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BC78" w14:textId="77777777" w:rsidR="00007727" w:rsidRDefault="005D7BA5" w:rsidP="00007727">
      <w:pPr>
        <w:jc w:val="right"/>
        <w:rPr>
          <w:b/>
          <w:bCs/>
          <w:sz w:val="24"/>
        </w:rPr>
      </w:pPr>
      <w:r w:rsidRPr="005D7BA5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5D7BA5">
        <w:rPr>
          <w:sz w:val="24"/>
        </w:rPr>
        <w:t>2020-10-07</w:t>
      </w:r>
    </w:p>
    <w:p w14:paraId="135DF035" w14:textId="77777777" w:rsidR="00007727" w:rsidRDefault="00007727" w:rsidP="00A80738">
      <w:pPr>
        <w:rPr>
          <w:b/>
          <w:bCs/>
          <w:sz w:val="24"/>
        </w:rPr>
      </w:pPr>
    </w:p>
    <w:p w14:paraId="15D4E5F7" w14:textId="77777777" w:rsidR="00007727" w:rsidRDefault="00007727" w:rsidP="00A80738">
      <w:pPr>
        <w:rPr>
          <w:b/>
          <w:bCs/>
          <w:sz w:val="24"/>
        </w:rPr>
      </w:pPr>
    </w:p>
    <w:p w14:paraId="2386FDDD" w14:textId="77777777" w:rsidR="005D7BA5" w:rsidRPr="005D7BA5" w:rsidRDefault="005D7BA5" w:rsidP="00173B20">
      <w:pPr>
        <w:spacing w:after="40"/>
        <w:rPr>
          <w:b/>
          <w:bCs/>
          <w:sz w:val="24"/>
        </w:rPr>
      </w:pPr>
      <w:r w:rsidRPr="005D7BA5">
        <w:rPr>
          <w:b/>
          <w:bCs/>
          <w:sz w:val="24"/>
        </w:rPr>
        <w:t>Szpital Wojewódzki w Poznaniu</w:t>
      </w:r>
    </w:p>
    <w:p w14:paraId="0CC5C58E" w14:textId="77777777" w:rsidR="00A80738" w:rsidRDefault="005D7BA5" w:rsidP="00173B20">
      <w:pPr>
        <w:spacing w:after="40"/>
        <w:rPr>
          <w:b/>
          <w:bCs/>
          <w:sz w:val="24"/>
        </w:rPr>
      </w:pPr>
      <w:r w:rsidRPr="005D7BA5">
        <w:rPr>
          <w:b/>
          <w:bCs/>
          <w:sz w:val="24"/>
        </w:rPr>
        <w:t>Dział Zamówień Publicznych</w:t>
      </w:r>
    </w:p>
    <w:p w14:paraId="1A3889E4" w14:textId="21E6F89D" w:rsidR="00A80738" w:rsidRPr="00173B20" w:rsidRDefault="00390328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5D7BA5" w:rsidRPr="005D7BA5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="005D7BA5" w:rsidRPr="005D7BA5">
        <w:rPr>
          <w:bCs/>
          <w:sz w:val="24"/>
        </w:rPr>
        <w:t>7/19</w:t>
      </w:r>
    </w:p>
    <w:p w14:paraId="060EB73D" w14:textId="77777777" w:rsidR="00A80738" w:rsidRPr="00173B20" w:rsidRDefault="005D7BA5" w:rsidP="00A80738">
      <w:pPr>
        <w:rPr>
          <w:bCs/>
          <w:sz w:val="24"/>
        </w:rPr>
      </w:pPr>
      <w:r w:rsidRPr="005D7BA5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5D7BA5">
        <w:rPr>
          <w:bCs/>
          <w:sz w:val="24"/>
        </w:rPr>
        <w:t>Poznań</w:t>
      </w:r>
    </w:p>
    <w:p w14:paraId="7D98569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3F6208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2A0B223" w14:textId="77777777"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D7BA5" w:rsidRPr="005D7BA5">
        <w:rPr>
          <w:b/>
          <w:sz w:val="24"/>
          <w:szCs w:val="24"/>
        </w:rPr>
        <w:t>SZW/DZP/59/2020</w:t>
      </w:r>
      <w:r w:rsidR="00A80738">
        <w:rPr>
          <w:sz w:val="24"/>
        </w:rPr>
        <w:tab/>
        <w:t xml:space="preserve"> </w:t>
      </w:r>
    </w:p>
    <w:p w14:paraId="39DEAB6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E625B3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E52542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77329B9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814519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E8B985F" w14:textId="77777777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D7BA5" w:rsidRPr="005D7BA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7C617862" w14:textId="77777777" w:rsidR="00A80738" w:rsidRPr="00490DC0" w:rsidRDefault="005D7BA5" w:rsidP="00C659E2">
      <w:pPr>
        <w:pStyle w:val="Tekstpodstawowywcity"/>
        <w:spacing w:before="120" w:after="240"/>
        <w:ind w:firstLine="0"/>
        <w:jc w:val="center"/>
      </w:pPr>
      <w:r w:rsidRPr="005D7BA5">
        <w:rPr>
          <w:b/>
        </w:rPr>
        <w:t>Świadczenie usług doradztwa w zakresie przygotowania dokumentacji przetargowej oraz przeprowadzenia postępowania przetargowego wraz z przygotowaniem odpowiedzi na zapytania oraz odwołania Wykonawców w zakresie zadania pn. ,,Ujednolicenie oprogramowania HIS i ERP w Szpitalu Wojewódzkim w Poznaniu"</w:t>
      </w:r>
    </w:p>
    <w:p w14:paraId="42543BD1" w14:textId="77777777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D7BA5" w:rsidRPr="005D7BA5">
        <w:rPr>
          <w:sz w:val="24"/>
          <w:szCs w:val="24"/>
        </w:rPr>
        <w:t>(</w:t>
      </w:r>
      <w:proofErr w:type="spellStart"/>
      <w:r w:rsidR="005D7BA5" w:rsidRPr="005D7BA5">
        <w:rPr>
          <w:sz w:val="24"/>
          <w:szCs w:val="24"/>
        </w:rPr>
        <w:t>t.j</w:t>
      </w:r>
      <w:proofErr w:type="spellEnd"/>
      <w:r w:rsidR="005D7BA5" w:rsidRPr="005D7BA5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34879047" w14:textId="77777777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D7BA5" w:rsidRPr="005D7BA5">
        <w:rPr>
          <w:sz w:val="24"/>
          <w:szCs w:val="24"/>
        </w:rPr>
        <w:t>05/10/2020</w:t>
      </w:r>
      <w:r w:rsidR="00FF4AB1" w:rsidRPr="00FF4AB1">
        <w:rPr>
          <w:sz w:val="24"/>
          <w:szCs w:val="24"/>
        </w:rPr>
        <w:t xml:space="preserve"> o godz. </w:t>
      </w:r>
      <w:r w:rsidR="005D7BA5" w:rsidRPr="005D7BA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14:paraId="4FB6B4FB" w14:textId="77777777"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D7BA5" w:rsidRPr="005D7BA5">
        <w:rPr>
          <w:sz w:val="24"/>
          <w:szCs w:val="24"/>
        </w:rPr>
        <w:t>98 739.00</w:t>
      </w:r>
      <w:r w:rsidR="00FF4AB1" w:rsidRPr="00FF4AB1">
        <w:rPr>
          <w:sz w:val="24"/>
          <w:szCs w:val="24"/>
        </w:rPr>
        <w:t xml:space="preserve"> zł brutto.</w:t>
      </w:r>
    </w:p>
    <w:p w14:paraId="2F49DC13" w14:textId="77777777"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134"/>
        <w:gridCol w:w="1134"/>
        <w:gridCol w:w="1276"/>
      </w:tblGrid>
      <w:tr w:rsidR="0069085C" w:rsidRPr="00493F8C" w14:paraId="33C17492" w14:textId="77777777" w:rsidTr="00390328">
        <w:tc>
          <w:tcPr>
            <w:tcW w:w="706" w:type="dxa"/>
            <w:shd w:val="clear" w:color="auto" w:fill="auto"/>
            <w:vAlign w:val="center"/>
          </w:tcPr>
          <w:p w14:paraId="3F8C850B" w14:textId="77777777"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CD8BD0F" w14:textId="77777777"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14:paraId="71D9958E" w14:textId="77777777"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B4FC3" w14:textId="77777777"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FCA53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1ADDE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7DDB7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D7BA5" w:rsidRPr="00493F8C" w14:paraId="547D88BB" w14:textId="77777777" w:rsidTr="00390328">
        <w:tc>
          <w:tcPr>
            <w:tcW w:w="706" w:type="dxa"/>
            <w:shd w:val="clear" w:color="auto" w:fill="auto"/>
            <w:vAlign w:val="center"/>
          </w:tcPr>
          <w:p w14:paraId="1FA1DCA2" w14:textId="77777777" w:rsidR="005D7BA5" w:rsidRPr="00490DC0" w:rsidRDefault="005D7BA5" w:rsidP="004879AC">
            <w:pPr>
              <w:spacing w:before="120" w:after="120"/>
              <w:jc w:val="center"/>
            </w:pPr>
            <w:r w:rsidRPr="005D7BA5">
              <w:t>1</w:t>
            </w:r>
          </w:p>
        </w:tc>
        <w:tc>
          <w:tcPr>
            <w:tcW w:w="2696" w:type="dxa"/>
            <w:shd w:val="clear" w:color="auto" w:fill="auto"/>
          </w:tcPr>
          <w:p w14:paraId="1F99F34B" w14:textId="77777777" w:rsidR="005D7BA5" w:rsidRPr="00490DC0" w:rsidRDefault="005D7BA5" w:rsidP="004879AC">
            <w:pPr>
              <w:spacing w:before="40"/>
            </w:pPr>
            <w:r w:rsidRPr="005D7BA5">
              <w:t xml:space="preserve">Active </w:t>
            </w:r>
            <w:proofErr w:type="spellStart"/>
            <w:r w:rsidRPr="005D7BA5">
              <w:t>Group</w:t>
            </w:r>
            <w:proofErr w:type="spellEnd"/>
            <w:r w:rsidRPr="005D7BA5">
              <w:t xml:space="preserve"> IT Systems Sp. z o. o. Sp. k.</w:t>
            </w:r>
          </w:p>
          <w:p w14:paraId="70173FD0" w14:textId="77777777" w:rsidR="005D7BA5" w:rsidRPr="00490DC0" w:rsidRDefault="005D7BA5" w:rsidP="004879AC">
            <w:r w:rsidRPr="005D7BA5">
              <w:t>ul. Jeziorańskiego</w:t>
            </w:r>
            <w:r w:rsidRPr="00490DC0">
              <w:t xml:space="preserve"> </w:t>
            </w:r>
            <w:r w:rsidRPr="005D7BA5">
              <w:t>8/99</w:t>
            </w:r>
            <w:r w:rsidRPr="00490DC0">
              <w:t xml:space="preserve"> </w:t>
            </w:r>
          </w:p>
          <w:p w14:paraId="46F7F7E9" w14:textId="77777777" w:rsidR="005D7BA5" w:rsidRPr="00490DC0" w:rsidRDefault="005D7BA5" w:rsidP="004879AC">
            <w:pPr>
              <w:spacing w:after="40"/>
              <w:jc w:val="both"/>
            </w:pPr>
            <w:r w:rsidRPr="005D7BA5">
              <w:t>03-984</w:t>
            </w:r>
            <w:r w:rsidRPr="00490DC0">
              <w:t xml:space="preserve"> </w:t>
            </w:r>
            <w:r w:rsidRPr="005D7BA5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B1131" w14:textId="77777777" w:rsidR="005D7BA5" w:rsidRDefault="005D7BA5" w:rsidP="004879AC">
            <w:pPr>
              <w:spacing w:before="120" w:after="120"/>
              <w:jc w:val="both"/>
            </w:pPr>
            <w:r w:rsidRPr="005D7BA5">
              <w:t>30 750.00 zł</w:t>
            </w:r>
            <w:r w:rsidR="00390328">
              <w:t>, w tym:</w:t>
            </w:r>
          </w:p>
          <w:p w14:paraId="4B18F8B0" w14:textId="77777777" w:rsidR="00390328" w:rsidRDefault="00390328" w:rsidP="004879AC">
            <w:pPr>
              <w:spacing w:before="120" w:after="120"/>
              <w:jc w:val="both"/>
            </w:pPr>
            <w:r>
              <w:t>- Za wykonanie I Etapu: 3 075,00 zł brutto</w:t>
            </w:r>
          </w:p>
          <w:p w14:paraId="6E69C57A" w14:textId="77777777" w:rsidR="00390328" w:rsidRDefault="00390328" w:rsidP="004879AC">
            <w:pPr>
              <w:spacing w:before="120" w:after="120"/>
              <w:jc w:val="both"/>
            </w:pPr>
            <w:r>
              <w:t>- za wykonanie II etapu: 3 075,00 zł brutto</w:t>
            </w:r>
          </w:p>
          <w:p w14:paraId="31EE8E78" w14:textId="7987F5F0" w:rsidR="00390328" w:rsidRPr="00490DC0" w:rsidRDefault="00390328" w:rsidP="004879AC">
            <w:pPr>
              <w:spacing w:before="120" w:after="120"/>
              <w:jc w:val="both"/>
            </w:pPr>
            <w:r>
              <w:t>- za wykonanie III etapu: 24 600,00 zł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C6FDB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BEB5E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14194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</w:tr>
      <w:tr w:rsidR="005D7BA5" w:rsidRPr="00493F8C" w14:paraId="7618ABDC" w14:textId="77777777" w:rsidTr="00390328">
        <w:tc>
          <w:tcPr>
            <w:tcW w:w="706" w:type="dxa"/>
            <w:shd w:val="clear" w:color="auto" w:fill="auto"/>
            <w:vAlign w:val="center"/>
          </w:tcPr>
          <w:p w14:paraId="6EF35016" w14:textId="77777777" w:rsidR="005D7BA5" w:rsidRPr="00490DC0" w:rsidRDefault="005D7BA5" w:rsidP="004879AC">
            <w:pPr>
              <w:spacing w:before="120" w:after="120"/>
              <w:jc w:val="center"/>
            </w:pPr>
            <w:r w:rsidRPr="005D7BA5">
              <w:t>2</w:t>
            </w:r>
          </w:p>
        </w:tc>
        <w:tc>
          <w:tcPr>
            <w:tcW w:w="2696" w:type="dxa"/>
            <w:shd w:val="clear" w:color="auto" w:fill="auto"/>
          </w:tcPr>
          <w:p w14:paraId="07545A40" w14:textId="77777777" w:rsidR="005D7BA5" w:rsidRPr="00490DC0" w:rsidRDefault="005D7BA5" w:rsidP="004879AC">
            <w:pPr>
              <w:spacing w:before="40"/>
            </w:pPr>
            <w:r w:rsidRPr="005D7BA5">
              <w:t>AMTS Polska Sp. z o. o.</w:t>
            </w:r>
          </w:p>
          <w:p w14:paraId="4A16FF46" w14:textId="77777777" w:rsidR="005D7BA5" w:rsidRPr="00490DC0" w:rsidRDefault="005D7BA5" w:rsidP="004879AC">
            <w:r w:rsidRPr="005D7BA5">
              <w:t>ul. Niedźwiedzia</w:t>
            </w:r>
            <w:r w:rsidRPr="00490DC0">
              <w:t xml:space="preserve"> </w:t>
            </w:r>
            <w:r w:rsidRPr="005D7BA5">
              <w:t>29B</w:t>
            </w:r>
            <w:r w:rsidRPr="00490DC0">
              <w:t xml:space="preserve"> </w:t>
            </w:r>
          </w:p>
          <w:p w14:paraId="6F4BF8D8" w14:textId="77777777" w:rsidR="005D7BA5" w:rsidRPr="00490DC0" w:rsidRDefault="005D7BA5" w:rsidP="004879AC">
            <w:pPr>
              <w:spacing w:after="40"/>
              <w:jc w:val="both"/>
            </w:pPr>
            <w:r w:rsidRPr="005D7BA5">
              <w:t>02-737</w:t>
            </w:r>
            <w:r w:rsidRPr="00490DC0">
              <w:t xml:space="preserve"> </w:t>
            </w:r>
            <w:r w:rsidRPr="005D7BA5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60001" w14:textId="77777777" w:rsidR="005D7BA5" w:rsidRDefault="005D7BA5" w:rsidP="004879AC">
            <w:pPr>
              <w:spacing w:before="120" w:after="120"/>
              <w:jc w:val="both"/>
            </w:pPr>
            <w:r w:rsidRPr="005D7BA5">
              <w:t>18 450.00 zł</w:t>
            </w:r>
            <w:r w:rsidR="00390328">
              <w:t>, w tym:</w:t>
            </w:r>
          </w:p>
          <w:p w14:paraId="3918007E" w14:textId="77777777" w:rsidR="00390328" w:rsidRDefault="00390328" w:rsidP="004879AC">
            <w:pPr>
              <w:spacing w:before="120" w:after="120"/>
              <w:jc w:val="both"/>
            </w:pPr>
            <w:r>
              <w:t>- za wykonanie I etapu: 1 845,00 zł brutto</w:t>
            </w:r>
          </w:p>
          <w:p w14:paraId="3932DECE" w14:textId="77777777" w:rsidR="00390328" w:rsidRDefault="00390328" w:rsidP="004879AC">
            <w:pPr>
              <w:spacing w:before="120" w:after="120"/>
              <w:jc w:val="both"/>
            </w:pPr>
            <w:r>
              <w:lastRenderedPageBreak/>
              <w:t>- za wykonanie II etapu: 1 845,00 zł brutto</w:t>
            </w:r>
          </w:p>
          <w:p w14:paraId="50965D32" w14:textId="1DA26554" w:rsidR="00390328" w:rsidRPr="00490DC0" w:rsidRDefault="00390328" w:rsidP="004879AC">
            <w:pPr>
              <w:spacing w:before="120" w:after="120"/>
              <w:jc w:val="both"/>
            </w:pPr>
            <w:r>
              <w:t>- za wykonanie III etapu: 14 760,00 zł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22234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lastRenderedPageBreak/>
              <w:t>zgodnie z projektem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6F2F8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3D1E8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</w:tr>
      <w:tr w:rsidR="005D7BA5" w:rsidRPr="00493F8C" w14:paraId="248D637E" w14:textId="77777777" w:rsidTr="00390328">
        <w:tc>
          <w:tcPr>
            <w:tcW w:w="706" w:type="dxa"/>
            <w:shd w:val="clear" w:color="auto" w:fill="auto"/>
            <w:vAlign w:val="center"/>
          </w:tcPr>
          <w:p w14:paraId="2B861D6B" w14:textId="77777777" w:rsidR="005D7BA5" w:rsidRPr="00490DC0" w:rsidRDefault="005D7BA5" w:rsidP="004879AC">
            <w:pPr>
              <w:spacing w:before="120" w:after="120"/>
              <w:jc w:val="center"/>
            </w:pPr>
            <w:r w:rsidRPr="005D7BA5">
              <w:t>3</w:t>
            </w:r>
          </w:p>
        </w:tc>
        <w:tc>
          <w:tcPr>
            <w:tcW w:w="2696" w:type="dxa"/>
            <w:shd w:val="clear" w:color="auto" w:fill="auto"/>
          </w:tcPr>
          <w:p w14:paraId="53236D82" w14:textId="77777777" w:rsidR="005D7BA5" w:rsidRPr="00490DC0" w:rsidRDefault="005D7BA5" w:rsidP="004879AC">
            <w:pPr>
              <w:spacing w:before="40"/>
            </w:pPr>
            <w:proofErr w:type="spellStart"/>
            <w:r w:rsidRPr="005D7BA5">
              <w:t>zoltek</w:t>
            </w:r>
            <w:proofErr w:type="spellEnd"/>
            <w:r w:rsidRPr="005D7BA5">
              <w:t xml:space="preserve"> design Kamil Zembrzuski</w:t>
            </w:r>
          </w:p>
          <w:p w14:paraId="112CF3B0" w14:textId="77777777" w:rsidR="005D7BA5" w:rsidRPr="00490DC0" w:rsidRDefault="005D7BA5" w:rsidP="004879AC">
            <w:r w:rsidRPr="005D7BA5">
              <w:t>ul. Iwaszkiewicza</w:t>
            </w:r>
            <w:r w:rsidRPr="00490DC0">
              <w:t xml:space="preserve"> </w:t>
            </w:r>
            <w:r w:rsidRPr="005D7BA5">
              <w:t>22b/7</w:t>
            </w:r>
            <w:r w:rsidRPr="00490DC0">
              <w:t xml:space="preserve"> </w:t>
            </w:r>
          </w:p>
          <w:p w14:paraId="048D6A27" w14:textId="77777777" w:rsidR="005D7BA5" w:rsidRPr="00490DC0" w:rsidRDefault="005D7BA5" w:rsidP="004879AC">
            <w:pPr>
              <w:spacing w:after="40"/>
              <w:jc w:val="both"/>
            </w:pPr>
            <w:r w:rsidRPr="005D7BA5">
              <w:t>10-089</w:t>
            </w:r>
            <w:r w:rsidRPr="00490DC0">
              <w:t xml:space="preserve"> </w:t>
            </w:r>
            <w:r w:rsidRPr="005D7BA5">
              <w:t>Olsztyn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E553B5" w14:textId="77777777" w:rsidR="005D7BA5" w:rsidRDefault="005D7BA5" w:rsidP="004879AC">
            <w:pPr>
              <w:spacing w:before="120" w:after="120"/>
              <w:jc w:val="both"/>
            </w:pPr>
            <w:r w:rsidRPr="005D7BA5">
              <w:t>2 460.00 zł</w:t>
            </w:r>
            <w:r w:rsidR="00390328">
              <w:t>, w tym:</w:t>
            </w:r>
          </w:p>
          <w:p w14:paraId="630A1B09" w14:textId="492C5AB2" w:rsidR="00390328" w:rsidRDefault="00390328" w:rsidP="004879AC">
            <w:pPr>
              <w:spacing w:before="120" w:after="120"/>
              <w:jc w:val="both"/>
            </w:pPr>
            <w:r>
              <w:t>- za wykonanie I etapu: 246,00 zł brutto</w:t>
            </w:r>
          </w:p>
          <w:p w14:paraId="097D5E18" w14:textId="77777777" w:rsidR="00390328" w:rsidRDefault="00390328" w:rsidP="004879AC">
            <w:pPr>
              <w:spacing w:before="120" w:after="120"/>
              <w:jc w:val="both"/>
            </w:pPr>
            <w:r>
              <w:t xml:space="preserve">- za wykonanie II etapu: </w:t>
            </w:r>
            <w:r w:rsidR="008E1950">
              <w:t>246</w:t>
            </w:r>
            <w:r>
              <w:t>,00</w:t>
            </w:r>
            <w:r w:rsidR="008E1950">
              <w:t xml:space="preserve"> brutto</w:t>
            </w:r>
          </w:p>
          <w:p w14:paraId="402E0B06" w14:textId="2B0F2264" w:rsidR="008E1950" w:rsidRPr="00490DC0" w:rsidRDefault="008E1950" w:rsidP="004879AC">
            <w:pPr>
              <w:spacing w:before="120" w:after="120"/>
              <w:jc w:val="both"/>
            </w:pPr>
            <w:r>
              <w:t>- za wykonanie III etapu: 1 968,00 zł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9A924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A9A41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C70BB" w14:textId="77777777" w:rsidR="005D7BA5" w:rsidRPr="00490DC0" w:rsidRDefault="005D7BA5" w:rsidP="004879AC">
            <w:pPr>
              <w:spacing w:before="120" w:after="120"/>
              <w:jc w:val="both"/>
            </w:pPr>
            <w:r w:rsidRPr="005D7BA5">
              <w:t>zgodnie z projektem umowy</w:t>
            </w:r>
          </w:p>
        </w:tc>
      </w:tr>
    </w:tbl>
    <w:p w14:paraId="5F2E9D08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0B2E2646" w14:textId="7F2553C4" w:rsidR="00C236D3" w:rsidRDefault="00390328" w:rsidP="00173B20">
      <w:pPr>
        <w:jc w:val="right"/>
      </w:pPr>
      <w:r w:rsidRPr="00390328">
        <w:rPr>
          <w:sz w:val="24"/>
          <w:szCs w:val="24"/>
        </w:rPr>
        <w:t>Z poważaniem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3A67" w14:textId="77777777" w:rsidR="006A627B" w:rsidRDefault="006A627B">
      <w:r>
        <w:separator/>
      </w:r>
    </w:p>
  </w:endnote>
  <w:endnote w:type="continuationSeparator" w:id="0">
    <w:p w14:paraId="6FABE9D6" w14:textId="77777777" w:rsidR="006A627B" w:rsidRDefault="006A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54B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E220E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B678" w14:textId="0E018D53" w:rsidR="009F189D" w:rsidRDefault="008E195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04CDA" wp14:editId="3FB4969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EAB6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A40E4C0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B0DE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2B006FF" w14:textId="77777777" w:rsidR="009F189D" w:rsidRDefault="009F189D">
    <w:pPr>
      <w:pStyle w:val="Stopka"/>
      <w:tabs>
        <w:tab w:val="clear" w:pos="4536"/>
      </w:tabs>
      <w:jc w:val="center"/>
    </w:pPr>
  </w:p>
  <w:p w14:paraId="2609300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CCF4" w14:textId="77777777" w:rsidR="006A627B" w:rsidRDefault="006A627B">
      <w:r>
        <w:separator/>
      </w:r>
    </w:p>
  </w:footnote>
  <w:footnote w:type="continuationSeparator" w:id="0">
    <w:p w14:paraId="5F187D4D" w14:textId="77777777" w:rsidR="006A627B" w:rsidRDefault="006A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F790" w14:textId="77777777" w:rsidR="005D7BA5" w:rsidRDefault="005D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E9F0" w14:textId="77777777" w:rsidR="005D7BA5" w:rsidRDefault="005D7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8F75" w14:textId="77777777" w:rsidR="005D7BA5" w:rsidRDefault="005D7B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B"/>
    <w:rsid w:val="00007727"/>
    <w:rsid w:val="00017720"/>
    <w:rsid w:val="00035488"/>
    <w:rsid w:val="000D7F25"/>
    <w:rsid w:val="000E00E5"/>
    <w:rsid w:val="00173B20"/>
    <w:rsid w:val="001C69FF"/>
    <w:rsid w:val="0023318D"/>
    <w:rsid w:val="00390328"/>
    <w:rsid w:val="003D72FD"/>
    <w:rsid w:val="00423179"/>
    <w:rsid w:val="00490DC0"/>
    <w:rsid w:val="00493F8C"/>
    <w:rsid w:val="004C7E9B"/>
    <w:rsid w:val="005D7BA5"/>
    <w:rsid w:val="0069085C"/>
    <w:rsid w:val="006A627B"/>
    <w:rsid w:val="00843263"/>
    <w:rsid w:val="00861E75"/>
    <w:rsid w:val="008E1950"/>
    <w:rsid w:val="009D19BD"/>
    <w:rsid w:val="009F189D"/>
    <w:rsid w:val="00A45CBF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9FF302"/>
  <w15:chartTrackingRefBased/>
  <w15:docId w15:val="{CEF5A671-6C0C-46B5-B2B4-8A5B41B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dc:description/>
  <cp:lastModifiedBy>Szpital Wojewódzki w Poznaniu</cp:lastModifiedBy>
  <cp:revision>2</cp:revision>
  <cp:lastPrinted>2020-10-07T08:33:00Z</cp:lastPrinted>
  <dcterms:created xsi:type="dcterms:W3CDTF">2020-10-07T08:33:00Z</dcterms:created>
  <dcterms:modified xsi:type="dcterms:W3CDTF">2020-10-07T08:33:00Z</dcterms:modified>
</cp:coreProperties>
</file>