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792219" w:rsidRPr="00792219" w:rsidRDefault="00792219" w:rsidP="00CE3270">
      <w:pPr>
        <w:spacing w:line="360" w:lineRule="auto"/>
        <w:rPr>
          <w:b/>
          <w:bCs/>
          <w:color w:val="000000"/>
          <w:sz w:val="24"/>
        </w:rPr>
      </w:pPr>
      <w:r w:rsidRPr="00792219">
        <w:rPr>
          <w:b/>
          <w:bCs/>
          <w:color w:val="000000"/>
          <w:sz w:val="24"/>
        </w:rPr>
        <w:t>Politechnika Rzeszowska</w:t>
      </w:r>
    </w:p>
    <w:p w:rsidR="00CE3270" w:rsidRDefault="00792219" w:rsidP="00CE3270">
      <w:pPr>
        <w:spacing w:line="360" w:lineRule="auto"/>
        <w:rPr>
          <w:b/>
          <w:bCs/>
          <w:color w:val="000000"/>
          <w:sz w:val="24"/>
        </w:rPr>
      </w:pPr>
      <w:r w:rsidRPr="00792219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792219" w:rsidP="00CE3270">
      <w:pPr>
        <w:spacing w:line="360" w:lineRule="auto"/>
        <w:rPr>
          <w:color w:val="000000"/>
          <w:sz w:val="24"/>
        </w:rPr>
      </w:pPr>
      <w:r w:rsidRPr="00792219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792219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792219" w:rsidP="00CE3270">
      <w:pPr>
        <w:spacing w:line="360" w:lineRule="auto"/>
        <w:rPr>
          <w:color w:val="000000"/>
          <w:sz w:val="24"/>
        </w:rPr>
      </w:pPr>
      <w:r w:rsidRPr="00792219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792219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792219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792219" w:rsidRPr="00792219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792219" w:rsidRPr="00792219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792219" w:rsidRPr="00792219">
        <w:rPr>
          <w:b/>
          <w:color w:val="000000"/>
          <w:sz w:val="24"/>
        </w:rPr>
        <w:t>Modernizacja systemu Atos Triple Scan II znajdującego się na wyposażeniu Katedry Konstrukcji Maszyn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92219" w:rsidTr="00162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792219" w:rsidRDefault="00792219" w:rsidP="00162F58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792219">
              <w:rPr>
                <w:sz w:val="24"/>
              </w:rPr>
              <w:t>Modernizacja systemu Atos Triple Scan II znajdującego się na wyposażeniu Katedry Konstrukcji Maszyn</w:t>
            </w:r>
          </w:p>
          <w:p w:rsidR="00833493" w:rsidRPr="00833493" w:rsidRDefault="00833493" w:rsidP="0083349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33493">
              <w:rPr>
                <w:b/>
                <w:sz w:val="24"/>
              </w:rPr>
              <w:t>Lenso Sp. z o.o.</w:t>
            </w:r>
          </w:p>
          <w:p w:rsidR="00833493" w:rsidRPr="00833493" w:rsidRDefault="00833493" w:rsidP="0083349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33493">
              <w:rPr>
                <w:b/>
                <w:sz w:val="24"/>
              </w:rPr>
              <w:t>ul. Antoniego Madalińskiego3</w:t>
            </w:r>
          </w:p>
          <w:p w:rsidR="00833493" w:rsidRDefault="00833493" w:rsidP="00833493">
            <w:pPr>
              <w:spacing w:line="360" w:lineRule="auto"/>
              <w:ind w:firstLine="284"/>
              <w:jc w:val="both"/>
              <w:rPr>
                <w:b/>
                <w:bCs/>
                <w:sz w:val="24"/>
              </w:rPr>
            </w:pPr>
            <w:r w:rsidRPr="00833493">
              <w:rPr>
                <w:b/>
                <w:sz w:val="24"/>
              </w:rPr>
              <w:t>61-509 Poznań</w:t>
            </w:r>
            <w:r w:rsidRPr="00833493">
              <w:rPr>
                <w:b/>
                <w:bCs/>
                <w:sz w:val="24"/>
              </w:rPr>
              <w:t xml:space="preserve"> </w:t>
            </w:r>
          </w:p>
          <w:p w:rsidR="00792219" w:rsidRDefault="00792219" w:rsidP="00833493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92219">
              <w:rPr>
                <w:b/>
                <w:sz w:val="24"/>
              </w:rPr>
              <w:t>81 180.00 zł</w:t>
            </w:r>
          </w:p>
          <w:p w:rsidR="00792219" w:rsidRPr="00253031" w:rsidRDefault="00792219" w:rsidP="00162F58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792219" w:rsidRDefault="00792219" w:rsidP="00162F58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792219">
              <w:rPr>
                <w:sz w:val="24"/>
              </w:rPr>
              <w:t>Zamawiający wybrał najkorzystniejszą ofertę zgodnie z kryterium oceny ofert określonym w ogłoszeniu o zamówieniu, cena oferty - 100%.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  <w:bookmarkStart w:id="0" w:name="_GoBack"/>
      <w:bookmarkEnd w:id="0"/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792219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792219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792219">
        <w:rPr>
          <w:sz w:val="24"/>
        </w:rPr>
        <w:t>2020-10-02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83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38" w:rsidRDefault="00A31A38">
      <w:r>
        <w:separator/>
      </w:r>
    </w:p>
  </w:endnote>
  <w:endnote w:type="continuationSeparator" w:id="0">
    <w:p w:rsidR="00A31A38" w:rsidRDefault="00A3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19" w:rsidRDefault="007922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3349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3349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19" w:rsidRDefault="00792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38" w:rsidRDefault="00A31A38">
      <w:r>
        <w:separator/>
      </w:r>
    </w:p>
  </w:footnote>
  <w:footnote w:type="continuationSeparator" w:id="0">
    <w:p w:rsidR="00A31A38" w:rsidRDefault="00A3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19" w:rsidRDefault="007922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19" w:rsidRDefault="007922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19" w:rsidRDefault="007922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A38"/>
    <w:rsid w:val="00022539"/>
    <w:rsid w:val="00140696"/>
    <w:rsid w:val="00253031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792219"/>
    <w:rsid w:val="00833493"/>
    <w:rsid w:val="008F7AA7"/>
    <w:rsid w:val="00987E41"/>
    <w:rsid w:val="00A31A38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4EC4FA-9733-4CA1-A300-64A32783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833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33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Magdalena Salamon</dc:creator>
  <cp:keywords/>
  <cp:lastModifiedBy>Magdalena Salamon</cp:lastModifiedBy>
  <cp:revision>2</cp:revision>
  <cp:lastPrinted>2020-10-02T10:50:00Z</cp:lastPrinted>
  <dcterms:created xsi:type="dcterms:W3CDTF">2020-10-02T10:50:00Z</dcterms:created>
  <dcterms:modified xsi:type="dcterms:W3CDTF">2020-10-02T10:50:00Z</dcterms:modified>
</cp:coreProperties>
</file>