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CEA8A" w14:textId="77777777" w:rsidR="008E57A3" w:rsidRPr="008E57A3" w:rsidRDefault="008E57A3">
      <w:pPr>
        <w:rPr>
          <w:b/>
          <w:bCs/>
          <w:sz w:val="24"/>
        </w:rPr>
      </w:pPr>
      <w:r w:rsidRPr="008E57A3">
        <w:rPr>
          <w:b/>
          <w:bCs/>
          <w:sz w:val="24"/>
        </w:rPr>
        <w:t>Szpital Wojewódzki w Poznaniu</w:t>
      </w:r>
    </w:p>
    <w:p w14:paraId="300EA1F3" w14:textId="77777777" w:rsidR="003F0CBE" w:rsidRDefault="008E57A3">
      <w:pPr>
        <w:rPr>
          <w:b/>
          <w:bCs/>
          <w:sz w:val="24"/>
        </w:rPr>
      </w:pPr>
      <w:r w:rsidRPr="008E57A3">
        <w:rPr>
          <w:b/>
          <w:bCs/>
          <w:sz w:val="24"/>
        </w:rPr>
        <w:t>Dział Zamówień Publicznych</w:t>
      </w:r>
    </w:p>
    <w:p w14:paraId="3C67BDBF" w14:textId="7B5AA1E6" w:rsidR="003F0CBE" w:rsidRDefault="00B53591">
      <w:pPr>
        <w:rPr>
          <w:b/>
          <w:bCs/>
          <w:sz w:val="24"/>
        </w:rPr>
      </w:pPr>
      <w:r>
        <w:rPr>
          <w:b/>
          <w:bCs/>
          <w:sz w:val="24"/>
        </w:rPr>
        <w:t xml:space="preserve">ul. </w:t>
      </w:r>
      <w:r w:rsidR="008E57A3" w:rsidRPr="008E57A3">
        <w:rPr>
          <w:b/>
          <w:bCs/>
          <w:sz w:val="24"/>
        </w:rPr>
        <w:t>Juraszów</w:t>
      </w:r>
      <w:r w:rsidR="003F0CBE">
        <w:rPr>
          <w:b/>
          <w:bCs/>
          <w:sz w:val="24"/>
        </w:rPr>
        <w:t xml:space="preserve"> </w:t>
      </w:r>
      <w:r w:rsidR="008E57A3" w:rsidRPr="008E57A3">
        <w:rPr>
          <w:b/>
          <w:bCs/>
          <w:sz w:val="24"/>
        </w:rPr>
        <w:t>7/19</w:t>
      </w:r>
    </w:p>
    <w:p w14:paraId="72E71363" w14:textId="77777777" w:rsidR="003F0CBE" w:rsidRDefault="008E57A3">
      <w:pPr>
        <w:rPr>
          <w:b/>
          <w:bCs/>
          <w:sz w:val="24"/>
        </w:rPr>
      </w:pPr>
      <w:r w:rsidRPr="008E57A3">
        <w:rPr>
          <w:b/>
          <w:bCs/>
          <w:sz w:val="24"/>
        </w:rPr>
        <w:t>60-479</w:t>
      </w:r>
      <w:r w:rsidR="003F0CBE">
        <w:rPr>
          <w:b/>
          <w:bCs/>
          <w:sz w:val="24"/>
        </w:rPr>
        <w:t xml:space="preserve"> </w:t>
      </w:r>
      <w:r w:rsidRPr="008E57A3">
        <w:rPr>
          <w:b/>
          <w:bCs/>
          <w:sz w:val="24"/>
        </w:rPr>
        <w:t>Poznań</w:t>
      </w:r>
    </w:p>
    <w:p w14:paraId="25DFB65A" w14:textId="77777777"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14:paraId="12635811" w14:textId="77777777"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8362E97" w14:textId="77777777"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21A602FE" w14:textId="77777777"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8E57A3" w:rsidRPr="008E57A3">
        <w:rPr>
          <w:b/>
          <w:bCs/>
          <w:sz w:val="24"/>
        </w:rPr>
        <w:t>SZW/DZP/60/2020/14</w:t>
      </w:r>
      <w:r>
        <w:rPr>
          <w:sz w:val="24"/>
        </w:rPr>
        <w:tab/>
        <w:t xml:space="preserve"> </w:t>
      </w:r>
      <w:r w:rsidR="008E57A3" w:rsidRPr="008E57A3">
        <w:rPr>
          <w:sz w:val="24"/>
        </w:rPr>
        <w:t>Poznań</w:t>
      </w:r>
      <w:r>
        <w:rPr>
          <w:sz w:val="24"/>
        </w:rPr>
        <w:t xml:space="preserve"> dnia: </w:t>
      </w:r>
      <w:r w:rsidR="008E57A3" w:rsidRPr="008E57A3">
        <w:rPr>
          <w:sz w:val="24"/>
        </w:rPr>
        <w:t>2020-09-23</w:t>
      </w:r>
    </w:p>
    <w:p w14:paraId="78CD7D39" w14:textId="77777777"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E49E153" w14:textId="77777777"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3562376" w14:textId="77777777"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A9B5EE0" w14:textId="77777777" w:rsidR="003F0CBE" w:rsidRDefault="003F0CBE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_zloz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4C4BA4">
        <w:rPr>
          <w:b/>
          <w:noProof/>
          <w:sz w:val="24"/>
        </w:rPr>
        <w:t>«@t_oferent_zloz#nazwa»</w:t>
      </w:r>
      <w:r>
        <w:rPr>
          <w:b/>
          <w:sz w:val="24"/>
        </w:rPr>
        <w:fldChar w:fldCharType="end"/>
      </w:r>
    </w:p>
    <w:p w14:paraId="45939EB3" w14:textId="77777777" w:rsidR="003F0CBE" w:rsidRDefault="003F0CBE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_zloz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4C4BA4">
        <w:rPr>
          <w:b/>
          <w:noProof/>
          <w:sz w:val="24"/>
        </w:rPr>
        <w:t>«@t_oferent_zloz#ulica»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_zloz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4C4BA4">
        <w:rPr>
          <w:b/>
          <w:noProof/>
          <w:sz w:val="24"/>
        </w:rPr>
        <w:t>«@t_oferent_zloz#dom»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_zloz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4C4BA4">
        <w:rPr>
          <w:b/>
          <w:noProof/>
          <w:sz w:val="24"/>
        </w:rPr>
        <w:t>«@t_oferent_zloz#lokal»</w:t>
      </w:r>
      <w:r>
        <w:rPr>
          <w:b/>
          <w:sz w:val="24"/>
        </w:rPr>
        <w:fldChar w:fldCharType="end"/>
      </w:r>
    </w:p>
    <w:p w14:paraId="4B3C2560" w14:textId="77777777" w:rsidR="003F0CBE" w:rsidRDefault="003F0CBE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</w:instrText>
      </w:r>
      <w:r>
        <w:rPr>
          <w:b/>
          <w:noProof/>
          <w:sz w:val="24"/>
        </w:rPr>
        <w:instrText>zloz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4C4BA4">
        <w:rPr>
          <w:b/>
          <w:noProof/>
          <w:sz w:val="24"/>
        </w:rPr>
        <w:t>«@t_oferent_zloz#kod»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_zloz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4C4BA4">
        <w:rPr>
          <w:b/>
          <w:noProof/>
          <w:sz w:val="24"/>
        </w:rPr>
        <w:t>«@t_oferent_zloz#miasto»</w:t>
      </w:r>
      <w:r>
        <w:rPr>
          <w:b/>
          <w:sz w:val="24"/>
        </w:rPr>
        <w:fldChar w:fldCharType="end"/>
      </w:r>
    </w:p>
    <w:p w14:paraId="5D72A060" w14:textId="77777777"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17F6E2D" w14:textId="77777777"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0B26C05" w14:textId="77777777"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7E6D415" w14:textId="77777777"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bookmarkStart w:id="0" w:name="_Hlk51748109"/>
      <w:r>
        <w:rPr>
          <w:b/>
          <w:sz w:val="28"/>
        </w:rPr>
        <w:t>Z A W I A D O M I E N I E</w:t>
      </w:r>
    </w:p>
    <w:bookmarkEnd w:id="0"/>
    <w:p w14:paraId="2D63026C" w14:textId="77777777"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14:paraId="4A60A613" w14:textId="77777777"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78D0139F" w14:textId="77777777"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2C3A4A7" w14:textId="3E8DA32E"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</w:t>
      </w:r>
      <w:r w:rsidR="005000A3">
        <w:rPr>
          <w:sz w:val="24"/>
          <w:szCs w:val="24"/>
        </w:rPr>
        <w:t xml:space="preserve"> ust. 1 pkt. 7 </w:t>
      </w:r>
      <w:r>
        <w:rPr>
          <w:sz w:val="24"/>
          <w:szCs w:val="24"/>
        </w:rPr>
        <w:t xml:space="preserve">ustawy z dnia 29 stycznia 2004 roku Prawo Zamówień Publicznych </w:t>
      </w:r>
      <w:r w:rsidR="008E57A3" w:rsidRPr="008E57A3">
        <w:rPr>
          <w:sz w:val="24"/>
          <w:szCs w:val="24"/>
        </w:rPr>
        <w:t>(</w:t>
      </w:r>
      <w:proofErr w:type="spellStart"/>
      <w:r w:rsidR="008E57A3" w:rsidRPr="008E57A3">
        <w:rPr>
          <w:sz w:val="24"/>
          <w:szCs w:val="24"/>
        </w:rPr>
        <w:t>t.j</w:t>
      </w:r>
      <w:proofErr w:type="spellEnd"/>
      <w:r w:rsidR="008E57A3" w:rsidRPr="008E57A3">
        <w:rPr>
          <w:sz w:val="24"/>
          <w:szCs w:val="24"/>
        </w:rPr>
        <w:t>. Dz.U.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</w:t>
      </w:r>
      <w:r w:rsidR="005000A3">
        <w:rPr>
          <w:sz w:val="24"/>
        </w:rPr>
        <w:br/>
      </w:r>
      <w:r>
        <w:rPr>
          <w:sz w:val="24"/>
        </w:rPr>
        <w:t xml:space="preserve">był zobowiązany unieważnić postępowanie o udzielenie zamówienia publicznego prowadzone w trybie </w:t>
      </w:r>
      <w:r w:rsidR="008E57A3" w:rsidRPr="008E57A3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14:paraId="76906226" w14:textId="77777777" w:rsidR="003F0CBE" w:rsidRDefault="008E57A3">
      <w:pPr>
        <w:spacing w:line="360" w:lineRule="auto"/>
        <w:jc w:val="both"/>
        <w:rPr>
          <w:sz w:val="24"/>
        </w:rPr>
      </w:pPr>
      <w:r w:rsidRPr="008E57A3">
        <w:rPr>
          <w:b/>
          <w:sz w:val="24"/>
        </w:rPr>
        <w:t>Wykonywanie przeglądów i napraw sprzętu medycznego, znajdującego się w Filii nr 2</w:t>
      </w:r>
      <w:r w:rsidR="003F0CBE">
        <w:rPr>
          <w:sz w:val="24"/>
        </w:rPr>
        <w:t>,</w:t>
      </w:r>
    </w:p>
    <w:p w14:paraId="1C123096" w14:textId="77777777"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8E57A3" w:rsidRPr="008E57A3">
        <w:rPr>
          <w:sz w:val="24"/>
        </w:rPr>
        <w:t>wada uniemożliwiająca zawarcie niepodlegającej unieważnieniu umowy</w:t>
      </w:r>
      <w:r>
        <w:rPr>
          <w:sz w:val="24"/>
        </w:rPr>
        <w:t>.</w:t>
      </w:r>
    </w:p>
    <w:p w14:paraId="3FE84F1C" w14:textId="224F7B61" w:rsidR="00B53591" w:rsidRDefault="00B53591" w:rsidP="005644C6">
      <w:pPr>
        <w:pStyle w:val="Nagwek6"/>
        <w:ind w:firstLine="567"/>
        <w:rPr>
          <w:rFonts w:ascii="Times New Roman" w:hAnsi="Times New Roman"/>
          <w:b w:val="0"/>
          <w:bCs/>
          <w:sz w:val="24"/>
          <w:szCs w:val="24"/>
        </w:rPr>
      </w:pPr>
    </w:p>
    <w:p w14:paraId="0C4F6910" w14:textId="4EC168FA" w:rsidR="0020316A" w:rsidRDefault="0020316A" w:rsidP="0020316A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UZASADNIENIE</w:t>
      </w:r>
    </w:p>
    <w:p w14:paraId="6CE52E29" w14:textId="787A5374" w:rsidR="0020316A" w:rsidRPr="0020316A" w:rsidRDefault="005000A3" w:rsidP="005000A3">
      <w:pPr>
        <w:pStyle w:val="Nagwek"/>
        <w:tabs>
          <w:tab w:val="clear" w:pos="4536"/>
          <w:tab w:val="clear" w:pos="9072"/>
        </w:tabs>
        <w:spacing w:line="360" w:lineRule="auto"/>
        <w:ind w:firstLine="51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Postępowanie obarczone jest niemożliwą do usunięcia wadą uniemożliwiającą zawarcie niepodlegającej unieważnieniu umowy. </w:t>
      </w:r>
      <w:r w:rsidR="0020316A" w:rsidRPr="0020316A">
        <w:rPr>
          <w:bCs/>
          <w:sz w:val="24"/>
          <w:szCs w:val="24"/>
        </w:rPr>
        <w:t xml:space="preserve">W rzeczonym postępowaniu przetargowym powielone zostały zadania, którego otwarcie odbyło się dnia 08.09.2020 r. </w:t>
      </w:r>
    </w:p>
    <w:p w14:paraId="5E3CF3A8" w14:textId="77777777" w:rsidR="0020316A" w:rsidRPr="0020316A" w:rsidRDefault="0020316A" w:rsidP="005000A3">
      <w:pPr>
        <w:spacing w:line="360" w:lineRule="auto"/>
        <w:ind w:firstLine="510"/>
      </w:pPr>
    </w:p>
    <w:p w14:paraId="00DEA9D0" w14:textId="6CB10037" w:rsidR="00020DF5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 xml:space="preserve"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</w:t>
      </w:r>
      <w:r w:rsidRPr="005644C6">
        <w:rPr>
          <w:rFonts w:ascii="Times New Roman" w:hAnsi="Times New Roman"/>
          <w:b w:val="0"/>
          <w:bCs/>
          <w:sz w:val="24"/>
          <w:szCs w:val="24"/>
        </w:rPr>
        <w:lastRenderedPageBreak/>
        <w:t>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5D623DE2" w14:textId="1CECE357" w:rsidR="005000A3" w:rsidRDefault="005000A3" w:rsidP="005000A3"/>
    <w:p w14:paraId="46DA4B16" w14:textId="3F7F5399" w:rsidR="005000A3" w:rsidRDefault="005000A3" w:rsidP="005000A3"/>
    <w:p w14:paraId="12B6EECC" w14:textId="0EF3D643" w:rsidR="005000A3" w:rsidRDefault="005000A3" w:rsidP="005000A3"/>
    <w:p w14:paraId="3B6F8D20" w14:textId="4185D4B9" w:rsidR="005000A3" w:rsidRDefault="005000A3" w:rsidP="005000A3"/>
    <w:p w14:paraId="463E9DB7" w14:textId="6B354D85" w:rsidR="005000A3" w:rsidRDefault="005000A3" w:rsidP="005000A3"/>
    <w:p w14:paraId="76EBD190" w14:textId="77777777" w:rsidR="005000A3" w:rsidRPr="005000A3" w:rsidRDefault="005000A3" w:rsidP="005000A3"/>
    <w:p w14:paraId="71C5BBDE" w14:textId="39F6E86A" w:rsidR="003F0CBE" w:rsidRDefault="00536520" w:rsidP="00536520">
      <w:pPr>
        <w:pStyle w:val="Tekstpodstawowy"/>
        <w:ind w:left="3117" w:firstLine="423"/>
        <w:jc w:val="center"/>
        <w:rPr>
          <w:i/>
        </w:rPr>
      </w:pPr>
      <w:r>
        <w:rPr>
          <w:i/>
        </w:rPr>
        <w:t xml:space="preserve">                          </w:t>
      </w:r>
      <w:r w:rsidR="003F0CBE">
        <w:rPr>
          <w:i/>
        </w:rPr>
        <w:t>Zamawiający</w:t>
      </w:r>
    </w:p>
    <w:p w14:paraId="402A1468" w14:textId="77777777" w:rsidR="00536520" w:rsidRDefault="00536520" w:rsidP="00536520">
      <w:pPr>
        <w:pStyle w:val="Tekstpodstawowy"/>
        <w:spacing w:line="240" w:lineRule="auto"/>
        <w:ind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/-/ Dyrektor Szpitala Wojewódzkiego </w:t>
      </w:r>
    </w:p>
    <w:p w14:paraId="295DA7C9" w14:textId="77777777" w:rsidR="00536520" w:rsidRDefault="00536520" w:rsidP="00536520">
      <w:pPr>
        <w:pStyle w:val="Tekstpodstawowy"/>
        <w:spacing w:line="240" w:lineRule="auto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w Poznaniu</w:t>
      </w:r>
    </w:p>
    <w:p w14:paraId="08FA97E0" w14:textId="77777777" w:rsidR="00536520" w:rsidRDefault="00536520" w:rsidP="00536520">
      <w:pPr>
        <w:pStyle w:val="Tekstpodstawowy"/>
        <w:spacing w:line="240" w:lineRule="auto"/>
        <w:ind w:firstLine="425"/>
        <w:rPr>
          <w:i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Piotr Nowicki</w:t>
      </w:r>
    </w:p>
    <w:p w14:paraId="729F9A34" w14:textId="77777777" w:rsidR="00536520" w:rsidRPr="00536520" w:rsidRDefault="00536520">
      <w:pPr>
        <w:pStyle w:val="Tekstpodstawowy"/>
        <w:ind w:left="3117" w:firstLine="423"/>
        <w:jc w:val="right"/>
        <w:rPr>
          <w:iCs/>
        </w:rPr>
      </w:pPr>
    </w:p>
    <w:p w14:paraId="49C51D5F" w14:textId="77777777" w:rsidR="003F0CBE" w:rsidRDefault="003F0CBE">
      <w:pPr>
        <w:spacing w:line="360" w:lineRule="auto"/>
        <w:jc w:val="right"/>
        <w:rPr>
          <w:sz w:val="24"/>
        </w:rPr>
      </w:pPr>
    </w:p>
    <w:sectPr w:rsidR="003F0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D5EFA" w14:textId="77777777" w:rsidR="00AB33B3" w:rsidRDefault="00AB33B3">
      <w:r>
        <w:separator/>
      </w:r>
    </w:p>
  </w:endnote>
  <w:endnote w:type="continuationSeparator" w:id="0">
    <w:p w14:paraId="3BB2FBD3" w14:textId="77777777" w:rsidR="00AB33B3" w:rsidRDefault="00AB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666B4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7ED371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D778" w14:textId="4E5724F7" w:rsidR="003F0CBE" w:rsidRDefault="0020316A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48501E" wp14:editId="1041FB6C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8BA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636AD442" w14:textId="77777777"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 xml:space="preserve">tem </w:t>
    </w:r>
    <w:proofErr w:type="spellStart"/>
    <w:r w:rsidR="00B1578C">
      <w:rPr>
        <w:rFonts w:ascii="Arial" w:hAnsi="Arial" w:cs="Arial"/>
        <w:sz w:val="18"/>
        <w:szCs w:val="18"/>
      </w:rPr>
      <w:t>ProPublico</w:t>
    </w:r>
    <w:proofErr w:type="spellEnd"/>
    <w:r w:rsidR="00B1578C">
      <w:rPr>
        <w:rFonts w:ascii="Arial" w:hAnsi="Arial" w:cs="Arial"/>
        <w:sz w:val="18"/>
        <w:szCs w:val="18"/>
      </w:rPr>
      <w:t xml:space="preserve"> © </w:t>
    </w:r>
    <w:proofErr w:type="spellStart"/>
    <w:r w:rsidR="00B1578C">
      <w:rPr>
        <w:rFonts w:ascii="Arial" w:hAnsi="Arial" w:cs="Arial"/>
        <w:sz w:val="18"/>
        <w:szCs w:val="18"/>
      </w:rPr>
      <w:t>Datacomp</w:t>
    </w:r>
    <w:proofErr w:type="spellEnd"/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2EF94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42DCAF2" w14:textId="77777777" w:rsidR="003F0CBE" w:rsidRDefault="003F0CBE">
    <w:pPr>
      <w:pStyle w:val="Stopka"/>
      <w:tabs>
        <w:tab w:val="clear" w:pos="4536"/>
      </w:tabs>
      <w:jc w:val="center"/>
    </w:pPr>
  </w:p>
  <w:p w14:paraId="5BCF7902" w14:textId="77777777" w:rsidR="003F0CBE" w:rsidRDefault="003F0CB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122A6" w14:textId="77777777" w:rsidR="00AB33B3" w:rsidRDefault="00AB33B3">
      <w:r>
        <w:separator/>
      </w:r>
    </w:p>
  </w:footnote>
  <w:footnote w:type="continuationSeparator" w:id="0">
    <w:p w14:paraId="3AB95148" w14:textId="77777777" w:rsidR="00AB33B3" w:rsidRDefault="00AB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16788" w14:textId="77777777" w:rsidR="008E57A3" w:rsidRDefault="008E57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943E3" w14:textId="77777777" w:rsidR="008E57A3" w:rsidRDefault="008E57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2C022" w14:textId="77777777" w:rsidR="008E57A3" w:rsidRDefault="008E57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A4"/>
    <w:rsid w:val="00020DF5"/>
    <w:rsid w:val="000345C2"/>
    <w:rsid w:val="00047A30"/>
    <w:rsid w:val="001B1480"/>
    <w:rsid w:val="0020316A"/>
    <w:rsid w:val="002D47D4"/>
    <w:rsid w:val="00372CE9"/>
    <w:rsid w:val="003F0CBE"/>
    <w:rsid w:val="00420F05"/>
    <w:rsid w:val="004C4BA4"/>
    <w:rsid w:val="005000A3"/>
    <w:rsid w:val="00536520"/>
    <w:rsid w:val="005644C6"/>
    <w:rsid w:val="006E6C0F"/>
    <w:rsid w:val="0073181F"/>
    <w:rsid w:val="007A2D48"/>
    <w:rsid w:val="007C7558"/>
    <w:rsid w:val="008E57A3"/>
    <w:rsid w:val="009553F8"/>
    <w:rsid w:val="00A86662"/>
    <w:rsid w:val="00AB33B3"/>
    <w:rsid w:val="00AF7988"/>
    <w:rsid w:val="00B1578C"/>
    <w:rsid w:val="00B53591"/>
    <w:rsid w:val="00BA77A9"/>
    <w:rsid w:val="00BF7AFB"/>
    <w:rsid w:val="00CC422D"/>
    <w:rsid w:val="00CE52C3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730EB"/>
  <w15:chartTrackingRefBased/>
  <w15:docId w15:val="{DBE44CE8-FA4F-48DC-AACC-9300EEBA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365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Małgorzata Watral-Duńska</dc:creator>
  <cp:keywords/>
  <cp:lastModifiedBy>Szpital Wojewódzki w Poznaniu</cp:lastModifiedBy>
  <cp:revision>4</cp:revision>
  <cp:lastPrinted>2020-09-24T05:22:00Z</cp:lastPrinted>
  <dcterms:created xsi:type="dcterms:W3CDTF">2020-09-23T08:16:00Z</dcterms:created>
  <dcterms:modified xsi:type="dcterms:W3CDTF">2020-09-25T08:47:00Z</dcterms:modified>
</cp:coreProperties>
</file>