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C51389" w:rsidRDefault="006676AE" w:rsidP="006676AE">
      <w:pPr>
        <w:pStyle w:val="Nagwek4"/>
        <w:rPr>
          <w:b/>
          <w:i w:val="0"/>
          <w:szCs w:val="24"/>
        </w:rPr>
      </w:pPr>
      <w:r w:rsidRPr="00C51389">
        <w:rPr>
          <w:b/>
          <w:i w:val="0"/>
          <w:szCs w:val="24"/>
        </w:rPr>
        <w:t xml:space="preserve">Załącznik nr </w:t>
      </w:r>
      <w:r w:rsidR="00C51389">
        <w:rPr>
          <w:b/>
          <w:i w:val="0"/>
          <w:szCs w:val="24"/>
        </w:rPr>
        <w:t>2</w:t>
      </w:r>
      <w:r w:rsidR="00FB5096" w:rsidRPr="00C51389">
        <w:rPr>
          <w:b/>
          <w:i w:val="0"/>
          <w:szCs w:val="24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B083C" w:rsidRPr="006B083C">
        <w:rPr>
          <w:rFonts w:ascii="Times New Roman" w:hAnsi="Times New Roman"/>
          <w:b/>
        </w:rPr>
        <w:t>SZW/DZP/5</w:t>
      </w:r>
      <w:r w:rsidR="00C51389">
        <w:rPr>
          <w:rFonts w:ascii="Times New Roman" w:hAnsi="Times New Roman"/>
          <w:b/>
        </w:rPr>
        <w:t>9</w:t>
      </w:r>
      <w:r w:rsidR="006B083C" w:rsidRPr="006B083C">
        <w:rPr>
          <w:rFonts w:ascii="Times New Roman" w:hAnsi="Times New Roman"/>
          <w:b/>
        </w:rPr>
        <w:t>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B083C" w:rsidRPr="006B083C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B5096">
        <w:rPr>
          <w:sz w:val="22"/>
          <w:szCs w:val="22"/>
        </w:rPr>
        <w:t xml:space="preserve">ul. </w:t>
      </w:r>
      <w:r w:rsidR="006B083C" w:rsidRPr="006B083C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6B083C" w:rsidRPr="006B083C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B083C" w:rsidRPr="006B083C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6B083C" w:rsidRPr="006B083C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</w:t>
      </w:r>
      <w:r w:rsidR="00C51389">
        <w:rPr>
          <w:rFonts w:ascii="Times New Roman" w:hAnsi="Times New Roman"/>
          <w:b/>
          <w:sz w:val="32"/>
          <w:szCs w:val="32"/>
          <w:u w:val="single"/>
        </w:rPr>
        <w:t>W</w:t>
      </w: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B083C" w:rsidRPr="006B083C">
        <w:rPr>
          <w:rFonts w:ascii="Times New Roman" w:hAnsi="Times New Roman"/>
        </w:rPr>
        <w:t>(</w:t>
      </w:r>
      <w:proofErr w:type="spellStart"/>
      <w:r w:rsidR="006B083C" w:rsidRPr="006B083C">
        <w:rPr>
          <w:rFonts w:ascii="Times New Roman" w:hAnsi="Times New Roman"/>
        </w:rPr>
        <w:t>t.j</w:t>
      </w:r>
      <w:proofErr w:type="spellEnd"/>
      <w:r w:rsidR="006B083C" w:rsidRPr="006B083C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Default="001F027E" w:rsidP="00C51389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51389" w:rsidRPr="00C513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Świadczenie usług doradztwa w zakresie przygotowania dokumentacji przetargowej oraz przeprowadzenia postępowania przetargowego wraz z przygotowaniem odpowiedzi na zapytania </w:t>
      </w:r>
      <w:r w:rsidR="00C5138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51389" w:rsidRPr="00C51389">
        <w:rPr>
          <w:rFonts w:ascii="Times New Roman" w:eastAsia="Times New Roman" w:hAnsi="Times New Roman"/>
          <w:b/>
          <w:sz w:val="24"/>
          <w:szCs w:val="24"/>
          <w:lang w:eastAsia="pl-PL"/>
        </w:rPr>
        <w:t>oraz odwołania Wykonawców w zakresie zadania pn. ,,Ujednol</w:t>
      </w:r>
      <w:r w:rsidR="00C513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icenie oprogramowania HIS i ERP </w:t>
      </w:r>
      <w:r w:rsidR="00C51389" w:rsidRPr="00C51389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C513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51389" w:rsidRPr="00C5138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C51389">
        <w:rPr>
          <w:rFonts w:ascii="Times New Roman" w:eastAsia="Times New Roman" w:hAnsi="Times New Roman"/>
          <w:b/>
          <w:sz w:val="24"/>
          <w:szCs w:val="24"/>
          <w:lang w:eastAsia="pl-PL"/>
        </w:rPr>
        <w:t>zpitalu Wojewódzkim w Poznaniu”</w:t>
      </w:r>
      <w:r w:rsidR="007D5B61" w:rsidRPr="00F90CD1">
        <w:rPr>
          <w:rFonts w:ascii="Times New Roman" w:hAnsi="Times New Roman"/>
        </w:rPr>
        <w:t>,</w:t>
      </w:r>
      <w:r w:rsidR="00C51389">
        <w:rPr>
          <w:rFonts w:ascii="Times New Roman" w:hAnsi="Times New Roman"/>
        </w:rPr>
        <w:t xml:space="preserve"> prowadzonego </w:t>
      </w:r>
      <w:r w:rsidR="00F90CD1" w:rsidRPr="00F90CD1">
        <w:rPr>
          <w:rFonts w:ascii="Times New Roman" w:hAnsi="Times New Roman"/>
        </w:rPr>
        <w:t>przez</w:t>
      </w:r>
      <w:r w:rsidR="00C51389">
        <w:rPr>
          <w:rFonts w:ascii="Times New Roman" w:hAnsi="Times New Roman"/>
        </w:rPr>
        <w:t xml:space="preserve"> </w:t>
      </w:r>
      <w:r w:rsidR="006B083C" w:rsidRPr="006B083C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B5096" w:rsidRPr="00F90CD1" w:rsidRDefault="00FB5096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</w:t>
      </w:r>
      <w:r w:rsidR="00900840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B083C" w:rsidRPr="00997D0F" w:rsidRDefault="006B083C" w:rsidP="006B083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B083C" w:rsidRPr="00023477" w:rsidRDefault="006B083C" w:rsidP="006B083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B083C" w:rsidRPr="00997D0F" w:rsidRDefault="006B083C" w:rsidP="006B08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083C" w:rsidRPr="000247FF" w:rsidRDefault="006B083C" w:rsidP="006B083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B083C" w:rsidRPr="000247FF" w:rsidRDefault="006B083C" w:rsidP="006B083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</w:t>
      </w:r>
      <w:r w:rsidR="00FB5096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B5096" w:rsidRPr="004541F9" w:rsidRDefault="00FB5096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B5096" w:rsidRPr="000247FF" w:rsidRDefault="00FB5096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51389" w:rsidRDefault="00C5138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51389" w:rsidRPr="006676AE" w:rsidRDefault="00C5138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NA KTÓREGO ZASOBY POWOŁUJE </w:t>
      </w:r>
      <w:r w:rsidR="00D37607">
        <w:rPr>
          <w:rFonts w:ascii="Times New Roman" w:hAnsi="Times New Roman"/>
          <w:b/>
        </w:rPr>
        <w:br/>
      </w:r>
      <w:r w:rsidRPr="00F8042D">
        <w:rPr>
          <w:rFonts w:ascii="Times New Roman" w:hAnsi="Times New Roman"/>
          <w:b/>
        </w:rPr>
        <w:t>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r w:rsidR="00D37607">
        <w:rPr>
          <w:rFonts w:ascii="Times New Roman" w:hAnsi="Times New Roman"/>
          <w:b/>
        </w:rPr>
        <w:br/>
      </w:r>
      <w:r w:rsidRPr="00F8042D">
        <w:rPr>
          <w:rFonts w:ascii="Times New Roman" w:hAnsi="Times New Roman"/>
          <w:b/>
        </w:rPr>
        <w:t>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B5096" w:rsidRDefault="00FB5096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B5096" w:rsidRDefault="00FB5096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27" w:rsidRDefault="006F4A27" w:rsidP="0038231F">
      <w:pPr>
        <w:spacing w:after="0" w:line="240" w:lineRule="auto"/>
      </w:pPr>
      <w:r>
        <w:separator/>
      </w:r>
    </w:p>
  </w:endnote>
  <w:endnote w:type="continuationSeparator" w:id="0">
    <w:p w:rsidR="006F4A27" w:rsidRDefault="006F4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3C" w:rsidRDefault="006B0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513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5138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3C" w:rsidRDefault="006B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27" w:rsidRDefault="006F4A27" w:rsidP="0038231F">
      <w:pPr>
        <w:spacing w:after="0" w:line="240" w:lineRule="auto"/>
      </w:pPr>
      <w:r>
        <w:separator/>
      </w:r>
    </w:p>
  </w:footnote>
  <w:footnote w:type="continuationSeparator" w:id="0">
    <w:p w:rsidR="006F4A27" w:rsidRDefault="006F4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3C" w:rsidRDefault="006B0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3C" w:rsidRDefault="006B08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3C" w:rsidRDefault="006B0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1F5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083C"/>
    <w:rsid w:val="006F0034"/>
    <w:rsid w:val="006F3D32"/>
    <w:rsid w:val="006F4A2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0840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33D3"/>
    <w:rsid w:val="00AE6FF2"/>
    <w:rsid w:val="00B0088C"/>
    <w:rsid w:val="00B0629E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1389"/>
    <w:rsid w:val="00C57DEB"/>
    <w:rsid w:val="00C737A7"/>
    <w:rsid w:val="00C81012"/>
    <w:rsid w:val="00C909B9"/>
    <w:rsid w:val="00CB70AF"/>
    <w:rsid w:val="00CD0851"/>
    <w:rsid w:val="00D23F3D"/>
    <w:rsid w:val="00D34D9A"/>
    <w:rsid w:val="00D3760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B50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OPAT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6659-760A-499A-8E44-F10F3D1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5</cp:revision>
  <cp:lastPrinted>2016-07-26T10:32:00Z</cp:lastPrinted>
  <dcterms:created xsi:type="dcterms:W3CDTF">2020-07-30T07:43:00Z</dcterms:created>
  <dcterms:modified xsi:type="dcterms:W3CDTF">2020-08-21T09:04:00Z</dcterms:modified>
</cp:coreProperties>
</file>