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3A80F" w14:textId="6C6ED022" w:rsidR="00CB6204" w:rsidRDefault="005E774B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7D1BD8" wp14:editId="766A709B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19DAF1" w14:textId="77777777" w:rsidR="00CB6204" w:rsidRDefault="00CB6204" w:rsidP="00CB6204"/>
                          <w:p w14:paraId="32F11D07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6F36856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2F6A06F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A757918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7B38574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D139704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3957986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863FA4C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E860FC0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D1BD8"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" filled="f" strokeweight=".25pt">
                <v:textbox inset="1pt,1pt,1pt,1pt">
                  <w:txbxContent>
                    <w:p w14:paraId="1819DAF1" w14:textId="77777777" w:rsidR="00CB6204" w:rsidRDefault="00CB6204" w:rsidP="00CB6204"/>
                    <w:p w14:paraId="32F11D07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66F36856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22F6A06F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6A757918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7B38574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D139704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3957986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863FA4C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E860FC0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600C7F">
        <w:rPr>
          <w:b/>
          <w:i w:val="0"/>
        </w:rPr>
        <w:t>7</w:t>
      </w:r>
    </w:p>
    <w:p w14:paraId="2AD3349F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3968431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05A09C4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5935865C" w14:textId="5CB710FE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0783F" w:rsidRPr="0010783F">
        <w:rPr>
          <w:b/>
          <w:sz w:val="24"/>
        </w:rPr>
        <w:t>ZP/</w:t>
      </w:r>
      <w:r w:rsidR="002E4787">
        <w:rPr>
          <w:b/>
          <w:sz w:val="24"/>
        </w:rPr>
        <w:t>24</w:t>
      </w:r>
      <w:r w:rsidR="0010783F" w:rsidRPr="0010783F">
        <w:rPr>
          <w:b/>
          <w:sz w:val="24"/>
        </w:rPr>
        <w:t>/2020</w:t>
      </w:r>
    </w:p>
    <w:p w14:paraId="75704F4F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709F8C5F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33D91053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295404B7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17459BAD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6472025A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04D133FB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68C3CC45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0783F" w:rsidRPr="0010783F">
        <w:rPr>
          <w:b/>
        </w:rPr>
        <w:t>przetarg nieograniczony</w:t>
      </w:r>
      <w:r w:rsidR="00753DC1">
        <w:t xml:space="preserve"> na:</w:t>
      </w:r>
    </w:p>
    <w:p w14:paraId="1E6FDB6E" w14:textId="77777777" w:rsidR="002E4787" w:rsidRPr="002E4787" w:rsidRDefault="002E4787" w:rsidP="002E4787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E4787">
        <w:rPr>
          <w:b/>
          <w:sz w:val="24"/>
          <w:szCs w:val="24"/>
        </w:rPr>
        <w:t>Przedmiotem zamówienia jest:</w:t>
      </w:r>
    </w:p>
    <w:p w14:paraId="4441C960" w14:textId="77777777" w:rsidR="002E4787" w:rsidRPr="002E4787" w:rsidRDefault="002E4787" w:rsidP="002E4787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</w:p>
    <w:p w14:paraId="2AD74D7B" w14:textId="77777777" w:rsidR="002E4787" w:rsidRPr="002E4787" w:rsidRDefault="002E4787" w:rsidP="002E4787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E4787">
        <w:rPr>
          <w:b/>
          <w:sz w:val="24"/>
          <w:szCs w:val="24"/>
        </w:rPr>
        <w:t>1. Opracowanie pełno–branżowej dokumentacji projektowej, w tym wykonanie projektu budowlano–wykonawczego, uzgodnienie przyjętych rozwiązań z Miejskim Konserwatorem Zabytków, złożenie wniosku o uzyskanie decyzji pozwolenia na budowę na przebudowę części Pawilonu PK dla potrzeb archiwum Szpitala.</w:t>
      </w:r>
    </w:p>
    <w:p w14:paraId="20C426DA" w14:textId="77777777" w:rsidR="002E4787" w:rsidRPr="002E4787" w:rsidRDefault="002E4787" w:rsidP="002E4787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</w:p>
    <w:p w14:paraId="20133165" w14:textId="77777777" w:rsidR="002E4787" w:rsidRPr="002E4787" w:rsidRDefault="002E4787" w:rsidP="002E4787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E4787">
        <w:rPr>
          <w:b/>
          <w:sz w:val="24"/>
          <w:szCs w:val="24"/>
        </w:rPr>
        <w:t>2. a) Opracowanie projektu budowlano–wykonawczego przebudowy części pomieszczeń pawilonu Pralnia–Kuchnia dla potrzeb Poradni Dermatologicznej Dorosłych i Dzieci i zaplecza socjalnego (szatnia + węzeł sanitarny) dla potrzeb Kuchni, uzgodnienie przyjętych rozwiązań z Miejskim Konserwatorem Zabytków oraz złożenie wniosku o uzyskanie decyzji  pozwolenia na budowę,</w:t>
      </w:r>
    </w:p>
    <w:p w14:paraId="1B5AAC03" w14:textId="77777777" w:rsidR="002E4787" w:rsidRPr="002E4787" w:rsidRDefault="002E4787" w:rsidP="002E4787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E4787">
        <w:rPr>
          <w:b/>
          <w:sz w:val="24"/>
          <w:szCs w:val="24"/>
        </w:rPr>
        <w:t>b) wykonanie ścianki oddzielającej pomieszczenia kuchni od poradni dermatologicznej, wykonanie robót budowlanych związanych z przygotowaniem zaplecza socjalnego kuchni (szatnia + węzeł sanitarny).</w:t>
      </w:r>
    </w:p>
    <w:p w14:paraId="0085AB09" w14:textId="77777777" w:rsidR="002E4787" w:rsidRPr="002E4787" w:rsidRDefault="002E4787" w:rsidP="002E4787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</w:p>
    <w:p w14:paraId="22FF37BC" w14:textId="77777777" w:rsidR="002E4787" w:rsidRPr="002E4787" w:rsidRDefault="002E4787" w:rsidP="002E4787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E4787">
        <w:rPr>
          <w:b/>
          <w:sz w:val="24"/>
          <w:szCs w:val="24"/>
        </w:rPr>
        <w:t xml:space="preserve">3. Wymiana pokrycia dachowego pawilonu Pralnia – Kuchnia zgodnie z przedmiarem robót stanowiącym załącznik nr 1,  wymiany szkła zbrojonego, znajdującego się w naświetlach o powierzchni 30 m2 o gr. 8 mm oraz konserwację teowników metalowych, stanowiących konstrukcje o długości ok. 90 </w:t>
      </w:r>
      <w:proofErr w:type="spellStart"/>
      <w:r w:rsidRPr="002E4787">
        <w:rPr>
          <w:b/>
          <w:sz w:val="24"/>
          <w:szCs w:val="24"/>
        </w:rPr>
        <w:t>mb</w:t>
      </w:r>
      <w:proofErr w:type="spellEnd"/>
      <w:r w:rsidRPr="002E4787">
        <w:rPr>
          <w:b/>
          <w:sz w:val="24"/>
          <w:szCs w:val="24"/>
        </w:rPr>
        <w:t>.</w:t>
      </w:r>
    </w:p>
    <w:p w14:paraId="3409FB5E" w14:textId="77777777" w:rsidR="002E4787" w:rsidRPr="002E4787" w:rsidRDefault="002E4787" w:rsidP="002E4787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</w:p>
    <w:p w14:paraId="1977DB15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261C7E96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0783F" w:rsidRPr="0010783F">
        <w:rPr>
          <w:sz w:val="24"/>
          <w:szCs w:val="24"/>
        </w:rPr>
        <w:t>(</w:t>
      </w:r>
      <w:proofErr w:type="spellStart"/>
      <w:r w:rsidR="0010783F" w:rsidRPr="0010783F">
        <w:rPr>
          <w:sz w:val="24"/>
          <w:szCs w:val="24"/>
        </w:rPr>
        <w:t>t.j</w:t>
      </w:r>
      <w:proofErr w:type="spellEnd"/>
      <w:r w:rsidR="0010783F" w:rsidRPr="0010783F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2E30FEAF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28A75046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lastRenderedPageBreak/>
        <w:t>Oświadczam/(-my)</w:t>
      </w:r>
    </w:p>
    <w:p w14:paraId="35BF58F5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08C48C71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0783F" w:rsidRPr="0010783F">
        <w:rPr>
          <w:sz w:val="24"/>
          <w:szCs w:val="24"/>
        </w:rPr>
        <w:t>(</w:t>
      </w:r>
      <w:proofErr w:type="spellStart"/>
      <w:r w:rsidR="0010783F" w:rsidRPr="0010783F">
        <w:rPr>
          <w:sz w:val="24"/>
          <w:szCs w:val="24"/>
        </w:rPr>
        <w:t>t.j</w:t>
      </w:r>
      <w:proofErr w:type="spellEnd"/>
      <w:r w:rsidR="0010783F" w:rsidRPr="0010783F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14:paraId="774C91EE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0783F" w:rsidRPr="0010783F">
        <w:rPr>
          <w:sz w:val="24"/>
          <w:szCs w:val="24"/>
        </w:rPr>
        <w:t>(</w:t>
      </w:r>
      <w:proofErr w:type="spellStart"/>
      <w:r w:rsidR="0010783F" w:rsidRPr="0010783F">
        <w:rPr>
          <w:sz w:val="24"/>
          <w:szCs w:val="24"/>
        </w:rPr>
        <w:t>t.j</w:t>
      </w:r>
      <w:proofErr w:type="spellEnd"/>
      <w:r w:rsidR="0010783F" w:rsidRPr="0010783F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4F875138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14:paraId="059C3CF6" w14:textId="77777777" w:rsidTr="00C527C7">
        <w:tc>
          <w:tcPr>
            <w:tcW w:w="543" w:type="dxa"/>
          </w:tcPr>
          <w:p w14:paraId="1543B1A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6102309F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2C103A60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5014D0A6" w14:textId="77777777" w:rsidTr="00C527C7">
        <w:tc>
          <w:tcPr>
            <w:tcW w:w="543" w:type="dxa"/>
          </w:tcPr>
          <w:p w14:paraId="55DB52C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A046D7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76E87D1E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56F98FE8" w14:textId="77777777" w:rsidTr="00C527C7">
        <w:tc>
          <w:tcPr>
            <w:tcW w:w="543" w:type="dxa"/>
          </w:tcPr>
          <w:p w14:paraId="499547BF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EEE4340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1596D86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193BE746" w14:textId="77777777" w:rsidTr="00C527C7">
        <w:tc>
          <w:tcPr>
            <w:tcW w:w="543" w:type="dxa"/>
          </w:tcPr>
          <w:p w14:paraId="3F12ADF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AA8D225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4992A11E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2A242712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47FBB1AF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1DDC5FBE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2A51B558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1BA6C916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43685" w14:textId="77777777" w:rsidR="00051DE3" w:rsidRDefault="00051DE3">
      <w:r>
        <w:separator/>
      </w:r>
    </w:p>
  </w:endnote>
  <w:endnote w:type="continuationSeparator" w:id="0">
    <w:p w14:paraId="728B44DA" w14:textId="77777777" w:rsidR="00051DE3" w:rsidRDefault="0005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1DDD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15738F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2B0CB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2AE50C87" w14:textId="28DC9E4D" w:rsidR="00336EEB" w:rsidRDefault="005E774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497E5D" wp14:editId="1EA130DF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37F1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301E5409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7974E" w14:textId="77777777" w:rsidR="0010783F" w:rsidRDefault="00107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BC91D" w14:textId="77777777" w:rsidR="00051DE3" w:rsidRDefault="00051DE3">
      <w:r>
        <w:separator/>
      </w:r>
    </w:p>
  </w:footnote>
  <w:footnote w:type="continuationSeparator" w:id="0">
    <w:p w14:paraId="2AAC401A" w14:textId="77777777" w:rsidR="00051DE3" w:rsidRDefault="00051DE3">
      <w:r>
        <w:continuationSeparator/>
      </w:r>
    </w:p>
  </w:footnote>
  <w:footnote w:id="1">
    <w:p w14:paraId="1E8175C7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67900B6A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F7AC" w14:textId="77777777" w:rsidR="0010783F" w:rsidRDefault="001078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6593" w14:textId="77777777" w:rsidR="0010783F" w:rsidRDefault="001078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4048F" w14:textId="77777777" w:rsidR="0010783F" w:rsidRDefault="001078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CE"/>
    <w:rsid w:val="0000184A"/>
    <w:rsid w:val="00012997"/>
    <w:rsid w:val="00051DE3"/>
    <w:rsid w:val="000621A2"/>
    <w:rsid w:val="00075CEC"/>
    <w:rsid w:val="00106AC7"/>
    <w:rsid w:val="0010783F"/>
    <w:rsid w:val="00111985"/>
    <w:rsid w:val="00147532"/>
    <w:rsid w:val="001614BA"/>
    <w:rsid w:val="001728CE"/>
    <w:rsid w:val="00204613"/>
    <w:rsid w:val="002B1E07"/>
    <w:rsid w:val="002C2DE7"/>
    <w:rsid w:val="002D160C"/>
    <w:rsid w:val="002D3BDF"/>
    <w:rsid w:val="002E4787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E774B"/>
    <w:rsid w:val="00600C7F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618E10"/>
  <w15:chartTrackingRefBased/>
  <w15:docId w15:val="{FD9D8500-5BB8-4B0F-B7B1-1FBE649D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310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zp</cp:lastModifiedBy>
  <cp:revision>2</cp:revision>
  <cp:lastPrinted>2010-01-07T09:39:00Z</cp:lastPrinted>
  <dcterms:created xsi:type="dcterms:W3CDTF">2020-09-18T08:59:00Z</dcterms:created>
  <dcterms:modified xsi:type="dcterms:W3CDTF">2020-09-18T08:59:00Z</dcterms:modified>
</cp:coreProperties>
</file>