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1F" w:rsidRPr="00C0287E" w:rsidRDefault="0017661F" w:rsidP="0017661F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0287E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17661F" w:rsidRPr="00C0287E" w:rsidRDefault="0017661F" w:rsidP="0017661F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C0287E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17661F" w:rsidRPr="00C0287E" w:rsidRDefault="0017661F" w:rsidP="0017661F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17661F" w:rsidRPr="00C0287E" w:rsidRDefault="0017661F" w:rsidP="0017661F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17661F" w:rsidRPr="00C0287E" w:rsidRDefault="0017661F" w:rsidP="0017661F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C0287E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17661F" w:rsidRPr="00C0287E" w:rsidRDefault="0017661F" w:rsidP="0017661F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661F" w:rsidRPr="00C0287E" w:rsidRDefault="0017661F" w:rsidP="0017661F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17661F" w:rsidRPr="00C0287E" w:rsidRDefault="0017661F" w:rsidP="0017661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7661F" w:rsidRPr="00C0287E" w:rsidRDefault="0017661F" w:rsidP="0017661F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17661F" w:rsidRPr="00C0287E" w:rsidRDefault="0017661F" w:rsidP="0017661F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17661F" w:rsidRPr="00C0287E" w:rsidRDefault="0017661F" w:rsidP="0017661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7661F" w:rsidRPr="00C0287E" w:rsidRDefault="0017661F" w:rsidP="0017661F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17661F" w:rsidRPr="00C0287E" w:rsidRDefault="0017661F" w:rsidP="0017661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17661F" w:rsidRPr="00C0287E" w:rsidRDefault="0017661F" w:rsidP="0017661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17661F" w:rsidRPr="00C0287E" w:rsidRDefault="0017661F" w:rsidP="0017661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17661F" w:rsidRPr="00C0287E" w:rsidRDefault="0017661F" w:rsidP="0017661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0287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7661F" w:rsidRPr="00C0287E" w:rsidRDefault="0017661F" w:rsidP="0017661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Pr="00F2377E">
        <w:rPr>
          <w:rFonts w:ascii="Arial" w:eastAsia="Times New Roman" w:hAnsi="Arial" w:cs="Arial"/>
          <w:b/>
          <w:sz w:val="20"/>
          <w:szCs w:val="20"/>
          <w:lang w:eastAsia="pl-PL"/>
        </w:rPr>
        <w:t>Usługa druku cyfrowego i dostaw</w:t>
      </w:r>
      <w:r w:rsidR="008403D7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bookmarkStart w:id="0" w:name="_GoBack"/>
      <w:bookmarkEnd w:id="0"/>
      <w:r w:rsidRPr="00F237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książek dla Wydawnictw AGH - Kc-zp.272-325/20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287E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C0287E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C028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>prowadzonego przez prowadzonego przez Akademię Górniczo-Hutniczą im. St. Staszica w Krakowie</w:t>
      </w:r>
      <w:r w:rsidRPr="00C0287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17661F" w:rsidRPr="00C0287E" w:rsidRDefault="0017661F" w:rsidP="0017661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17661F" w:rsidRPr="00C0287E" w:rsidRDefault="0017661F" w:rsidP="0017661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661F" w:rsidRPr="00C0287E" w:rsidRDefault="0017661F" w:rsidP="0017661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7661F" w:rsidRPr="00C0287E" w:rsidRDefault="0017661F" w:rsidP="0017661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0287E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17661F" w:rsidRPr="00C0287E" w:rsidRDefault="0017661F" w:rsidP="0017661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0287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0287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7661F" w:rsidRDefault="0017661F" w:rsidP="001766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7661F" w:rsidRDefault="0017661F" w:rsidP="001766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C0287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028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661F" w:rsidRPr="00C0287E" w:rsidRDefault="0017661F" w:rsidP="0017661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0287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b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287E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0287E">
        <w:rPr>
          <w:rFonts w:ascii="Arial" w:hAnsi="Arial" w:cs="Arial"/>
          <w:sz w:val="21"/>
          <w:szCs w:val="21"/>
        </w:rPr>
        <w:t>tów</w:t>
      </w:r>
      <w:proofErr w:type="spellEnd"/>
      <w:r w:rsidRPr="00C0287E">
        <w:rPr>
          <w:rFonts w:ascii="Arial" w:hAnsi="Arial" w:cs="Arial"/>
          <w:sz w:val="21"/>
          <w:szCs w:val="21"/>
        </w:rPr>
        <w:t>, na którego/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0287E">
        <w:rPr>
          <w:rFonts w:ascii="Arial" w:hAnsi="Arial" w:cs="Arial"/>
          <w:sz w:val="20"/>
          <w:szCs w:val="20"/>
        </w:rPr>
        <w:t xml:space="preserve"> </w:t>
      </w:r>
      <w:r w:rsidRPr="00C028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287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287E">
        <w:rPr>
          <w:rFonts w:ascii="Arial" w:hAnsi="Arial" w:cs="Arial"/>
          <w:i/>
          <w:sz w:val="16"/>
          <w:szCs w:val="16"/>
        </w:rPr>
        <w:t>)</w:t>
      </w:r>
      <w:r w:rsidRPr="00C0287E">
        <w:rPr>
          <w:rFonts w:ascii="Arial" w:hAnsi="Arial" w:cs="Arial"/>
          <w:i/>
          <w:sz w:val="20"/>
          <w:szCs w:val="20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 xml:space="preserve">…………….……. </w:t>
      </w:r>
      <w:r w:rsidRPr="00C0287E">
        <w:rPr>
          <w:rFonts w:ascii="Arial" w:hAnsi="Arial" w:cs="Arial"/>
          <w:i/>
          <w:sz w:val="16"/>
          <w:szCs w:val="16"/>
        </w:rPr>
        <w:t>(miejscowość),</w:t>
      </w:r>
      <w:r w:rsidRPr="00C0287E">
        <w:rPr>
          <w:rFonts w:ascii="Arial" w:hAnsi="Arial" w:cs="Arial"/>
          <w:i/>
          <w:sz w:val="20"/>
          <w:szCs w:val="20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dnia …………………. r.</w:t>
      </w:r>
      <w:r w:rsidRPr="00C0287E">
        <w:rPr>
          <w:rFonts w:ascii="Arial" w:hAnsi="Arial" w:cs="Arial"/>
          <w:sz w:val="20"/>
          <w:szCs w:val="20"/>
        </w:rPr>
        <w:t xml:space="preserve"> 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287E">
        <w:rPr>
          <w:rFonts w:ascii="Arial" w:hAnsi="Arial" w:cs="Arial"/>
          <w:i/>
          <w:sz w:val="16"/>
          <w:szCs w:val="16"/>
        </w:rPr>
        <w:t>(podpis)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b/>
        </w:rPr>
      </w:pPr>
    </w:p>
    <w:p w:rsidR="0017661F" w:rsidRPr="00C0287E" w:rsidRDefault="0017661F" w:rsidP="0017661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0287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0287E">
        <w:rPr>
          <w:rFonts w:ascii="Arial" w:hAnsi="Arial" w:cs="Arial"/>
          <w:i/>
          <w:sz w:val="16"/>
          <w:szCs w:val="16"/>
        </w:rPr>
        <w:t>Pzp</w:t>
      </w:r>
      <w:proofErr w:type="spellEnd"/>
      <w:r w:rsidRPr="00C0287E">
        <w:rPr>
          <w:rFonts w:ascii="Arial" w:hAnsi="Arial" w:cs="Arial"/>
          <w:i/>
          <w:sz w:val="16"/>
          <w:szCs w:val="16"/>
        </w:rPr>
        <w:t>]</w:t>
      </w:r>
    </w:p>
    <w:p w:rsidR="0017661F" w:rsidRPr="00C0287E" w:rsidRDefault="0017661F" w:rsidP="0017661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0287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b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287E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0287E">
        <w:rPr>
          <w:rFonts w:ascii="Arial" w:hAnsi="Arial" w:cs="Arial"/>
          <w:sz w:val="21"/>
          <w:szCs w:val="21"/>
        </w:rPr>
        <w:t>tów</w:t>
      </w:r>
      <w:proofErr w:type="spellEnd"/>
      <w:r w:rsidRPr="00C0287E">
        <w:rPr>
          <w:rFonts w:ascii="Arial" w:hAnsi="Arial" w:cs="Arial"/>
          <w:sz w:val="21"/>
          <w:szCs w:val="21"/>
        </w:rPr>
        <w:t>, będącego/</w:t>
      </w:r>
      <w:proofErr w:type="spellStart"/>
      <w:r w:rsidRPr="00C0287E">
        <w:rPr>
          <w:rFonts w:ascii="Arial" w:hAnsi="Arial" w:cs="Arial"/>
          <w:sz w:val="21"/>
          <w:szCs w:val="21"/>
        </w:rPr>
        <w:t>ych</w:t>
      </w:r>
      <w:proofErr w:type="spellEnd"/>
      <w:r w:rsidRPr="00C0287E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C0287E">
        <w:rPr>
          <w:rFonts w:ascii="Arial" w:hAnsi="Arial" w:cs="Arial"/>
          <w:sz w:val="21"/>
          <w:szCs w:val="21"/>
        </w:rPr>
        <w:t>ami</w:t>
      </w:r>
      <w:proofErr w:type="spellEnd"/>
      <w:r w:rsidRPr="00C0287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C0287E">
        <w:rPr>
          <w:rFonts w:ascii="Arial" w:hAnsi="Arial" w:cs="Arial"/>
          <w:sz w:val="20"/>
          <w:szCs w:val="20"/>
        </w:rPr>
        <w:t xml:space="preserve"> </w:t>
      </w:r>
      <w:r w:rsidRPr="00C028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287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287E">
        <w:rPr>
          <w:rFonts w:ascii="Arial" w:hAnsi="Arial" w:cs="Arial"/>
          <w:i/>
          <w:sz w:val="16"/>
          <w:szCs w:val="16"/>
        </w:rPr>
        <w:t>)</w:t>
      </w:r>
      <w:r w:rsidRPr="00C0287E">
        <w:rPr>
          <w:rFonts w:ascii="Arial" w:hAnsi="Arial" w:cs="Arial"/>
          <w:sz w:val="16"/>
          <w:szCs w:val="16"/>
        </w:rPr>
        <w:t xml:space="preserve">, </w:t>
      </w:r>
      <w:r w:rsidRPr="00C0287E">
        <w:rPr>
          <w:rFonts w:ascii="Arial" w:hAnsi="Arial" w:cs="Arial"/>
          <w:sz w:val="21"/>
          <w:szCs w:val="21"/>
        </w:rPr>
        <w:t>nie</w:t>
      </w:r>
      <w:r w:rsidRPr="00C0287E">
        <w:rPr>
          <w:rFonts w:ascii="Arial" w:hAnsi="Arial" w:cs="Arial"/>
          <w:sz w:val="16"/>
          <w:szCs w:val="16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 xml:space="preserve">…………….……. </w:t>
      </w:r>
      <w:r w:rsidRPr="00C0287E">
        <w:rPr>
          <w:rFonts w:ascii="Arial" w:hAnsi="Arial" w:cs="Arial"/>
          <w:i/>
          <w:sz w:val="16"/>
          <w:szCs w:val="16"/>
        </w:rPr>
        <w:t>(miejscowość),</w:t>
      </w:r>
      <w:r w:rsidRPr="00C0287E">
        <w:rPr>
          <w:rFonts w:ascii="Arial" w:hAnsi="Arial" w:cs="Arial"/>
          <w:i/>
          <w:sz w:val="20"/>
          <w:szCs w:val="20"/>
        </w:rPr>
        <w:t xml:space="preserve"> </w:t>
      </w:r>
      <w:r w:rsidRPr="00C0287E">
        <w:rPr>
          <w:rFonts w:ascii="Arial" w:hAnsi="Arial" w:cs="Arial"/>
          <w:sz w:val="21"/>
          <w:szCs w:val="21"/>
        </w:rPr>
        <w:t>dnia …………………. r.</w:t>
      </w:r>
      <w:r w:rsidRPr="00C0287E">
        <w:rPr>
          <w:rFonts w:ascii="Arial" w:hAnsi="Arial" w:cs="Arial"/>
          <w:sz w:val="20"/>
          <w:szCs w:val="20"/>
        </w:rPr>
        <w:t xml:space="preserve"> 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</w:r>
      <w:r w:rsidRPr="00C0287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287E">
        <w:rPr>
          <w:rFonts w:ascii="Arial" w:hAnsi="Arial" w:cs="Arial"/>
          <w:i/>
          <w:sz w:val="16"/>
          <w:szCs w:val="16"/>
        </w:rPr>
        <w:t>(podpis)</w:t>
      </w: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61F" w:rsidRPr="00C0287E" w:rsidRDefault="0017661F" w:rsidP="00176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661F" w:rsidRPr="00C0287E" w:rsidRDefault="0017661F" w:rsidP="0017661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287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028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287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7661F" w:rsidRPr="00C0287E" w:rsidRDefault="0017661F" w:rsidP="001766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287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7661F" w:rsidRPr="009475A8" w:rsidRDefault="0017661F" w:rsidP="0017661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7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17661F" w:rsidRPr="009475A8" w:rsidRDefault="0017661F" w:rsidP="00176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7661F" w:rsidRPr="009475A8" w:rsidRDefault="0017661F" w:rsidP="0017661F"/>
    <w:p w:rsidR="0017661F" w:rsidRPr="009475A8" w:rsidRDefault="0017661F" w:rsidP="0017661F"/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68" w:rsidRDefault="00774368" w:rsidP="0038231F">
      <w:pPr>
        <w:spacing w:after="0" w:line="240" w:lineRule="auto"/>
      </w:pPr>
      <w:r>
        <w:separator/>
      </w:r>
    </w:p>
  </w:endnote>
  <w:endnote w:type="continuationSeparator" w:id="0">
    <w:p w:rsidR="00774368" w:rsidRDefault="007743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06" w:rsidRDefault="00461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661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661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06" w:rsidRDefault="0046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68" w:rsidRDefault="00774368" w:rsidP="0038231F">
      <w:pPr>
        <w:spacing w:after="0" w:line="240" w:lineRule="auto"/>
      </w:pPr>
      <w:r>
        <w:separator/>
      </w:r>
    </w:p>
  </w:footnote>
  <w:footnote w:type="continuationSeparator" w:id="0">
    <w:p w:rsidR="00774368" w:rsidRDefault="007743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06" w:rsidRDefault="00461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06" w:rsidRDefault="004616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06" w:rsidRDefault="00461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4368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7661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1606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436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3D7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E77A5"/>
  <w15:docId w15:val="{884AE98E-3F32-40FC-BCB8-479D05A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61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55F5-69AA-4FD1-B8BF-C3B0D9C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2020-09-16T08:49:00Z</dcterms:created>
  <dcterms:modified xsi:type="dcterms:W3CDTF">2020-09-16T08:49:00Z</dcterms:modified>
</cp:coreProperties>
</file>