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01AB3" w:rsidRPr="00D01AB3">
        <w:rPr>
          <w:b/>
          <w:bCs/>
          <w:sz w:val="24"/>
        </w:rPr>
        <w:t>ZP/46/2020/8</w:t>
      </w:r>
      <w:r>
        <w:rPr>
          <w:sz w:val="24"/>
        </w:rPr>
        <w:tab/>
        <w:t xml:space="preserve"> </w:t>
      </w:r>
      <w:r w:rsidR="00D01AB3" w:rsidRPr="00D01AB3">
        <w:rPr>
          <w:sz w:val="24"/>
        </w:rPr>
        <w:t>Kraków</w:t>
      </w:r>
      <w:r>
        <w:rPr>
          <w:sz w:val="24"/>
        </w:rPr>
        <w:t xml:space="preserve"> dnia: </w:t>
      </w:r>
      <w:r w:rsidR="00D01AB3" w:rsidRPr="00D01AB3">
        <w:rPr>
          <w:sz w:val="24"/>
        </w:rPr>
        <w:t>2020-09-11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823D2A">
        <w:rPr>
          <w:rFonts w:ascii="Times New Roman" w:hAnsi="Times New Roman"/>
        </w:rPr>
        <w:t xml:space="preserve"> - I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D01AB3" w:rsidRPr="00D01AB3">
        <w:rPr>
          <w:bCs/>
          <w:sz w:val="24"/>
        </w:rPr>
        <w:t>Zakup i dostawa tonerów do urządzeń drukujących</w:t>
      </w:r>
      <w:r>
        <w:rPr>
          <w:bCs/>
          <w:sz w:val="24"/>
        </w:rPr>
        <w:t xml:space="preserve"> (</w:t>
      </w:r>
      <w:r w:rsidR="00D01AB3" w:rsidRPr="00D01AB3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823D2A" w:rsidRDefault="00823D2A" w:rsidP="00823D2A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>
        <w:rPr>
          <w:sz w:val="24"/>
        </w:rPr>
        <w:t xml:space="preserve">(Dz.U. 2019.1843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.) </w:t>
      </w:r>
      <w:r>
        <w:rPr>
          <w:sz w:val="24"/>
          <w:szCs w:val="24"/>
        </w:rPr>
        <w:t>w postępowaniu</w:t>
      </w:r>
      <w:r>
        <w:rPr>
          <w:sz w:val="24"/>
          <w:szCs w:val="22"/>
        </w:rPr>
        <w:t xml:space="preserve"> prowadzonym w trybie </w:t>
      </w:r>
      <w:r w:rsidRPr="00E42201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 xml:space="preserve">, na </w:t>
      </w:r>
      <w:r w:rsidRPr="00E42201">
        <w:rPr>
          <w:b/>
          <w:sz w:val="24"/>
          <w:szCs w:val="22"/>
        </w:rPr>
        <w:t xml:space="preserve">Zakup i dostawa </w:t>
      </w:r>
      <w:r>
        <w:rPr>
          <w:b/>
          <w:sz w:val="24"/>
          <w:szCs w:val="22"/>
        </w:rPr>
        <w:t>tonerów do urządzeń drukujących</w:t>
      </w:r>
      <w:r>
        <w:rPr>
          <w:sz w:val="24"/>
          <w:szCs w:val="22"/>
        </w:rPr>
        <w:t>, dokonuje następujących zmian zapisów w specyfikacji istotnych warunków zamówienia:</w:t>
      </w:r>
    </w:p>
    <w:p w:rsidR="00340164" w:rsidRPr="00F26941" w:rsidRDefault="00340164" w:rsidP="00F26941">
      <w:pPr>
        <w:numPr>
          <w:ilvl w:val="0"/>
          <w:numId w:val="1"/>
        </w:numPr>
        <w:spacing w:before="120" w:after="60"/>
        <w:ind w:left="426" w:hanging="42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F26941">
        <w:rPr>
          <w:bCs/>
          <w:iCs/>
          <w:color w:val="000000"/>
          <w:sz w:val="24"/>
          <w:szCs w:val="24"/>
          <w:u w:val="single"/>
          <w:lang w:eastAsia="x-none"/>
        </w:rPr>
        <w:t xml:space="preserve">W punkcie </w:t>
      </w:r>
      <w:r w:rsidR="00A054F6" w:rsidRPr="00F26941">
        <w:rPr>
          <w:bCs/>
          <w:iCs/>
          <w:color w:val="000000"/>
          <w:sz w:val="24"/>
          <w:szCs w:val="24"/>
          <w:u w:val="single"/>
          <w:lang w:eastAsia="x-none"/>
        </w:rPr>
        <w:t>3.</w:t>
      </w:r>
      <w:r w:rsidR="00F26941" w:rsidRPr="00F26941">
        <w:rPr>
          <w:bCs/>
          <w:iCs/>
          <w:color w:val="000000"/>
          <w:sz w:val="24"/>
          <w:szCs w:val="24"/>
          <w:u w:val="single"/>
          <w:lang w:eastAsia="x-none"/>
        </w:rPr>
        <w:t xml:space="preserve">3 </w:t>
      </w:r>
      <w:r w:rsidRPr="00F26941">
        <w:rPr>
          <w:bCs/>
          <w:iCs/>
          <w:color w:val="000000"/>
          <w:sz w:val="24"/>
          <w:szCs w:val="24"/>
          <w:u w:val="single"/>
          <w:lang w:eastAsia="x-none"/>
        </w:rPr>
        <w:t xml:space="preserve">SIWZ </w:t>
      </w:r>
    </w:p>
    <w:p w:rsidR="00340164" w:rsidRDefault="00340164" w:rsidP="00A054F6">
      <w:pPr>
        <w:numPr>
          <w:ilvl w:val="1"/>
          <w:numId w:val="0"/>
        </w:numPr>
        <w:spacing w:before="120" w:after="60"/>
        <w:ind w:left="709" w:hanging="709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>
        <w:rPr>
          <w:bCs/>
          <w:iCs/>
          <w:color w:val="000000"/>
          <w:sz w:val="24"/>
          <w:szCs w:val="24"/>
          <w:lang w:eastAsia="x-none"/>
        </w:rPr>
        <w:t>Jest:</w:t>
      </w:r>
    </w:p>
    <w:p w:rsidR="00A054F6" w:rsidRPr="00A054F6" w:rsidRDefault="00A054F6" w:rsidP="00A054F6">
      <w:pPr>
        <w:numPr>
          <w:ilvl w:val="1"/>
          <w:numId w:val="0"/>
        </w:numPr>
        <w:spacing w:before="120" w:after="60"/>
        <w:ind w:left="709" w:hanging="709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A054F6">
        <w:rPr>
          <w:bCs/>
          <w:iCs/>
          <w:color w:val="000000"/>
          <w:sz w:val="24"/>
          <w:szCs w:val="24"/>
          <w:lang w:val="x-none" w:eastAsia="x-none"/>
        </w:rPr>
        <w:t>Zamawiający dopuszcza składanie ofert częściowych, gdzie część (zadanie) stanowi: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357"/>
      </w:tblGrid>
      <w:tr w:rsidR="00A054F6" w:rsidRPr="00A054F6" w:rsidTr="00340164">
        <w:trPr>
          <w:jc w:val="center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54F6" w:rsidRPr="00A054F6" w:rsidRDefault="00A054F6" w:rsidP="00A054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54F6">
              <w:rPr>
                <w:b/>
                <w:sz w:val="24"/>
                <w:szCs w:val="24"/>
              </w:rPr>
              <w:t>Zadanie częściowe nr: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54F6" w:rsidRPr="00A054F6" w:rsidRDefault="00A054F6" w:rsidP="00A054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54F6">
              <w:rPr>
                <w:b/>
                <w:sz w:val="24"/>
                <w:szCs w:val="24"/>
              </w:rPr>
              <w:t>Opis:</w:t>
            </w:r>
          </w:p>
        </w:tc>
      </w:tr>
      <w:tr w:rsidR="00A054F6" w:rsidRPr="00A054F6" w:rsidTr="00340164">
        <w:trPr>
          <w:jc w:val="center"/>
        </w:trPr>
        <w:tc>
          <w:tcPr>
            <w:tcW w:w="1426" w:type="dxa"/>
            <w:tcBorders>
              <w:bottom w:val="single" w:sz="4" w:space="0" w:color="auto"/>
            </w:tcBorders>
          </w:tcPr>
          <w:p w:rsidR="00A054F6" w:rsidRPr="00A054F6" w:rsidRDefault="00A054F6" w:rsidP="00A054F6">
            <w:pPr>
              <w:spacing w:after="120"/>
              <w:jc w:val="right"/>
              <w:rPr>
                <w:sz w:val="24"/>
                <w:szCs w:val="24"/>
                <w:lang w:eastAsia="x-none"/>
              </w:rPr>
            </w:pPr>
            <w:r w:rsidRPr="00A054F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:rsidR="00A054F6" w:rsidRPr="00A054F6" w:rsidRDefault="00A054F6" w:rsidP="00A054F6">
            <w:pPr>
              <w:spacing w:after="120"/>
              <w:rPr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Temat:</w:t>
            </w:r>
            <w:r w:rsidRPr="00A054F6">
              <w:rPr>
                <w:sz w:val="24"/>
                <w:szCs w:val="24"/>
                <w:lang w:val="x-none" w:eastAsia="x-none"/>
              </w:rPr>
              <w:t xml:space="preserve"> Pakiet </w:t>
            </w:r>
            <w:r w:rsidRPr="00A054F6">
              <w:rPr>
                <w:sz w:val="24"/>
                <w:szCs w:val="24"/>
                <w:lang w:eastAsia="x-none"/>
              </w:rPr>
              <w:t>2</w:t>
            </w:r>
            <w:r w:rsidRPr="00A054F6">
              <w:rPr>
                <w:sz w:val="24"/>
                <w:szCs w:val="24"/>
                <w:lang w:val="x-none" w:eastAsia="x-none"/>
              </w:rPr>
              <w:t xml:space="preserve"> – Oryginalne tonery do drukarek i urządzeń wielofunkcyjnych.</w:t>
            </w:r>
          </w:p>
          <w:p w:rsidR="00A054F6" w:rsidRPr="00A054F6" w:rsidRDefault="00A054F6" w:rsidP="00A054F6">
            <w:pPr>
              <w:spacing w:after="120"/>
              <w:rPr>
                <w:b/>
                <w:bCs/>
                <w:sz w:val="24"/>
                <w:szCs w:val="24"/>
                <w:lang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 xml:space="preserve">Wspólny Słownik Zamówień: </w:t>
            </w:r>
            <w:r w:rsidRPr="00A054F6">
              <w:rPr>
                <w:sz w:val="24"/>
                <w:szCs w:val="24"/>
                <w:lang w:val="x-none" w:eastAsia="x-none"/>
              </w:rPr>
              <w:t>30125110-5 –</w:t>
            </w:r>
            <w:r w:rsidRPr="00A054F6">
              <w:rPr>
                <w:sz w:val="24"/>
                <w:szCs w:val="24"/>
                <w:lang w:eastAsia="x-none"/>
              </w:rPr>
              <w:t xml:space="preserve"> Tonery do drukarek laserowych.</w:t>
            </w:r>
          </w:p>
          <w:p w:rsidR="00A054F6" w:rsidRPr="00A054F6" w:rsidRDefault="00A054F6" w:rsidP="00A054F6">
            <w:pPr>
              <w:spacing w:after="120"/>
              <w:rPr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 xml:space="preserve">Opis: </w:t>
            </w:r>
            <w:r w:rsidRPr="00A054F6">
              <w:rPr>
                <w:sz w:val="24"/>
                <w:szCs w:val="24"/>
                <w:lang w:val="x-none" w:eastAsia="x-none"/>
              </w:rPr>
              <w:t>wg załącznika nr 1</w:t>
            </w:r>
          </w:p>
          <w:p w:rsidR="00A054F6" w:rsidRPr="00A054F6" w:rsidRDefault="00A054F6" w:rsidP="00A054F6">
            <w:pPr>
              <w:spacing w:after="120"/>
              <w:rPr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Zamawiający dopuszcza składanie ofert równoważnych</w:t>
            </w:r>
          </w:p>
          <w:p w:rsidR="00A054F6" w:rsidRPr="00A054F6" w:rsidRDefault="00A054F6" w:rsidP="00A054F6">
            <w:pPr>
              <w:spacing w:after="12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Zamawiający nie dopuszcza składania ofert wariantowych</w:t>
            </w:r>
            <w:r w:rsidRPr="00A054F6">
              <w:rPr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340164" w:rsidRDefault="00340164" w:rsidP="00823D2A">
      <w:pPr>
        <w:spacing w:before="120" w:after="120" w:line="360" w:lineRule="auto"/>
        <w:rPr>
          <w:bCs/>
          <w:sz w:val="24"/>
          <w:u w:val="single"/>
        </w:rPr>
      </w:pPr>
    </w:p>
    <w:p w:rsidR="00340164" w:rsidRDefault="00340164" w:rsidP="00823D2A">
      <w:pPr>
        <w:spacing w:before="120" w:after="120" w:line="360" w:lineRule="auto"/>
        <w:rPr>
          <w:bCs/>
          <w:sz w:val="24"/>
          <w:u w:val="single"/>
        </w:rPr>
      </w:pPr>
    </w:p>
    <w:p w:rsidR="00823D2A" w:rsidRDefault="00823D2A" w:rsidP="00823D2A">
      <w:pPr>
        <w:spacing w:before="120" w:after="120" w:line="360" w:lineRule="auto"/>
        <w:rPr>
          <w:bCs/>
          <w:sz w:val="24"/>
          <w:u w:val="single"/>
        </w:rPr>
      </w:pPr>
      <w:r w:rsidRPr="00161034">
        <w:rPr>
          <w:bCs/>
          <w:sz w:val="24"/>
          <w:u w:val="single"/>
        </w:rPr>
        <w:lastRenderedPageBreak/>
        <w:t xml:space="preserve">A </w:t>
      </w:r>
      <w:r w:rsidR="00340164">
        <w:rPr>
          <w:bCs/>
          <w:sz w:val="24"/>
          <w:u w:val="single"/>
        </w:rPr>
        <w:t>po</w:t>
      </w:r>
      <w:r w:rsidRPr="00161034">
        <w:rPr>
          <w:bCs/>
          <w:sz w:val="24"/>
          <w:u w:val="single"/>
        </w:rPr>
        <w:t>winno być:</w:t>
      </w:r>
    </w:p>
    <w:p w:rsidR="00A054F6" w:rsidRPr="00A054F6" w:rsidRDefault="00A054F6" w:rsidP="00A054F6">
      <w:pPr>
        <w:numPr>
          <w:ilvl w:val="1"/>
          <w:numId w:val="0"/>
        </w:numPr>
        <w:spacing w:before="120" w:after="60"/>
        <w:ind w:left="709" w:hanging="709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>
        <w:rPr>
          <w:bCs/>
          <w:iCs/>
          <w:color w:val="000000"/>
          <w:sz w:val="24"/>
          <w:szCs w:val="24"/>
          <w:lang w:eastAsia="x-none"/>
        </w:rPr>
        <w:t>3.3</w:t>
      </w:r>
      <w:r>
        <w:rPr>
          <w:bCs/>
          <w:iCs/>
          <w:color w:val="000000"/>
          <w:sz w:val="24"/>
          <w:szCs w:val="24"/>
          <w:lang w:eastAsia="x-none"/>
        </w:rPr>
        <w:tab/>
      </w:r>
      <w:r w:rsidRPr="00A054F6">
        <w:rPr>
          <w:bCs/>
          <w:iCs/>
          <w:color w:val="000000"/>
          <w:sz w:val="24"/>
          <w:szCs w:val="24"/>
          <w:lang w:val="x-none" w:eastAsia="x-none"/>
        </w:rPr>
        <w:t>Zamawiający dopuszcza składanie ofert częściowych, gdzie część (zadanie) stanowi: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A054F6" w:rsidRPr="00A054F6" w:rsidTr="007C446B">
        <w:trPr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A054F6" w:rsidRPr="00A054F6" w:rsidRDefault="00A054F6" w:rsidP="007C446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54F6">
              <w:rPr>
                <w:b/>
                <w:sz w:val="24"/>
                <w:szCs w:val="24"/>
              </w:rPr>
              <w:t>Zadanie częściowe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A054F6" w:rsidRPr="00A054F6" w:rsidRDefault="00A054F6" w:rsidP="007C446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54F6">
              <w:rPr>
                <w:b/>
                <w:sz w:val="24"/>
                <w:szCs w:val="24"/>
              </w:rPr>
              <w:t>Opis:</w:t>
            </w:r>
          </w:p>
        </w:tc>
      </w:tr>
      <w:tr w:rsidR="00A054F6" w:rsidRPr="00A054F6" w:rsidTr="007C446B">
        <w:trPr>
          <w:jc w:val="center"/>
        </w:trPr>
        <w:tc>
          <w:tcPr>
            <w:tcW w:w="1729" w:type="dxa"/>
          </w:tcPr>
          <w:p w:rsidR="00A054F6" w:rsidRPr="00A054F6" w:rsidRDefault="00A054F6" w:rsidP="007C446B">
            <w:pPr>
              <w:spacing w:after="120"/>
              <w:jc w:val="right"/>
              <w:rPr>
                <w:sz w:val="24"/>
                <w:szCs w:val="24"/>
                <w:lang w:eastAsia="x-none"/>
              </w:rPr>
            </w:pPr>
            <w:r w:rsidRPr="00A054F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357" w:type="dxa"/>
          </w:tcPr>
          <w:p w:rsidR="00A054F6" w:rsidRPr="00A054F6" w:rsidRDefault="00A054F6" w:rsidP="007C446B">
            <w:pPr>
              <w:spacing w:after="120"/>
              <w:rPr>
                <w:color w:val="FF0000"/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Temat:</w:t>
            </w:r>
            <w:r w:rsidRPr="00A054F6">
              <w:rPr>
                <w:sz w:val="24"/>
                <w:szCs w:val="24"/>
                <w:lang w:val="x-none" w:eastAsia="x-none"/>
              </w:rPr>
              <w:t xml:space="preserve"> Pakiet </w:t>
            </w:r>
            <w:r w:rsidRPr="00A054F6">
              <w:rPr>
                <w:sz w:val="24"/>
                <w:szCs w:val="24"/>
                <w:lang w:eastAsia="x-none"/>
              </w:rPr>
              <w:t>2</w:t>
            </w:r>
            <w:r w:rsidRPr="00A054F6">
              <w:rPr>
                <w:sz w:val="24"/>
                <w:szCs w:val="24"/>
                <w:lang w:val="x-none" w:eastAsia="x-none"/>
              </w:rPr>
              <w:t xml:space="preserve"> – </w:t>
            </w:r>
            <w:r w:rsidRPr="00A054F6">
              <w:rPr>
                <w:color w:val="FF0000"/>
                <w:sz w:val="24"/>
                <w:szCs w:val="24"/>
                <w:lang w:eastAsia="x-none"/>
              </w:rPr>
              <w:t>Tonery</w:t>
            </w:r>
            <w:r w:rsidRPr="00A054F6">
              <w:rPr>
                <w:color w:val="FF0000"/>
                <w:sz w:val="24"/>
                <w:szCs w:val="24"/>
                <w:lang w:val="x-none" w:eastAsia="x-none"/>
              </w:rPr>
              <w:t xml:space="preserve"> do drukarek i urządzeń wielofunkcyjnych</w:t>
            </w:r>
            <w:r w:rsidRPr="00A054F6">
              <w:rPr>
                <w:color w:val="FF0000"/>
                <w:sz w:val="24"/>
                <w:szCs w:val="24"/>
                <w:lang w:eastAsia="x-none"/>
              </w:rPr>
              <w:t xml:space="preserve"> dla </w:t>
            </w:r>
            <w:r w:rsidR="00AF137A">
              <w:rPr>
                <w:color w:val="FF0000"/>
                <w:sz w:val="24"/>
                <w:szCs w:val="24"/>
                <w:lang w:eastAsia="x-none"/>
              </w:rPr>
              <w:t>Zakładu Diagnostyki Laboratoryjnej</w:t>
            </w:r>
            <w:r w:rsidRPr="00A054F6">
              <w:rPr>
                <w:color w:val="FF0000"/>
                <w:sz w:val="24"/>
                <w:szCs w:val="24"/>
                <w:lang w:val="x-none" w:eastAsia="x-none"/>
              </w:rPr>
              <w:t>.</w:t>
            </w:r>
          </w:p>
          <w:p w:rsidR="00A054F6" w:rsidRPr="00A054F6" w:rsidRDefault="00A054F6" w:rsidP="007C446B">
            <w:pPr>
              <w:spacing w:after="120"/>
              <w:rPr>
                <w:b/>
                <w:bCs/>
                <w:sz w:val="24"/>
                <w:szCs w:val="24"/>
                <w:lang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 xml:space="preserve">Wspólny Słownik Zamówień: </w:t>
            </w:r>
            <w:r w:rsidRPr="00A054F6">
              <w:rPr>
                <w:sz w:val="24"/>
                <w:szCs w:val="24"/>
                <w:lang w:val="x-none" w:eastAsia="x-none"/>
              </w:rPr>
              <w:t>30125110-5 –</w:t>
            </w:r>
            <w:r w:rsidRPr="00A054F6">
              <w:rPr>
                <w:sz w:val="24"/>
                <w:szCs w:val="24"/>
                <w:lang w:eastAsia="x-none"/>
              </w:rPr>
              <w:t xml:space="preserve"> Tonery do drukarek laserowych.</w:t>
            </w:r>
          </w:p>
          <w:p w:rsidR="00A054F6" w:rsidRPr="00A054F6" w:rsidRDefault="00A054F6" w:rsidP="007C446B">
            <w:pPr>
              <w:spacing w:after="120"/>
              <w:rPr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 xml:space="preserve">Opis: </w:t>
            </w:r>
            <w:r w:rsidRPr="00A054F6">
              <w:rPr>
                <w:sz w:val="24"/>
                <w:szCs w:val="24"/>
                <w:lang w:val="x-none" w:eastAsia="x-none"/>
              </w:rPr>
              <w:t>wg załącznika nr 1</w:t>
            </w:r>
          </w:p>
          <w:p w:rsidR="00A054F6" w:rsidRPr="00A054F6" w:rsidRDefault="00A054F6" w:rsidP="007C446B">
            <w:pPr>
              <w:spacing w:after="120"/>
              <w:rPr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Zamawiający dopuszcza składanie ofert równoważnych</w:t>
            </w:r>
          </w:p>
          <w:p w:rsidR="00A054F6" w:rsidRPr="00A054F6" w:rsidRDefault="00A054F6" w:rsidP="007C446B">
            <w:pPr>
              <w:spacing w:after="120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A054F6">
              <w:rPr>
                <w:b/>
                <w:bCs/>
                <w:sz w:val="24"/>
                <w:szCs w:val="24"/>
                <w:lang w:val="x-none" w:eastAsia="x-none"/>
              </w:rPr>
              <w:t>Zamawiający nie dopuszcza składania ofert wariantowych</w:t>
            </w:r>
            <w:r w:rsidRPr="00A054F6">
              <w:rPr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340164" w:rsidRDefault="00340164" w:rsidP="00A054F6">
      <w:pPr>
        <w:pStyle w:val="Tekstpodstawowy"/>
        <w:jc w:val="left"/>
      </w:pPr>
    </w:p>
    <w:p w:rsidR="00340164" w:rsidRPr="00F26941" w:rsidRDefault="00340164" w:rsidP="00F26941">
      <w:pPr>
        <w:pStyle w:val="Tekstpodstawowy"/>
        <w:numPr>
          <w:ilvl w:val="0"/>
          <w:numId w:val="1"/>
        </w:numPr>
        <w:ind w:left="426" w:hanging="426"/>
        <w:jc w:val="left"/>
        <w:rPr>
          <w:u w:val="single"/>
        </w:rPr>
      </w:pPr>
      <w:r w:rsidRPr="00F26941">
        <w:rPr>
          <w:u w:val="single"/>
        </w:rPr>
        <w:t>W załączniku nr 1 do SIWZ w pakiecie nr 2</w:t>
      </w:r>
    </w:p>
    <w:p w:rsidR="00340164" w:rsidRDefault="00340164" w:rsidP="00A054F6">
      <w:pPr>
        <w:pStyle w:val="Tekstpodstawowy"/>
        <w:jc w:val="left"/>
      </w:pPr>
      <w:r>
        <w:t>Jest:</w:t>
      </w:r>
    </w:p>
    <w:p w:rsidR="00340164" w:rsidRDefault="00340164" w:rsidP="00A054F6">
      <w:pPr>
        <w:pStyle w:val="Tekstpodstawowy"/>
        <w:jc w:val="left"/>
      </w:pPr>
      <w:r>
        <w:t>„Pakiet 2</w:t>
      </w:r>
      <w:r w:rsidR="00F26941">
        <w:t xml:space="preserve"> – Oryginalne tonery do drukarek i urządzeń wielofunkcyjnych”</w:t>
      </w:r>
    </w:p>
    <w:p w:rsidR="00F26941" w:rsidRDefault="00F26941" w:rsidP="00A054F6">
      <w:pPr>
        <w:pStyle w:val="Tekstpodstawowy"/>
        <w:jc w:val="left"/>
      </w:pPr>
      <w:r>
        <w:t>A powinno być:</w:t>
      </w:r>
    </w:p>
    <w:p w:rsidR="00F26941" w:rsidRDefault="00F26941" w:rsidP="00F26941">
      <w:pPr>
        <w:pStyle w:val="Tekstpodstawowy"/>
        <w:jc w:val="left"/>
      </w:pPr>
      <w:r>
        <w:t xml:space="preserve">„Pakiet 2 – </w:t>
      </w:r>
      <w:r w:rsidRPr="00F26941">
        <w:rPr>
          <w:color w:val="FF0000"/>
        </w:rPr>
        <w:t>T</w:t>
      </w:r>
      <w:r w:rsidRPr="00F26941">
        <w:rPr>
          <w:color w:val="FF0000"/>
        </w:rPr>
        <w:t>onery do drukarek i urządzeń wielofunkcyjnych</w:t>
      </w:r>
      <w:r w:rsidRPr="00F26941">
        <w:rPr>
          <w:color w:val="FF0000"/>
        </w:rPr>
        <w:t xml:space="preserve"> dla Zakładu Diagnostyki </w:t>
      </w:r>
      <w:bookmarkStart w:id="0" w:name="_GoBack"/>
      <w:bookmarkEnd w:id="0"/>
      <w:r w:rsidRPr="00F26941">
        <w:rPr>
          <w:color w:val="FF0000"/>
        </w:rPr>
        <w:t>Laboratoryjnej</w:t>
      </w:r>
      <w:r>
        <w:t>”</w:t>
      </w:r>
    </w:p>
    <w:p w:rsidR="00F26941" w:rsidRDefault="00F26941" w:rsidP="00F26941">
      <w:pPr>
        <w:pStyle w:val="Tekstpodstawowy"/>
        <w:jc w:val="left"/>
      </w:pPr>
    </w:p>
    <w:p w:rsidR="00F26941" w:rsidRDefault="00F26941" w:rsidP="00F26941">
      <w:pPr>
        <w:pStyle w:val="Tekstpodstawowy"/>
      </w:pPr>
      <w:r>
        <w:t>Tym samym Zamawiający modyfikuje Załącznik nr 1 do SIWZ w zakresie pakietu nr 2 umieszczając na stronie internetowej „Zaktualizowany załącznik nr 1 do SIWZ – Pakiet 2”. Powyższe zmiany należy uwzględnić w składanej ofercie na Pakiet 2.</w:t>
      </w:r>
    </w:p>
    <w:p w:rsidR="00F26941" w:rsidRDefault="00F26941" w:rsidP="00F26941">
      <w:pPr>
        <w:pStyle w:val="Tekstpodstawowy"/>
      </w:pPr>
      <w:r>
        <w:t xml:space="preserve">Informujemy, że termin składania ofert uległ przesunięciu zgodnie z Zawiadomieniem </w:t>
      </w:r>
      <w:r>
        <w:br/>
        <w:t>o przedłużeniu terminu składania ofert z dnia 11.09.2020 r.</w:t>
      </w:r>
    </w:p>
    <w:p w:rsidR="00F26941" w:rsidRDefault="00F26941" w:rsidP="00A054F6">
      <w:pPr>
        <w:pStyle w:val="Tekstpodstawowy"/>
        <w:jc w:val="left"/>
      </w:pPr>
    </w:p>
    <w:p w:rsidR="00823D2A" w:rsidRDefault="00823D2A" w:rsidP="00823D2A">
      <w:pPr>
        <w:pStyle w:val="Tekstpodstawowy"/>
        <w:ind w:left="3969"/>
        <w:jc w:val="center"/>
      </w:pPr>
      <w:r>
        <w:t>P</w:t>
      </w:r>
      <w:r w:rsidRPr="00161034">
        <w:t>rzewodnicząc</w:t>
      </w:r>
      <w:r>
        <w:t xml:space="preserve">y </w:t>
      </w:r>
      <w:r w:rsidRPr="00161034">
        <w:t xml:space="preserve">Komisji Przetargowej </w:t>
      </w:r>
    </w:p>
    <w:p w:rsidR="00823D2A" w:rsidRPr="00161034" w:rsidRDefault="00823D2A" w:rsidP="00823D2A">
      <w:pPr>
        <w:pStyle w:val="Tekstpodstawowy"/>
        <w:ind w:left="3969"/>
        <w:jc w:val="center"/>
      </w:pPr>
    </w:p>
    <w:p w:rsidR="00823D2A" w:rsidRPr="00161034" w:rsidRDefault="00823D2A" w:rsidP="00823D2A">
      <w:pPr>
        <w:pStyle w:val="Tekstpodstawowy"/>
        <w:ind w:left="5387"/>
      </w:pPr>
      <w:r>
        <w:t xml:space="preserve">         Marcin Sojka</w:t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p w:rsidR="00992671" w:rsidRDefault="00992671">
      <w:pPr>
        <w:pStyle w:val="Tekstpodstawowy"/>
        <w:ind w:left="4536"/>
        <w:jc w:val="center"/>
        <w:rPr>
          <w:vertAlign w:val="superscript"/>
        </w:rPr>
      </w:pPr>
    </w:p>
    <w:sectPr w:rsidR="00992671" w:rsidSect="00A0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E8" w:rsidRDefault="008C4BE8">
      <w:r>
        <w:separator/>
      </w:r>
    </w:p>
  </w:endnote>
  <w:endnote w:type="continuationSeparator" w:id="0">
    <w:p w:rsidR="008C4BE8" w:rsidRDefault="008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F2694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E8" w:rsidRDefault="008C4BE8">
      <w:r>
        <w:separator/>
      </w:r>
    </w:p>
  </w:footnote>
  <w:footnote w:type="continuationSeparator" w:id="0">
    <w:p w:rsidR="008C4BE8" w:rsidRDefault="008C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B3" w:rsidRDefault="00D01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F26941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B3" w:rsidRDefault="00D01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6BF"/>
    <w:multiLevelType w:val="hybridMultilevel"/>
    <w:tmpl w:val="94C8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E8"/>
    <w:rsid w:val="000613E0"/>
    <w:rsid w:val="000B5035"/>
    <w:rsid w:val="00124A04"/>
    <w:rsid w:val="00174840"/>
    <w:rsid w:val="001A571A"/>
    <w:rsid w:val="00266629"/>
    <w:rsid w:val="002B1C74"/>
    <w:rsid w:val="0033778C"/>
    <w:rsid w:val="00340164"/>
    <w:rsid w:val="00384EFD"/>
    <w:rsid w:val="0039064D"/>
    <w:rsid w:val="0055546F"/>
    <w:rsid w:val="005870F9"/>
    <w:rsid w:val="006B331C"/>
    <w:rsid w:val="00740AAB"/>
    <w:rsid w:val="00823D2A"/>
    <w:rsid w:val="0087224A"/>
    <w:rsid w:val="00873D70"/>
    <w:rsid w:val="008C4BE8"/>
    <w:rsid w:val="009149C3"/>
    <w:rsid w:val="00953AA1"/>
    <w:rsid w:val="0095641D"/>
    <w:rsid w:val="00992671"/>
    <w:rsid w:val="00996853"/>
    <w:rsid w:val="009D169F"/>
    <w:rsid w:val="00A054F6"/>
    <w:rsid w:val="00AF137A"/>
    <w:rsid w:val="00B361A9"/>
    <w:rsid w:val="00D01AB3"/>
    <w:rsid w:val="00D1574A"/>
    <w:rsid w:val="00D248D2"/>
    <w:rsid w:val="00E74582"/>
    <w:rsid w:val="00EF1037"/>
    <w:rsid w:val="00F16162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137287A2"/>
  <w15:chartTrackingRefBased/>
  <w15:docId w15:val="{84C89C44-2143-48D6-8DD7-3D4CFA4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2</Pages>
  <Words>306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cp:lastModifiedBy>Beata Żbik</cp:lastModifiedBy>
  <cp:revision>4</cp:revision>
  <cp:lastPrinted>2020-09-11T11:00:00Z</cp:lastPrinted>
  <dcterms:created xsi:type="dcterms:W3CDTF">2020-09-11T10:01:00Z</dcterms:created>
  <dcterms:modified xsi:type="dcterms:W3CDTF">2020-09-11T11:00:00Z</dcterms:modified>
</cp:coreProperties>
</file>