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422DBE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7741C4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7741C4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422DBE" w:rsidRDefault="008D2AB8" w:rsidP="008D2AB8">
      <w:pPr>
        <w:tabs>
          <w:tab w:val="right" w:pos="9000"/>
        </w:tabs>
        <w:spacing w:line="360" w:lineRule="auto"/>
        <w:rPr>
          <w:sz w:val="22"/>
          <w:lang w:val="en-US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422DBE">
        <w:rPr>
          <w:sz w:val="22"/>
          <w:lang w:val="en-US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A64AA6" w:rsidRPr="00A64AA6" w:rsidRDefault="00A64AA6" w:rsidP="008D2AB8">
      <w:pPr>
        <w:ind w:right="-110"/>
        <w:rPr>
          <w:b/>
        </w:rPr>
      </w:pPr>
      <w:r w:rsidRPr="00A64AA6">
        <w:rPr>
          <w:b/>
        </w:rPr>
        <w:t>Akademia Górniczo - Hutnicza</w:t>
      </w:r>
    </w:p>
    <w:p w:rsidR="00A64AA6" w:rsidRPr="00A64AA6" w:rsidRDefault="00A64AA6" w:rsidP="008D2AB8">
      <w:pPr>
        <w:ind w:right="-110"/>
        <w:rPr>
          <w:b/>
        </w:rPr>
      </w:pPr>
      <w:r w:rsidRPr="00A64AA6">
        <w:rPr>
          <w:b/>
        </w:rPr>
        <w:t>im. Stanisława Staszica w Krakowie</w:t>
      </w:r>
    </w:p>
    <w:p w:rsidR="008D2AB8" w:rsidRDefault="00A64AA6" w:rsidP="008D2AB8">
      <w:pPr>
        <w:ind w:right="-110"/>
        <w:rPr>
          <w:b/>
        </w:rPr>
      </w:pPr>
      <w:r w:rsidRPr="00A64AA6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A64AA6" w:rsidP="007741C4">
      <w:pPr>
        <w:ind w:right="-110"/>
        <w:rPr>
          <w:b/>
        </w:rPr>
      </w:pPr>
      <w:r w:rsidRPr="00A64AA6">
        <w:rPr>
          <w:b/>
        </w:rPr>
        <w:t>Al. Mickiewicza</w:t>
      </w:r>
      <w:r w:rsidR="008D2AB8">
        <w:rPr>
          <w:b/>
        </w:rPr>
        <w:t xml:space="preserve"> </w:t>
      </w:r>
      <w:r w:rsidRPr="00A64AA6">
        <w:rPr>
          <w:b/>
        </w:rPr>
        <w:t>30</w:t>
      </w:r>
      <w:r w:rsidR="007741C4">
        <w:rPr>
          <w:b/>
        </w:rPr>
        <w:t xml:space="preserve">, </w:t>
      </w:r>
      <w:r w:rsidRPr="00A64AA6">
        <w:rPr>
          <w:b/>
        </w:rPr>
        <w:t>30-059</w:t>
      </w:r>
      <w:r w:rsidR="008D2AB8">
        <w:rPr>
          <w:b/>
        </w:rPr>
        <w:t xml:space="preserve"> </w:t>
      </w:r>
      <w:r w:rsidRPr="00A64AA6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A64AA6" w:rsidRPr="00A64AA6">
        <w:rPr>
          <w:b/>
        </w:rPr>
        <w:t xml:space="preserve">dostawa dwóch komputerów typu </w:t>
      </w:r>
      <w:proofErr w:type="spellStart"/>
      <w:r w:rsidR="00A64AA6" w:rsidRPr="00A64AA6">
        <w:rPr>
          <w:b/>
        </w:rPr>
        <w:t>all</w:t>
      </w:r>
      <w:proofErr w:type="spellEnd"/>
      <w:r w:rsidR="00A64AA6" w:rsidRPr="00A64AA6">
        <w:rPr>
          <w:b/>
        </w:rPr>
        <w:t>-in-one dla Centrum Mediów AGH - KC-zp.272-392/20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7741C4" w:rsidP="008D2AB8">
      <w:pPr>
        <w:tabs>
          <w:tab w:val="right" w:pos="9000"/>
        </w:tabs>
      </w:pPr>
      <w:r>
        <w:t>Oferuję/</w:t>
      </w:r>
      <w:proofErr w:type="spellStart"/>
      <w:r>
        <w:t>emy</w:t>
      </w:r>
      <w:proofErr w:type="spellEnd"/>
      <w:r>
        <w:t xml:space="preserve"> realizację zamówienia w cenach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574"/>
        <w:gridCol w:w="1079"/>
        <w:gridCol w:w="984"/>
        <w:gridCol w:w="1297"/>
        <w:gridCol w:w="1300"/>
        <w:gridCol w:w="1300"/>
      </w:tblGrid>
      <w:tr w:rsidR="007741C4" w:rsidTr="007741C4">
        <w:trPr>
          <w:trHeight w:val="645"/>
        </w:trPr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1C4" w:rsidRDefault="007741C4" w:rsidP="00F90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1C4" w:rsidRDefault="007741C4" w:rsidP="00F90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elementu</w:t>
            </w:r>
          </w:p>
          <w:p w:rsidR="007741C4" w:rsidRDefault="007741C4" w:rsidP="00F90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(lub usługi)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1C4" w:rsidRDefault="007741C4" w:rsidP="00F90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</w:t>
            </w:r>
          </w:p>
          <w:p w:rsidR="007741C4" w:rsidRDefault="007741C4" w:rsidP="007741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typ, model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1C4" w:rsidRDefault="007741C4" w:rsidP="00F90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1C4" w:rsidRDefault="007741C4" w:rsidP="007741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netto </w:t>
            </w:r>
          </w:p>
          <w:p w:rsidR="007741C4" w:rsidRDefault="007741C4" w:rsidP="00774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7741C4" w:rsidRDefault="007741C4" w:rsidP="007741C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(bez </w:t>
            </w:r>
            <w:r>
              <w:rPr>
                <w:b/>
                <w:sz w:val="20"/>
              </w:rPr>
              <w:t>VAT)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1C4" w:rsidRDefault="007741C4" w:rsidP="007741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podatku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VAT w wys.</w:t>
            </w:r>
          </w:p>
          <w:p w:rsidR="007741C4" w:rsidRDefault="007741C4" w:rsidP="007741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23%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1C4" w:rsidRDefault="007741C4" w:rsidP="00F90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7741C4" w:rsidRDefault="007741C4" w:rsidP="00F90D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7741C4" w:rsidRDefault="007741C4" w:rsidP="00F90DD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7741C4" w:rsidTr="007741C4">
        <w:trPr>
          <w:trHeight w:val="234"/>
        </w:trPr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C4" w:rsidRDefault="007741C4" w:rsidP="00F90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C4" w:rsidRDefault="007741C4" w:rsidP="00F90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C4" w:rsidRDefault="007741C4" w:rsidP="00F90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C4" w:rsidRDefault="007741C4" w:rsidP="00F90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1C4" w:rsidRDefault="007741C4" w:rsidP="00F90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1C4" w:rsidRDefault="007741C4" w:rsidP="00F90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C4" w:rsidRDefault="007741C4" w:rsidP="00F90D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7741C4" w:rsidTr="007741C4">
        <w:trPr>
          <w:trHeight w:val="163"/>
        </w:trPr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C4" w:rsidRDefault="007741C4" w:rsidP="00F90DD0">
            <w:pPr>
              <w:ind w:right="425"/>
              <w:rPr>
                <w:sz w:val="22"/>
              </w:rPr>
            </w:pPr>
          </w:p>
          <w:p w:rsidR="007741C4" w:rsidRDefault="007741C4" w:rsidP="00F90DD0">
            <w:pPr>
              <w:ind w:right="425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7741C4" w:rsidRDefault="007741C4" w:rsidP="00F90DD0">
            <w:pPr>
              <w:ind w:right="425"/>
              <w:rPr>
                <w:sz w:val="22"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C4" w:rsidRPr="007741C4" w:rsidRDefault="007741C4" w:rsidP="007741C4">
            <w:pPr>
              <w:rPr>
                <w:b/>
                <w:sz w:val="18"/>
                <w:szCs w:val="18"/>
                <w:lang w:val="en-US"/>
              </w:rPr>
            </w:pPr>
          </w:p>
          <w:p w:rsidR="007741C4" w:rsidRPr="007741C4" w:rsidRDefault="007741C4" w:rsidP="007741C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741C4">
              <w:rPr>
                <w:b/>
                <w:sz w:val="18"/>
                <w:szCs w:val="18"/>
                <w:lang w:val="en-US"/>
              </w:rPr>
              <w:t>Komputer</w:t>
            </w:r>
            <w:proofErr w:type="spellEnd"/>
            <w:r w:rsidRPr="007741C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C4">
              <w:rPr>
                <w:b/>
                <w:sz w:val="18"/>
                <w:szCs w:val="18"/>
                <w:lang w:val="en-US"/>
              </w:rPr>
              <w:t>typu</w:t>
            </w:r>
            <w:proofErr w:type="spellEnd"/>
            <w:r w:rsidRPr="007741C4">
              <w:rPr>
                <w:b/>
                <w:sz w:val="18"/>
                <w:szCs w:val="18"/>
                <w:lang w:val="en-US"/>
              </w:rPr>
              <w:t xml:space="preserve"> all-in-one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7741C4" w:rsidRDefault="007741C4" w:rsidP="00F90DD0">
            <w:pPr>
              <w:ind w:right="425"/>
              <w:rPr>
                <w:b/>
                <w:sz w:val="22"/>
                <w:lang w:val="en-US"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C4" w:rsidRPr="0082398B" w:rsidRDefault="007741C4" w:rsidP="00F90DD0">
            <w:pPr>
              <w:ind w:right="425"/>
              <w:rPr>
                <w:b/>
                <w:sz w:val="18"/>
                <w:szCs w:val="18"/>
                <w:lang w:val="en-US"/>
              </w:rPr>
            </w:pPr>
          </w:p>
          <w:p w:rsidR="007741C4" w:rsidRPr="007741C4" w:rsidRDefault="007741C4" w:rsidP="007741C4">
            <w:pPr>
              <w:ind w:right="425"/>
              <w:jc w:val="center"/>
              <w:rPr>
                <w:b/>
                <w:sz w:val="22"/>
              </w:rPr>
            </w:pPr>
            <w:r w:rsidRPr="0082398B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7741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Default="007741C4" w:rsidP="00F90DD0">
            <w:pPr>
              <w:ind w:right="425"/>
              <w:rPr>
                <w:sz w:val="22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Default="007741C4" w:rsidP="00F90DD0">
            <w:pPr>
              <w:ind w:right="425"/>
              <w:rPr>
                <w:sz w:val="22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Default="007741C4" w:rsidP="00F90DD0">
            <w:pPr>
              <w:ind w:right="425"/>
              <w:rPr>
                <w:sz w:val="22"/>
              </w:rPr>
            </w:pPr>
          </w:p>
        </w:tc>
      </w:tr>
    </w:tbl>
    <w:p w:rsidR="007741C4" w:rsidRDefault="007741C4" w:rsidP="008D2AB8">
      <w:pPr>
        <w:tabs>
          <w:tab w:val="right" w:pos="9000"/>
        </w:tabs>
      </w:pPr>
    </w:p>
    <w:p w:rsidR="007741C4" w:rsidRPr="00D67365" w:rsidRDefault="007741C4" w:rsidP="007741C4">
      <w:pPr>
        <w:widowControl w:val="0"/>
        <w:spacing w:line="360" w:lineRule="auto"/>
        <w:ind w:right="1"/>
        <w:jc w:val="both"/>
        <w:rPr>
          <w:b/>
          <w:color w:val="000000" w:themeColor="text1"/>
        </w:rPr>
      </w:pPr>
      <w:r w:rsidRPr="00D67365">
        <w:rPr>
          <w:b/>
          <w:color w:val="000000" w:themeColor="text1"/>
        </w:rPr>
        <w:t xml:space="preserve">Termin realizacji umowy: </w:t>
      </w:r>
      <w:r w:rsidR="00D67365" w:rsidRPr="00D67365">
        <w:rPr>
          <w:b/>
          <w:color w:val="000000" w:themeColor="text1"/>
        </w:rPr>
        <w:t>do 14</w:t>
      </w:r>
      <w:r w:rsidRPr="00D67365">
        <w:rPr>
          <w:b/>
          <w:color w:val="000000" w:themeColor="text1"/>
        </w:rPr>
        <w:t xml:space="preserve"> dni </w:t>
      </w:r>
      <w:r w:rsidR="00422DBE">
        <w:t xml:space="preserve">od daty otrzymania zamówienia potwierdzonego przez </w:t>
      </w:r>
      <w:proofErr w:type="spellStart"/>
      <w:r w:rsidR="00422DBE">
        <w:t>MNiSzW</w:t>
      </w:r>
      <w:proofErr w:type="spellEnd"/>
      <w:r w:rsidR="00422DBE">
        <w:t xml:space="preserve"> do siedziby Kupującego</w:t>
      </w:r>
      <w:bookmarkStart w:id="0" w:name="_GoBack"/>
      <w:bookmarkEnd w:id="0"/>
      <w:r w:rsidRPr="00D67365">
        <w:rPr>
          <w:color w:val="000000" w:themeColor="text1"/>
        </w:rPr>
        <w:t>.</w:t>
      </w:r>
    </w:p>
    <w:p w:rsidR="007741C4" w:rsidRPr="00D67365" w:rsidRDefault="007741C4" w:rsidP="007741C4">
      <w:pPr>
        <w:widowControl w:val="0"/>
        <w:spacing w:line="360" w:lineRule="auto"/>
        <w:ind w:right="1"/>
        <w:jc w:val="both"/>
        <w:rPr>
          <w:b/>
          <w:i/>
          <w:color w:val="000000" w:themeColor="text1"/>
        </w:rPr>
      </w:pPr>
      <w:r w:rsidRPr="00D67365">
        <w:rPr>
          <w:b/>
          <w:color w:val="000000" w:themeColor="text1"/>
        </w:rPr>
        <w:t>Okres udzielonej gwarancji wynosi:</w:t>
      </w:r>
      <w:r w:rsidRPr="00D67365">
        <w:rPr>
          <w:color w:val="000000" w:themeColor="text1"/>
        </w:rPr>
        <w:t xml:space="preserve"> </w:t>
      </w:r>
      <w:r w:rsidRPr="00D67365">
        <w:rPr>
          <w:b/>
          <w:color w:val="000000" w:themeColor="text1"/>
        </w:rPr>
        <w:t>…………… miesięcy</w:t>
      </w:r>
      <w:r w:rsidRPr="00D67365">
        <w:rPr>
          <w:color w:val="000000" w:themeColor="text1"/>
        </w:rPr>
        <w:t xml:space="preserve"> </w:t>
      </w:r>
      <w:r w:rsidRPr="00D67365">
        <w:rPr>
          <w:b/>
          <w:color w:val="000000" w:themeColor="text1"/>
          <w:highlight w:val="yellow"/>
        </w:rPr>
        <w:t>(</w:t>
      </w:r>
      <w:r w:rsidRPr="00D67365">
        <w:rPr>
          <w:b/>
          <w:i/>
          <w:color w:val="000000" w:themeColor="text1"/>
          <w:highlight w:val="yellow"/>
        </w:rPr>
        <w:t>kryterium oceny o</w:t>
      </w:r>
      <w:r w:rsidRPr="00D67365">
        <w:rPr>
          <w:i/>
          <w:color w:val="000000" w:themeColor="text1"/>
          <w:highlight w:val="yellow"/>
        </w:rPr>
        <w:t>fert</w:t>
      </w:r>
      <w:r w:rsidRPr="00D67365">
        <w:rPr>
          <w:b/>
          <w:i/>
          <w:color w:val="000000" w:themeColor="text1"/>
          <w:highlight w:val="yellow"/>
        </w:rPr>
        <w:t>)</w:t>
      </w:r>
    </w:p>
    <w:p w:rsidR="0082398B" w:rsidRPr="00523142" w:rsidRDefault="0082398B" w:rsidP="0082398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23142">
        <w:rPr>
          <w:i/>
          <w:sz w:val="22"/>
          <w:szCs w:val="22"/>
        </w:rPr>
        <w:t xml:space="preserve">Zamawiający oświadcza, że zgodnie z Ustawą z dnia 11 marca 2004 r. o podatku od towarów i usług (Dz. U. z dnia 5 kwietnia 2004 r.) będzie ubiegał się o zgodę na zastosowanie stawki podatku VAT w wysokości 0% na </w:t>
      </w:r>
      <w:r>
        <w:rPr>
          <w:i/>
          <w:sz w:val="22"/>
          <w:szCs w:val="22"/>
        </w:rPr>
        <w:t>komputery</w:t>
      </w:r>
      <w:r w:rsidRPr="00523142">
        <w:rPr>
          <w:i/>
          <w:sz w:val="22"/>
          <w:szCs w:val="22"/>
        </w:rPr>
        <w:t xml:space="preserve"> </w:t>
      </w:r>
      <w:r w:rsidR="009838F9">
        <w:rPr>
          <w:i/>
          <w:sz w:val="22"/>
          <w:szCs w:val="22"/>
        </w:rPr>
        <w:t>wchodzące w</w:t>
      </w:r>
      <w:r w:rsidRPr="00523142">
        <w:rPr>
          <w:i/>
          <w:sz w:val="22"/>
          <w:szCs w:val="22"/>
        </w:rPr>
        <w:t xml:space="preserve"> zakres niniejszego zamówienia. Po przedstawieniu przez Zamawiającego zamówienia potwierdzonego przez organ nadzorujący Zamawiającego Wykonawca</w:t>
      </w:r>
      <w:r>
        <w:rPr>
          <w:i/>
          <w:sz w:val="22"/>
          <w:szCs w:val="22"/>
        </w:rPr>
        <w:t xml:space="preserve"> uwzględni w </w:t>
      </w:r>
      <w:r w:rsidRPr="00523142">
        <w:rPr>
          <w:i/>
          <w:sz w:val="22"/>
          <w:szCs w:val="22"/>
        </w:rPr>
        <w:t>wystawionej fakturze 0% stawkę podatku VAT.</w:t>
      </w:r>
    </w:p>
    <w:p w:rsidR="0082398B" w:rsidRPr="007741C4" w:rsidRDefault="0082398B" w:rsidP="007741C4">
      <w:pPr>
        <w:widowControl w:val="0"/>
        <w:spacing w:line="360" w:lineRule="auto"/>
        <w:ind w:right="1"/>
        <w:jc w:val="both"/>
        <w:rPr>
          <w:i/>
          <w:color w:val="FF0000"/>
        </w:rPr>
      </w:pPr>
    </w:p>
    <w:p w:rsidR="007741C4" w:rsidRPr="00FE545C" w:rsidRDefault="007741C4" w:rsidP="007741C4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lastRenderedPageBreak/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7741C4" w:rsidRDefault="007741C4" w:rsidP="0082398B">
      <w:pPr>
        <w:tabs>
          <w:tab w:val="left" w:pos="426"/>
        </w:tabs>
        <w:jc w:val="both"/>
        <w:rPr>
          <w:sz w:val="22"/>
          <w:szCs w:val="22"/>
        </w:rPr>
      </w:pPr>
      <w:r w:rsidRPr="00FE545C">
        <w:rPr>
          <w:b/>
          <w:sz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7741C4" w:rsidRDefault="007741C4" w:rsidP="007741C4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7741C4" w:rsidRDefault="007741C4" w:rsidP="007741C4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7741C4" w:rsidRPr="00730EFE" w:rsidRDefault="007741C4" w:rsidP="007741C4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F748AE">
        <w:rPr>
          <w:color w:val="000000"/>
          <w:sz w:val="22"/>
          <w:szCs w:val="22"/>
          <w:lang w:eastAsia="ar-SA"/>
        </w:rPr>
        <w:t>przez okres 60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7741C4" w:rsidRPr="001D671E" w:rsidRDefault="007741C4" w:rsidP="007741C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>
        <w:rPr>
          <w:color w:val="000000"/>
          <w:sz w:val="22"/>
          <w:szCs w:val="22"/>
          <w:lang w:eastAsia="ar-SA"/>
        </w:rPr>
        <w:t>, akceptujemy je</w:t>
      </w:r>
      <w:r w:rsidRPr="001D671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7741C4" w:rsidRDefault="007741C4" w:rsidP="007741C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41C4" w:rsidRPr="00365F4C" w:rsidRDefault="007741C4" w:rsidP="007741C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365F4C">
        <w:rPr>
          <w:i/>
          <w:sz w:val="22"/>
          <w:szCs w:val="22"/>
        </w:rPr>
        <w:t>oświadczenia np. przez jego wykreślenie).</w:t>
      </w:r>
    </w:p>
    <w:p w:rsidR="007741C4" w:rsidRPr="00365F4C" w:rsidRDefault="007741C4" w:rsidP="007741C4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65F4C">
        <w:rPr>
          <w:sz w:val="20"/>
          <w:szCs w:val="22"/>
        </w:rPr>
        <w:t xml:space="preserve">Wadium w kwocie: </w:t>
      </w:r>
      <w:r>
        <w:rPr>
          <w:sz w:val="20"/>
          <w:szCs w:val="22"/>
        </w:rPr>
        <w:t>………………………</w:t>
      </w:r>
      <w:r w:rsidRPr="00365F4C">
        <w:rPr>
          <w:sz w:val="20"/>
          <w:szCs w:val="22"/>
        </w:rPr>
        <w:t>PLN zostało wniesione w dniu.................................... w formie......................................................................</w:t>
      </w:r>
    </w:p>
    <w:p w:rsidR="007741C4" w:rsidRPr="00F748AE" w:rsidRDefault="007741C4" w:rsidP="007741C4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po zakończeniu postępowania wadium należy zwrócić.</w:t>
      </w:r>
      <w:r w:rsidRPr="00F748AE">
        <w:rPr>
          <w:rStyle w:val="Odwoanieprzypisudolnego"/>
          <w:sz w:val="20"/>
          <w:szCs w:val="22"/>
        </w:rPr>
        <w:footnoteReference w:id="1"/>
      </w:r>
    </w:p>
    <w:p w:rsidR="007741C4" w:rsidRPr="00F748AE" w:rsidRDefault="007741C4" w:rsidP="007741C4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Bank: ........................................................................</w:t>
      </w:r>
    </w:p>
    <w:p w:rsidR="007741C4" w:rsidRPr="00F748AE" w:rsidRDefault="007741C4" w:rsidP="007741C4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Nr konta ....................................................................</w:t>
      </w:r>
    </w:p>
    <w:p w:rsidR="007741C4" w:rsidRPr="00F748AE" w:rsidRDefault="007741C4" w:rsidP="007741C4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748AE">
        <w:rPr>
          <w:sz w:val="20"/>
          <w:szCs w:val="22"/>
        </w:rPr>
        <w:t>Inne ...........................................................................</w:t>
      </w:r>
    </w:p>
    <w:p w:rsidR="007741C4" w:rsidRPr="001D671E" w:rsidRDefault="007741C4" w:rsidP="007741C4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7741C4" w:rsidRPr="00FE545C" w:rsidTr="00F90DD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7741C4" w:rsidRPr="00FE545C" w:rsidTr="00F90DD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7741C4" w:rsidRPr="00FE545C" w:rsidTr="00F90DD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1C4" w:rsidRPr="00FE545C" w:rsidRDefault="007741C4" w:rsidP="00F90DD0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7741C4" w:rsidRPr="00D638CC" w:rsidRDefault="007741C4" w:rsidP="007741C4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41C4" w:rsidRPr="002F276A" w:rsidRDefault="007741C4" w:rsidP="007741C4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7741C4" w:rsidRPr="002F276A" w:rsidRDefault="007741C4" w:rsidP="007741C4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7741C4" w:rsidRDefault="007741C4" w:rsidP="007741C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7741C4" w:rsidRDefault="007741C4" w:rsidP="007741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7741C4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741C4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741C4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741C4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741C4" w:rsidRPr="00F748AE" w:rsidRDefault="007741C4" w:rsidP="007741C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7741C4" w:rsidRDefault="007741C4" w:rsidP="007741C4">
      <w:pPr>
        <w:jc w:val="both"/>
        <w:rPr>
          <w:sz w:val="22"/>
          <w:szCs w:val="22"/>
        </w:rPr>
      </w:pPr>
    </w:p>
    <w:p w:rsidR="007741C4" w:rsidRDefault="007741C4" w:rsidP="007741C4">
      <w:pPr>
        <w:jc w:val="both"/>
        <w:rPr>
          <w:sz w:val="22"/>
          <w:szCs w:val="22"/>
        </w:rPr>
      </w:pPr>
    </w:p>
    <w:p w:rsidR="007741C4" w:rsidRDefault="007741C4" w:rsidP="007741C4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7741C4" w:rsidRDefault="007741C4" w:rsidP="007741C4">
      <w:pPr>
        <w:jc w:val="both"/>
        <w:rPr>
          <w:sz w:val="18"/>
          <w:szCs w:val="18"/>
        </w:rPr>
      </w:pPr>
    </w:p>
    <w:p w:rsidR="007741C4" w:rsidRDefault="007741C4" w:rsidP="007741C4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741C4" w:rsidRDefault="007741C4" w:rsidP="007741C4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741C4" w:rsidRDefault="007741C4" w:rsidP="007741C4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7741C4" w:rsidRDefault="007741C4" w:rsidP="007741C4">
      <w:pPr>
        <w:jc w:val="right"/>
        <w:rPr>
          <w:sz w:val="20"/>
          <w:szCs w:val="20"/>
        </w:rPr>
      </w:pPr>
    </w:p>
    <w:p w:rsidR="007741C4" w:rsidRDefault="007741C4" w:rsidP="007741C4">
      <w:pPr>
        <w:jc w:val="right"/>
        <w:rPr>
          <w:sz w:val="20"/>
          <w:szCs w:val="20"/>
        </w:rPr>
      </w:pPr>
    </w:p>
    <w:p w:rsidR="007741C4" w:rsidRDefault="007741C4" w:rsidP="007741C4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81" w:rsidRDefault="00D10381">
      <w:r>
        <w:separator/>
      </w:r>
    </w:p>
  </w:endnote>
  <w:endnote w:type="continuationSeparator" w:id="0">
    <w:p w:rsidR="00D10381" w:rsidRDefault="00D1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A6" w:rsidRDefault="00A64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A6" w:rsidRDefault="00A64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81" w:rsidRDefault="00D10381">
      <w:r>
        <w:separator/>
      </w:r>
    </w:p>
  </w:footnote>
  <w:footnote w:type="continuationSeparator" w:id="0">
    <w:p w:rsidR="00D10381" w:rsidRDefault="00D10381">
      <w:r>
        <w:continuationSeparator/>
      </w:r>
    </w:p>
  </w:footnote>
  <w:footnote w:id="1">
    <w:p w:rsidR="007741C4" w:rsidRDefault="007741C4" w:rsidP="007741C4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7741C4" w:rsidRDefault="007741C4" w:rsidP="007741C4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7741C4" w:rsidRDefault="007741C4" w:rsidP="007741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A6" w:rsidRDefault="00A64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A6" w:rsidRDefault="00A64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381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C7B9B"/>
    <w:rsid w:val="00315A4A"/>
    <w:rsid w:val="00422DBE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1C4"/>
    <w:rsid w:val="007748F0"/>
    <w:rsid w:val="007A4321"/>
    <w:rsid w:val="0082398B"/>
    <w:rsid w:val="00833933"/>
    <w:rsid w:val="00853083"/>
    <w:rsid w:val="008B2F0C"/>
    <w:rsid w:val="008B4928"/>
    <w:rsid w:val="008D2AB8"/>
    <w:rsid w:val="008F1C66"/>
    <w:rsid w:val="00970FE4"/>
    <w:rsid w:val="009838F9"/>
    <w:rsid w:val="00A0022B"/>
    <w:rsid w:val="00A346FE"/>
    <w:rsid w:val="00A47B4D"/>
    <w:rsid w:val="00A64AA6"/>
    <w:rsid w:val="00A83018"/>
    <w:rsid w:val="00B774DC"/>
    <w:rsid w:val="00C969A6"/>
    <w:rsid w:val="00CA7D36"/>
    <w:rsid w:val="00D10381"/>
    <w:rsid w:val="00D24208"/>
    <w:rsid w:val="00D60C38"/>
    <w:rsid w:val="00D66893"/>
    <w:rsid w:val="00D67365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B44C-15F1-48D6-B52E-73580A04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599</Words>
  <Characters>4859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1900-12-31T22:00:00Z</cp:lastPrinted>
  <dcterms:created xsi:type="dcterms:W3CDTF">2020-09-02T09:08:00Z</dcterms:created>
  <dcterms:modified xsi:type="dcterms:W3CDTF">2020-09-02T09:08:00Z</dcterms:modified>
</cp:coreProperties>
</file>