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DD3B83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8711F2" w:rsidRPr="008711F2" w:rsidRDefault="008711F2" w:rsidP="008D2AB8">
      <w:pPr>
        <w:ind w:right="-110"/>
        <w:rPr>
          <w:b/>
        </w:rPr>
      </w:pPr>
      <w:r w:rsidRPr="008711F2">
        <w:rPr>
          <w:b/>
        </w:rPr>
        <w:t>Akademia Górniczo - Hutnicza</w:t>
      </w:r>
    </w:p>
    <w:p w:rsidR="008711F2" w:rsidRPr="008711F2" w:rsidRDefault="008711F2" w:rsidP="008D2AB8">
      <w:pPr>
        <w:ind w:right="-110"/>
        <w:rPr>
          <w:b/>
        </w:rPr>
      </w:pPr>
      <w:r w:rsidRPr="008711F2">
        <w:rPr>
          <w:b/>
        </w:rPr>
        <w:t>im. Stanisława Staszica w Krakowie</w:t>
      </w:r>
    </w:p>
    <w:p w:rsidR="008D2AB8" w:rsidRDefault="008711F2" w:rsidP="008D2AB8">
      <w:pPr>
        <w:ind w:right="-110"/>
        <w:rPr>
          <w:b/>
        </w:rPr>
      </w:pPr>
      <w:r w:rsidRPr="008711F2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8711F2" w:rsidP="008D2AB8">
      <w:pPr>
        <w:ind w:right="-110"/>
        <w:rPr>
          <w:b/>
        </w:rPr>
      </w:pPr>
      <w:r w:rsidRPr="008711F2">
        <w:rPr>
          <w:b/>
        </w:rPr>
        <w:t>Al. Mickiewicza</w:t>
      </w:r>
      <w:r w:rsidR="008D2AB8">
        <w:rPr>
          <w:b/>
        </w:rPr>
        <w:t xml:space="preserve"> </w:t>
      </w:r>
      <w:r w:rsidRPr="008711F2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8711F2" w:rsidP="008D2AB8">
      <w:pPr>
        <w:rPr>
          <w:b/>
        </w:rPr>
      </w:pPr>
      <w:r w:rsidRPr="008711F2">
        <w:rPr>
          <w:b/>
        </w:rPr>
        <w:t>30-059</w:t>
      </w:r>
      <w:r w:rsidR="008D2AB8">
        <w:rPr>
          <w:b/>
        </w:rPr>
        <w:t xml:space="preserve"> </w:t>
      </w:r>
      <w:r w:rsidRPr="008711F2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5A508A" w:rsidRPr="005A508A" w:rsidRDefault="008D2AB8" w:rsidP="005A508A">
      <w:pPr>
        <w:widowControl w:val="0"/>
        <w:ind w:right="1"/>
        <w:jc w:val="both"/>
        <w:rPr>
          <w:sz w:val="22"/>
          <w:szCs w:val="22"/>
        </w:rPr>
      </w:pPr>
      <w:r w:rsidRPr="005A508A">
        <w:rPr>
          <w:sz w:val="22"/>
          <w:szCs w:val="22"/>
        </w:rPr>
        <w:t xml:space="preserve">Przystępując do postępowania o udzielenie zamówienia publicznego, którego przedmiotem jest </w:t>
      </w:r>
      <w:r w:rsidR="008711F2" w:rsidRPr="005A508A">
        <w:rPr>
          <w:b/>
          <w:sz w:val="22"/>
          <w:szCs w:val="22"/>
        </w:rPr>
        <w:t>Sprawowanie nadzoru inwestorskiego nad budową wielofunkcyjnej Hali Sportowej AGH w Krakowie- KC-zp.272-460/20</w:t>
      </w:r>
      <w:r w:rsidRPr="005A508A">
        <w:rPr>
          <w:b/>
          <w:sz w:val="22"/>
          <w:szCs w:val="22"/>
        </w:rPr>
        <w:t xml:space="preserve">, </w:t>
      </w:r>
      <w:r w:rsidRPr="005A508A">
        <w:rPr>
          <w:sz w:val="22"/>
          <w:szCs w:val="22"/>
        </w:rPr>
        <w:t>oferuję realizację przedmiotu zamówienia, zgodnie z zasadami określonymi w specyfikacji istotnych warunków zamówienia.</w:t>
      </w:r>
      <w:r w:rsidR="005A508A" w:rsidRPr="005A508A">
        <w:rPr>
          <w:b/>
          <w:sz w:val="22"/>
          <w:szCs w:val="22"/>
        </w:rPr>
        <w:tab/>
      </w:r>
      <w:r w:rsidR="005A508A" w:rsidRPr="005A508A">
        <w:rPr>
          <w:b/>
          <w:sz w:val="22"/>
          <w:szCs w:val="22"/>
        </w:rPr>
        <w:tab/>
      </w:r>
      <w:r w:rsidR="005A508A" w:rsidRPr="005A508A">
        <w:rPr>
          <w:b/>
          <w:sz w:val="22"/>
          <w:szCs w:val="22"/>
        </w:rPr>
        <w:tab/>
      </w:r>
    </w:p>
    <w:p w:rsidR="005A508A" w:rsidRPr="005A508A" w:rsidRDefault="005A508A" w:rsidP="005A508A">
      <w:pPr>
        <w:tabs>
          <w:tab w:val="right" w:pos="9000"/>
        </w:tabs>
        <w:rPr>
          <w:sz w:val="22"/>
          <w:szCs w:val="22"/>
        </w:rPr>
      </w:pPr>
    </w:p>
    <w:p w:rsidR="005A508A" w:rsidRPr="005A508A" w:rsidRDefault="005A508A" w:rsidP="005A508A">
      <w:pPr>
        <w:widowControl w:val="0"/>
        <w:ind w:right="1"/>
        <w:rPr>
          <w:b/>
          <w:sz w:val="22"/>
          <w:szCs w:val="22"/>
        </w:rPr>
      </w:pPr>
      <w:r w:rsidRPr="005A508A">
        <w:rPr>
          <w:b/>
          <w:sz w:val="22"/>
          <w:szCs w:val="22"/>
        </w:rPr>
        <w:t>Cena netto:   .........................................................................PLN</w:t>
      </w:r>
    </w:p>
    <w:p w:rsidR="005A508A" w:rsidRPr="005A508A" w:rsidRDefault="005A508A" w:rsidP="005A508A">
      <w:pPr>
        <w:widowControl w:val="0"/>
        <w:ind w:right="1"/>
        <w:rPr>
          <w:b/>
          <w:sz w:val="22"/>
          <w:szCs w:val="22"/>
        </w:rPr>
      </w:pPr>
    </w:p>
    <w:p w:rsidR="005A508A" w:rsidRPr="005A508A" w:rsidRDefault="005A508A" w:rsidP="005A508A">
      <w:pPr>
        <w:widowControl w:val="0"/>
        <w:ind w:right="1"/>
        <w:rPr>
          <w:b/>
          <w:sz w:val="22"/>
          <w:szCs w:val="22"/>
        </w:rPr>
      </w:pPr>
      <w:r w:rsidRPr="005A508A">
        <w:rPr>
          <w:b/>
          <w:sz w:val="22"/>
          <w:szCs w:val="22"/>
        </w:rPr>
        <w:t>Cena brutto: .........................................................................PLN</w:t>
      </w:r>
    </w:p>
    <w:p w:rsidR="005A508A" w:rsidRPr="005A508A" w:rsidRDefault="005A508A" w:rsidP="005A508A">
      <w:pPr>
        <w:widowControl w:val="0"/>
        <w:ind w:right="1"/>
        <w:jc w:val="both"/>
        <w:rPr>
          <w:b/>
          <w:sz w:val="22"/>
          <w:szCs w:val="22"/>
        </w:rPr>
      </w:pPr>
    </w:p>
    <w:p w:rsidR="005A508A" w:rsidRPr="005A508A" w:rsidRDefault="005A508A" w:rsidP="005A508A">
      <w:pPr>
        <w:widowControl w:val="0"/>
        <w:ind w:right="1"/>
        <w:jc w:val="both"/>
        <w:rPr>
          <w:sz w:val="22"/>
          <w:szCs w:val="22"/>
        </w:rPr>
      </w:pPr>
      <w:r w:rsidRPr="005A508A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5A508A" w:rsidRPr="005A508A" w:rsidRDefault="005A508A" w:rsidP="005A508A">
      <w:pPr>
        <w:widowControl w:val="0"/>
        <w:ind w:right="1"/>
        <w:jc w:val="both"/>
        <w:rPr>
          <w:b/>
          <w:sz w:val="22"/>
          <w:szCs w:val="22"/>
        </w:rPr>
      </w:pPr>
    </w:p>
    <w:p w:rsidR="005A508A" w:rsidRPr="005A508A" w:rsidRDefault="005A508A" w:rsidP="005A508A">
      <w:pPr>
        <w:pStyle w:val="Tekstpodstawowy"/>
        <w:spacing w:line="240" w:lineRule="auto"/>
        <w:rPr>
          <w:sz w:val="22"/>
          <w:szCs w:val="22"/>
        </w:rPr>
      </w:pPr>
      <w:r w:rsidRPr="005A508A">
        <w:rPr>
          <w:sz w:val="22"/>
          <w:szCs w:val="22"/>
        </w:rPr>
        <w:t>Powyższa cena zawiera podatek VAT w wysokości .......... % tj.…………………….PLN</w:t>
      </w:r>
    </w:p>
    <w:p w:rsidR="005A508A" w:rsidRPr="005A508A" w:rsidRDefault="005A508A" w:rsidP="005A508A">
      <w:pPr>
        <w:shd w:val="clear" w:color="auto" w:fill="FFFFFF"/>
        <w:tabs>
          <w:tab w:val="left" w:leader="dot" w:pos="7493"/>
        </w:tabs>
        <w:rPr>
          <w:i/>
          <w:spacing w:val="-1"/>
          <w:sz w:val="22"/>
          <w:szCs w:val="22"/>
        </w:rPr>
      </w:pPr>
    </w:p>
    <w:p w:rsidR="005A508A" w:rsidRPr="005A508A" w:rsidRDefault="005A508A" w:rsidP="005A508A">
      <w:pPr>
        <w:shd w:val="clear" w:color="auto" w:fill="FFFFFF"/>
        <w:tabs>
          <w:tab w:val="left" w:leader="dot" w:pos="7493"/>
        </w:tabs>
        <w:rPr>
          <w:sz w:val="22"/>
          <w:szCs w:val="22"/>
        </w:rPr>
      </w:pPr>
      <w:r w:rsidRPr="005A508A">
        <w:rPr>
          <w:b/>
          <w:spacing w:val="-1"/>
          <w:sz w:val="22"/>
          <w:szCs w:val="22"/>
        </w:rPr>
        <w:t>Etapy i terminy realizacji</w:t>
      </w:r>
      <w:r w:rsidRPr="005A508A">
        <w:rPr>
          <w:sz w:val="22"/>
          <w:szCs w:val="22"/>
        </w:rPr>
        <w:t>:</w:t>
      </w:r>
    </w:p>
    <w:p w:rsidR="005A508A" w:rsidRPr="005A508A" w:rsidRDefault="005A508A" w:rsidP="005A508A">
      <w:pPr>
        <w:shd w:val="clear" w:color="auto" w:fill="FFFFFF"/>
        <w:tabs>
          <w:tab w:val="left" w:leader="dot" w:pos="7522"/>
        </w:tabs>
        <w:ind w:left="5"/>
        <w:jc w:val="both"/>
        <w:rPr>
          <w:spacing w:val="-4"/>
          <w:sz w:val="22"/>
          <w:szCs w:val="22"/>
        </w:rPr>
      </w:pPr>
      <w:r w:rsidRPr="005A508A">
        <w:rPr>
          <w:spacing w:val="-4"/>
          <w:sz w:val="22"/>
          <w:szCs w:val="22"/>
        </w:rPr>
        <w:t xml:space="preserve">Etap I  Nadzór w okresie realizacji  budowy i odbioru inwestycji, </w:t>
      </w:r>
      <w:r w:rsidRPr="005A508A">
        <w:rPr>
          <w:bCs/>
          <w:iCs/>
          <w:sz w:val="22"/>
          <w:szCs w:val="22"/>
        </w:rPr>
        <w:t xml:space="preserve">od przejęcia funkcji inspektorów nadzoru inwestorskiego do odbioru końcowego inwestycji </w:t>
      </w:r>
    </w:p>
    <w:p w:rsidR="005A508A" w:rsidRPr="005A508A" w:rsidRDefault="005A508A" w:rsidP="005A508A">
      <w:pPr>
        <w:shd w:val="clear" w:color="auto" w:fill="FFFFFF"/>
        <w:tabs>
          <w:tab w:val="left" w:leader="dot" w:pos="7522"/>
        </w:tabs>
        <w:ind w:left="5"/>
        <w:jc w:val="both"/>
        <w:rPr>
          <w:spacing w:val="-4"/>
          <w:sz w:val="22"/>
          <w:szCs w:val="22"/>
        </w:rPr>
      </w:pPr>
      <w:r w:rsidRPr="005A508A">
        <w:rPr>
          <w:spacing w:val="-4"/>
          <w:sz w:val="22"/>
          <w:szCs w:val="22"/>
        </w:rPr>
        <w:t>Etap II  Nadzór w okresie rozliczenia finansowego, od odbioru końcowego do dokonania rozliczenia finansowego</w:t>
      </w:r>
    </w:p>
    <w:p w:rsidR="005A508A" w:rsidRPr="005A508A" w:rsidRDefault="005A508A" w:rsidP="005A508A">
      <w:pPr>
        <w:shd w:val="clear" w:color="auto" w:fill="FFFFFF"/>
        <w:tabs>
          <w:tab w:val="left" w:leader="dot" w:pos="7522"/>
        </w:tabs>
        <w:ind w:left="5"/>
        <w:jc w:val="both"/>
        <w:rPr>
          <w:spacing w:val="-4"/>
          <w:sz w:val="22"/>
          <w:szCs w:val="22"/>
        </w:rPr>
      </w:pPr>
      <w:r w:rsidRPr="005A508A">
        <w:rPr>
          <w:spacing w:val="-4"/>
          <w:sz w:val="22"/>
          <w:szCs w:val="22"/>
        </w:rPr>
        <w:t xml:space="preserve">Etap III Nadzoru w okresie rękojmi i gwarancji Inwestycji, </w:t>
      </w:r>
      <w:r w:rsidRPr="00DD3B83">
        <w:rPr>
          <w:spacing w:val="-4"/>
          <w:sz w:val="22"/>
          <w:szCs w:val="22"/>
        </w:rPr>
        <w:t xml:space="preserve">do końca okresu gwarancyjnego tj. 60 miesięcy od daty odbioru końcowego odbioru końcowego bez wad, tj., do </w:t>
      </w:r>
      <w:r w:rsidRPr="00DD3B83">
        <w:rPr>
          <w:b/>
          <w:sz w:val="22"/>
          <w:szCs w:val="22"/>
        </w:rPr>
        <w:t>31.08.2027</w:t>
      </w:r>
    </w:p>
    <w:p w:rsidR="005A508A" w:rsidRPr="005A508A" w:rsidRDefault="005A508A" w:rsidP="005A508A">
      <w:pPr>
        <w:shd w:val="clear" w:color="auto" w:fill="FFFFFF"/>
        <w:tabs>
          <w:tab w:val="left" w:leader="dot" w:pos="7522"/>
        </w:tabs>
        <w:ind w:left="5"/>
        <w:jc w:val="both"/>
        <w:rPr>
          <w:b/>
          <w:spacing w:val="-4"/>
          <w:sz w:val="22"/>
          <w:szCs w:val="22"/>
        </w:rPr>
      </w:pPr>
    </w:p>
    <w:p w:rsidR="005A508A" w:rsidRPr="005A508A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5A508A">
        <w:rPr>
          <w:b/>
          <w:sz w:val="22"/>
          <w:szCs w:val="22"/>
        </w:rPr>
        <w:t xml:space="preserve">Termin płatności: </w:t>
      </w:r>
      <w:r w:rsidRPr="005A508A">
        <w:rPr>
          <w:sz w:val="22"/>
          <w:szCs w:val="22"/>
        </w:rPr>
        <w:t>przelewem w terminie do 21 dni od daty otrzymania faktury przez Zamawiającego na rachunek Wykonawcy umieszczony na dzień zlecenia przelewu w wykazie podmiotów, o których mowa w art. 96b ust. 1) Ustawy o podatku od towarów i usług</w:t>
      </w:r>
    </w:p>
    <w:p w:rsidR="005A508A" w:rsidRDefault="005A508A" w:rsidP="005A508A">
      <w:pPr>
        <w:shd w:val="clear" w:color="auto" w:fill="FFFFFF"/>
        <w:tabs>
          <w:tab w:val="left" w:leader="dot" w:pos="7522"/>
        </w:tabs>
        <w:ind w:left="5"/>
        <w:rPr>
          <w:b/>
          <w:spacing w:val="-4"/>
          <w:sz w:val="22"/>
          <w:szCs w:val="22"/>
        </w:rPr>
      </w:pPr>
    </w:p>
    <w:p w:rsidR="005A508A" w:rsidRPr="005A508A" w:rsidRDefault="005A508A" w:rsidP="005A508A">
      <w:pPr>
        <w:shd w:val="clear" w:color="auto" w:fill="FFFFFF"/>
        <w:tabs>
          <w:tab w:val="left" w:leader="dot" w:pos="7522"/>
        </w:tabs>
        <w:ind w:left="5"/>
        <w:rPr>
          <w:sz w:val="22"/>
          <w:szCs w:val="22"/>
        </w:rPr>
      </w:pPr>
      <w:r w:rsidRPr="005A508A">
        <w:rPr>
          <w:b/>
          <w:spacing w:val="-4"/>
          <w:sz w:val="22"/>
          <w:szCs w:val="22"/>
        </w:rPr>
        <w:t>Okres gwarancji</w:t>
      </w:r>
      <w:r w:rsidRPr="005A508A">
        <w:rPr>
          <w:spacing w:val="-4"/>
          <w:sz w:val="22"/>
          <w:szCs w:val="22"/>
        </w:rPr>
        <w:t xml:space="preserve">: </w:t>
      </w:r>
      <w:r w:rsidRPr="005A508A">
        <w:rPr>
          <w:sz w:val="22"/>
          <w:szCs w:val="22"/>
        </w:rPr>
        <w:t>Odpowiedzialność pomiędzy Zamawiającym a Wykonawcą na podstawie Prawa budowlanego oraz Kodeksu Cywilnego. Szczegóły ureguluje umowa.</w:t>
      </w:r>
    </w:p>
    <w:p w:rsidR="005A508A" w:rsidRPr="005A508A" w:rsidRDefault="005A508A" w:rsidP="005A508A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A508A" w:rsidRPr="005A508A" w:rsidRDefault="005A508A" w:rsidP="005A508A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A508A" w:rsidRPr="005A508A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5A508A" w:rsidRPr="0088230E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Doświadczenie</w:t>
      </w:r>
      <w:r w:rsidRPr="0088230E">
        <w:rPr>
          <w:b/>
          <w:sz w:val="22"/>
          <w:szCs w:val="22"/>
        </w:rPr>
        <w:t xml:space="preserve"> inspektora z uprawnieniami konstrukcyjno-budowlanymi – koordynatora inspektorów </w:t>
      </w:r>
      <w:r w:rsidRPr="0088230E">
        <w:rPr>
          <w:sz w:val="22"/>
          <w:szCs w:val="22"/>
        </w:rPr>
        <w:t>(Imię i Nazwisko)</w:t>
      </w:r>
      <w:r w:rsidRPr="0088230E">
        <w:rPr>
          <w:b/>
          <w:sz w:val="22"/>
          <w:szCs w:val="22"/>
        </w:rPr>
        <w:t xml:space="preserve"> - ……………………….…..: </w:t>
      </w:r>
    </w:p>
    <w:p w:rsidR="005A508A" w:rsidRPr="0088230E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b/>
          <w:sz w:val="22"/>
          <w:szCs w:val="22"/>
        </w:rPr>
        <w:t xml:space="preserve">- ilość realizacji zgodnych z wymaganiami Zamawiającego:  </w:t>
      </w:r>
    </w:p>
    <w:p w:rsidR="005A508A" w:rsidRPr="0088230E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b/>
          <w:sz w:val="22"/>
          <w:szCs w:val="22"/>
        </w:rPr>
        <w:t xml:space="preserve">A1) </w:t>
      </w:r>
      <w:r w:rsidRPr="0088230E">
        <w:rPr>
          <w:sz w:val="22"/>
          <w:szCs w:val="22"/>
        </w:rPr>
        <w:t>……..……….(kryterium oceny ofert)</w:t>
      </w:r>
      <w:r w:rsidRPr="0088230E">
        <w:rPr>
          <w:b/>
          <w:sz w:val="22"/>
          <w:szCs w:val="22"/>
        </w:rPr>
        <w:t xml:space="preserve"> </w:t>
      </w:r>
    </w:p>
    <w:p w:rsidR="005A508A" w:rsidRPr="0088230E" w:rsidRDefault="005A508A" w:rsidP="005A508A">
      <w:pPr>
        <w:tabs>
          <w:tab w:val="left" w:pos="426"/>
        </w:tabs>
        <w:jc w:val="both"/>
        <w:rPr>
          <w:sz w:val="22"/>
          <w:szCs w:val="22"/>
        </w:rPr>
      </w:pPr>
      <w:r w:rsidRPr="0088230E">
        <w:rPr>
          <w:b/>
          <w:sz w:val="22"/>
          <w:szCs w:val="22"/>
        </w:rPr>
        <w:t xml:space="preserve">A2) </w:t>
      </w:r>
      <w:r w:rsidRPr="0088230E">
        <w:rPr>
          <w:sz w:val="22"/>
          <w:szCs w:val="22"/>
        </w:rPr>
        <w:t>……..……….(kryterium oceny ofert)</w:t>
      </w:r>
    </w:p>
    <w:p w:rsidR="005A508A" w:rsidRPr="0088230E" w:rsidRDefault="005A508A" w:rsidP="005A508A">
      <w:pPr>
        <w:suppressAutoHyphens/>
        <w:spacing w:line="276" w:lineRule="auto"/>
        <w:rPr>
          <w:b/>
          <w:sz w:val="22"/>
          <w:szCs w:val="22"/>
          <w:u w:val="single"/>
        </w:rPr>
      </w:pPr>
      <w:r w:rsidRPr="0088230E">
        <w:rPr>
          <w:b/>
          <w:sz w:val="22"/>
          <w:szCs w:val="22"/>
        </w:rPr>
        <w:t xml:space="preserve">Doświadczenie inspektora z </w:t>
      </w:r>
      <w:r w:rsidRPr="0088230E">
        <w:rPr>
          <w:b/>
          <w:sz w:val="22"/>
          <w:szCs w:val="22"/>
          <w:u w:val="single"/>
        </w:rPr>
        <w:t xml:space="preserve"> uprawnieniami instalacyjnymi tzw. sanitarnymi</w:t>
      </w:r>
    </w:p>
    <w:p w:rsidR="005A508A" w:rsidRPr="0088230E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sz w:val="22"/>
          <w:szCs w:val="22"/>
        </w:rPr>
        <w:t>(Imię i Nazwisko)</w:t>
      </w:r>
      <w:r w:rsidRPr="0088230E">
        <w:rPr>
          <w:b/>
          <w:sz w:val="22"/>
          <w:szCs w:val="22"/>
        </w:rPr>
        <w:t xml:space="preserve"> - ……………………….…..: </w:t>
      </w:r>
    </w:p>
    <w:p w:rsidR="005A508A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b/>
          <w:sz w:val="22"/>
          <w:szCs w:val="22"/>
        </w:rPr>
        <w:t xml:space="preserve">- ilość realizacji zgodnych z wymaganiami Zamawiającego:  </w:t>
      </w:r>
    </w:p>
    <w:p w:rsidR="005A508A" w:rsidRPr="0088230E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b/>
          <w:sz w:val="22"/>
          <w:szCs w:val="22"/>
        </w:rPr>
        <w:t xml:space="preserve">B. </w:t>
      </w:r>
      <w:r w:rsidRPr="0088230E">
        <w:rPr>
          <w:sz w:val="22"/>
          <w:szCs w:val="22"/>
        </w:rPr>
        <w:t>……..……….(kryterium oceny ofert)</w:t>
      </w:r>
      <w:r w:rsidRPr="0088230E">
        <w:rPr>
          <w:b/>
          <w:sz w:val="22"/>
          <w:szCs w:val="22"/>
        </w:rPr>
        <w:t xml:space="preserve"> </w:t>
      </w:r>
    </w:p>
    <w:p w:rsidR="005A508A" w:rsidRPr="0088230E" w:rsidRDefault="005A508A" w:rsidP="005A508A">
      <w:pPr>
        <w:suppressAutoHyphens/>
        <w:spacing w:line="276" w:lineRule="auto"/>
        <w:rPr>
          <w:b/>
          <w:sz w:val="22"/>
          <w:szCs w:val="22"/>
          <w:u w:val="single"/>
        </w:rPr>
      </w:pPr>
      <w:r w:rsidRPr="0088230E">
        <w:rPr>
          <w:b/>
          <w:sz w:val="22"/>
          <w:szCs w:val="22"/>
        </w:rPr>
        <w:t xml:space="preserve">Doświadczenie inspektora z </w:t>
      </w:r>
      <w:r w:rsidRPr="0088230E">
        <w:rPr>
          <w:b/>
          <w:sz w:val="22"/>
          <w:szCs w:val="22"/>
          <w:u w:val="single"/>
        </w:rPr>
        <w:t xml:space="preserve"> uprawnieniami instalacyjnymi tzw. elektrycznymi</w:t>
      </w:r>
    </w:p>
    <w:p w:rsidR="005A508A" w:rsidRPr="0088230E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sz w:val="22"/>
          <w:szCs w:val="22"/>
        </w:rPr>
        <w:t>(Imię i Nazwisko)</w:t>
      </w:r>
      <w:r w:rsidRPr="0088230E">
        <w:rPr>
          <w:b/>
          <w:sz w:val="22"/>
          <w:szCs w:val="22"/>
        </w:rPr>
        <w:t xml:space="preserve"> - ……………………….…..: </w:t>
      </w:r>
    </w:p>
    <w:p w:rsidR="005A508A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  <w:r w:rsidRPr="0088230E">
        <w:rPr>
          <w:b/>
          <w:sz w:val="22"/>
          <w:szCs w:val="22"/>
        </w:rPr>
        <w:t xml:space="preserve">- ilość realizacji zgodnych z wymaganiami Zamawiającego:  </w:t>
      </w:r>
    </w:p>
    <w:p w:rsidR="005A508A" w:rsidRPr="0088230E" w:rsidRDefault="00DD3B83" w:rsidP="005A508A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5A508A" w:rsidRPr="0088230E">
        <w:rPr>
          <w:b/>
          <w:sz w:val="22"/>
          <w:szCs w:val="22"/>
        </w:rPr>
        <w:t xml:space="preserve">. </w:t>
      </w:r>
      <w:r w:rsidR="005A508A" w:rsidRPr="0088230E">
        <w:rPr>
          <w:sz w:val="22"/>
          <w:szCs w:val="22"/>
        </w:rPr>
        <w:t>……..……….(kryterium oceny ofert)</w:t>
      </w:r>
      <w:r w:rsidR="005A508A" w:rsidRPr="0088230E">
        <w:rPr>
          <w:b/>
          <w:sz w:val="22"/>
          <w:szCs w:val="22"/>
        </w:rPr>
        <w:t xml:space="preserve"> </w:t>
      </w:r>
    </w:p>
    <w:p w:rsidR="005A508A" w:rsidRDefault="005A508A" w:rsidP="005A508A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A508A" w:rsidRDefault="005A508A" w:rsidP="005A508A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A508A" w:rsidRPr="006A5F48" w:rsidRDefault="005A508A" w:rsidP="005A508A">
      <w:pPr>
        <w:rPr>
          <w:b/>
          <w:sz w:val="22"/>
          <w:szCs w:val="22"/>
          <w:u w:val="single"/>
        </w:rPr>
      </w:pPr>
      <w:r w:rsidRPr="006A5F48">
        <w:rPr>
          <w:b/>
          <w:sz w:val="22"/>
          <w:szCs w:val="22"/>
          <w:u w:val="single"/>
        </w:rPr>
        <w:t>Jednocześnie oświadczamy, że:</w:t>
      </w:r>
    </w:p>
    <w:p w:rsidR="005A508A" w:rsidRPr="006A5F48" w:rsidRDefault="005A508A" w:rsidP="005A508A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 w:rsidRPr="006A5F48">
        <w:rPr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5A508A" w:rsidRPr="006A5F48" w:rsidRDefault="005A508A" w:rsidP="005A508A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6A5F48">
        <w:rPr>
          <w:sz w:val="22"/>
          <w:szCs w:val="22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6A5F48">
        <w:rPr>
          <w:sz w:val="22"/>
          <w:szCs w:val="22"/>
        </w:rPr>
        <w:t>.</w:t>
      </w:r>
    </w:p>
    <w:p w:rsidR="005A508A" w:rsidRPr="006A5F48" w:rsidRDefault="005A508A" w:rsidP="005A508A">
      <w:pPr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b/>
          <w:sz w:val="22"/>
          <w:szCs w:val="22"/>
        </w:rPr>
      </w:pPr>
      <w:r w:rsidRPr="006A5F48">
        <w:rPr>
          <w:sz w:val="22"/>
          <w:szCs w:val="22"/>
        </w:rPr>
        <w:t xml:space="preserve">Oświadczamy, że zgodnie z ustawą z dnia </w:t>
      </w:r>
      <w:r>
        <w:rPr>
          <w:sz w:val="22"/>
          <w:szCs w:val="22"/>
        </w:rPr>
        <w:t>6</w:t>
      </w:r>
      <w:r w:rsidRPr="006A5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marca </w:t>
      </w:r>
      <w:r w:rsidRPr="006A5F48">
        <w:rPr>
          <w:sz w:val="22"/>
          <w:szCs w:val="22"/>
        </w:rPr>
        <w:t>20</w:t>
      </w:r>
      <w:r>
        <w:rPr>
          <w:sz w:val="22"/>
          <w:szCs w:val="22"/>
        </w:rPr>
        <w:t>18</w:t>
      </w:r>
      <w:r w:rsidRPr="006A5F48">
        <w:rPr>
          <w:sz w:val="22"/>
          <w:szCs w:val="22"/>
        </w:rPr>
        <w:t xml:space="preserve">r. </w:t>
      </w:r>
      <w:r>
        <w:rPr>
          <w:sz w:val="22"/>
          <w:szCs w:val="22"/>
        </w:rPr>
        <w:t>Prawo przedsiębiorców</w:t>
      </w:r>
      <w:r w:rsidRPr="006A5F48">
        <w:rPr>
          <w:sz w:val="22"/>
          <w:szCs w:val="22"/>
        </w:rPr>
        <w:t xml:space="preserve"> należymy do małych lub średnich przedsiębiorców:</w:t>
      </w:r>
      <w:r w:rsidRPr="006A5F48">
        <w:rPr>
          <w:b/>
          <w:sz w:val="22"/>
          <w:szCs w:val="22"/>
        </w:rPr>
        <w:t xml:space="preserve"> TAK/NIE</w:t>
      </w:r>
    </w:p>
    <w:p w:rsidR="005A508A" w:rsidRPr="005A508A" w:rsidRDefault="005A508A" w:rsidP="005A508A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 w:rsidRPr="006A5F48">
        <w:rPr>
          <w:sz w:val="22"/>
          <w:szCs w:val="22"/>
        </w:rPr>
        <w:t xml:space="preserve">Wykaz </w:t>
      </w:r>
      <w:r w:rsidRPr="005A508A">
        <w:rPr>
          <w:sz w:val="22"/>
          <w:szCs w:val="22"/>
        </w:rPr>
        <w:t>osób, wyznaczonych do realizacji zamówienia w ramach kryteriów oceny ofert:</w:t>
      </w:r>
    </w:p>
    <w:p w:rsidR="005A508A" w:rsidRPr="005A508A" w:rsidRDefault="005A508A" w:rsidP="005A508A">
      <w:pPr>
        <w:pStyle w:val="Bezodstpw"/>
        <w:jc w:val="both"/>
        <w:rPr>
          <w:rFonts w:ascii="Times New Roman" w:hAnsi="Times New Roman"/>
        </w:rPr>
      </w:pPr>
      <w:r w:rsidRPr="005A508A">
        <w:rPr>
          <w:rFonts w:ascii="Times New Roman" w:hAnsi="Times New Roman"/>
          <w:b/>
        </w:rPr>
        <w:t>Wykaz doświadczenia inspektorów nadzoru, skierowanych przez Wykonawcę do realizacji zamówienia – pełniących funkcję: inspektora nadzoru w branży konstrukcyjno-budowlanej (koordynatora inspektorów),</w:t>
      </w:r>
      <w:r w:rsidRPr="005A508A">
        <w:rPr>
          <w:rFonts w:ascii="Times New Roman" w:eastAsia="Times New Roman" w:hAnsi="Times New Roman"/>
          <w:lang w:eastAsia="pl-PL"/>
        </w:rPr>
        <w:t xml:space="preserve"> </w:t>
      </w:r>
      <w:r w:rsidRPr="005A508A">
        <w:rPr>
          <w:rFonts w:ascii="Times New Roman" w:hAnsi="Times New Roman"/>
          <w:b/>
        </w:rPr>
        <w:t>inspektora z uprawnieniami instalacyjnymi tzw. sanitarnymi,</w:t>
      </w:r>
      <w:r w:rsidRPr="005A508A">
        <w:rPr>
          <w:rFonts w:ascii="Times New Roman" w:eastAsia="Times New Roman" w:hAnsi="Times New Roman"/>
          <w:lang w:eastAsia="pl-PL"/>
        </w:rPr>
        <w:t xml:space="preserve"> </w:t>
      </w:r>
      <w:r w:rsidRPr="005A508A">
        <w:rPr>
          <w:rFonts w:ascii="Times New Roman" w:hAnsi="Times New Roman"/>
          <w:b/>
        </w:rPr>
        <w:t xml:space="preserve">inspektora z uprawnieniami instalacyjnymi tzw. elektrycznymi  </w:t>
      </w:r>
      <w:r w:rsidRPr="005A508A">
        <w:rPr>
          <w:rFonts w:ascii="Times New Roman" w:hAnsi="Times New Roman"/>
        </w:rPr>
        <w:t xml:space="preserve"> </w:t>
      </w:r>
    </w:p>
    <w:p w:rsidR="005A508A" w:rsidRPr="00BF5F2B" w:rsidRDefault="005A508A" w:rsidP="005A508A">
      <w:pPr>
        <w:pStyle w:val="Bezodstpw"/>
        <w:jc w:val="both"/>
        <w:rPr>
          <w:rFonts w:ascii="Times New Roman" w:hAnsi="Times New Roman"/>
          <w:b/>
          <w:u w:val="single"/>
        </w:rPr>
      </w:pPr>
      <w:r w:rsidRPr="005A508A">
        <w:rPr>
          <w:rFonts w:ascii="Times New Roman" w:hAnsi="Times New Roman"/>
        </w:rPr>
        <w:t>Doświadczenie zawodowe:</w:t>
      </w:r>
    </w:p>
    <w:p w:rsidR="005A508A" w:rsidRPr="00BF5F2B" w:rsidRDefault="005A508A" w:rsidP="005A508A">
      <w:pPr>
        <w:pStyle w:val="Tekstpodstawowy"/>
        <w:spacing w:line="240" w:lineRule="auto"/>
        <w:rPr>
          <w:sz w:val="22"/>
          <w:szCs w:val="22"/>
        </w:rPr>
      </w:pPr>
    </w:p>
    <w:p w:rsidR="005A508A" w:rsidRPr="005B312C" w:rsidRDefault="005A508A" w:rsidP="005A508A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</w:p>
    <w:p w:rsidR="005A508A" w:rsidRPr="00DC4548" w:rsidRDefault="005A508A" w:rsidP="005A508A">
      <w:pPr>
        <w:pStyle w:val="Tekstpodstawowy"/>
        <w:spacing w:line="240" w:lineRule="auto"/>
        <w:ind w:left="720"/>
        <w:rPr>
          <w:sz w:val="22"/>
          <w:szCs w:val="22"/>
        </w:rPr>
      </w:pPr>
      <w:bookmarkStart w:id="0" w:name="_Hlk50385880"/>
      <w:r w:rsidRPr="005A508A">
        <w:rPr>
          <w:sz w:val="22"/>
          <w:szCs w:val="22"/>
        </w:rPr>
        <w:t xml:space="preserve">A1. </w:t>
      </w:r>
      <w:bookmarkStart w:id="1" w:name="_Hlk50387389"/>
      <w:r w:rsidRPr="005A508A">
        <w:rPr>
          <w:sz w:val="22"/>
          <w:szCs w:val="22"/>
        </w:rPr>
        <w:t xml:space="preserve">Doświadczenie inspektora z uprawnieniami konstrukcyjno-budowlanymi </w:t>
      </w:r>
      <w:bookmarkEnd w:id="1"/>
      <w:r w:rsidRPr="005A508A">
        <w:rPr>
          <w:sz w:val="22"/>
          <w:szCs w:val="22"/>
        </w:rPr>
        <w:t>(koordynatora inspektorów)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25"/>
        <w:gridCol w:w="3448"/>
        <w:gridCol w:w="1351"/>
        <w:gridCol w:w="1559"/>
      </w:tblGrid>
      <w:tr w:rsidR="005A508A" w:rsidRPr="00DC4548" w:rsidTr="00545757">
        <w:trPr>
          <w:gridAfter w:val="4"/>
          <w:wAfter w:w="8383" w:type="dxa"/>
          <w:trHeight w:val="10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z uprawnieniami konstrukcyjno-budowlanymi (koordynatora inspektorów)</w:t>
            </w:r>
          </w:p>
        </w:tc>
      </w:tr>
      <w:tr w:rsidR="005A508A" w:rsidRPr="00DC4548" w:rsidTr="00545757">
        <w:trPr>
          <w:trHeight w:val="72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lastRenderedPageBreak/>
              <w:t>…………………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lastRenderedPageBreak/>
              <w:t>Nazwa inwestycji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Pełniona funkcja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Data</w:t>
            </w: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 xml:space="preserve"> zakończenia inwestycji (odbiór budowy od Wykonawcy przez Zamawiającego-Inwestora)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5A508A" w:rsidRPr="00DC4548" w:rsidTr="00545757">
        <w:trPr>
          <w:trHeight w:val="1698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21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8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07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34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3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A508A" w:rsidRPr="00DC4548" w:rsidRDefault="005A508A" w:rsidP="005A508A">
      <w:pPr>
        <w:pStyle w:val="Tekstpodstawowy"/>
        <w:spacing w:line="240" w:lineRule="auto"/>
        <w:ind w:left="720"/>
        <w:rPr>
          <w:sz w:val="22"/>
          <w:szCs w:val="22"/>
        </w:rPr>
      </w:pPr>
      <w:r w:rsidRPr="005A508A">
        <w:rPr>
          <w:sz w:val="22"/>
          <w:szCs w:val="22"/>
        </w:rPr>
        <w:t>A2. Doświadczenie inspektora z uprawnieniami konstrukcyjno-budowlanymi (koordynatora inspektorów)</w:t>
      </w:r>
      <w:r w:rsidRPr="005A508A">
        <w:rPr>
          <w:b w:val="0"/>
          <w:bCs/>
          <w:lang w:eastAsia="zh-CN"/>
        </w:rPr>
        <w:t xml:space="preserve"> w </w:t>
      </w:r>
      <w:r w:rsidRPr="005A508A">
        <w:rPr>
          <w:b w:val="0"/>
          <w:bCs/>
          <w:u w:val="single"/>
          <w:lang w:eastAsia="zh-CN"/>
        </w:rPr>
        <w:t>nadzorze inwestorskim nad realizacją budynków sportu i rekreacji</w:t>
      </w:r>
      <w:r>
        <w:rPr>
          <w:sz w:val="22"/>
          <w:szCs w:val="22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25"/>
        <w:gridCol w:w="3448"/>
        <w:gridCol w:w="1134"/>
        <w:gridCol w:w="1776"/>
      </w:tblGrid>
      <w:tr w:rsidR="005A508A" w:rsidRPr="00DC4548" w:rsidTr="00545757">
        <w:trPr>
          <w:gridAfter w:val="4"/>
          <w:wAfter w:w="8383" w:type="dxa"/>
          <w:trHeight w:val="10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z uprawnieniami konstrukcyjno-budowlanymi (koordynatora inspektorów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wskazanego powyżej w pkt A1. </w:t>
            </w:r>
            <w:r w:rsidRPr="00DC4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508A" w:rsidRPr="00DC4548" w:rsidTr="00545757">
        <w:trPr>
          <w:trHeight w:val="72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Proszę ponownie podać imię i nazwisko osoby </w:t>
            </w:r>
            <w:r>
              <w:rPr>
                <w:rFonts w:ascii="Times New Roman" w:hAnsi="Times New Roman"/>
                <w:bCs/>
                <w:lang w:eastAsia="pl-PL"/>
              </w:rPr>
              <w:lastRenderedPageBreak/>
              <w:t>wskazanej w pkt A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lang w:eastAsia="pl-PL"/>
              </w:rPr>
              <w:t>1.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lastRenderedPageBreak/>
              <w:t>Nazwa inwestycji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Pełniona funkcja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Data</w:t>
            </w: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 xml:space="preserve"> zakończenia inwestycji (odbiór budowy od Wykonawcy przez Zamawiającego-Inwestora)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5A508A" w:rsidRPr="00DC4548" w:rsidTr="00545757">
        <w:trPr>
          <w:trHeight w:val="1329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budynku 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sportu i rekreacji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21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budynku 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sportu i rekreacji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8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budynku </w:t>
            </w: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sportu i rekreacji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budowy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 w:line="360" w:lineRule="auto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5A508A" w:rsidRPr="005A508A" w:rsidRDefault="005A508A" w:rsidP="005A508A">
      <w:pPr>
        <w:pStyle w:val="Tekstpodstawowy"/>
        <w:rPr>
          <w:sz w:val="22"/>
          <w:szCs w:val="22"/>
        </w:rPr>
      </w:pPr>
    </w:p>
    <w:bookmarkEnd w:id="0"/>
    <w:p w:rsidR="005A508A" w:rsidRPr="00DC4548" w:rsidRDefault="005A508A" w:rsidP="005A508A">
      <w:pPr>
        <w:pStyle w:val="Tekstpodstawowy"/>
        <w:rPr>
          <w:sz w:val="22"/>
          <w:szCs w:val="22"/>
        </w:rPr>
      </w:pPr>
      <w:r w:rsidRPr="005A508A">
        <w:rPr>
          <w:sz w:val="22"/>
          <w:szCs w:val="22"/>
        </w:rPr>
        <w:t xml:space="preserve">B. Doświadczenie </w:t>
      </w:r>
      <w:bookmarkStart w:id="3" w:name="_Hlk50387244"/>
      <w:r w:rsidRPr="005A508A">
        <w:rPr>
          <w:sz w:val="22"/>
          <w:szCs w:val="22"/>
        </w:rPr>
        <w:t>inspektora z uprawnieniami instalacyjnymi tzw. sanitarnymi</w:t>
      </w:r>
      <w:r w:rsidRPr="00DC4548">
        <w:rPr>
          <w:sz w:val="22"/>
          <w:szCs w:val="22"/>
        </w:rPr>
        <w:t xml:space="preserve"> </w:t>
      </w:r>
      <w:bookmarkEnd w:id="3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933"/>
        <w:gridCol w:w="3454"/>
        <w:gridCol w:w="1134"/>
        <w:gridCol w:w="1776"/>
      </w:tblGrid>
      <w:tr w:rsidR="005A508A" w:rsidRPr="00DC4548" w:rsidTr="00545757">
        <w:trPr>
          <w:gridAfter w:val="4"/>
          <w:wAfter w:w="8297" w:type="dxa"/>
          <w:trHeight w:val="106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 z uprawnieniami instalacyjnymi tzw. sanitarnymi)</w:t>
            </w:r>
          </w:p>
        </w:tc>
      </w:tr>
      <w:tr w:rsidR="005A508A" w:rsidRPr="00DC4548" w:rsidTr="00545757">
        <w:trPr>
          <w:trHeight w:val="72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Nazwa inwestycji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 xml:space="preserve">Data </w:t>
            </w: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zakończenia inwestycji (odbiór budowy od Wykonawcy przez Zamawiającego-Inwestora)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5A508A" w:rsidRPr="00DC4548" w:rsidTr="00545757">
        <w:trPr>
          <w:trHeight w:val="132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2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8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0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34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3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9724B6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A508A" w:rsidRPr="00DC4548" w:rsidRDefault="005A508A" w:rsidP="005A508A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A508A" w:rsidRPr="00DC4548" w:rsidRDefault="005A508A" w:rsidP="005A508A">
      <w:pPr>
        <w:pStyle w:val="Tekstpodstawowy"/>
        <w:rPr>
          <w:b w:val="0"/>
          <w:sz w:val="22"/>
          <w:szCs w:val="22"/>
        </w:rPr>
      </w:pPr>
      <w:r w:rsidRPr="005A508A">
        <w:rPr>
          <w:sz w:val="22"/>
          <w:szCs w:val="22"/>
        </w:rPr>
        <w:t>C. Doświadczenie inspektora z uprawnieniami instalacyjnymi tzw. elektrycznymi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933"/>
        <w:gridCol w:w="3454"/>
        <w:gridCol w:w="1134"/>
        <w:gridCol w:w="1776"/>
      </w:tblGrid>
      <w:tr w:rsidR="005A508A" w:rsidRPr="00DC4548" w:rsidTr="00545757">
        <w:trPr>
          <w:gridAfter w:val="4"/>
          <w:wAfter w:w="8297" w:type="dxa"/>
          <w:trHeight w:val="106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</w:t>
            </w:r>
          </w:p>
          <w:p w:rsidR="005A508A" w:rsidRPr="00DC4548" w:rsidRDefault="005A508A" w:rsidP="0054575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z uprawnieniami instalacyjnymi, tzw. elektrycznymi)</w:t>
            </w:r>
          </w:p>
        </w:tc>
      </w:tr>
      <w:tr w:rsidR="005A508A" w:rsidRPr="00DC4548" w:rsidTr="00545757">
        <w:trPr>
          <w:trHeight w:val="72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Nazwa inwestycji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 xml:space="preserve">Data </w:t>
            </w: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zakończenia inwestycji (odbiór budowy od Wykonawcy przez Zamawiającego-Inwestora)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5A508A" w:rsidRPr="00DC4548" w:rsidTr="00545757">
        <w:trPr>
          <w:trHeight w:val="132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2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8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0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34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5A508A" w:rsidRPr="00DC4548" w:rsidTr="00545757">
        <w:trPr>
          <w:trHeight w:val="143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budowa/odbudowa/rozbudowa/nadbudowa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 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TAK/NIE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B64B92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funkcja pełniona: inspektor nadzoru/kierownik robót</w:t>
            </w: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</w:t>
            </w: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5A508A" w:rsidRPr="00DC4548" w:rsidRDefault="005A508A" w:rsidP="0054575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BF5F2B">
              <w:rPr>
                <w:rFonts w:ascii="Times New Roman" w:hAnsi="Times New Roman"/>
                <w:bCs/>
                <w:sz w:val="14"/>
                <w:szCs w:val="16"/>
                <w:highlight w:val="yellow"/>
                <w:lang w:eastAsia="pl-PL"/>
              </w:rPr>
              <w:t>*niepotrzebne skreślić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A" w:rsidRPr="00DC4548" w:rsidRDefault="005A508A" w:rsidP="0054575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A508A" w:rsidRPr="00DC4548" w:rsidRDefault="005A508A" w:rsidP="005A508A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A508A" w:rsidRPr="0088230E" w:rsidRDefault="005A508A" w:rsidP="005A508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5A508A" w:rsidRPr="0088230E" w:rsidRDefault="005A508A" w:rsidP="005A508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po zakończeniu postępowania wadium należy zwrócić.</w:t>
      </w:r>
      <w:r w:rsidRPr="0088230E">
        <w:rPr>
          <w:sz w:val="22"/>
          <w:szCs w:val="22"/>
          <w:vertAlign w:val="superscript"/>
        </w:rPr>
        <w:footnoteReference w:id="1"/>
      </w:r>
    </w:p>
    <w:p w:rsidR="005A508A" w:rsidRPr="0088230E" w:rsidRDefault="005A508A" w:rsidP="005A508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5A508A" w:rsidRPr="0088230E" w:rsidRDefault="005A508A" w:rsidP="005A508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Inne .............................................................................................................................</w:t>
      </w:r>
    </w:p>
    <w:p w:rsidR="005A508A" w:rsidRPr="0088230E" w:rsidRDefault="005A508A" w:rsidP="005A508A">
      <w:pPr>
        <w:numPr>
          <w:ilvl w:val="0"/>
          <w:numId w:val="1"/>
        </w:numPr>
        <w:jc w:val="both"/>
        <w:rPr>
          <w:sz w:val="22"/>
          <w:szCs w:val="22"/>
        </w:rPr>
      </w:pPr>
      <w:r w:rsidRPr="0088230E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5A508A" w:rsidRPr="0088230E" w:rsidRDefault="005A508A" w:rsidP="005A508A">
      <w:pPr>
        <w:ind w:left="360"/>
        <w:jc w:val="both"/>
        <w:rPr>
          <w:i/>
          <w:sz w:val="22"/>
          <w:szCs w:val="22"/>
        </w:rPr>
      </w:pPr>
      <w:r w:rsidRPr="0088230E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508A" w:rsidRPr="0088230E" w:rsidRDefault="005A508A" w:rsidP="005A508A">
      <w:pPr>
        <w:ind w:left="360"/>
        <w:jc w:val="both"/>
        <w:rPr>
          <w:i/>
          <w:sz w:val="22"/>
          <w:szCs w:val="22"/>
        </w:rPr>
      </w:pPr>
      <w:r w:rsidRPr="0088230E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508A" w:rsidRPr="0088230E" w:rsidRDefault="005A508A" w:rsidP="005A508A">
      <w:pPr>
        <w:ind w:left="360"/>
        <w:jc w:val="both"/>
        <w:rPr>
          <w:sz w:val="22"/>
          <w:szCs w:val="22"/>
        </w:rPr>
      </w:pPr>
    </w:p>
    <w:p w:rsidR="005A508A" w:rsidRPr="0088230E" w:rsidRDefault="005A508A" w:rsidP="005A508A">
      <w:pPr>
        <w:numPr>
          <w:ilvl w:val="0"/>
          <w:numId w:val="1"/>
        </w:numPr>
        <w:jc w:val="both"/>
        <w:rPr>
          <w:sz w:val="22"/>
          <w:szCs w:val="22"/>
        </w:rPr>
      </w:pPr>
      <w:r w:rsidRPr="0088230E">
        <w:rPr>
          <w:sz w:val="22"/>
          <w:szCs w:val="22"/>
        </w:rPr>
        <w:t>Upoważnionymi do reprezentowania naszej firmy są następujące osoby:</w:t>
      </w:r>
    </w:p>
    <w:p w:rsidR="005A508A" w:rsidRPr="0088230E" w:rsidRDefault="005A508A" w:rsidP="005A508A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  <w:lang w:val="x-none" w:eastAsia="x-none"/>
        </w:rPr>
      </w:pP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Imię i Nazwisko</w:t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88230E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Wzór podpisu</w:t>
      </w:r>
    </w:p>
    <w:p w:rsidR="005A508A" w:rsidRPr="0088230E" w:rsidRDefault="005A508A" w:rsidP="005A508A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5A508A" w:rsidRPr="0088230E" w:rsidRDefault="005A508A" w:rsidP="005A508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88230E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88230E">
        <w:rPr>
          <w:sz w:val="18"/>
          <w:szCs w:val="18"/>
        </w:rPr>
        <w:tab/>
      </w:r>
      <w:r w:rsidRPr="0088230E">
        <w:rPr>
          <w:sz w:val="18"/>
          <w:szCs w:val="18"/>
        </w:rPr>
        <w:tab/>
        <w:t xml:space="preserve"> ........................................</w:t>
      </w:r>
    </w:p>
    <w:p w:rsidR="005A508A" w:rsidRPr="0088230E" w:rsidRDefault="005A508A" w:rsidP="005A508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A508A" w:rsidRPr="0088230E" w:rsidRDefault="005A508A" w:rsidP="005A508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88230E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88230E">
        <w:rPr>
          <w:sz w:val="18"/>
          <w:szCs w:val="18"/>
        </w:rPr>
        <w:tab/>
      </w:r>
      <w:r w:rsidRPr="0088230E">
        <w:rPr>
          <w:sz w:val="18"/>
          <w:szCs w:val="18"/>
        </w:rPr>
        <w:tab/>
        <w:t xml:space="preserve"> ........................................</w:t>
      </w:r>
    </w:p>
    <w:p w:rsidR="005A508A" w:rsidRPr="0088230E" w:rsidRDefault="005A508A" w:rsidP="005A508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A508A" w:rsidRPr="0088230E" w:rsidRDefault="005A508A" w:rsidP="005A508A">
      <w:pPr>
        <w:numPr>
          <w:ilvl w:val="0"/>
          <w:numId w:val="1"/>
        </w:numPr>
        <w:jc w:val="both"/>
        <w:rPr>
          <w:sz w:val="22"/>
          <w:szCs w:val="22"/>
        </w:rPr>
      </w:pPr>
      <w:r w:rsidRPr="0088230E">
        <w:rPr>
          <w:sz w:val="22"/>
          <w:szCs w:val="22"/>
        </w:rPr>
        <w:t>upoważnienie dla powyżej wskazanych osób wynika z następującego (</w:t>
      </w:r>
      <w:proofErr w:type="spellStart"/>
      <w:r w:rsidRPr="0088230E">
        <w:rPr>
          <w:sz w:val="22"/>
          <w:szCs w:val="22"/>
        </w:rPr>
        <w:t>ych</w:t>
      </w:r>
      <w:proofErr w:type="spellEnd"/>
      <w:r w:rsidRPr="0088230E">
        <w:rPr>
          <w:sz w:val="22"/>
          <w:szCs w:val="22"/>
        </w:rPr>
        <w:t>) dokumentu(ów) ………………………...........................……które dołączamy do oferty.</w:t>
      </w:r>
    </w:p>
    <w:p w:rsidR="005A508A" w:rsidRPr="0088230E" w:rsidRDefault="005A508A" w:rsidP="005A508A">
      <w:pPr>
        <w:jc w:val="both"/>
        <w:rPr>
          <w:sz w:val="22"/>
          <w:szCs w:val="22"/>
        </w:rPr>
      </w:pPr>
    </w:p>
    <w:p w:rsidR="005A508A" w:rsidRPr="0088230E" w:rsidRDefault="005A508A" w:rsidP="005A508A">
      <w:pPr>
        <w:numPr>
          <w:ilvl w:val="0"/>
          <w:numId w:val="1"/>
        </w:numPr>
        <w:jc w:val="both"/>
        <w:rPr>
          <w:sz w:val="22"/>
          <w:szCs w:val="22"/>
        </w:rPr>
      </w:pPr>
      <w:r w:rsidRPr="0088230E">
        <w:rPr>
          <w:sz w:val="22"/>
          <w:szCs w:val="22"/>
        </w:rPr>
        <w:t>załącznikami do niniejszej oferty są: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………………………………………………………………………………………….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……………………………………………..……………………………………………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………………………………………………………………………………………….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……………………………………………..……………………………………………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………………………………………………………………………………………….</w:t>
      </w:r>
    </w:p>
    <w:p w:rsidR="005A508A" w:rsidRPr="0088230E" w:rsidRDefault="005A508A" w:rsidP="005A508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88230E">
        <w:rPr>
          <w:sz w:val="22"/>
          <w:szCs w:val="22"/>
        </w:rPr>
        <w:t>……………………………………………..……………………………………………</w:t>
      </w:r>
    </w:p>
    <w:p w:rsidR="005A508A" w:rsidRPr="0088230E" w:rsidRDefault="005A508A" w:rsidP="005A508A">
      <w:pPr>
        <w:numPr>
          <w:ilvl w:val="0"/>
          <w:numId w:val="1"/>
        </w:numPr>
        <w:jc w:val="both"/>
        <w:rPr>
          <w:sz w:val="22"/>
          <w:szCs w:val="22"/>
        </w:rPr>
      </w:pPr>
      <w:r w:rsidRPr="0088230E">
        <w:rPr>
          <w:sz w:val="22"/>
          <w:szCs w:val="22"/>
        </w:rPr>
        <w:t>oferta zawiera ………………… kolejno ponumerowanych stron.</w:t>
      </w:r>
    </w:p>
    <w:p w:rsidR="005A508A" w:rsidRPr="0088230E" w:rsidRDefault="005A508A" w:rsidP="005A508A">
      <w:pPr>
        <w:jc w:val="both"/>
        <w:rPr>
          <w:sz w:val="22"/>
          <w:szCs w:val="22"/>
        </w:rPr>
      </w:pPr>
    </w:p>
    <w:p w:rsidR="005A508A" w:rsidRPr="0088230E" w:rsidRDefault="005A508A" w:rsidP="005A508A">
      <w:pPr>
        <w:jc w:val="both"/>
        <w:rPr>
          <w:sz w:val="22"/>
          <w:szCs w:val="22"/>
        </w:rPr>
      </w:pPr>
    </w:p>
    <w:p w:rsidR="005A508A" w:rsidRPr="0088230E" w:rsidRDefault="005A508A" w:rsidP="005A508A">
      <w:pPr>
        <w:jc w:val="both"/>
        <w:rPr>
          <w:sz w:val="18"/>
          <w:szCs w:val="18"/>
        </w:rPr>
      </w:pPr>
    </w:p>
    <w:p w:rsidR="005A508A" w:rsidRPr="0088230E" w:rsidRDefault="005A508A" w:rsidP="005A508A">
      <w:pPr>
        <w:jc w:val="both"/>
        <w:rPr>
          <w:sz w:val="18"/>
          <w:szCs w:val="18"/>
        </w:rPr>
      </w:pPr>
      <w:r w:rsidRPr="0088230E">
        <w:rPr>
          <w:sz w:val="18"/>
          <w:szCs w:val="18"/>
        </w:rPr>
        <w:t>Miejscowość, ……………………., dnia …………………………… r.</w:t>
      </w:r>
    </w:p>
    <w:p w:rsidR="005A508A" w:rsidRPr="0088230E" w:rsidRDefault="005A508A" w:rsidP="005A508A">
      <w:pPr>
        <w:tabs>
          <w:tab w:val="left" w:pos="5040"/>
        </w:tabs>
        <w:ind w:left="708"/>
      </w:pPr>
      <w:r w:rsidRPr="0088230E">
        <w:tab/>
        <w:t>………………………………………….</w:t>
      </w:r>
    </w:p>
    <w:p w:rsidR="005A508A" w:rsidRPr="0088230E" w:rsidRDefault="005A508A" w:rsidP="005A508A">
      <w:pPr>
        <w:tabs>
          <w:tab w:val="left" w:pos="5040"/>
        </w:tabs>
        <w:ind w:left="708"/>
        <w:rPr>
          <w:sz w:val="20"/>
          <w:szCs w:val="20"/>
        </w:rPr>
      </w:pPr>
      <w:r w:rsidRPr="0088230E">
        <w:tab/>
      </w:r>
      <w:r w:rsidRPr="0088230E">
        <w:rPr>
          <w:sz w:val="20"/>
          <w:szCs w:val="20"/>
        </w:rPr>
        <w:t>podpis osoby/osób upoważnionej/upoważnionych</w:t>
      </w:r>
    </w:p>
    <w:p w:rsidR="005A508A" w:rsidRPr="0088230E" w:rsidRDefault="005A508A" w:rsidP="005A508A">
      <w:pPr>
        <w:jc w:val="right"/>
      </w:pPr>
      <w:r w:rsidRPr="0088230E">
        <w:rPr>
          <w:sz w:val="20"/>
          <w:szCs w:val="20"/>
        </w:rPr>
        <w:t>do reprezentowania Wykonawcy</w:t>
      </w:r>
    </w:p>
    <w:p w:rsidR="005A508A" w:rsidRPr="0088230E" w:rsidRDefault="005A508A" w:rsidP="005A508A">
      <w:pPr>
        <w:rPr>
          <w:sz w:val="22"/>
          <w:szCs w:val="22"/>
        </w:rPr>
      </w:pPr>
    </w:p>
    <w:p w:rsidR="005A508A" w:rsidRPr="0088230E" w:rsidRDefault="005A508A" w:rsidP="005A508A">
      <w:pPr>
        <w:widowControl w:val="0"/>
        <w:spacing w:line="264" w:lineRule="auto"/>
        <w:ind w:right="1"/>
        <w:rPr>
          <w:sz w:val="22"/>
          <w:szCs w:val="22"/>
        </w:rPr>
      </w:pPr>
    </w:p>
    <w:p w:rsidR="005A508A" w:rsidRPr="0088230E" w:rsidRDefault="005A508A" w:rsidP="005A508A"/>
    <w:p w:rsidR="005A508A" w:rsidRPr="0088230E" w:rsidRDefault="005A508A" w:rsidP="005A508A"/>
    <w:p w:rsidR="005A508A" w:rsidRPr="00DC4548" w:rsidRDefault="005A508A" w:rsidP="005A508A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D5" w:rsidRDefault="007F10D5">
      <w:r>
        <w:separator/>
      </w:r>
    </w:p>
  </w:endnote>
  <w:endnote w:type="continuationSeparator" w:id="0">
    <w:p w:rsidR="007F10D5" w:rsidRDefault="007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F2" w:rsidRDefault="00871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F2" w:rsidRDefault="00871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D5" w:rsidRDefault="007F10D5">
      <w:r>
        <w:separator/>
      </w:r>
    </w:p>
  </w:footnote>
  <w:footnote w:type="continuationSeparator" w:id="0">
    <w:p w:rsidR="007F10D5" w:rsidRDefault="007F10D5">
      <w:r>
        <w:continuationSeparator/>
      </w:r>
    </w:p>
  </w:footnote>
  <w:footnote w:id="1">
    <w:p w:rsidR="005A508A" w:rsidRDefault="005A508A" w:rsidP="005A508A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5A508A" w:rsidRDefault="005A508A" w:rsidP="005A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F2" w:rsidRDefault="00871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F2" w:rsidRDefault="00871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3353"/>
    <w:multiLevelType w:val="hybridMultilevel"/>
    <w:tmpl w:val="B80C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0D5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A508A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F10D5"/>
    <w:rsid w:val="00833933"/>
    <w:rsid w:val="00853083"/>
    <w:rsid w:val="008711F2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DD3B83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641C85"/>
  <w15:chartTrackingRefBased/>
  <w15:docId w15:val="{29F09CF6-0C3F-4B59-8510-F8293A9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Bezodstpw">
    <w:name w:val="No Spacing"/>
    <w:qFormat/>
    <w:rsid w:val="005A508A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5A508A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38F3-3ED9-4AAE-9DC3-764A66E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7</Pages>
  <Words>1253</Words>
  <Characters>11706</Characters>
  <Application>Microsoft Office Word</Application>
  <DocSecurity>0</DocSecurity>
  <Lines>97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4</cp:revision>
  <cp:lastPrinted>1899-12-31T23:00:00Z</cp:lastPrinted>
  <dcterms:created xsi:type="dcterms:W3CDTF">2020-09-04T09:52:00Z</dcterms:created>
  <dcterms:modified xsi:type="dcterms:W3CDTF">2020-09-09T07:18:00Z</dcterms:modified>
</cp:coreProperties>
</file>