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B77707" w:rsidRDefault="007F4E4B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</w:t>
      </w:r>
      <w:r>
        <w:rPr>
          <w:b/>
          <w:i w:val="0"/>
        </w:rPr>
        <w:t>„Wzór”</w:t>
      </w:r>
      <w:bookmarkStart w:id="0" w:name="_GoBack"/>
      <w:bookmarkEnd w:id="0"/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9F697D" w:rsidRPr="009F697D">
        <w:rPr>
          <w:rFonts w:ascii="Times New Roman" w:eastAsia="Times New Roman" w:hAnsi="Times New Roman"/>
          <w:b/>
          <w:sz w:val="24"/>
          <w:szCs w:val="20"/>
          <w:lang w:eastAsia="pl-PL"/>
        </w:rPr>
        <w:t>KC-zp.272-460/20</w:t>
      </w:r>
    </w:p>
    <w:p w:rsidR="00025386" w:rsidRPr="00025386" w:rsidRDefault="00025386" w:rsidP="00025386"/>
    <w:p w:rsidR="00025386" w:rsidRDefault="00025386" w:rsidP="00025386"/>
    <w:p w:rsidR="00521168" w:rsidRDefault="00521168" w:rsidP="00521168"/>
    <w:p w:rsidR="00521168" w:rsidRPr="00C60D8D" w:rsidRDefault="00521168" w:rsidP="005211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60D8D">
        <w:rPr>
          <w:rFonts w:ascii="Times New Roman" w:eastAsia="Times New Roman" w:hAnsi="Times New Roman"/>
          <w:b/>
          <w:sz w:val="24"/>
          <w:szCs w:val="24"/>
          <w:lang w:eastAsia="ar-SA"/>
        </w:rPr>
        <w:t>WZÓR ZOBOWIĄZANIA PODMIOTU</w:t>
      </w:r>
    </w:p>
    <w:p w:rsidR="00521168" w:rsidRPr="00C60D8D" w:rsidRDefault="00521168" w:rsidP="005211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60D8D">
        <w:rPr>
          <w:rFonts w:ascii="Times New Roman" w:eastAsia="Times New Roman" w:hAnsi="Times New Roman"/>
          <w:b/>
          <w:sz w:val="24"/>
          <w:szCs w:val="24"/>
          <w:lang w:eastAsia="ar-SA"/>
        </w:rPr>
        <w:t>do oddania do dyspozycji Wykonawcy niezbędnych zasobów na potrzeby wykonania zamówienia</w:t>
      </w:r>
    </w:p>
    <w:p w:rsidR="00521168" w:rsidRPr="00C60D8D" w:rsidRDefault="00521168" w:rsidP="00521168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60D8D">
        <w:rPr>
          <w:rFonts w:ascii="Times New Roman" w:eastAsia="Times New Roman" w:hAnsi="Times New Roman"/>
          <w:i/>
          <w:sz w:val="24"/>
          <w:szCs w:val="24"/>
          <w:lang w:eastAsia="ar-SA"/>
        </w:rPr>
        <w:t>……………………………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……………………………………………………………………………</w:t>
      </w:r>
    </w:p>
    <w:p w:rsidR="00521168" w:rsidRPr="00C60D8D" w:rsidRDefault="00521168" w:rsidP="00521168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60D8D">
        <w:rPr>
          <w:rFonts w:ascii="Times New Roman" w:eastAsia="Times New Roman" w:hAnsi="Times New Roman"/>
          <w:i/>
          <w:sz w:val="24"/>
          <w:szCs w:val="24"/>
          <w:lang w:eastAsia="ar-SA"/>
        </w:rPr>
        <w:t>(</w:t>
      </w:r>
      <w:r w:rsidRPr="00C60D8D"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>nazwa Podmiotu, na zasobach którego polega Wykonawca</w:t>
      </w:r>
      <w:r w:rsidRPr="00C60D8D">
        <w:rPr>
          <w:rFonts w:ascii="Times New Roman" w:eastAsia="Times New Roman" w:hAnsi="Times New Roman"/>
          <w:i/>
          <w:sz w:val="24"/>
          <w:szCs w:val="24"/>
          <w:lang w:eastAsia="ar-SA"/>
        </w:rPr>
        <w:t>)</w:t>
      </w:r>
    </w:p>
    <w:p w:rsidR="00521168" w:rsidRPr="00C60D8D" w:rsidRDefault="00521168" w:rsidP="00521168">
      <w:pPr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521168" w:rsidRPr="00C60D8D" w:rsidRDefault="00521168" w:rsidP="00521168">
      <w:pPr>
        <w:spacing w:after="120" w:line="240" w:lineRule="auto"/>
        <w:ind w:left="993" w:hanging="993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60D8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UWAGA: </w:t>
      </w:r>
    </w:p>
    <w:p w:rsidR="00521168" w:rsidRPr="00C60D8D" w:rsidRDefault="00521168" w:rsidP="00521168">
      <w:pPr>
        <w:suppressAutoHyphens/>
        <w:spacing w:after="120" w:line="240" w:lineRule="auto"/>
        <w:ind w:right="-341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60D8D">
        <w:rPr>
          <w:rFonts w:ascii="Times New Roman" w:eastAsia="Times New Roman" w:hAnsi="Times New Roman"/>
          <w:i/>
          <w:sz w:val="24"/>
          <w:szCs w:val="24"/>
          <w:lang w:eastAsia="ar-SA"/>
        </w:rPr>
        <w:t>Zamiast niniejszego Formularza można przedstawić inne dokumenty, w szczególności:</w:t>
      </w:r>
    </w:p>
    <w:p w:rsidR="00521168" w:rsidRPr="00C60D8D" w:rsidRDefault="00521168" w:rsidP="00521168">
      <w:pPr>
        <w:suppressAutoHyphens/>
        <w:spacing w:after="120" w:line="240" w:lineRule="auto"/>
        <w:ind w:right="-341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521168" w:rsidRPr="00C60D8D" w:rsidRDefault="00521168" w:rsidP="00521168">
      <w:pPr>
        <w:numPr>
          <w:ilvl w:val="0"/>
          <w:numId w:val="3"/>
        </w:numPr>
        <w:suppressAutoHyphens/>
        <w:spacing w:after="0" w:line="240" w:lineRule="auto"/>
        <w:ind w:left="426" w:right="-341" w:hanging="426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60D8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pisemne zobowiązanie podmiotu, o którym mowa w art. 22a ustawy </w:t>
      </w:r>
      <w:proofErr w:type="spellStart"/>
      <w:r w:rsidRPr="00C60D8D">
        <w:rPr>
          <w:rFonts w:ascii="Times New Roman" w:eastAsia="Times New Roman" w:hAnsi="Times New Roman"/>
          <w:i/>
          <w:sz w:val="24"/>
          <w:szCs w:val="24"/>
          <w:lang w:eastAsia="ar-SA"/>
        </w:rPr>
        <w:t>Pzp</w:t>
      </w:r>
      <w:proofErr w:type="spellEnd"/>
    </w:p>
    <w:p w:rsidR="00521168" w:rsidRPr="00C60D8D" w:rsidRDefault="00521168" w:rsidP="00521168">
      <w:pPr>
        <w:numPr>
          <w:ilvl w:val="0"/>
          <w:numId w:val="3"/>
        </w:numPr>
        <w:suppressAutoHyphens/>
        <w:spacing w:after="0" w:line="240" w:lineRule="auto"/>
        <w:ind w:left="426" w:right="-341" w:hanging="426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60D8D">
        <w:rPr>
          <w:rFonts w:ascii="Times New Roman" w:eastAsia="Times New Roman" w:hAnsi="Times New Roman"/>
          <w:i/>
          <w:sz w:val="24"/>
          <w:szCs w:val="24"/>
          <w:lang w:eastAsia="ar-SA"/>
        </w:rPr>
        <w:t>dokumenty dotyczące:</w:t>
      </w:r>
    </w:p>
    <w:p w:rsidR="00521168" w:rsidRPr="00C60D8D" w:rsidRDefault="00521168" w:rsidP="00521168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C60D8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zakresu dostępnych Wykonawcy zasobów innego podmiotu,</w:t>
      </w:r>
    </w:p>
    <w:p w:rsidR="00521168" w:rsidRPr="00C60D8D" w:rsidRDefault="00521168" w:rsidP="00521168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C60D8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sposobu wykorzystania zasobów innego podmiotu, przez Wykonawcę, przy wykonywaniu zamówienia, </w:t>
      </w:r>
    </w:p>
    <w:p w:rsidR="00521168" w:rsidRPr="00C60D8D" w:rsidRDefault="00521168" w:rsidP="00521168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C60D8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zakresu i okresu udziału innego podmiotu przy wykonywaniu zamówienia publicznego.</w:t>
      </w:r>
    </w:p>
    <w:p w:rsidR="00521168" w:rsidRPr="00C60D8D" w:rsidRDefault="00521168" w:rsidP="00521168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C60D8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informacji czy podmiot, na zdolnościach którego wykonawca polega w odniesieniu do warunków udziału w postępowaniu dotyczących wykształcenia, kwalifikacji zawodowych lub doświadczenia, zrealizuje roboty budowlane lub usługi, których wskazane zdolności dotyczą,</w:t>
      </w:r>
    </w:p>
    <w:p w:rsidR="00521168" w:rsidRPr="00C60D8D" w:rsidRDefault="00521168" w:rsidP="00521168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521168" w:rsidRPr="00C60D8D" w:rsidRDefault="00521168" w:rsidP="00521168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C60D8D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Z zobowiązania winna wynikać gwarancja rzeczywistego, faktycznego dostępu do udostępnianego zasobu, umożliwiającego należyte wykonanie zamówienia publicznego. </w:t>
      </w:r>
    </w:p>
    <w:p w:rsidR="00521168" w:rsidRPr="00C60D8D" w:rsidRDefault="00521168" w:rsidP="00521168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60D8D">
        <w:rPr>
          <w:rFonts w:ascii="Times New Roman" w:eastAsia="Times New Roman" w:hAnsi="Times New Roman"/>
          <w:sz w:val="24"/>
          <w:szCs w:val="24"/>
          <w:lang w:eastAsia="ar-SA"/>
        </w:rPr>
        <w:t>Ja:</w:t>
      </w:r>
    </w:p>
    <w:p w:rsidR="00521168" w:rsidRPr="00C60D8D" w:rsidRDefault="00521168" w:rsidP="00521168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60D8D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</w:t>
      </w:r>
    </w:p>
    <w:p w:rsidR="00521168" w:rsidRPr="00C60D8D" w:rsidRDefault="00521168" w:rsidP="00521168">
      <w:pPr>
        <w:tabs>
          <w:tab w:val="left" w:pos="9214"/>
        </w:tabs>
        <w:suppressAutoHyphens/>
        <w:spacing w:after="12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60D8D">
        <w:rPr>
          <w:rFonts w:ascii="Times New Roman" w:eastAsia="Times New Roman" w:hAnsi="Times New Roman"/>
          <w:i/>
          <w:sz w:val="24"/>
          <w:szCs w:val="24"/>
          <w:lang w:eastAsia="ar-SA"/>
        </w:rPr>
        <w:t>(imię i nazwisko osoby upoważnionej do reprezentowania Podmiotu, stanowisko (właściciel, prezes zarządu, członek zarządu, prokurent, upełnomocniony reprezentant itp.))</w:t>
      </w:r>
    </w:p>
    <w:p w:rsidR="00521168" w:rsidRPr="00C60D8D" w:rsidRDefault="00521168" w:rsidP="00521168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21168" w:rsidRPr="00C60D8D" w:rsidRDefault="00521168" w:rsidP="00521168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60D8D">
        <w:rPr>
          <w:rFonts w:ascii="Times New Roman" w:eastAsia="Times New Roman" w:hAnsi="Times New Roman"/>
          <w:sz w:val="24"/>
          <w:szCs w:val="24"/>
          <w:lang w:eastAsia="ar-SA"/>
        </w:rPr>
        <w:t>Działając w imieniu i na rzecz:</w:t>
      </w:r>
    </w:p>
    <w:p w:rsidR="00521168" w:rsidRPr="00C60D8D" w:rsidRDefault="00521168" w:rsidP="00521168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60D8D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</w:t>
      </w:r>
    </w:p>
    <w:p w:rsidR="00521168" w:rsidRPr="00C60D8D" w:rsidRDefault="00521168" w:rsidP="00521168">
      <w:pPr>
        <w:tabs>
          <w:tab w:val="left" w:pos="9214"/>
        </w:tabs>
        <w:suppressAutoHyphens/>
        <w:spacing w:after="12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60D8D">
        <w:rPr>
          <w:rFonts w:ascii="Times New Roman" w:eastAsia="Times New Roman" w:hAnsi="Times New Roman"/>
          <w:i/>
          <w:sz w:val="24"/>
          <w:szCs w:val="24"/>
          <w:lang w:eastAsia="ar-SA"/>
        </w:rPr>
        <w:t>(nazwa Podmiotu)</w:t>
      </w:r>
    </w:p>
    <w:p w:rsidR="00521168" w:rsidRPr="00C60D8D" w:rsidRDefault="00521168" w:rsidP="00521168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21168" w:rsidRPr="00C60D8D" w:rsidRDefault="00521168" w:rsidP="00521168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60D8D">
        <w:rPr>
          <w:rFonts w:ascii="Times New Roman" w:eastAsia="Times New Roman" w:hAnsi="Times New Roman"/>
          <w:sz w:val="24"/>
          <w:szCs w:val="24"/>
          <w:lang w:eastAsia="ar-SA"/>
        </w:rPr>
        <w:t>Zobowiązuję się do oddania nw. zasobów na potrzeby wykonania zamówienia:</w:t>
      </w:r>
    </w:p>
    <w:p w:rsidR="00521168" w:rsidRPr="00C60D8D" w:rsidRDefault="00521168" w:rsidP="00521168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60D8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_________________________________________________________________________</w:t>
      </w:r>
    </w:p>
    <w:p w:rsidR="00521168" w:rsidRPr="00C60D8D" w:rsidRDefault="00521168" w:rsidP="00521168">
      <w:pPr>
        <w:spacing w:after="12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60D8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(określenie zasobu – zdolności techniczne lub zawodowe, lub sytuacja finansowa lub ekonomiczna) </w:t>
      </w:r>
    </w:p>
    <w:p w:rsidR="00521168" w:rsidRPr="00C60D8D" w:rsidRDefault="00521168" w:rsidP="00521168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21168" w:rsidRPr="00C60D8D" w:rsidRDefault="00521168" w:rsidP="00521168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60D8D">
        <w:rPr>
          <w:rFonts w:ascii="Times New Roman" w:eastAsia="Times New Roman" w:hAnsi="Times New Roman"/>
          <w:sz w:val="24"/>
          <w:szCs w:val="24"/>
          <w:lang w:eastAsia="ar-SA"/>
        </w:rPr>
        <w:t>do dyspozycji Wykonawcy:</w:t>
      </w:r>
    </w:p>
    <w:p w:rsidR="00521168" w:rsidRPr="00C60D8D" w:rsidRDefault="00521168" w:rsidP="00521168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60D8D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</w:t>
      </w:r>
    </w:p>
    <w:p w:rsidR="00521168" w:rsidRPr="00C60D8D" w:rsidRDefault="00521168" w:rsidP="00521168">
      <w:pPr>
        <w:spacing w:after="12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60D8D">
        <w:rPr>
          <w:rFonts w:ascii="Times New Roman" w:eastAsia="Times New Roman" w:hAnsi="Times New Roman"/>
          <w:i/>
          <w:sz w:val="24"/>
          <w:szCs w:val="24"/>
          <w:lang w:eastAsia="pl-PL"/>
        </w:rPr>
        <w:t>(nazwa Wykonawcy)</w:t>
      </w:r>
    </w:p>
    <w:p w:rsidR="00521168" w:rsidRPr="00C60D8D" w:rsidRDefault="00521168" w:rsidP="0052116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1168" w:rsidRPr="00C60D8D" w:rsidRDefault="00521168" w:rsidP="00521168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60D8D">
        <w:rPr>
          <w:rFonts w:ascii="Times New Roman" w:eastAsia="Times New Roman" w:hAnsi="Times New Roman"/>
          <w:sz w:val="24"/>
          <w:szCs w:val="24"/>
          <w:lang w:eastAsia="pl-PL"/>
        </w:rPr>
        <w:t xml:space="preserve">W trakcie wykonywania zamówienia pod nazwą: </w:t>
      </w:r>
      <w:r w:rsidRPr="00C60D8D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………………..</w:t>
      </w:r>
    </w:p>
    <w:p w:rsidR="00521168" w:rsidRPr="00C60D8D" w:rsidRDefault="00521168" w:rsidP="00521168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21168" w:rsidRPr="00C60D8D" w:rsidRDefault="00521168" w:rsidP="0052116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60D8D">
        <w:rPr>
          <w:rFonts w:ascii="Times New Roman" w:eastAsia="Times New Roman" w:hAnsi="Times New Roman"/>
          <w:sz w:val="24"/>
          <w:szCs w:val="24"/>
          <w:lang w:eastAsia="ar-SA"/>
        </w:rPr>
        <w:t>Oświadczam, iż:</w:t>
      </w:r>
    </w:p>
    <w:p w:rsidR="00521168" w:rsidRPr="00C60D8D" w:rsidRDefault="00521168" w:rsidP="00521168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60D8D">
        <w:rPr>
          <w:rFonts w:ascii="Times New Roman" w:eastAsia="Times New Roman" w:hAnsi="Times New Roman"/>
          <w:sz w:val="24"/>
          <w:szCs w:val="24"/>
          <w:lang w:eastAsia="ar-SA"/>
        </w:rPr>
        <w:t>udostępniam Wykonawcy ww. zasoby, w następującym zakresie:</w:t>
      </w:r>
    </w:p>
    <w:p w:rsidR="00521168" w:rsidRPr="00C60D8D" w:rsidRDefault="00521168" w:rsidP="00521168">
      <w:pPr>
        <w:suppressAutoHyphens/>
        <w:spacing w:after="12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60D8D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</w:t>
      </w:r>
    </w:p>
    <w:p w:rsidR="00521168" w:rsidRPr="00C60D8D" w:rsidRDefault="00521168" w:rsidP="00521168">
      <w:pPr>
        <w:suppressAutoHyphens/>
        <w:spacing w:after="12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60D8D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</w:t>
      </w:r>
    </w:p>
    <w:p w:rsidR="00521168" w:rsidRPr="00C60D8D" w:rsidRDefault="00521168" w:rsidP="00521168">
      <w:pPr>
        <w:suppressAutoHyphens/>
        <w:spacing w:after="12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21168" w:rsidRPr="00C60D8D" w:rsidRDefault="00521168" w:rsidP="00521168">
      <w:pPr>
        <w:numPr>
          <w:ilvl w:val="0"/>
          <w:numId w:val="1"/>
        </w:numPr>
        <w:suppressAutoHyphens/>
        <w:spacing w:after="12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60D8D">
        <w:rPr>
          <w:rFonts w:ascii="Times New Roman" w:eastAsia="Times New Roman" w:hAnsi="Times New Roman"/>
          <w:sz w:val="24"/>
          <w:szCs w:val="24"/>
          <w:lang w:eastAsia="ar-SA"/>
        </w:rPr>
        <w:t>zakres mojego udziału przy wykonywaniu zamówienia będzie następujący:</w:t>
      </w:r>
    </w:p>
    <w:p w:rsidR="00521168" w:rsidRPr="00C60D8D" w:rsidRDefault="00521168" w:rsidP="00521168">
      <w:pPr>
        <w:suppressAutoHyphens/>
        <w:spacing w:after="12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60D8D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</w:t>
      </w:r>
    </w:p>
    <w:p w:rsidR="00521168" w:rsidRPr="00C60D8D" w:rsidRDefault="00521168" w:rsidP="00521168">
      <w:pPr>
        <w:suppressAutoHyphens/>
        <w:spacing w:after="12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60D8D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</w:t>
      </w:r>
    </w:p>
    <w:p w:rsidR="00521168" w:rsidRPr="00C60D8D" w:rsidRDefault="00521168" w:rsidP="00521168">
      <w:pPr>
        <w:numPr>
          <w:ilvl w:val="0"/>
          <w:numId w:val="1"/>
        </w:numPr>
        <w:suppressAutoHyphens/>
        <w:spacing w:after="12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60D8D">
        <w:rPr>
          <w:rFonts w:ascii="Times New Roman" w:eastAsia="Times New Roman" w:hAnsi="Times New Roman"/>
          <w:sz w:val="24"/>
          <w:szCs w:val="24"/>
          <w:lang w:eastAsia="ar-SA"/>
        </w:rPr>
        <w:t>sposób wykorzystania udostępnionych przeze mnie zasobów przy wykonywaniu zamówienia publicznego będzie następujący:</w:t>
      </w:r>
    </w:p>
    <w:p w:rsidR="00521168" w:rsidRPr="00C60D8D" w:rsidRDefault="00521168" w:rsidP="00521168">
      <w:pPr>
        <w:suppressAutoHyphens/>
        <w:spacing w:after="120" w:line="240" w:lineRule="auto"/>
        <w:ind w:left="720" w:right="-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60D8D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</w:t>
      </w:r>
    </w:p>
    <w:p w:rsidR="00521168" w:rsidRPr="00C60D8D" w:rsidRDefault="00521168" w:rsidP="00521168">
      <w:pPr>
        <w:suppressAutoHyphens/>
        <w:spacing w:after="12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60D8D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</w:t>
      </w:r>
    </w:p>
    <w:p w:rsidR="00521168" w:rsidRPr="00C60D8D" w:rsidRDefault="00521168" w:rsidP="00521168">
      <w:pPr>
        <w:suppressAutoHyphens/>
        <w:spacing w:after="120" w:line="240" w:lineRule="auto"/>
        <w:ind w:left="720" w:right="-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21168" w:rsidRPr="00C60D8D" w:rsidRDefault="00521168" w:rsidP="00521168">
      <w:pPr>
        <w:numPr>
          <w:ilvl w:val="0"/>
          <w:numId w:val="1"/>
        </w:numPr>
        <w:suppressAutoHyphens/>
        <w:spacing w:after="12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60D8D">
        <w:rPr>
          <w:rFonts w:ascii="Times New Roman" w:eastAsia="Times New Roman" w:hAnsi="Times New Roman"/>
          <w:sz w:val="24"/>
          <w:szCs w:val="24"/>
          <w:lang w:eastAsia="ar-SA"/>
        </w:rPr>
        <w:t>okres mojego udziału przy wykonywaniu zamówienia będzie następujący:</w:t>
      </w:r>
    </w:p>
    <w:p w:rsidR="00521168" w:rsidRPr="00C60D8D" w:rsidRDefault="00521168" w:rsidP="00521168">
      <w:pPr>
        <w:suppressAutoHyphens/>
        <w:spacing w:after="12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60D8D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</w:t>
      </w:r>
    </w:p>
    <w:p w:rsidR="00521168" w:rsidRPr="00C60D8D" w:rsidRDefault="00521168" w:rsidP="00521168">
      <w:pPr>
        <w:suppressAutoHyphens/>
        <w:spacing w:after="12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60D8D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</w:t>
      </w:r>
    </w:p>
    <w:p w:rsidR="00521168" w:rsidRPr="00C60D8D" w:rsidRDefault="00521168" w:rsidP="00521168">
      <w:pPr>
        <w:numPr>
          <w:ilvl w:val="0"/>
          <w:numId w:val="1"/>
        </w:numPr>
        <w:suppressAutoHyphens/>
        <w:spacing w:after="12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60D8D">
        <w:rPr>
          <w:rFonts w:ascii="Times New Roman" w:eastAsia="Times New Roman" w:hAnsi="Times New Roman"/>
          <w:iCs/>
          <w:sz w:val="24"/>
          <w:szCs w:val="24"/>
          <w:lang w:eastAsia="ar-SA"/>
        </w:rPr>
        <w:t>informuję</w:t>
      </w: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, </w:t>
      </w:r>
      <w:r w:rsidRPr="00C60D8D">
        <w:rPr>
          <w:rFonts w:ascii="Times New Roman" w:eastAsia="Times New Roman" w:hAnsi="Times New Roman"/>
          <w:iCs/>
          <w:sz w:val="24"/>
          <w:szCs w:val="24"/>
          <w:lang w:eastAsia="ar-SA"/>
        </w:rPr>
        <w:t>w odniesieniu do warunków udziału w postępowaniu (dotyczących wykształcenia, kwalifikacji zawodowych lub doświadczenia), zrealizuje</w:t>
      </w: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roboty budowlane lub usługi, </w:t>
      </w:r>
      <w:r w:rsidRPr="00C60D8D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których wskazane powyżej zdolności dotyczą</w:t>
      </w:r>
      <w:r w:rsidRPr="00C60D8D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521168" w:rsidRPr="00C60D8D" w:rsidRDefault="00521168" w:rsidP="00521168">
      <w:pPr>
        <w:suppressAutoHyphens/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60D8D">
        <w:rPr>
          <w:rFonts w:ascii="Times New Roman" w:eastAsia="Times New Roman" w:hAnsi="Times New Roman"/>
          <w:sz w:val="24"/>
          <w:szCs w:val="24"/>
          <w:lang w:eastAsia="ar-SA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(TAK /NIE)</w:t>
      </w:r>
    </w:p>
    <w:p w:rsidR="00521168" w:rsidRPr="00C60D8D" w:rsidRDefault="00521168" w:rsidP="00521168">
      <w:pPr>
        <w:suppressAutoHyphens/>
        <w:spacing w:after="12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21168" w:rsidRPr="00C60D8D" w:rsidRDefault="00521168" w:rsidP="00521168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:rsidR="00521168" w:rsidRPr="00C60D8D" w:rsidRDefault="00521168" w:rsidP="00521168">
      <w:pPr>
        <w:spacing w:after="12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60D8D">
        <w:rPr>
          <w:rFonts w:ascii="Times New Roman" w:eastAsia="Times New Roman" w:hAnsi="Times New Roman"/>
          <w:sz w:val="20"/>
          <w:szCs w:val="20"/>
          <w:lang w:eastAsia="pl-PL"/>
        </w:rPr>
        <w:t>__________________ dnia ___ ___ ___  roku</w:t>
      </w:r>
    </w:p>
    <w:p w:rsidR="00521168" w:rsidRPr="00C60D8D" w:rsidRDefault="00521168" w:rsidP="00521168">
      <w:pPr>
        <w:suppressAutoHyphens/>
        <w:spacing w:after="120" w:line="240" w:lineRule="auto"/>
        <w:ind w:right="-34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21168" w:rsidRPr="00C60D8D" w:rsidRDefault="00521168" w:rsidP="00521168">
      <w:pPr>
        <w:suppressAutoHyphens/>
        <w:spacing w:after="120" w:line="240" w:lineRule="auto"/>
        <w:ind w:right="-34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21168" w:rsidRPr="00C60D8D" w:rsidRDefault="00521168" w:rsidP="00521168">
      <w:pPr>
        <w:spacing w:after="120" w:line="240" w:lineRule="auto"/>
        <w:ind w:left="2836" w:firstLine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C60D8D">
        <w:rPr>
          <w:rFonts w:ascii="Times New Roman" w:eastAsia="Times New Roman" w:hAnsi="Times New Roman"/>
          <w:i/>
          <w:sz w:val="20"/>
          <w:szCs w:val="20"/>
          <w:lang w:eastAsia="pl-PL"/>
        </w:rPr>
        <w:t>_______________________________</w:t>
      </w:r>
    </w:p>
    <w:p w:rsidR="00521168" w:rsidRPr="00C60D8D" w:rsidRDefault="00521168" w:rsidP="00521168">
      <w:pPr>
        <w:spacing w:after="120" w:line="240" w:lineRule="auto"/>
        <w:ind w:left="2836" w:firstLine="709"/>
        <w:jc w:val="center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C60D8D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(podpis Podmiotu/ osoby upoważnionej do reprezentacji Podmiotu)</w:t>
      </w:r>
    </w:p>
    <w:p w:rsidR="00025386" w:rsidRDefault="00025386" w:rsidP="00521168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sz w:val="20"/>
        </w:rPr>
      </w:pP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80D" w:rsidRDefault="0053380D" w:rsidP="00025386">
      <w:pPr>
        <w:spacing w:after="0" w:line="240" w:lineRule="auto"/>
      </w:pPr>
      <w:r>
        <w:separator/>
      </w:r>
    </w:p>
  </w:endnote>
  <w:endnote w:type="continuationSeparator" w:id="0">
    <w:p w:rsidR="0053380D" w:rsidRDefault="0053380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97D" w:rsidRDefault="009F69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7F4E4B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97D" w:rsidRDefault="009F69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80D" w:rsidRDefault="0053380D" w:rsidP="00025386">
      <w:pPr>
        <w:spacing w:after="0" w:line="240" w:lineRule="auto"/>
      </w:pPr>
      <w:r>
        <w:separator/>
      </w:r>
    </w:p>
  </w:footnote>
  <w:footnote w:type="continuationSeparator" w:id="0">
    <w:p w:rsidR="0053380D" w:rsidRDefault="0053380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97D" w:rsidRDefault="009F69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97D" w:rsidRDefault="009F69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97D" w:rsidRDefault="009F69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380D"/>
    <w:rsid w:val="00025386"/>
    <w:rsid w:val="000423B9"/>
    <w:rsid w:val="00084786"/>
    <w:rsid w:val="001C2314"/>
    <w:rsid w:val="004374F2"/>
    <w:rsid w:val="00460705"/>
    <w:rsid w:val="00485239"/>
    <w:rsid w:val="00500CB2"/>
    <w:rsid w:val="00521168"/>
    <w:rsid w:val="0053380D"/>
    <w:rsid w:val="0055145C"/>
    <w:rsid w:val="005624D8"/>
    <w:rsid w:val="005F7A36"/>
    <w:rsid w:val="00657A47"/>
    <w:rsid w:val="00745A44"/>
    <w:rsid w:val="007F4E4B"/>
    <w:rsid w:val="00832300"/>
    <w:rsid w:val="008B797E"/>
    <w:rsid w:val="008F2498"/>
    <w:rsid w:val="009F697D"/>
    <w:rsid w:val="00A56A6F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271E661"/>
  <w15:chartTrackingRefBased/>
  <w15:docId w15:val="{9154B67B-7340-47B1-9356-6BFE01E8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Kwas-Rogowska</dc:creator>
  <cp:keywords/>
  <dc:description/>
  <cp:lastModifiedBy>Renata Kwas-Rogowska</cp:lastModifiedBy>
  <cp:revision>4</cp:revision>
  <cp:lastPrinted>2020-09-08T05:45:00Z</cp:lastPrinted>
  <dcterms:created xsi:type="dcterms:W3CDTF">2020-09-07T05:20:00Z</dcterms:created>
  <dcterms:modified xsi:type="dcterms:W3CDTF">2020-09-08T05:45:00Z</dcterms:modified>
</cp:coreProperties>
</file>