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206" w:rsidRPr="002C6746" w:rsidRDefault="00B04206">
      <w:pPr>
        <w:pStyle w:val="Nagwek"/>
        <w:tabs>
          <w:tab w:val="clear" w:pos="4536"/>
          <w:tab w:val="clear" w:pos="9072"/>
        </w:tabs>
        <w:jc w:val="right"/>
        <w:rPr>
          <w:rFonts w:ascii="Arial" w:hAnsi="Arial" w:cs="Arial"/>
          <w:b/>
          <w:bCs/>
          <w:sz w:val="24"/>
          <w:szCs w:val="24"/>
        </w:rPr>
      </w:pPr>
      <w:r w:rsidRPr="002C6746">
        <w:rPr>
          <w:rFonts w:ascii="Arial" w:hAnsi="Arial" w:cs="Arial"/>
          <w:bCs/>
          <w:sz w:val="24"/>
          <w:szCs w:val="24"/>
        </w:rPr>
        <w:t>Znak sprawy:</w:t>
      </w:r>
      <w:r w:rsidRPr="002C6746">
        <w:rPr>
          <w:rFonts w:ascii="Arial" w:hAnsi="Arial" w:cs="Arial"/>
          <w:b/>
          <w:bCs/>
          <w:sz w:val="24"/>
          <w:szCs w:val="24"/>
        </w:rPr>
        <w:t xml:space="preserve"> </w:t>
      </w:r>
      <w:r w:rsidR="00BF4246">
        <w:rPr>
          <w:rFonts w:ascii="Arial" w:hAnsi="Arial" w:cs="Arial"/>
          <w:b/>
          <w:bCs/>
          <w:sz w:val="24"/>
          <w:szCs w:val="24"/>
        </w:rPr>
        <w:t>KA-2/090</w:t>
      </w:r>
      <w:r w:rsidR="00234D25" w:rsidRPr="002C6746">
        <w:rPr>
          <w:rFonts w:ascii="Arial" w:hAnsi="Arial" w:cs="Arial"/>
          <w:b/>
          <w:bCs/>
          <w:sz w:val="24"/>
          <w:szCs w:val="24"/>
        </w:rPr>
        <w:t>/2020</w:t>
      </w:r>
    </w:p>
    <w:p w:rsidR="00B639E0" w:rsidRPr="002C6746" w:rsidRDefault="00B639E0" w:rsidP="00B639E0">
      <w:pPr>
        <w:pStyle w:val="Nagwek4"/>
        <w:rPr>
          <w:rFonts w:ascii="Arial" w:hAnsi="Arial" w:cs="Arial"/>
          <w:b/>
          <w:bCs/>
          <w:i w:val="0"/>
          <w:szCs w:val="24"/>
        </w:rPr>
      </w:pPr>
      <w:r w:rsidRPr="002C6746">
        <w:rPr>
          <w:rFonts w:ascii="Arial" w:hAnsi="Arial" w:cs="Arial"/>
          <w:bCs/>
          <w:i w:val="0"/>
          <w:szCs w:val="24"/>
        </w:rPr>
        <w:t>Załącznik nr</w:t>
      </w:r>
      <w:r w:rsidRPr="002C6746">
        <w:rPr>
          <w:rFonts w:ascii="Arial" w:hAnsi="Arial" w:cs="Arial"/>
          <w:b/>
          <w:bCs/>
          <w:i w:val="0"/>
          <w:szCs w:val="24"/>
        </w:rPr>
        <w:t xml:space="preserve"> </w:t>
      </w:r>
      <w:r w:rsidR="002C6746" w:rsidRPr="002C6746">
        <w:rPr>
          <w:rFonts w:ascii="Arial" w:hAnsi="Arial" w:cs="Arial"/>
          <w:b/>
          <w:bCs/>
          <w:i w:val="0"/>
          <w:szCs w:val="24"/>
        </w:rPr>
        <w:t>2</w:t>
      </w:r>
      <w:r w:rsidRPr="002C6746">
        <w:rPr>
          <w:rFonts w:ascii="Arial" w:hAnsi="Arial" w:cs="Arial"/>
          <w:b/>
          <w:bCs/>
          <w:i w:val="0"/>
          <w:szCs w:val="24"/>
        </w:rPr>
        <w:t xml:space="preserve"> do SIWZ</w:t>
      </w:r>
    </w:p>
    <w:p w:rsidR="00EF47EE" w:rsidRPr="002C6746" w:rsidRDefault="003B310D" w:rsidP="003B310D">
      <w:pPr>
        <w:pStyle w:val="Nagwek2"/>
        <w:ind w:left="0"/>
        <w:rPr>
          <w:sz w:val="24"/>
        </w:rPr>
      </w:pPr>
      <w:r w:rsidRPr="002C6746">
        <w:rPr>
          <w:sz w:val="24"/>
        </w:rPr>
        <w:t>OFERTA</w:t>
      </w:r>
    </w:p>
    <w:p w:rsidR="00EF47EE" w:rsidRPr="002C6746" w:rsidRDefault="00EF47EE" w:rsidP="00EF47EE"/>
    <w:p w:rsidR="00902B46" w:rsidRPr="002C6746" w:rsidRDefault="00902B46" w:rsidP="00B639E0">
      <w:pPr>
        <w:spacing w:line="360" w:lineRule="auto"/>
        <w:ind w:hanging="28"/>
      </w:pPr>
      <w:r w:rsidRPr="002C6746">
        <w:t>Nazwa</w:t>
      </w:r>
      <w:r w:rsidR="00D24480" w:rsidRPr="002C6746">
        <w:t>:</w:t>
      </w:r>
      <w:r w:rsidRPr="002C6746">
        <w:t xml:space="preserve"> </w:t>
      </w:r>
      <w:r w:rsidR="00D24480" w:rsidRPr="002C6746">
        <w:t>(</w:t>
      </w:r>
      <w:r w:rsidRPr="002C6746">
        <w:t>Wykonawcy lub Wykonawców w przypadku oferty wspólnej</w:t>
      </w:r>
      <w:r w:rsidR="00D24480" w:rsidRPr="002C6746">
        <w:t>)</w:t>
      </w:r>
      <w:r w:rsidR="00815C90" w:rsidRPr="002C6746">
        <w:rPr>
          <w:rStyle w:val="Odwoanieprzypisudolnego"/>
        </w:rPr>
        <w:footnoteReference w:id="1"/>
      </w:r>
      <w:r w:rsidRPr="002C6746">
        <w:t>:</w:t>
      </w:r>
    </w:p>
    <w:p w:rsidR="00902B46" w:rsidRPr="002C6746" w:rsidRDefault="00902B46" w:rsidP="00B639E0">
      <w:pPr>
        <w:spacing w:line="360" w:lineRule="auto"/>
        <w:ind w:hanging="28"/>
      </w:pPr>
      <w:r w:rsidRPr="002C6746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639E0" w:rsidRPr="002C6746" w:rsidRDefault="00902B46" w:rsidP="00B639E0">
      <w:pPr>
        <w:spacing w:line="360" w:lineRule="auto"/>
        <w:ind w:hanging="28"/>
      </w:pPr>
      <w:r w:rsidRPr="002C6746">
        <w:t>Adres: ul. .....................</w:t>
      </w:r>
      <w:r w:rsidR="00B639E0" w:rsidRPr="002C6746">
        <w:t>...............</w:t>
      </w:r>
      <w:r w:rsidRPr="002C6746">
        <w:t xml:space="preserve">.................... </w:t>
      </w:r>
      <w:r w:rsidR="00B639E0" w:rsidRPr="002C6746">
        <w:t xml:space="preserve">       </w:t>
      </w:r>
      <w:r w:rsidRPr="002C6746">
        <w:t>kod pocztowy</w:t>
      </w:r>
      <w:r w:rsidR="00A23458" w:rsidRPr="002C6746">
        <w:t>:</w:t>
      </w:r>
      <w:r w:rsidR="00B639E0" w:rsidRPr="002C6746">
        <w:t>…………………</w:t>
      </w:r>
    </w:p>
    <w:p w:rsidR="00902B46" w:rsidRPr="002C6746" w:rsidRDefault="00B639E0" w:rsidP="00B639E0">
      <w:pPr>
        <w:spacing w:line="360" w:lineRule="auto"/>
        <w:ind w:hanging="28"/>
      </w:pPr>
      <w:r w:rsidRPr="002C6746">
        <w:t>m</w:t>
      </w:r>
      <w:r w:rsidR="00902B46" w:rsidRPr="002C6746">
        <w:t>iasto</w:t>
      </w:r>
      <w:r w:rsidRPr="002C6746">
        <w:t xml:space="preserve">:     ........................................................        </w:t>
      </w:r>
      <w:r w:rsidR="00902B46" w:rsidRPr="002C6746">
        <w:t>województwo: ……………………</w:t>
      </w:r>
    </w:p>
    <w:p w:rsidR="00B12D3B" w:rsidRPr="002C6746" w:rsidRDefault="00902B46" w:rsidP="00B639E0">
      <w:pPr>
        <w:spacing w:line="360" w:lineRule="auto"/>
        <w:ind w:hanging="27"/>
        <w:jc w:val="both"/>
      </w:pPr>
      <w:r w:rsidRPr="002C6746">
        <w:t>tel.</w:t>
      </w:r>
      <w:r w:rsidR="00B639E0" w:rsidRPr="002C6746">
        <w:t>:</w:t>
      </w:r>
      <w:r w:rsidRPr="002C6746">
        <w:t xml:space="preserve"> ...</w:t>
      </w:r>
      <w:r w:rsidR="00B639E0" w:rsidRPr="002C6746">
        <w:t>..</w:t>
      </w:r>
      <w:r w:rsidRPr="002C6746">
        <w:t>.</w:t>
      </w:r>
      <w:r w:rsidR="00B639E0" w:rsidRPr="002C6746">
        <w:t>./....</w:t>
      </w:r>
      <w:r w:rsidR="00B12D3B" w:rsidRPr="002C6746">
        <w:t>.....</w:t>
      </w:r>
      <w:r w:rsidR="00B639E0" w:rsidRPr="002C6746">
        <w:t>.</w:t>
      </w:r>
      <w:r w:rsidRPr="002C6746">
        <w:t>..</w:t>
      </w:r>
      <w:r w:rsidR="00B12D3B" w:rsidRPr="002C6746">
        <w:t>.............................</w:t>
      </w:r>
      <w:r w:rsidRPr="002C6746">
        <w:t>.........</w:t>
      </w:r>
      <w:r w:rsidR="00B639E0" w:rsidRPr="002C6746">
        <w:t>..</w:t>
      </w:r>
      <w:r w:rsidRPr="002C6746">
        <w:t>....</w:t>
      </w:r>
      <w:r w:rsidR="00B12D3B" w:rsidRPr="002C6746">
        <w:t xml:space="preserve"> </w:t>
      </w:r>
    </w:p>
    <w:p w:rsidR="00902B46" w:rsidRPr="002C6746" w:rsidRDefault="00B639E0" w:rsidP="00B12D3B">
      <w:pPr>
        <w:spacing w:line="360" w:lineRule="auto"/>
        <w:ind w:hanging="27"/>
        <w:jc w:val="both"/>
      </w:pPr>
      <w:r w:rsidRPr="002C6746">
        <w:t>e-mail: ...........</w:t>
      </w:r>
      <w:r w:rsidR="00B12D3B" w:rsidRPr="002C6746">
        <w:t>.......</w:t>
      </w:r>
      <w:r w:rsidRPr="002C6746">
        <w:t>......................</w:t>
      </w:r>
      <w:r w:rsidR="002C6746">
        <w:t>..............................</w:t>
      </w:r>
      <w:r w:rsidRPr="002C6746">
        <w:t>...............</w:t>
      </w:r>
      <w:r w:rsidR="00902B46" w:rsidRPr="002C6746">
        <w:t>na który zamawiający ma przesyłać korespondencję</w:t>
      </w:r>
    </w:p>
    <w:p w:rsidR="00B639E0" w:rsidRPr="00F621CA" w:rsidRDefault="00902B46" w:rsidP="00F621CA">
      <w:pPr>
        <w:spacing w:line="360" w:lineRule="auto"/>
        <w:rPr>
          <w:rFonts w:eastAsia="MS Mincho"/>
        </w:rPr>
      </w:pPr>
      <w:r w:rsidRPr="002C6746">
        <w:rPr>
          <w:rFonts w:eastAsia="MS Mincho"/>
        </w:rPr>
        <w:t>NIP: ..............................................., REGON: .............................................</w:t>
      </w:r>
    </w:p>
    <w:p w:rsidR="00B04206" w:rsidRDefault="002D6B17" w:rsidP="009C2BDB">
      <w:pPr>
        <w:pStyle w:val="Tekstpodstawowywcity"/>
        <w:spacing w:line="240" w:lineRule="auto"/>
        <w:ind w:left="0" w:firstLine="0"/>
        <w:rPr>
          <w:rFonts w:ascii="Arial" w:hAnsi="Arial" w:cs="Arial"/>
          <w:sz w:val="24"/>
          <w:szCs w:val="24"/>
        </w:rPr>
      </w:pPr>
      <w:r w:rsidRPr="002C6746">
        <w:rPr>
          <w:rFonts w:ascii="Arial" w:hAnsi="Arial" w:cs="Arial"/>
          <w:sz w:val="24"/>
          <w:szCs w:val="24"/>
        </w:rPr>
        <w:t xml:space="preserve">W odpowiedzi na ogłoszenie </w:t>
      </w:r>
      <w:r w:rsidR="00B04206" w:rsidRPr="002C6746">
        <w:rPr>
          <w:rFonts w:ascii="Arial" w:hAnsi="Arial" w:cs="Arial"/>
          <w:sz w:val="24"/>
          <w:szCs w:val="24"/>
        </w:rPr>
        <w:t>do postępowania prowadzonego w trybie</w:t>
      </w:r>
      <w:r w:rsidR="00930F5C" w:rsidRPr="002C6746">
        <w:rPr>
          <w:rFonts w:ascii="Arial" w:hAnsi="Arial" w:cs="Arial"/>
          <w:sz w:val="24"/>
          <w:szCs w:val="24"/>
        </w:rPr>
        <w:t xml:space="preserve"> </w:t>
      </w:r>
      <w:r w:rsidR="00234D25" w:rsidRPr="002C6746">
        <w:rPr>
          <w:rFonts w:ascii="Arial" w:hAnsi="Arial" w:cs="Arial"/>
          <w:sz w:val="24"/>
          <w:szCs w:val="24"/>
        </w:rPr>
        <w:t>przetarg nieograniczony</w:t>
      </w:r>
      <w:r w:rsidR="00040674" w:rsidRPr="002C6746">
        <w:rPr>
          <w:rFonts w:ascii="Arial" w:hAnsi="Arial" w:cs="Arial"/>
          <w:sz w:val="24"/>
          <w:szCs w:val="24"/>
        </w:rPr>
        <w:t xml:space="preserve"> </w:t>
      </w:r>
      <w:r w:rsidR="00B639E0" w:rsidRPr="002C6746">
        <w:rPr>
          <w:rFonts w:ascii="Arial" w:hAnsi="Arial" w:cs="Arial"/>
          <w:sz w:val="24"/>
          <w:szCs w:val="24"/>
        </w:rPr>
        <w:t>pn.</w:t>
      </w:r>
      <w:r w:rsidR="00B04206" w:rsidRPr="002C6746">
        <w:rPr>
          <w:rFonts w:ascii="Arial" w:hAnsi="Arial" w:cs="Arial"/>
          <w:sz w:val="24"/>
          <w:szCs w:val="24"/>
        </w:rPr>
        <w:t>:</w:t>
      </w:r>
      <w:r w:rsidR="00E60230" w:rsidRPr="002C6746">
        <w:rPr>
          <w:rFonts w:ascii="Arial" w:hAnsi="Arial" w:cs="Arial"/>
          <w:sz w:val="24"/>
          <w:szCs w:val="24"/>
        </w:rPr>
        <w:t xml:space="preserve"> </w:t>
      </w:r>
      <w:r w:rsidR="00B04206" w:rsidRPr="00BF4246">
        <w:rPr>
          <w:rFonts w:ascii="Arial" w:hAnsi="Arial" w:cs="Arial"/>
          <w:b/>
          <w:sz w:val="24"/>
          <w:szCs w:val="24"/>
        </w:rPr>
        <w:t>„</w:t>
      </w:r>
      <w:r w:rsidR="00BF4246" w:rsidRPr="00BF4246">
        <w:rPr>
          <w:rFonts w:ascii="Arial" w:hAnsi="Arial" w:cs="Arial"/>
          <w:b/>
          <w:sz w:val="24"/>
          <w:szCs w:val="24"/>
        </w:rPr>
        <w:t>Roboty remontowe i inwestycyjne w budynkach DS-2 i DS-4 Politechniki Krakowskiej przy ul. Skarżyńskiego w Krakowie</w:t>
      </w:r>
      <w:r w:rsidR="00B04206" w:rsidRPr="00BF4246">
        <w:rPr>
          <w:rFonts w:ascii="Arial" w:hAnsi="Arial" w:cs="Arial"/>
          <w:b/>
          <w:sz w:val="24"/>
          <w:szCs w:val="24"/>
        </w:rPr>
        <w:t>”</w:t>
      </w:r>
      <w:r w:rsidR="00930F5C" w:rsidRPr="002C6746">
        <w:rPr>
          <w:rFonts w:ascii="Arial" w:hAnsi="Arial" w:cs="Arial"/>
          <w:b/>
          <w:sz w:val="24"/>
          <w:szCs w:val="24"/>
        </w:rPr>
        <w:t xml:space="preserve"> </w:t>
      </w:r>
      <w:r w:rsidRPr="002C6746">
        <w:rPr>
          <w:rFonts w:ascii="Arial" w:hAnsi="Arial" w:cs="Arial"/>
          <w:sz w:val="24"/>
          <w:szCs w:val="24"/>
        </w:rPr>
        <w:t>oferujemy realizację przedmiotu zamówienia z</w:t>
      </w:r>
      <w:r w:rsidR="00B04206" w:rsidRPr="002C6746">
        <w:rPr>
          <w:rFonts w:ascii="Arial" w:hAnsi="Arial" w:cs="Arial"/>
          <w:sz w:val="24"/>
          <w:szCs w:val="24"/>
        </w:rPr>
        <w:t>godnie</w:t>
      </w:r>
      <w:r w:rsidR="00C70E06" w:rsidRPr="002C6746">
        <w:rPr>
          <w:rFonts w:ascii="Arial" w:hAnsi="Arial" w:cs="Arial"/>
          <w:sz w:val="24"/>
          <w:szCs w:val="24"/>
        </w:rPr>
        <w:t xml:space="preserve"> z wymogami określonymi w SIWZ </w:t>
      </w:r>
      <w:r w:rsidRPr="002C6746">
        <w:rPr>
          <w:rFonts w:ascii="Arial" w:hAnsi="Arial" w:cs="Arial"/>
          <w:sz w:val="24"/>
          <w:szCs w:val="24"/>
        </w:rPr>
        <w:t>za cenę</w:t>
      </w:r>
      <w:r w:rsidR="00C70E06" w:rsidRPr="002C6746">
        <w:rPr>
          <w:rFonts w:ascii="Arial" w:hAnsi="Arial" w:cs="Arial"/>
          <w:sz w:val="24"/>
          <w:szCs w:val="24"/>
        </w:rPr>
        <w:t>:</w:t>
      </w:r>
    </w:p>
    <w:p w:rsidR="00BF4246" w:rsidRDefault="00BF4246" w:rsidP="009C2BDB">
      <w:pPr>
        <w:pStyle w:val="Tekstpodstawowywcity"/>
        <w:spacing w:line="240" w:lineRule="auto"/>
        <w:ind w:left="0" w:firstLine="0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47"/>
        <w:gridCol w:w="5639"/>
      </w:tblGrid>
      <w:tr w:rsidR="00AB0225" w:rsidRPr="00635BB1" w:rsidTr="002B44F5">
        <w:tc>
          <w:tcPr>
            <w:tcW w:w="3647" w:type="dxa"/>
          </w:tcPr>
          <w:p w:rsidR="00AB0225" w:rsidRPr="00635BB1" w:rsidRDefault="00BF4246" w:rsidP="009C2BDB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Temat</w:t>
            </w:r>
          </w:p>
        </w:tc>
        <w:tc>
          <w:tcPr>
            <w:tcW w:w="5639" w:type="dxa"/>
          </w:tcPr>
          <w:p w:rsidR="00AB0225" w:rsidRPr="00635BB1" w:rsidRDefault="00AB0225" w:rsidP="009C2BDB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22"/>
                <w:szCs w:val="22"/>
              </w:rPr>
            </w:pPr>
            <w:r w:rsidRPr="00635BB1">
              <w:rPr>
                <w:rFonts w:ascii="Arial" w:hAnsi="Arial" w:cs="Arial"/>
                <w:b/>
                <w:sz w:val="22"/>
                <w:szCs w:val="22"/>
              </w:rPr>
              <w:t>Cena  brutto wraz z podatkiem VAT</w:t>
            </w:r>
          </w:p>
        </w:tc>
      </w:tr>
      <w:tr w:rsidR="00AB0225" w:rsidRPr="00635BB1" w:rsidTr="002B44F5">
        <w:tc>
          <w:tcPr>
            <w:tcW w:w="3647" w:type="dxa"/>
          </w:tcPr>
          <w:p w:rsidR="00BF4246" w:rsidRPr="00BF4246" w:rsidRDefault="00635BB1" w:rsidP="00BF4246">
            <w:pPr>
              <w:jc w:val="both"/>
              <w:rPr>
                <w:sz w:val="20"/>
                <w:szCs w:val="20"/>
              </w:rPr>
            </w:pPr>
            <w:r w:rsidRPr="00BF4246">
              <w:rPr>
                <w:b/>
                <w:sz w:val="16"/>
                <w:szCs w:val="16"/>
              </w:rPr>
              <w:t xml:space="preserve"> </w:t>
            </w:r>
            <w:r w:rsidRPr="00BF4246">
              <w:rPr>
                <w:sz w:val="16"/>
                <w:szCs w:val="16"/>
              </w:rPr>
              <w:t xml:space="preserve"> </w:t>
            </w:r>
            <w:r w:rsidR="00BF4246" w:rsidRPr="00BF4246">
              <w:rPr>
                <w:b/>
                <w:sz w:val="20"/>
                <w:szCs w:val="20"/>
              </w:rPr>
              <w:t>nr 1</w:t>
            </w:r>
            <w:r w:rsidR="00BF4246" w:rsidRPr="00BF4246">
              <w:rPr>
                <w:sz w:val="20"/>
                <w:szCs w:val="20"/>
              </w:rPr>
              <w:t xml:space="preserve"> - Modernizacja pomieszczeń na parterze na Strefę relaksu w bud. DS-4 (21-7) przy ul. Skarżyńskiego 9 w Krakowie w ramach zadania inwestycyjnego pn.:” Przebudowa pomieszczeń na parterze na salę co-</w:t>
            </w:r>
            <w:proofErr w:type="spellStart"/>
            <w:r w:rsidR="00BF4246" w:rsidRPr="00BF4246">
              <w:rPr>
                <w:sz w:val="20"/>
                <w:szCs w:val="20"/>
              </w:rPr>
              <w:t>working</w:t>
            </w:r>
            <w:proofErr w:type="spellEnd"/>
            <w:r w:rsidR="00BF4246" w:rsidRPr="00BF4246">
              <w:rPr>
                <w:sz w:val="20"/>
                <w:szCs w:val="20"/>
              </w:rPr>
              <w:t xml:space="preserve"> wraz z toaletą w budynku DS-4 (21-7), ul. Skarżyńskiego Kraków”.</w:t>
            </w:r>
          </w:p>
          <w:p w:rsidR="00AB0225" w:rsidRPr="00BF4246" w:rsidRDefault="00AB0225" w:rsidP="00BF424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39" w:type="dxa"/>
          </w:tcPr>
          <w:p w:rsidR="00AB0225" w:rsidRDefault="00AB0225" w:rsidP="009C2BDB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sz w:val="20"/>
              </w:rPr>
            </w:pPr>
          </w:p>
          <w:p w:rsidR="000134A1" w:rsidRPr="00635BB1" w:rsidRDefault="000134A1" w:rsidP="009C2BDB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sz w:val="20"/>
              </w:rPr>
            </w:pPr>
          </w:p>
          <w:p w:rsidR="00AB0225" w:rsidRPr="00635BB1" w:rsidRDefault="00AB0225" w:rsidP="009C2BDB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sz w:val="20"/>
              </w:rPr>
            </w:pPr>
            <w:r w:rsidRPr="00635BB1">
              <w:rPr>
                <w:rFonts w:ascii="Arial" w:hAnsi="Arial" w:cs="Arial"/>
                <w:sz w:val="20"/>
              </w:rPr>
              <w:t>…………………………………….zł</w:t>
            </w:r>
          </w:p>
          <w:p w:rsidR="00635BB1" w:rsidRDefault="00635BB1" w:rsidP="009C2BDB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sz w:val="20"/>
              </w:rPr>
            </w:pPr>
          </w:p>
          <w:p w:rsidR="00AB0225" w:rsidRPr="00635BB1" w:rsidRDefault="00AB0225" w:rsidP="009C2BDB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sz w:val="20"/>
              </w:rPr>
            </w:pPr>
            <w:r w:rsidRPr="00635BB1">
              <w:rPr>
                <w:rFonts w:ascii="Arial" w:hAnsi="Arial" w:cs="Arial"/>
                <w:sz w:val="20"/>
              </w:rPr>
              <w:t>Słownie:……………………………………………………………</w:t>
            </w:r>
          </w:p>
          <w:p w:rsidR="00AB0225" w:rsidRPr="00635BB1" w:rsidRDefault="00AB0225" w:rsidP="009C2BDB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sz w:val="20"/>
              </w:rPr>
            </w:pPr>
          </w:p>
        </w:tc>
      </w:tr>
      <w:tr w:rsidR="00AB0225" w:rsidRPr="00635BB1" w:rsidTr="002B44F5">
        <w:trPr>
          <w:trHeight w:val="1013"/>
        </w:trPr>
        <w:tc>
          <w:tcPr>
            <w:tcW w:w="3647" w:type="dxa"/>
          </w:tcPr>
          <w:p w:rsidR="00BF4246" w:rsidRPr="00BF4246" w:rsidRDefault="00BF4246" w:rsidP="00BF4246">
            <w:pPr>
              <w:jc w:val="both"/>
              <w:rPr>
                <w:sz w:val="20"/>
                <w:szCs w:val="20"/>
              </w:rPr>
            </w:pPr>
            <w:r w:rsidRPr="00BF4246">
              <w:rPr>
                <w:b/>
                <w:sz w:val="20"/>
                <w:szCs w:val="20"/>
              </w:rPr>
              <w:t xml:space="preserve">nr 2 </w:t>
            </w:r>
            <w:r w:rsidRPr="00BF4246">
              <w:rPr>
                <w:sz w:val="20"/>
                <w:szCs w:val="20"/>
              </w:rPr>
              <w:t>- Wymiana instalacji odgromowej poziomej i pionowej w budynku DS-2 (21-3) przy ul. Skarżyńskiego 5 w Krakowie.</w:t>
            </w:r>
          </w:p>
          <w:p w:rsidR="00AB0225" w:rsidRPr="00BF4246" w:rsidRDefault="00AB0225" w:rsidP="00BF4246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39" w:type="dxa"/>
          </w:tcPr>
          <w:p w:rsidR="00AB0225" w:rsidRDefault="00AB0225" w:rsidP="00AB0225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sz w:val="20"/>
              </w:rPr>
            </w:pPr>
          </w:p>
          <w:p w:rsidR="000134A1" w:rsidRPr="00635BB1" w:rsidRDefault="000134A1" w:rsidP="00AB0225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sz w:val="20"/>
              </w:rPr>
            </w:pPr>
          </w:p>
          <w:p w:rsidR="00AB0225" w:rsidRPr="00635BB1" w:rsidRDefault="00AB0225" w:rsidP="00AB0225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sz w:val="20"/>
              </w:rPr>
            </w:pPr>
            <w:r w:rsidRPr="00635BB1">
              <w:rPr>
                <w:rFonts w:ascii="Arial" w:hAnsi="Arial" w:cs="Arial"/>
                <w:sz w:val="20"/>
              </w:rPr>
              <w:t>…………………………………….zł</w:t>
            </w:r>
          </w:p>
          <w:p w:rsidR="00635BB1" w:rsidRDefault="00635BB1" w:rsidP="00AB0225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sz w:val="20"/>
              </w:rPr>
            </w:pPr>
          </w:p>
          <w:p w:rsidR="00AB0225" w:rsidRDefault="00AB0225" w:rsidP="00AB0225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sz w:val="20"/>
              </w:rPr>
            </w:pPr>
            <w:r w:rsidRPr="00635BB1">
              <w:rPr>
                <w:rFonts w:ascii="Arial" w:hAnsi="Arial" w:cs="Arial"/>
                <w:sz w:val="20"/>
              </w:rPr>
              <w:t>Słownie:……………………………………………………………</w:t>
            </w:r>
          </w:p>
          <w:p w:rsidR="000134A1" w:rsidRPr="00635BB1" w:rsidRDefault="000134A1" w:rsidP="00AB0225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sz w:val="20"/>
              </w:rPr>
            </w:pPr>
          </w:p>
          <w:p w:rsidR="00AB0225" w:rsidRDefault="00AB0225" w:rsidP="009C2BDB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sz w:val="20"/>
              </w:rPr>
            </w:pPr>
          </w:p>
          <w:p w:rsidR="000134A1" w:rsidRPr="00635BB1" w:rsidRDefault="000134A1" w:rsidP="009C2BDB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sz w:val="20"/>
              </w:rPr>
            </w:pPr>
          </w:p>
        </w:tc>
      </w:tr>
      <w:tr w:rsidR="00AB0225" w:rsidRPr="00635BB1" w:rsidTr="002B44F5">
        <w:tc>
          <w:tcPr>
            <w:tcW w:w="3647" w:type="dxa"/>
          </w:tcPr>
          <w:p w:rsidR="00BF4246" w:rsidRDefault="00BF4246" w:rsidP="009C2BDB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BF4246"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</w:t>
            </w:r>
          </w:p>
          <w:p w:rsidR="001F5772" w:rsidRDefault="00BF4246" w:rsidP="009C2BDB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</w:t>
            </w:r>
            <w:r w:rsidRPr="00BF424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1F5772">
              <w:rPr>
                <w:rFonts w:ascii="Arial" w:hAnsi="Arial" w:cs="Arial"/>
                <w:b/>
                <w:sz w:val="24"/>
                <w:szCs w:val="24"/>
              </w:rPr>
              <w:t xml:space="preserve">                        </w:t>
            </w:r>
          </w:p>
          <w:p w:rsidR="00635BB1" w:rsidRPr="00BF4246" w:rsidRDefault="001F5772" w:rsidP="009C2BDB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</w:t>
            </w:r>
            <w:r w:rsidR="00BF4246" w:rsidRPr="00BF4246">
              <w:rPr>
                <w:rFonts w:ascii="Arial" w:hAnsi="Arial" w:cs="Arial"/>
                <w:b/>
                <w:sz w:val="24"/>
                <w:szCs w:val="24"/>
              </w:rPr>
              <w:t>Razem:</w:t>
            </w:r>
          </w:p>
        </w:tc>
        <w:tc>
          <w:tcPr>
            <w:tcW w:w="5639" w:type="dxa"/>
          </w:tcPr>
          <w:p w:rsidR="00AB0225" w:rsidRPr="00BF4246" w:rsidRDefault="00AB0225" w:rsidP="009C2BDB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20"/>
              </w:rPr>
            </w:pPr>
          </w:p>
          <w:p w:rsidR="001F5772" w:rsidRDefault="001F5772" w:rsidP="00BF4246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20"/>
              </w:rPr>
            </w:pPr>
          </w:p>
          <w:p w:rsidR="00BF4246" w:rsidRPr="00BF4246" w:rsidRDefault="00BF4246" w:rsidP="00BF4246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20"/>
              </w:rPr>
            </w:pPr>
            <w:r w:rsidRPr="00BF4246">
              <w:rPr>
                <w:rFonts w:ascii="Arial" w:hAnsi="Arial" w:cs="Arial"/>
                <w:b/>
                <w:sz w:val="20"/>
              </w:rPr>
              <w:t>…………………………………….zł</w:t>
            </w:r>
          </w:p>
          <w:p w:rsidR="00BF4246" w:rsidRPr="00BF4246" w:rsidRDefault="00BF4246" w:rsidP="00BF4246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20"/>
              </w:rPr>
            </w:pPr>
          </w:p>
          <w:p w:rsidR="00BF4246" w:rsidRPr="00BF4246" w:rsidRDefault="00BF4246" w:rsidP="00BF4246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20"/>
              </w:rPr>
            </w:pPr>
            <w:r w:rsidRPr="00BF4246">
              <w:rPr>
                <w:rFonts w:ascii="Arial" w:hAnsi="Arial" w:cs="Arial"/>
                <w:b/>
                <w:sz w:val="20"/>
              </w:rPr>
              <w:t>Słownie:……………………………………………………………</w:t>
            </w:r>
          </w:p>
          <w:p w:rsidR="00BF4246" w:rsidRPr="00BF4246" w:rsidRDefault="00BF4246" w:rsidP="009C2BDB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20"/>
              </w:rPr>
            </w:pPr>
          </w:p>
          <w:p w:rsidR="00BF4246" w:rsidRPr="00BF4246" w:rsidRDefault="00BF4246" w:rsidP="009C2BDB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20"/>
              </w:rPr>
            </w:pPr>
          </w:p>
          <w:p w:rsidR="00BF4246" w:rsidRPr="00BF4246" w:rsidRDefault="00BF4246" w:rsidP="009C2BDB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AB0225" w:rsidRDefault="00AB0225" w:rsidP="009C2BDB">
      <w:pPr>
        <w:pStyle w:val="Tekstpodstawowywcity"/>
        <w:spacing w:line="240" w:lineRule="auto"/>
        <w:ind w:left="0" w:firstLine="0"/>
        <w:rPr>
          <w:rFonts w:ascii="Arial" w:hAnsi="Arial" w:cs="Arial"/>
          <w:sz w:val="24"/>
          <w:szCs w:val="24"/>
        </w:rPr>
      </w:pPr>
    </w:p>
    <w:p w:rsidR="002B44F5" w:rsidRDefault="002B44F5" w:rsidP="002B44F5">
      <w:pPr>
        <w:tabs>
          <w:tab w:val="num" w:pos="720"/>
        </w:tabs>
        <w:spacing w:line="276" w:lineRule="auto"/>
        <w:ind w:left="284"/>
        <w:jc w:val="both"/>
      </w:pPr>
      <w:r>
        <w:rPr>
          <w:b/>
        </w:rPr>
        <w:t xml:space="preserve">Okres rękojmi </w:t>
      </w:r>
      <w:r>
        <w:rPr>
          <w:rFonts w:eastAsia="MS Mincho"/>
          <w:b/>
        </w:rPr>
        <w:t>na wykonane roboty budowlane wynosi</w:t>
      </w:r>
      <w:r>
        <w:rPr>
          <w:rFonts w:eastAsia="MS Mincho"/>
        </w:rPr>
        <w:t xml:space="preserve"> </w:t>
      </w:r>
      <w:r>
        <w:rPr>
          <w:i/>
          <w:sz w:val="20"/>
          <w:szCs w:val="20"/>
        </w:rPr>
        <w:t>(kryterium oceny ofert)</w:t>
      </w:r>
      <w:r>
        <w:rPr>
          <w:rFonts w:eastAsia="MS Mincho"/>
          <w:b/>
        </w:rPr>
        <w:t>:</w:t>
      </w:r>
    </w:p>
    <w:p w:rsidR="002B44F5" w:rsidRDefault="002B44F5" w:rsidP="002B44F5">
      <w:pPr>
        <w:spacing w:line="276" w:lineRule="auto"/>
        <w:ind w:left="284"/>
        <w:jc w:val="both"/>
        <w:rPr>
          <w:i/>
          <w:sz w:val="20"/>
          <w:szCs w:val="20"/>
        </w:rPr>
      </w:pPr>
      <w:r>
        <w:rPr>
          <w:rFonts w:eastAsia="MS Mincho"/>
          <w:b/>
        </w:rPr>
        <w:t>……….…</w:t>
      </w:r>
      <w:r>
        <w:rPr>
          <w:rFonts w:eastAsia="MS Mincho"/>
        </w:rPr>
        <w:t xml:space="preserve"> </w:t>
      </w:r>
      <w:r>
        <w:rPr>
          <w:rFonts w:eastAsia="MS Mincho"/>
          <w:b/>
        </w:rPr>
        <w:t>lat</w:t>
      </w:r>
      <w:r>
        <w:rPr>
          <w:b/>
        </w:rPr>
        <w:t xml:space="preserve"> </w:t>
      </w:r>
      <w:r>
        <w:rPr>
          <w:rFonts w:eastAsia="MS Mincho"/>
          <w:b/>
        </w:rPr>
        <w:t xml:space="preserve">od daty odbioru końcowego </w:t>
      </w:r>
    </w:p>
    <w:p w:rsidR="00AB0225" w:rsidRDefault="00AB0225" w:rsidP="009C2BDB">
      <w:pPr>
        <w:pStyle w:val="Tekstpodstawowywcity"/>
        <w:spacing w:line="240" w:lineRule="auto"/>
        <w:ind w:left="0" w:firstLine="0"/>
        <w:rPr>
          <w:rFonts w:ascii="Arial" w:hAnsi="Arial" w:cs="Arial"/>
          <w:sz w:val="24"/>
          <w:szCs w:val="24"/>
        </w:rPr>
      </w:pPr>
    </w:p>
    <w:p w:rsidR="00635BB1" w:rsidRDefault="00635BB1" w:rsidP="009C2BDB">
      <w:pPr>
        <w:pStyle w:val="Tekstpodstawowywcity"/>
        <w:spacing w:line="240" w:lineRule="auto"/>
        <w:ind w:left="0" w:firstLine="0"/>
        <w:rPr>
          <w:rFonts w:ascii="Arial" w:hAnsi="Arial" w:cs="Arial"/>
          <w:sz w:val="24"/>
          <w:szCs w:val="24"/>
        </w:rPr>
      </w:pPr>
    </w:p>
    <w:p w:rsidR="009718BB" w:rsidRDefault="009718BB" w:rsidP="009718BB">
      <w:pPr>
        <w:numPr>
          <w:ilvl w:val="0"/>
          <w:numId w:val="9"/>
        </w:numPr>
        <w:tabs>
          <w:tab w:val="clear" w:pos="720"/>
          <w:tab w:val="num" w:pos="284"/>
          <w:tab w:val="num" w:pos="360"/>
        </w:tabs>
        <w:spacing w:line="276" w:lineRule="auto"/>
        <w:ind w:left="284" w:hanging="284"/>
        <w:jc w:val="both"/>
      </w:pPr>
      <w:r>
        <w:t xml:space="preserve">Przedmiot zamówienia zostanie wykonany  </w:t>
      </w:r>
      <w:r>
        <w:rPr>
          <w:b/>
        </w:rPr>
        <w:t>w terminie zgodnym z SIWZ</w:t>
      </w:r>
      <w:r>
        <w:t>.</w:t>
      </w:r>
    </w:p>
    <w:p w:rsidR="00EE0FAF" w:rsidRPr="00366369" w:rsidRDefault="009718BB" w:rsidP="00366369">
      <w:pPr>
        <w:numPr>
          <w:ilvl w:val="0"/>
          <w:numId w:val="9"/>
        </w:numPr>
        <w:tabs>
          <w:tab w:val="clear" w:pos="720"/>
          <w:tab w:val="num" w:pos="284"/>
          <w:tab w:val="num" w:pos="360"/>
        </w:tabs>
        <w:spacing w:before="100" w:beforeAutospacing="1" w:line="276" w:lineRule="auto"/>
        <w:ind w:left="284" w:hanging="284"/>
        <w:jc w:val="both"/>
      </w:pPr>
      <w:r>
        <w:t xml:space="preserve">Udzielamy Zamawiającemu gwarancji na wykonane roboty budowlane, zamontowane urządzenia na warunkach i okres: </w:t>
      </w:r>
      <w:r>
        <w:rPr>
          <w:rFonts w:eastAsia="MS Mincho"/>
          <w:b/>
        </w:rPr>
        <w:t>zgodnie z SIWZ</w:t>
      </w:r>
      <w:r>
        <w:rPr>
          <w:rFonts w:eastAsia="MS Mincho"/>
        </w:rPr>
        <w:t>.</w:t>
      </w:r>
    </w:p>
    <w:p w:rsidR="003D05D2" w:rsidRPr="002C6746" w:rsidRDefault="003D05D2" w:rsidP="00366369">
      <w:pPr>
        <w:numPr>
          <w:ilvl w:val="0"/>
          <w:numId w:val="7"/>
        </w:numPr>
        <w:tabs>
          <w:tab w:val="clear" w:pos="720"/>
          <w:tab w:val="num" w:pos="0"/>
        </w:tabs>
        <w:ind w:left="284" w:hanging="284"/>
      </w:pPr>
      <w:r w:rsidRPr="002C6746">
        <w:t>Oświadczamy, że zapoznaliśmy się ze Specyfikacją Istotnych Warunków Zamówienia /w tym z projektem umowy /  i nie wnosimy do nich zastrzeżeń oraz przyjmujemy warunki w nich zawarte.</w:t>
      </w:r>
    </w:p>
    <w:p w:rsidR="00B04206" w:rsidRPr="002C6746" w:rsidRDefault="00B04206" w:rsidP="00366369">
      <w:pPr>
        <w:numPr>
          <w:ilvl w:val="0"/>
          <w:numId w:val="7"/>
        </w:numPr>
        <w:tabs>
          <w:tab w:val="clear" w:pos="720"/>
          <w:tab w:val="num" w:pos="0"/>
        </w:tabs>
        <w:ind w:left="284" w:hanging="284"/>
        <w:jc w:val="both"/>
      </w:pPr>
      <w:r w:rsidRPr="002C6746">
        <w:t>Oświadczamy,</w:t>
      </w:r>
      <w:r w:rsidR="008D6126" w:rsidRPr="002C6746">
        <w:t xml:space="preserve"> </w:t>
      </w:r>
      <w:r w:rsidRPr="002C6746">
        <w:t xml:space="preserve">że uważamy się za związanych niniejszą ofertą na czas </w:t>
      </w:r>
      <w:r w:rsidR="00234D25" w:rsidRPr="002C6746">
        <w:rPr>
          <w:b/>
        </w:rPr>
        <w:t>30</w:t>
      </w:r>
      <w:r w:rsidRPr="002C6746">
        <w:rPr>
          <w:b/>
          <w:bCs/>
        </w:rPr>
        <w:t xml:space="preserve"> </w:t>
      </w:r>
      <w:r w:rsidRPr="002C6746">
        <w:t xml:space="preserve">dni. </w:t>
      </w:r>
    </w:p>
    <w:p w:rsidR="0051633B" w:rsidRPr="00F0406B" w:rsidRDefault="0051633B" w:rsidP="00366369">
      <w:pPr>
        <w:numPr>
          <w:ilvl w:val="0"/>
          <w:numId w:val="7"/>
        </w:numPr>
        <w:tabs>
          <w:tab w:val="clear" w:pos="720"/>
          <w:tab w:val="num" w:pos="0"/>
        </w:tabs>
        <w:ind w:left="284" w:hanging="284"/>
        <w:jc w:val="both"/>
      </w:pPr>
      <w:r w:rsidRPr="00F0406B">
        <w:t>Oświadczamy, że uzyskaliśmy wszelkie informacje niezbędne do prawidłowego przygotowania i złożenia niniejszej oferty.</w:t>
      </w:r>
    </w:p>
    <w:p w:rsidR="0002404E" w:rsidRPr="002C6746" w:rsidRDefault="00142716" w:rsidP="002068A8">
      <w:pPr>
        <w:numPr>
          <w:ilvl w:val="0"/>
          <w:numId w:val="7"/>
        </w:numPr>
        <w:tabs>
          <w:tab w:val="clear" w:pos="720"/>
          <w:tab w:val="num" w:pos="0"/>
        </w:tabs>
        <w:ind w:left="284" w:hanging="284"/>
        <w:jc w:val="both"/>
      </w:pPr>
      <w:r w:rsidRPr="00F0406B">
        <w:t>Oświadczamy, iż załączone do oferty oświadczenia i dokumenty należy traktować jako wskazane na każdym etapie postępowania zgodnie z § 10 rozporządzenia ministra rozwoju z 26 lipca 2016 r. w sprawie rodzajów dokumentów, jakich może żądać zamawiający od wykonawcy w postępowaniu o udzielenie zamówienia oraz jako aktualne. Zobowiązujemy się do niezwłocznego poinformowania zamawiającego, jeżeli w trakcie prowadzenia postępowania nastąpi zmiana w zakresie aktualności tych dokumentów.</w:t>
      </w:r>
    </w:p>
    <w:p w:rsidR="00687135" w:rsidRPr="002C6746" w:rsidRDefault="00687135" w:rsidP="002068A8">
      <w:pPr>
        <w:numPr>
          <w:ilvl w:val="0"/>
          <w:numId w:val="7"/>
        </w:numPr>
        <w:tabs>
          <w:tab w:val="clear" w:pos="720"/>
          <w:tab w:val="num" w:pos="0"/>
        </w:tabs>
        <w:spacing w:before="120" w:after="120"/>
        <w:ind w:left="284" w:hanging="284"/>
        <w:jc w:val="both"/>
      </w:pPr>
      <w:r w:rsidRPr="002C6746">
        <w:t>Oświadczam, że wypełniłem obowiązki informacyjne przewidziane w art. 13 lub art. 14 RODO</w:t>
      </w:r>
      <w:r w:rsidRPr="002C6746">
        <w:rPr>
          <w:rStyle w:val="Odwoanieprzypisudolnego"/>
        </w:rPr>
        <w:footnoteReference w:id="2"/>
      </w:r>
      <w:r w:rsidRPr="002C6746">
        <w:t xml:space="preserve"> wobec osób fizycznych, od których dane osobowe bezpośrednio lub pośrednio pozyskałem w celu ubiegania się o udzielenie zamówienia publicznego w niniejszym postępowaniu.</w:t>
      </w:r>
      <w:r w:rsidRPr="002C6746">
        <w:rPr>
          <w:rStyle w:val="Odwoanieprzypisudolnego"/>
        </w:rPr>
        <w:footnoteReference w:id="3"/>
      </w:r>
      <w:bookmarkStart w:id="0" w:name="_GoBack"/>
      <w:bookmarkEnd w:id="0"/>
    </w:p>
    <w:p w:rsidR="00B04206" w:rsidRPr="002C6746" w:rsidRDefault="00B04206" w:rsidP="002068A8">
      <w:pPr>
        <w:numPr>
          <w:ilvl w:val="0"/>
          <w:numId w:val="7"/>
        </w:numPr>
        <w:tabs>
          <w:tab w:val="clear" w:pos="720"/>
          <w:tab w:val="num" w:pos="284"/>
        </w:tabs>
        <w:ind w:hanging="720"/>
        <w:jc w:val="both"/>
      </w:pPr>
      <w:r w:rsidRPr="002C6746">
        <w:t>Oferta została złożona na ......................... s</w:t>
      </w:r>
      <w:r w:rsidR="008D6126" w:rsidRPr="002C6746">
        <w:t>tronach  kolejno ponumerowanych</w:t>
      </w:r>
      <w:r w:rsidRPr="002C6746">
        <w:t xml:space="preserve"> </w:t>
      </w:r>
    </w:p>
    <w:p w:rsidR="00B04206" w:rsidRPr="002C6746" w:rsidRDefault="00B04206" w:rsidP="002068A8">
      <w:pPr>
        <w:tabs>
          <w:tab w:val="num" w:pos="284"/>
        </w:tabs>
        <w:ind w:left="720" w:hanging="720"/>
        <w:jc w:val="both"/>
      </w:pPr>
      <w:r w:rsidRPr="002C6746">
        <w:t>od ...........................  do ...</w:t>
      </w:r>
      <w:r w:rsidR="00F25932" w:rsidRPr="002C6746">
        <w:t xml:space="preserve">...................... </w:t>
      </w:r>
    </w:p>
    <w:p w:rsidR="00B04206" w:rsidRPr="002C6746" w:rsidRDefault="00B04206" w:rsidP="002068A8">
      <w:pPr>
        <w:numPr>
          <w:ilvl w:val="0"/>
          <w:numId w:val="7"/>
        </w:numPr>
        <w:tabs>
          <w:tab w:val="clear" w:pos="720"/>
          <w:tab w:val="num" w:pos="284"/>
        </w:tabs>
        <w:ind w:hanging="720"/>
        <w:jc w:val="both"/>
      </w:pPr>
      <w:r w:rsidRPr="002C6746">
        <w:t>Integralną część  oferty stanowią następujące dokumenty :</w:t>
      </w:r>
    </w:p>
    <w:p w:rsidR="00B04206" w:rsidRPr="002C6746" w:rsidRDefault="00B04206" w:rsidP="00131E25">
      <w:pPr>
        <w:numPr>
          <w:ilvl w:val="0"/>
          <w:numId w:val="1"/>
        </w:numPr>
        <w:tabs>
          <w:tab w:val="clear" w:pos="720"/>
          <w:tab w:val="num" w:pos="1416"/>
        </w:tabs>
        <w:ind w:left="1068"/>
        <w:jc w:val="both"/>
      </w:pPr>
      <w:r w:rsidRPr="002C6746">
        <w:t xml:space="preserve">.....................................................     </w:t>
      </w:r>
      <w:r w:rsidRPr="002C6746">
        <w:rPr>
          <w:sz w:val="20"/>
          <w:szCs w:val="20"/>
        </w:rPr>
        <w:t>2</w:t>
      </w:r>
      <w:r w:rsidRPr="002C6746">
        <w:t>.  ....................................</w:t>
      </w:r>
    </w:p>
    <w:p w:rsidR="00B04206" w:rsidRPr="002C6746" w:rsidRDefault="00B04206" w:rsidP="00131E25">
      <w:pPr>
        <w:ind w:left="348"/>
        <w:jc w:val="both"/>
      </w:pPr>
    </w:p>
    <w:p w:rsidR="00B04206" w:rsidRPr="002C6746" w:rsidRDefault="00B04206" w:rsidP="00131E25">
      <w:pPr>
        <w:numPr>
          <w:ilvl w:val="0"/>
          <w:numId w:val="2"/>
        </w:numPr>
        <w:tabs>
          <w:tab w:val="clear" w:pos="720"/>
          <w:tab w:val="num" w:pos="1416"/>
        </w:tabs>
        <w:ind w:left="1068"/>
        <w:jc w:val="both"/>
      </w:pPr>
      <w:r w:rsidRPr="002C6746">
        <w:t xml:space="preserve">.....................................................     </w:t>
      </w:r>
      <w:r w:rsidRPr="002C6746">
        <w:rPr>
          <w:sz w:val="20"/>
          <w:szCs w:val="20"/>
        </w:rPr>
        <w:t>4</w:t>
      </w:r>
      <w:r w:rsidRPr="002C6746">
        <w:t>.</w:t>
      </w:r>
      <w:r w:rsidR="00257D3C" w:rsidRPr="002C6746">
        <w:t xml:space="preserve">  ...................</w:t>
      </w:r>
      <w:r w:rsidR="00A943F0">
        <w:t>................</w:t>
      </w:r>
      <w:r w:rsidR="00257D3C" w:rsidRPr="002C6746">
        <w:t>......</w:t>
      </w:r>
    </w:p>
    <w:p w:rsidR="00504246" w:rsidRPr="002C6746" w:rsidRDefault="008D6126" w:rsidP="00131E25">
      <w:pPr>
        <w:numPr>
          <w:ilvl w:val="0"/>
          <w:numId w:val="7"/>
        </w:numPr>
        <w:tabs>
          <w:tab w:val="clear" w:pos="720"/>
          <w:tab w:val="num" w:pos="0"/>
        </w:tabs>
        <w:spacing w:line="360" w:lineRule="auto"/>
        <w:ind w:left="284" w:hanging="284"/>
        <w:jc w:val="both"/>
      </w:pPr>
      <w:r w:rsidRPr="002C6746">
        <w:t xml:space="preserve">Wykaz </w:t>
      </w:r>
      <w:r w:rsidR="00504246" w:rsidRPr="002C6746">
        <w:t xml:space="preserve">osób uprawnionych do podpisywania dokumentów przetargowych </w:t>
      </w:r>
      <w:r w:rsidRPr="002C6746">
        <w:br/>
      </w:r>
      <w:r w:rsidR="00504246" w:rsidRPr="002C6746">
        <w:t>i podejmowania zobowiązań w imieniu Wykonawcy:</w:t>
      </w:r>
    </w:p>
    <w:p w:rsidR="00B04206" w:rsidRPr="00E13CC4" w:rsidRDefault="00504246" w:rsidP="00E13CC4">
      <w:pPr>
        <w:pStyle w:val="Zwykytekst"/>
        <w:spacing w:line="360" w:lineRule="auto"/>
        <w:rPr>
          <w:rFonts w:ascii="Arial" w:eastAsia="MS Mincho" w:hAnsi="Arial" w:cs="Arial"/>
          <w:b/>
          <w:sz w:val="24"/>
          <w:szCs w:val="24"/>
        </w:rPr>
      </w:pPr>
      <w:r w:rsidRPr="00E13CC4">
        <w:rPr>
          <w:rFonts w:ascii="Arial" w:eastAsia="MS Mincho" w:hAnsi="Arial" w:cs="Arial"/>
          <w:b/>
          <w:sz w:val="16"/>
          <w:szCs w:val="16"/>
        </w:rPr>
        <w:t>Imię i nazwisko</w:t>
      </w:r>
      <w:r w:rsidRPr="00E13CC4">
        <w:rPr>
          <w:rFonts w:ascii="Arial" w:eastAsia="MS Mincho" w:hAnsi="Arial" w:cs="Arial"/>
          <w:b/>
          <w:sz w:val="24"/>
          <w:szCs w:val="24"/>
        </w:rPr>
        <w:t xml:space="preserve"> ......................................</w:t>
      </w:r>
      <w:r w:rsidR="008D6126" w:rsidRPr="00E13CC4">
        <w:rPr>
          <w:rFonts w:ascii="Arial" w:eastAsia="MS Mincho" w:hAnsi="Arial" w:cs="Arial"/>
          <w:b/>
          <w:sz w:val="24"/>
          <w:szCs w:val="24"/>
        </w:rPr>
        <w:t>..............</w:t>
      </w:r>
      <w:r w:rsidRPr="00E13CC4">
        <w:rPr>
          <w:rFonts w:ascii="Arial" w:eastAsia="MS Mincho" w:hAnsi="Arial" w:cs="Arial"/>
          <w:b/>
          <w:sz w:val="24"/>
          <w:szCs w:val="24"/>
        </w:rPr>
        <w:t>.......................................</w:t>
      </w:r>
    </w:p>
    <w:p w:rsidR="00B04206" w:rsidRPr="00131E25" w:rsidRDefault="00B04206" w:rsidP="00131E25">
      <w:pPr>
        <w:pStyle w:val="Zwykytekst"/>
        <w:jc w:val="both"/>
        <w:rPr>
          <w:rFonts w:ascii="Arial" w:eastAsia="MS Mincho" w:hAnsi="Arial" w:cs="Arial"/>
        </w:rPr>
      </w:pPr>
      <w:r w:rsidRPr="00131E25">
        <w:rPr>
          <w:rFonts w:ascii="Arial" w:eastAsia="MS Mincho" w:hAnsi="Arial" w:cs="Arial"/>
          <w:b/>
          <w:bCs/>
        </w:rPr>
        <w:t xml:space="preserve">Uwaga: </w:t>
      </w:r>
      <w:r w:rsidRPr="00131E25">
        <w:rPr>
          <w:rFonts w:ascii="Arial" w:eastAsia="MS Mincho" w:hAnsi="Arial" w:cs="Arial"/>
        </w:rPr>
        <w:t>W imieniu podmiotów gospodarczych – wykonawców, do wykazu należy wpisać tylko te osoby, które są upoważnione do ich reprezentacji i zaciągania zobowiązań zgodnie z zapisami dokonanymi w dokumentach rejestrowych tych podmiotów (np.: odpisem z krajowego rejestru sądowego).</w:t>
      </w:r>
      <w:r w:rsidRPr="002C6746">
        <w:rPr>
          <w:rFonts w:ascii="Arial" w:eastAsia="MS Mincho" w:hAnsi="Arial" w:cs="Arial"/>
          <w:b/>
          <w:bCs/>
          <w:sz w:val="24"/>
          <w:szCs w:val="24"/>
        </w:rPr>
        <w:tab/>
      </w:r>
    </w:p>
    <w:p w:rsidR="00B04206" w:rsidRPr="002C6746" w:rsidRDefault="00B04206">
      <w:r w:rsidRPr="002C6746">
        <w:t xml:space="preserve">                                                             </w:t>
      </w:r>
    </w:p>
    <w:p w:rsidR="00B04206" w:rsidRPr="002C6746" w:rsidRDefault="00B04206" w:rsidP="00E616D4">
      <w:pPr>
        <w:ind w:left="2124" w:firstLine="708"/>
        <w:jc w:val="right"/>
      </w:pPr>
      <w:r w:rsidRPr="002C6746">
        <w:t>.................................. , dnia ............................................</w:t>
      </w:r>
    </w:p>
    <w:p w:rsidR="00B04206" w:rsidRPr="002C6746" w:rsidRDefault="00B04206"/>
    <w:p w:rsidR="00E616D4" w:rsidRPr="002C6746" w:rsidRDefault="00B04206" w:rsidP="00E616D4">
      <w:pPr>
        <w:jc w:val="right"/>
      </w:pPr>
      <w:r w:rsidRPr="002C6746">
        <w:t xml:space="preserve">   ...............</w:t>
      </w:r>
      <w:r w:rsidR="00E616D4" w:rsidRPr="002C6746">
        <w:t>..............................................</w:t>
      </w:r>
      <w:r w:rsidRPr="002C6746">
        <w:t>..............................</w:t>
      </w:r>
    </w:p>
    <w:p w:rsidR="00792229" w:rsidRPr="002C6746" w:rsidRDefault="00FF7A9A" w:rsidP="00E616D4">
      <w:pPr>
        <w:jc w:val="right"/>
        <w:rPr>
          <w:rFonts w:eastAsia="MS Mincho"/>
        </w:rPr>
      </w:pPr>
      <w:r w:rsidRPr="002C6746">
        <w:rPr>
          <w:i/>
          <w:iCs/>
          <w:sz w:val="16"/>
          <w:szCs w:val="16"/>
        </w:rPr>
        <w:t xml:space="preserve">czytelny </w:t>
      </w:r>
      <w:r w:rsidR="00B04206" w:rsidRPr="002C6746">
        <w:rPr>
          <w:i/>
          <w:iCs/>
          <w:sz w:val="16"/>
          <w:szCs w:val="16"/>
        </w:rPr>
        <w:t xml:space="preserve">podpis osoby uprawnionej do składania </w:t>
      </w:r>
      <w:r w:rsidR="00B04206" w:rsidRPr="002C6746">
        <w:rPr>
          <w:sz w:val="16"/>
          <w:szCs w:val="16"/>
        </w:rPr>
        <w:t xml:space="preserve"> oświadczeń woli w imieniu  Wykonawcy</w:t>
      </w:r>
    </w:p>
    <w:sectPr w:rsidR="00792229" w:rsidRPr="002C6746" w:rsidSect="00E616D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23" w:right="1418" w:bottom="1418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728D" w:rsidRDefault="0022728D">
      <w:r>
        <w:separator/>
      </w:r>
    </w:p>
  </w:endnote>
  <w:endnote w:type="continuationSeparator" w:id="0">
    <w:p w:rsidR="0022728D" w:rsidRDefault="002272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73D" w:rsidRDefault="008F273D" w:rsidP="008F273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F273D" w:rsidRDefault="008F273D" w:rsidP="008F273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D25" w:rsidRDefault="00234D2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D25" w:rsidRDefault="00234D2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728D" w:rsidRDefault="0022728D">
      <w:r>
        <w:separator/>
      </w:r>
    </w:p>
  </w:footnote>
  <w:footnote w:type="continuationSeparator" w:id="0">
    <w:p w:rsidR="0022728D" w:rsidRDefault="0022728D">
      <w:r>
        <w:continuationSeparator/>
      </w:r>
    </w:p>
  </w:footnote>
  <w:footnote w:id="1">
    <w:p w:rsidR="00815C90" w:rsidRDefault="00815C90">
      <w:pPr>
        <w:pStyle w:val="Tekstprzypisudolnego"/>
      </w:pPr>
      <w:r>
        <w:rPr>
          <w:rStyle w:val="Odwoanieprzypisudolnego"/>
        </w:rPr>
        <w:footnoteRef/>
      </w:r>
      <w:r>
        <w:t>W przypadku oferty wspólnej należy podać wszystkich partnerów</w:t>
      </w:r>
    </w:p>
  </w:footnote>
  <w:footnote w:id="2">
    <w:p w:rsidR="00687135" w:rsidRPr="0053500E" w:rsidRDefault="00687135" w:rsidP="00687135">
      <w:pPr>
        <w:pStyle w:val="Stopka"/>
        <w:jc w:val="both"/>
        <w:rPr>
          <w:i/>
          <w:sz w:val="20"/>
          <w:szCs w:val="20"/>
        </w:rPr>
      </w:pPr>
      <w:r>
        <w:rPr>
          <w:rStyle w:val="Odwoanieprzypisudolnego"/>
        </w:rPr>
        <w:footnoteRef/>
      </w:r>
      <w:r>
        <w:t xml:space="preserve"> </w:t>
      </w:r>
      <w:r w:rsidRPr="0053500E">
        <w:rPr>
          <w:i/>
          <w:sz w:val="20"/>
          <w:szCs w:val="20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687135" w:rsidRPr="0053500E" w:rsidRDefault="00687135" w:rsidP="00687135">
      <w:pPr>
        <w:pStyle w:val="Tekstprzypisudolnego"/>
        <w:rPr>
          <w:i/>
        </w:rPr>
      </w:pPr>
    </w:p>
  </w:footnote>
  <w:footnote w:id="3">
    <w:p w:rsidR="00687135" w:rsidRPr="0053500E" w:rsidRDefault="00687135" w:rsidP="00687135">
      <w:pPr>
        <w:pStyle w:val="Stopka"/>
        <w:jc w:val="both"/>
        <w:rPr>
          <w:i/>
          <w:sz w:val="20"/>
          <w:szCs w:val="20"/>
        </w:rPr>
      </w:pPr>
      <w:r w:rsidRPr="0053500E">
        <w:rPr>
          <w:rStyle w:val="Odwoanieprzypisudolnego"/>
          <w:i/>
        </w:rPr>
        <w:footnoteRef/>
      </w:r>
      <w:r w:rsidRPr="0053500E">
        <w:rPr>
          <w:i/>
        </w:rPr>
        <w:t xml:space="preserve"> </w:t>
      </w:r>
      <w:r w:rsidRPr="0053500E">
        <w:rPr>
          <w:i/>
          <w:sz w:val="20"/>
          <w:szCs w:val="20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687135" w:rsidRDefault="00687135" w:rsidP="00687135">
      <w:pPr>
        <w:pStyle w:val="Stopka"/>
      </w:pPr>
    </w:p>
    <w:p w:rsidR="00687135" w:rsidRPr="00E04119" w:rsidRDefault="00687135" w:rsidP="00687135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D25" w:rsidRDefault="00234D2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D25" w:rsidRDefault="00234D2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D25" w:rsidRDefault="00234D2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63EBA"/>
    <w:multiLevelType w:val="hybridMultilevel"/>
    <w:tmpl w:val="82544B9C"/>
    <w:lvl w:ilvl="0" w:tplc="06F4FD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EC66ED"/>
    <w:multiLevelType w:val="hybridMultilevel"/>
    <w:tmpl w:val="0A7C9B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8731D5"/>
    <w:multiLevelType w:val="hybridMultilevel"/>
    <w:tmpl w:val="F70AC98C"/>
    <w:lvl w:ilvl="0" w:tplc="EFC4C86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FD20EDB"/>
    <w:multiLevelType w:val="multilevel"/>
    <w:tmpl w:val="A3E871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2D618E3"/>
    <w:multiLevelType w:val="hybridMultilevel"/>
    <w:tmpl w:val="713C7D3C"/>
    <w:lvl w:ilvl="0" w:tplc="0A441F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28B4640"/>
    <w:multiLevelType w:val="hybridMultilevel"/>
    <w:tmpl w:val="CE9241F0"/>
    <w:lvl w:ilvl="0" w:tplc="E0969960">
      <w:start w:val="1"/>
      <w:numFmt w:val="decimal"/>
      <w:lvlText w:val="%1)"/>
      <w:lvlJc w:val="left"/>
      <w:pPr>
        <w:tabs>
          <w:tab w:val="num" w:pos="926"/>
        </w:tabs>
        <w:ind w:left="926" w:hanging="283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6">
    <w:nsid w:val="3BA97985"/>
    <w:multiLevelType w:val="hybridMultilevel"/>
    <w:tmpl w:val="9D7873CC"/>
    <w:lvl w:ilvl="0" w:tplc="D0862EB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C3D20A1"/>
    <w:multiLevelType w:val="hybridMultilevel"/>
    <w:tmpl w:val="48623F88"/>
    <w:lvl w:ilvl="0" w:tplc="0415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2717D2D"/>
    <w:multiLevelType w:val="hybridMultilevel"/>
    <w:tmpl w:val="DA522642"/>
    <w:lvl w:ilvl="0" w:tplc="3FA4FE98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E413363"/>
    <w:multiLevelType w:val="hybridMultilevel"/>
    <w:tmpl w:val="13B6B2DA"/>
    <w:lvl w:ilvl="0" w:tplc="E3864C78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7237C9"/>
    <w:multiLevelType w:val="hybridMultilevel"/>
    <w:tmpl w:val="E578C946"/>
    <w:lvl w:ilvl="0" w:tplc="0415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46259F1"/>
    <w:multiLevelType w:val="hybridMultilevel"/>
    <w:tmpl w:val="972ACF8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4B70A63"/>
    <w:multiLevelType w:val="hybridMultilevel"/>
    <w:tmpl w:val="CC160A68"/>
    <w:lvl w:ilvl="0" w:tplc="84F8B59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9606153"/>
    <w:multiLevelType w:val="hybridMultilevel"/>
    <w:tmpl w:val="F652529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41067CC"/>
    <w:multiLevelType w:val="hybridMultilevel"/>
    <w:tmpl w:val="A42E27CC"/>
    <w:lvl w:ilvl="0" w:tplc="663ECFE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0"/>
  </w:num>
  <w:num w:numId="8">
    <w:abstractNumId w:val="7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3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CF3"/>
    <w:rsid w:val="000134A1"/>
    <w:rsid w:val="0002404E"/>
    <w:rsid w:val="0003050D"/>
    <w:rsid w:val="00040674"/>
    <w:rsid w:val="000D401E"/>
    <w:rsid w:val="000F42F4"/>
    <w:rsid w:val="000F7132"/>
    <w:rsid w:val="00131E25"/>
    <w:rsid w:val="00142716"/>
    <w:rsid w:val="0019679F"/>
    <w:rsid w:val="001A7714"/>
    <w:rsid w:val="001C18B2"/>
    <w:rsid w:val="001C6B7C"/>
    <w:rsid w:val="001F5772"/>
    <w:rsid w:val="0020004E"/>
    <w:rsid w:val="002068A8"/>
    <w:rsid w:val="0022728D"/>
    <w:rsid w:val="00234D25"/>
    <w:rsid w:val="00257D3C"/>
    <w:rsid w:val="002855DD"/>
    <w:rsid w:val="002B44F5"/>
    <w:rsid w:val="002C5543"/>
    <w:rsid w:val="002C6746"/>
    <w:rsid w:val="002D4A6C"/>
    <w:rsid w:val="002D6B17"/>
    <w:rsid w:val="0033695E"/>
    <w:rsid w:val="0035159A"/>
    <w:rsid w:val="00363F21"/>
    <w:rsid w:val="00366369"/>
    <w:rsid w:val="00382993"/>
    <w:rsid w:val="00394D2A"/>
    <w:rsid w:val="003B310D"/>
    <w:rsid w:val="003D05D2"/>
    <w:rsid w:val="00417B4B"/>
    <w:rsid w:val="00504246"/>
    <w:rsid w:val="0051633B"/>
    <w:rsid w:val="005175CD"/>
    <w:rsid w:val="00523D48"/>
    <w:rsid w:val="005506CC"/>
    <w:rsid w:val="00571A2F"/>
    <w:rsid w:val="0057285E"/>
    <w:rsid w:val="00586B94"/>
    <w:rsid w:val="005B3CF3"/>
    <w:rsid w:val="006063C6"/>
    <w:rsid w:val="006249FA"/>
    <w:rsid w:val="00635BB1"/>
    <w:rsid w:val="00641579"/>
    <w:rsid w:val="00687135"/>
    <w:rsid w:val="006B221B"/>
    <w:rsid w:val="006F4EB2"/>
    <w:rsid w:val="006F5077"/>
    <w:rsid w:val="0070052D"/>
    <w:rsid w:val="0071586B"/>
    <w:rsid w:val="00721B5F"/>
    <w:rsid w:val="00732B3A"/>
    <w:rsid w:val="00735215"/>
    <w:rsid w:val="00737536"/>
    <w:rsid w:val="0079153E"/>
    <w:rsid w:val="00791AF5"/>
    <w:rsid w:val="00792229"/>
    <w:rsid w:val="007F1354"/>
    <w:rsid w:val="00815C90"/>
    <w:rsid w:val="00847ABF"/>
    <w:rsid w:val="008878EE"/>
    <w:rsid w:val="0089429C"/>
    <w:rsid w:val="008A569F"/>
    <w:rsid w:val="008C36D8"/>
    <w:rsid w:val="008D6126"/>
    <w:rsid w:val="008F273D"/>
    <w:rsid w:val="00900441"/>
    <w:rsid w:val="00902B46"/>
    <w:rsid w:val="00910B76"/>
    <w:rsid w:val="0092106E"/>
    <w:rsid w:val="009268D8"/>
    <w:rsid w:val="00930F5C"/>
    <w:rsid w:val="009718BB"/>
    <w:rsid w:val="009A3137"/>
    <w:rsid w:val="009C2BDB"/>
    <w:rsid w:val="009D5C1C"/>
    <w:rsid w:val="009E4232"/>
    <w:rsid w:val="00A23458"/>
    <w:rsid w:val="00A943F0"/>
    <w:rsid w:val="00AB0225"/>
    <w:rsid w:val="00AD5E04"/>
    <w:rsid w:val="00AE61AA"/>
    <w:rsid w:val="00B04206"/>
    <w:rsid w:val="00B11E95"/>
    <w:rsid w:val="00B12D3B"/>
    <w:rsid w:val="00B639E0"/>
    <w:rsid w:val="00B9752F"/>
    <w:rsid w:val="00BC1E84"/>
    <w:rsid w:val="00BE2535"/>
    <w:rsid w:val="00BE751B"/>
    <w:rsid w:val="00BF4246"/>
    <w:rsid w:val="00C70E06"/>
    <w:rsid w:val="00CA6A4D"/>
    <w:rsid w:val="00CB7259"/>
    <w:rsid w:val="00CB7BDD"/>
    <w:rsid w:val="00D24480"/>
    <w:rsid w:val="00D31A71"/>
    <w:rsid w:val="00D32490"/>
    <w:rsid w:val="00DC034D"/>
    <w:rsid w:val="00DF26B7"/>
    <w:rsid w:val="00E13CC4"/>
    <w:rsid w:val="00E26FD6"/>
    <w:rsid w:val="00E45581"/>
    <w:rsid w:val="00E60230"/>
    <w:rsid w:val="00E607EA"/>
    <w:rsid w:val="00E616D4"/>
    <w:rsid w:val="00EC0743"/>
    <w:rsid w:val="00EE0FAF"/>
    <w:rsid w:val="00EF47EE"/>
    <w:rsid w:val="00F0406B"/>
    <w:rsid w:val="00F15130"/>
    <w:rsid w:val="00F25932"/>
    <w:rsid w:val="00F621CA"/>
    <w:rsid w:val="00F91FE7"/>
    <w:rsid w:val="00FE5D4B"/>
    <w:rsid w:val="00FF7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31A71"/>
    <w:pPr>
      <w:keepNext/>
      <w:spacing w:before="240" w:after="60"/>
      <w:outlineLvl w:val="0"/>
    </w:pPr>
    <w:rPr>
      <w:rFonts w:ascii="Calibri Light" w:hAnsi="Calibri Light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ind w:left="567"/>
      <w:jc w:val="center"/>
      <w:outlineLvl w:val="1"/>
    </w:pPr>
    <w:rPr>
      <w:b/>
      <w:bCs/>
      <w:sz w:val="32"/>
    </w:rPr>
  </w:style>
  <w:style w:type="paragraph" w:styleId="Nagwek3">
    <w:name w:val="heading 3"/>
    <w:basedOn w:val="Normalny"/>
    <w:next w:val="Normalny"/>
    <w:qFormat/>
    <w:pPr>
      <w:keepNext/>
      <w:spacing w:line="360" w:lineRule="auto"/>
      <w:ind w:left="567"/>
      <w:jc w:val="center"/>
      <w:outlineLvl w:val="2"/>
    </w:pPr>
    <w:rPr>
      <w:rFonts w:ascii="Times New Roman" w:hAnsi="Times New Roman" w:cs="Times New Roman"/>
      <w:b/>
      <w:szCs w:val="20"/>
    </w:rPr>
  </w:style>
  <w:style w:type="paragraph" w:styleId="Nagwek4">
    <w:name w:val="heading 4"/>
    <w:basedOn w:val="Normalny"/>
    <w:next w:val="Normalny"/>
    <w:qFormat/>
    <w:pPr>
      <w:keepNext/>
      <w:spacing w:line="360" w:lineRule="auto"/>
      <w:ind w:left="567"/>
      <w:jc w:val="right"/>
      <w:outlineLvl w:val="3"/>
    </w:pPr>
    <w:rPr>
      <w:rFonts w:ascii="Times New Roman" w:hAnsi="Times New Roman" w:cs="Times New Roman"/>
      <w:i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rPr>
      <w:rFonts w:ascii="Courier New" w:hAnsi="Courier New" w:cs="Courier New"/>
      <w:sz w:val="20"/>
      <w:szCs w:val="20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  <w:rPr>
      <w:rFonts w:ascii="Times New Roman" w:hAnsi="Times New Roman" w:cs="Times New Roman"/>
    </w:rPr>
  </w:style>
  <w:style w:type="paragraph" w:styleId="Tekstpodstawowywcity">
    <w:name w:val="Body Text Indent"/>
    <w:basedOn w:val="Normalny"/>
    <w:link w:val="TekstpodstawowywcityZnak"/>
    <w:pPr>
      <w:spacing w:line="360" w:lineRule="auto"/>
      <w:ind w:left="851" w:hanging="284"/>
      <w:jc w:val="both"/>
    </w:pPr>
    <w:rPr>
      <w:rFonts w:ascii="Times New Roman" w:hAnsi="Times New Roman" w:cs="Times New Roman"/>
      <w:sz w:val="28"/>
      <w:szCs w:val="2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rFonts w:ascii="Times New Roman" w:hAnsi="Times New Roman" w:cs="Times New Roman"/>
      <w:sz w:val="20"/>
      <w:szCs w:val="20"/>
    </w:rPr>
  </w:style>
  <w:style w:type="character" w:styleId="Numerstrony">
    <w:name w:val="page number"/>
    <w:basedOn w:val="Domylnaczcionkaakapitu"/>
    <w:rsid w:val="008F273D"/>
  </w:style>
  <w:style w:type="character" w:styleId="Hipercze">
    <w:name w:val="Hyperlink"/>
    <w:rsid w:val="00641579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semiHidden/>
    <w:rsid w:val="00CA6A4D"/>
    <w:rPr>
      <w:sz w:val="20"/>
      <w:szCs w:val="20"/>
    </w:rPr>
  </w:style>
  <w:style w:type="character" w:styleId="Odwoanieprzypisudolnego">
    <w:name w:val="footnote reference"/>
    <w:semiHidden/>
    <w:rsid w:val="00CA6A4D"/>
    <w:rPr>
      <w:vertAlign w:val="superscript"/>
    </w:rPr>
  </w:style>
  <w:style w:type="table" w:styleId="Tabela-Siatka">
    <w:name w:val="Table Grid"/>
    <w:basedOn w:val="Standardowy"/>
    <w:rsid w:val="007922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9153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normaltableau">
    <w:name w:val="normal_tableau"/>
    <w:basedOn w:val="Normalny"/>
    <w:rsid w:val="0051633B"/>
    <w:pPr>
      <w:spacing w:before="120" w:after="120"/>
      <w:jc w:val="both"/>
    </w:pPr>
    <w:rPr>
      <w:rFonts w:ascii="Optima" w:hAnsi="Optima" w:cs="Times New Roman"/>
      <w:sz w:val="22"/>
      <w:szCs w:val="22"/>
      <w:lang w:val="en-GB"/>
    </w:rPr>
  </w:style>
  <w:style w:type="character" w:customStyle="1" w:styleId="Nagwek1Znak">
    <w:name w:val="Nagłówek 1 Znak"/>
    <w:link w:val="Nagwek1"/>
    <w:rsid w:val="00D31A71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Tekstprzypisukocowego">
    <w:name w:val="endnote text"/>
    <w:basedOn w:val="Normalny"/>
    <w:link w:val="TekstprzypisukocowegoZnak"/>
    <w:rsid w:val="005175CD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5175CD"/>
    <w:rPr>
      <w:rFonts w:ascii="Arial" w:hAnsi="Arial" w:cs="Arial"/>
    </w:rPr>
  </w:style>
  <w:style w:type="character" w:styleId="Odwoanieprzypisukocowego">
    <w:name w:val="endnote reference"/>
    <w:rsid w:val="005175CD"/>
    <w:rPr>
      <w:vertAlign w:val="superscript"/>
    </w:rPr>
  </w:style>
  <w:style w:type="character" w:customStyle="1" w:styleId="StopkaZnak">
    <w:name w:val="Stopka Znak"/>
    <w:link w:val="Stopka"/>
    <w:rsid w:val="00687135"/>
    <w:rPr>
      <w:sz w:val="24"/>
      <w:szCs w:val="24"/>
    </w:rPr>
  </w:style>
  <w:style w:type="character" w:customStyle="1" w:styleId="TekstprzypisudolnegoZnak">
    <w:name w:val="Tekst przypisu dolnego Znak"/>
    <w:link w:val="Tekstprzypisudolnego"/>
    <w:semiHidden/>
    <w:rsid w:val="00687135"/>
    <w:rPr>
      <w:rFonts w:ascii="Arial" w:hAnsi="Arial" w:cs="Arial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02404E"/>
    <w:rPr>
      <w:sz w:val="24"/>
      <w:szCs w:val="24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02404E"/>
    <w:pPr>
      <w:ind w:left="720"/>
      <w:contextualSpacing/>
    </w:pPr>
    <w:rPr>
      <w:rFonts w:ascii="Times New Roman" w:hAnsi="Times New Roman" w:cs="Times New Roman"/>
    </w:rPr>
  </w:style>
  <w:style w:type="paragraph" w:customStyle="1" w:styleId="TableParagraph">
    <w:name w:val="Table Paragraph"/>
    <w:basedOn w:val="Normalny"/>
    <w:uiPriority w:val="1"/>
    <w:qFormat/>
    <w:rsid w:val="0002404E"/>
    <w:pPr>
      <w:widowControl w:val="0"/>
      <w:ind w:left="103" w:right="308"/>
    </w:pPr>
    <w:rPr>
      <w:rFonts w:eastAsia="Arial"/>
      <w:sz w:val="22"/>
      <w:szCs w:val="22"/>
      <w:lang w:val="en-US" w:eastAsia="en-US"/>
    </w:rPr>
  </w:style>
  <w:style w:type="character" w:customStyle="1" w:styleId="TekstpodstawowywcityZnak">
    <w:name w:val="Tekst podstawowy wcięty Znak"/>
    <w:link w:val="Tekstpodstawowywcity"/>
    <w:rsid w:val="00AB0225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31A71"/>
    <w:pPr>
      <w:keepNext/>
      <w:spacing w:before="240" w:after="60"/>
      <w:outlineLvl w:val="0"/>
    </w:pPr>
    <w:rPr>
      <w:rFonts w:ascii="Calibri Light" w:hAnsi="Calibri Light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ind w:left="567"/>
      <w:jc w:val="center"/>
      <w:outlineLvl w:val="1"/>
    </w:pPr>
    <w:rPr>
      <w:b/>
      <w:bCs/>
      <w:sz w:val="32"/>
    </w:rPr>
  </w:style>
  <w:style w:type="paragraph" w:styleId="Nagwek3">
    <w:name w:val="heading 3"/>
    <w:basedOn w:val="Normalny"/>
    <w:next w:val="Normalny"/>
    <w:qFormat/>
    <w:pPr>
      <w:keepNext/>
      <w:spacing w:line="360" w:lineRule="auto"/>
      <w:ind w:left="567"/>
      <w:jc w:val="center"/>
      <w:outlineLvl w:val="2"/>
    </w:pPr>
    <w:rPr>
      <w:rFonts w:ascii="Times New Roman" w:hAnsi="Times New Roman" w:cs="Times New Roman"/>
      <w:b/>
      <w:szCs w:val="20"/>
    </w:rPr>
  </w:style>
  <w:style w:type="paragraph" w:styleId="Nagwek4">
    <w:name w:val="heading 4"/>
    <w:basedOn w:val="Normalny"/>
    <w:next w:val="Normalny"/>
    <w:qFormat/>
    <w:pPr>
      <w:keepNext/>
      <w:spacing w:line="360" w:lineRule="auto"/>
      <w:ind w:left="567"/>
      <w:jc w:val="right"/>
      <w:outlineLvl w:val="3"/>
    </w:pPr>
    <w:rPr>
      <w:rFonts w:ascii="Times New Roman" w:hAnsi="Times New Roman" w:cs="Times New Roman"/>
      <w:i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rPr>
      <w:rFonts w:ascii="Courier New" w:hAnsi="Courier New" w:cs="Courier New"/>
      <w:sz w:val="20"/>
      <w:szCs w:val="20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  <w:rPr>
      <w:rFonts w:ascii="Times New Roman" w:hAnsi="Times New Roman" w:cs="Times New Roman"/>
    </w:rPr>
  </w:style>
  <w:style w:type="paragraph" w:styleId="Tekstpodstawowywcity">
    <w:name w:val="Body Text Indent"/>
    <w:basedOn w:val="Normalny"/>
    <w:link w:val="TekstpodstawowywcityZnak"/>
    <w:pPr>
      <w:spacing w:line="360" w:lineRule="auto"/>
      <w:ind w:left="851" w:hanging="284"/>
      <w:jc w:val="both"/>
    </w:pPr>
    <w:rPr>
      <w:rFonts w:ascii="Times New Roman" w:hAnsi="Times New Roman" w:cs="Times New Roman"/>
      <w:sz w:val="28"/>
      <w:szCs w:val="2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rFonts w:ascii="Times New Roman" w:hAnsi="Times New Roman" w:cs="Times New Roman"/>
      <w:sz w:val="20"/>
      <w:szCs w:val="20"/>
    </w:rPr>
  </w:style>
  <w:style w:type="character" w:styleId="Numerstrony">
    <w:name w:val="page number"/>
    <w:basedOn w:val="Domylnaczcionkaakapitu"/>
    <w:rsid w:val="008F273D"/>
  </w:style>
  <w:style w:type="character" w:styleId="Hipercze">
    <w:name w:val="Hyperlink"/>
    <w:rsid w:val="00641579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semiHidden/>
    <w:rsid w:val="00CA6A4D"/>
    <w:rPr>
      <w:sz w:val="20"/>
      <w:szCs w:val="20"/>
    </w:rPr>
  </w:style>
  <w:style w:type="character" w:styleId="Odwoanieprzypisudolnego">
    <w:name w:val="footnote reference"/>
    <w:semiHidden/>
    <w:rsid w:val="00CA6A4D"/>
    <w:rPr>
      <w:vertAlign w:val="superscript"/>
    </w:rPr>
  </w:style>
  <w:style w:type="table" w:styleId="Tabela-Siatka">
    <w:name w:val="Table Grid"/>
    <w:basedOn w:val="Standardowy"/>
    <w:rsid w:val="007922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9153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normaltableau">
    <w:name w:val="normal_tableau"/>
    <w:basedOn w:val="Normalny"/>
    <w:rsid w:val="0051633B"/>
    <w:pPr>
      <w:spacing w:before="120" w:after="120"/>
      <w:jc w:val="both"/>
    </w:pPr>
    <w:rPr>
      <w:rFonts w:ascii="Optima" w:hAnsi="Optima" w:cs="Times New Roman"/>
      <w:sz w:val="22"/>
      <w:szCs w:val="22"/>
      <w:lang w:val="en-GB"/>
    </w:rPr>
  </w:style>
  <w:style w:type="character" w:customStyle="1" w:styleId="Nagwek1Znak">
    <w:name w:val="Nagłówek 1 Znak"/>
    <w:link w:val="Nagwek1"/>
    <w:rsid w:val="00D31A71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Tekstprzypisukocowego">
    <w:name w:val="endnote text"/>
    <w:basedOn w:val="Normalny"/>
    <w:link w:val="TekstprzypisukocowegoZnak"/>
    <w:rsid w:val="005175CD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5175CD"/>
    <w:rPr>
      <w:rFonts w:ascii="Arial" w:hAnsi="Arial" w:cs="Arial"/>
    </w:rPr>
  </w:style>
  <w:style w:type="character" w:styleId="Odwoanieprzypisukocowego">
    <w:name w:val="endnote reference"/>
    <w:rsid w:val="005175CD"/>
    <w:rPr>
      <w:vertAlign w:val="superscript"/>
    </w:rPr>
  </w:style>
  <w:style w:type="character" w:customStyle="1" w:styleId="StopkaZnak">
    <w:name w:val="Stopka Znak"/>
    <w:link w:val="Stopka"/>
    <w:rsid w:val="00687135"/>
    <w:rPr>
      <w:sz w:val="24"/>
      <w:szCs w:val="24"/>
    </w:rPr>
  </w:style>
  <w:style w:type="character" w:customStyle="1" w:styleId="TekstprzypisudolnegoZnak">
    <w:name w:val="Tekst przypisu dolnego Znak"/>
    <w:link w:val="Tekstprzypisudolnego"/>
    <w:semiHidden/>
    <w:rsid w:val="00687135"/>
    <w:rPr>
      <w:rFonts w:ascii="Arial" w:hAnsi="Arial" w:cs="Arial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02404E"/>
    <w:rPr>
      <w:sz w:val="24"/>
      <w:szCs w:val="24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02404E"/>
    <w:pPr>
      <w:ind w:left="720"/>
      <w:contextualSpacing/>
    </w:pPr>
    <w:rPr>
      <w:rFonts w:ascii="Times New Roman" w:hAnsi="Times New Roman" w:cs="Times New Roman"/>
    </w:rPr>
  </w:style>
  <w:style w:type="paragraph" w:customStyle="1" w:styleId="TableParagraph">
    <w:name w:val="Table Paragraph"/>
    <w:basedOn w:val="Normalny"/>
    <w:uiPriority w:val="1"/>
    <w:qFormat/>
    <w:rsid w:val="0002404E"/>
    <w:pPr>
      <w:widowControl w:val="0"/>
      <w:ind w:left="103" w:right="308"/>
    </w:pPr>
    <w:rPr>
      <w:rFonts w:eastAsia="Arial"/>
      <w:sz w:val="22"/>
      <w:szCs w:val="22"/>
      <w:lang w:val="en-US" w:eastAsia="en-US"/>
    </w:rPr>
  </w:style>
  <w:style w:type="character" w:customStyle="1" w:styleId="TekstpodstawowywcityZnak">
    <w:name w:val="Tekst podstawowy wcięty Znak"/>
    <w:link w:val="Tekstpodstawowywcity"/>
    <w:rsid w:val="00AB0225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7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5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5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8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36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banach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D596F9-53F5-4AC2-B50A-046D2B670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6</TotalTime>
  <Pages>2</Pages>
  <Words>455</Words>
  <Characters>4157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Załącznik do SIWZ nr  @t_siwz_zalacz#nr_kl</vt:lpstr>
    </vt:vector>
  </TitlesOfParts>
  <Company>PK</Company>
  <LinksUpToDate>false</LinksUpToDate>
  <CharactersWithSpaces>4603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SIWZ nr  @t_siwz_zalacz#nr_kl</dc:title>
  <dc:creator>Sylwia Banach</dc:creator>
  <cp:lastModifiedBy>Sylwia Banach</cp:lastModifiedBy>
  <cp:revision>10</cp:revision>
  <cp:lastPrinted>2014-06-05T14:00:00Z</cp:lastPrinted>
  <dcterms:created xsi:type="dcterms:W3CDTF">2020-09-08T09:38:00Z</dcterms:created>
  <dcterms:modified xsi:type="dcterms:W3CDTF">2020-09-08T09:46:00Z</dcterms:modified>
</cp:coreProperties>
</file>