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666444" w:rsidRPr="00666444" w:rsidRDefault="00666444">
      <w:pPr>
        <w:spacing w:line="360" w:lineRule="auto"/>
        <w:rPr>
          <w:b/>
          <w:bCs/>
          <w:color w:val="000000"/>
          <w:sz w:val="24"/>
        </w:rPr>
      </w:pPr>
      <w:r w:rsidRPr="00666444">
        <w:rPr>
          <w:b/>
          <w:bCs/>
          <w:color w:val="000000"/>
          <w:sz w:val="24"/>
        </w:rPr>
        <w:t>Politechnika Rzeszowska</w:t>
      </w:r>
    </w:p>
    <w:p w:rsidR="000034E3" w:rsidRDefault="00666444">
      <w:pPr>
        <w:spacing w:line="360" w:lineRule="auto"/>
        <w:rPr>
          <w:b/>
          <w:bCs/>
          <w:color w:val="000000"/>
          <w:sz w:val="24"/>
        </w:rPr>
      </w:pPr>
      <w:r w:rsidRPr="00666444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666444">
      <w:pPr>
        <w:spacing w:line="360" w:lineRule="auto"/>
        <w:rPr>
          <w:color w:val="000000"/>
          <w:sz w:val="24"/>
        </w:rPr>
      </w:pPr>
      <w:r w:rsidRPr="00666444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666444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666444">
      <w:pPr>
        <w:spacing w:line="360" w:lineRule="auto"/>
        <w:rPr>
          <w:color w:val="000000"/>
          <w:sz w:val="24"/>
        </w:rPr>
      </w:pPr>
      <w:r w:rsidRPr="00666444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666444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666444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666444" w:rsidRPr="00666444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666444" w:rsidRPr="00666444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666444" w:rsidRPr="00666444">
        <w:rPr>
          <w:b/>
          <w:color w:val="000000"/>
          <w:sz w:val="24"/>
        </w:rPr>
        <w:t xml:space="preserve">Dostawa  zestawu akcelerometrów cyfrowych z USB, dostawa dostawę pompy olejowej dwustopniowej z akcesoriami , dostawa elementów stalowych o łącznej masie 1020,6 kg oraz </w:t>
      </w:r>
      <w:r w:rsidR="0091012E">
        <w:rPr>
          <w:b/>
          <w:color w:val="000000"/>
          <w:sz w:val="24"/>
        </w:rPr>
        <w:t>dodatkowego asortymentu</w:t>
      </w:r>
      <w:r w:rsidR="00666444" w:rsidRPr="00666444">
        <w:rPr>
          <w:b/>
          <w:color w:val="000000"/>
          <w:sz w:val="24"/>
        </w:rPr>
        <w:t>, dostawa  komory rękawicowej z akcesoriami, dostawa miernika do pomiaru rezystancji.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666444" w:rsidTr="00A53AC3">
        <w:trPr>
          <w:cantSplit/>
          <w:trHeight w:val="2561"/>
        </w:trPr>
        <w:tc>
          <w:tcPr>
            <w:tcW w:w="9526" w:type="dxa"/>
          </w:tcPr>
          <w:p w:rsidR="00666444" w:rsidRDefault="00666444" w:rsidP="00A53AC3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666444">
              <w:rPr>
                <w:b/>
                <w:color w:val="000000"/>
                <w:sz w:val="24"/>
              </w:rPr>
              <w:t>1</w:t>
            </w:r>
          </w:p>
          <w:p w:rsidR="00666444" w:rsidRDefault="00666444" w:rsidP="00A53AC3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666444" w:rsidRDefault="00666444" w:rsidP="00A53AC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66444">
              <w:rPr>
                <w:b/>
                <w:sz w:val="24"/>
              </w:rPr>
              <w:t>EC Test Systems sp. z o.o.</w:t>
            </w:r>
          </w:p>
          <w:p w:rsidR="00666444" w:rsidRDefault="00666444" w:rsidP="00A53AC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66444">
              <w:rPr>
                <w:b/>
                <w:sz w:val="24"/>
              </w:rPr>
              <w:t>31-</w:t>
            </w:r>
            <w:r w:rsidR="004147F3">
              <w:rPr>
                <w:b/>
                <w:sz w:val="24"/>
              </w:rPr>
              <w:t xml:space="preserve">574 </w:t>
            </w:r>
            <w:r w:rsidRPr="00666444">
              <w:rPr>
                <w:b/>
                <w:sz w:val="24"/>
              </w:rPr>
              <w:t>Kraków</w:t>
            </w:r>
          </w:p>
          <w:p w:rsidR="00666444" w:rsidRDefault="004147F3" w:rsidP="00A53AC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Ciepłownicza 28</w:t>
            </w:r>
          </w:p>
          <w:p w:rsidR="00666444" w:rsidRDefault="00666444" w:rsidP="00A53AC3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666444">
              <w:rPr>
                <w:b/>
                <w:sz w:val="24"/>
              </w:rPr>
              <w:t>38 499.00 zł</w:t>
            </w:r>
          </w:p>
        </w:tc>
      </w:tr>
      <w:tr w:rsidR="00666444" w:rsidTr="00A53AC3">
        <w:trPr>
          <w:cantSplit/>
          <w:trHeight w:val="2561"/>
        </w:trPr>
        <w:tc>
          <w:tcPr>
            <w:tcW w:w="9526" w:type="dxa"/>
          </w:tcPr>
          <w:p w:rsidR="00666444" w:rsidRDefault="00666444" w:rsidP="00A53AC3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666444">
              <w:rPr>
                <w:b/>
                <w:color w:val="000000"/>
                <w:sz w:val="24"/>
              </w:rPr>
              <w:t>2</w:t>
            </w:r>
          </w:p>
          <w:p w:rsidR="00666444" w:rsidRDefault="00666444" w:rsidP="00A53AC3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666444" w:rsidRDefault="00666444" w:rsidP="00A53AC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66444">
              <w:rPr>
                <w:b/>
                <w:sz w:val="24"/>
              </w:rPr>
              <w:t>EDVAC Sp. z o.o.</w:t>
            </w:r>
          </w:p>
          <w:p w:rsidR="00666444" w:rsidRDefault="00666444" w:rsidP="00A53AC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66444">
              <w:rPr>
                <w:b/>
                <w:sz w:val="24"/>
              </w:rPr>
              <w:t>05-090</w:t>
            </w:r>
            <w:r>
              <w:rPr>
                <w:b/>
                <w:sz w:val="24"/>
              </w:rPr>
              <w:t xml:space="preserve"> </w:t>
            </w:r>
            <w:r w:rsidRPr="00666444">
              <w:rPr>
                <w:b/>
                <w:sz w:val="24"/>
              </w:rPr>
              <w:t>Raszyn</w:t>
            </w:r>
          </w:p>
          <w:p w:rsidR="00666444" w:rsidRDefault="00666444" w:rsidP="00A53AC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66444">
              <w:rPr>
                <w:b/>
                <w:sz w:val="24"/>
              </w:rPr>
              <w:t>ul. Lotnicza</w:t>
            </w:r>
            <w:r>
              <w:rPr>
                <w:b/>
                <w:sz w:val="24"/>
              </w:rPr>
              <w:t xml:space="preserve">    </w:t>
            </w:r>
            <w:r w:rsidRPr="00666444">
              <w:rPr>
                <w:b/>
                <w:sz w:val="24"/>
              </w:rPr>
              <w:t>27</w:t>
            </w:r>
          </w:p>
          <w:p w:rsidR="00666444" w:rsidRDefault="00666444" w:rsidP="00A53AC3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666444">
              <w:rPr>
                <w:b/>
                <w:sz w:val="24"/>
              </w:rPr>
              <w:t>22 743.50 zł</w:t>
            </w:r>
          </w:p>
        </w:tc>
      </w:tr>
      <w:tr w:rsidR="00666444" w:rsidTr="00A53AC3">
        <w:trPr>
          <w:cantSplit/>
          <w:trHeight w:val="2561"/>
        </w:trPr>
        <w:tc>
          <w:tcPr>
            <w:tcW w:w="9526" w:type="dxa"/>
          </w:tcPr>
          <w:p w:rsidR="00666444" w:rsidRDefault="00666444" w:rsidP="00A53AC3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666444">
              <w:rPr>
                <w:b/>
                <w:color w:val="000000"/>
                <w:sz w:val="24"/>
              </w:rPr>
              <w:t>3</w:t>
            </w:r>
          </w:p>
          <w:p w:rsidR="00666444" w:rsidRDefault="00666444" w:rsidP="00A53AC3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666444" w:rsidRDefault="00666444" w:rsidP="00A53AC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666444">
              <w:rPr>
                <w:b/>
                <w:sz w:val="24"/>
              </w:rPr>
              <w:t>Elektromeg</w:t>
            </w:r>
            <w:proofErr w:type="spellEnd"/>
            <w:r w:rsidRPr="00666444">
              <w:rPr>
                <w:b/>
                <w:sz w:val="24"/>
              </w:rPr>
              <w:t xml:space="preserve"> Sp. z o.o.</w:t>
            </w:r>
          </w:p>
          <w:p w:rsidR="00666444" w:rsidRDefault="00666444" w:rsidP="00A53AC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66444">
              <w:rPr>
                <w:b/>
                <w:sz w:val="24"/>
              </w:rPr>
              <w:t>33-100</w:t>
            </w:r>
            <w:r>
              <w:rPr>
                <w:b/>
                <w:sz w:val="24"/>
              </w:rPr>
              <w:t xml:space="preserve"> </w:t>
            </w:r>
            <w:r w:rsidRPr="00666444">
              <w:rPr>
                <w:b/>
                <w:sz w:val="24"/>
              </w:rPr>
              <w:t>Tarnów</w:t>
            </w:r>
          </w:p>
          <w:p w:rsidR="00666444" w:rsidRDefault="00666444" w:rsidP="00A53AC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66444">
              <w:rPr>
                <w:b/>
                <w:sz w:val="24"/>
              </w:rPr>
              <w:t>Towarowa</w:t>
            </w:r>
            <w:r>
              <w:rPr>
                <w:b/>
                <w:sz w:val="24"/>
              </w:rPr>
              <w:t xml:space="preserve">    </w:t>
            </w:r>
            <w:r w:rsidRPr="00666444">
              <w:rPr>
                <w:b/>
                <w:sz w:val="24"/>
              </w:rPr>
              <w:t>11</w:t>
            </w:r>
          </w:p>
          <w:p w:rsidR="00666444" w:rsidRDefault="00666444" w:rsidP="00A53AC3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666444">
              <w:rPr>
                <w:b/>
                <w:sz w:val="24"/>
              </w:rPr>
              <w:t>23 001.00 zł</w:t>
            </w:r>
          </w:p>
        </w:tc>
      </w:tr>
      <w:tr w:rsidR="00666444" w:rsidTr="00A53AC3">
        <w:trPr>
          <w:cantSplit/>
          <w:trHeight w:val="2561"/>
        </w:trPr>
        <w:tc>
          <w:tcPr>
            <w:tcW w:w="9526" w:type="dxa"/>
          </w:tcPr>
          <w:p w:rsidR="00666444" w:rsidRDefault="00666444" w:rsidP="00A53AC3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666444">
              <w:rPr>
                <w:b/>
                <w:color w:val="000000"/>
                <w:sz w:val="24"/>
              </w:rPr>
              <w:t>4</w:t>
            </w:r>
          </w:p>
          <w:p w:rsidR="00666444" w:rsidRDefault="00666444" w:rsidP="00A53AC3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666444" w:rsidRDefault="00666444" w:rsidP="00A53AC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66444">
              <w:rPr>
                <w:b/>
                <w:sz w:val="24"/>
              </w:rPr>
              <w:t>SIGMA-ALDRICH Sp. z o.o.</w:t>
            </w:r>
          </w:p>
          <w:p w:rsidR="00666444" w:rsidRDefault="00666444" w:rsidP="00A53AC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66444">
              <w:rPr>
                <w:b/>
                <w:sz w:val="24"/>
              </w:rPr>
              <w:t>61-626</w:t>
            </w:r>
            <w:r>
              <w:rPr>
                <w:b/>
                <w:sz w:val="24"/>
              </w:rPr>
              <w:t xml:space="preserve"> </w:t>
            </w:r>
            <w:r w:rsidRPr="00666444">
              <w:rPr>
                <w:b/>
                <w:sz w:val="24"/>
              </w:rPr>
              <w:t>Poznań</w:t>
            </w:r>
          </w:p>
          <w:p w:rsidR="00666444" w:rsidRDefault="00666444" w:rsidP="00A53AC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66444">
              <w:rPr>
                <w:b/>
                <w:sz w:val="24"/>
              </w:rPr>
              <w:t>ul. Szelągowska</w:t>
            </w:r>
            <w:r>
              <w:rPr>
                <w:b/>
                <w:sz w:val="24"/>
              </w:rPr>
              <w:t xml:space="preserve">    </w:t>
            </w:r>
            <w:r w:rsidRPr="00666444">
              <w:rPr>
                <w:b/>
                <w:sz w:val="24"/>
              </w:rPr>
              <w:t>30</w:t>
            </w:r>
          </w:p>
          <w:p w:rsidR="00666444" w:rsidRDefault="00666444" w:rsidP="00A53AC3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666444">
              <w:rPr>
                <w:b/>
                <w:sz w:val="24"/>
              </w:rPr>
              <w:t>36 900.00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66444" w:rsidRPr="008463A1" w:rsidTr="00A53AC3">
        <w:tc>
          <w:tcPr>
            <w:tcW w:w="9212" w:type="dxa"/>
            <w:shd w:val="clear" w:color="auto" w:fill="auto"/>
          </w:tcPr>
          <w:p w:rsidR="00666444" w:rsidRPr="008463A1" w:rsidRDefault="00666444" w:rsidP="00A53AC3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66444">
              <w:rPr>
                <w:b/>
                <w:sz w:val="24"/>
                <w:szCs w:val="24"/>
              </w:rPr>
              <w:t>Elektromeg</w:t>
            </w:r>
            <w:proofErr w:type="spellEnd"/>
            <w:r w:rsidRPr="00666444">
              <w:rPr>
                <w:b/>
                <w:sz w:val="24"/>
                <w:szCs w:val="24"/>
              </w:rPr>
              <w:t xml:space="preserve"> Sp. z o.o.</w:t>
            </w:r>
          </w:p>
          <w:p w:rsidR="00666444" w:rsidRPr="008463A1" w:rsidRDefault="00666444" w:rsidP="00A53AC3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666444" w:rsidRPr="008463A1" w:rsidRDefault="00666444" w:rsidP="00A53AC3">
            <w:pPr>
              <w:spacing w:line="360" w:lineRule="auto"/>
              <w:rPr>
                <w:color w:val="000000"/>
                <w:sz w:val="24"/>
              </w:rPr>
            </w:pPr>
            <w:r w:rsidRPr="00666444">
              <w:rPr>
                <w:sz w:val="24"/>
              </w:rPr>
              <w:t>Oferta spełnia wymagania Zamawiającego.</w:t>
            </w:r>
          </w:p>
        </w:tc>
      </w:tr>
      <w:tr w:rsidR="00666444" w:rsidRPr="008463A1" w:rsidTr="00A53AC3">
        <w:tc>
          <w:tcPr>
            <w:tcW w:w="9212" w:type="dxa"/>
            <w:shd w:val="clear" w:color="auto" w:fill="auto"/>
          </w:tcPr>
          <w:p w:rsidR="00666444" w:rsidRPr="008463A1" w:rsidRDefault="00666444" w:rsidP="00A53AC3">
            <w:pPr>
              <w:spacing w:line="360" w:lineRule="auto"/>
              <w:rPr>
                <w:b/>
                <w:sz w:val="24"/>
                <w:szCs w:val="24"/>
              </w:rPr>
            </w:pPr>
            <w:r w:rsidRPr="00666444">
              <w:rPr>
                <w:b/>
                <w:sz w:val="24"/>
                <w:szCs w:val="24"/>
              </w:rPr>
              <w:t>SIGMA-ALDRICH Sp. z o.o.</w:t>
            </w:r>
          </w:p>
          <w:p w:rsidR="00666444" w:rsidRPr="008463A1" w:rsidRDefault="00666444" w:rsidP="00A53AC3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666444" w:rsidRPr="008463A1" w:rsidRDefault="00666444" w:rsidP="00A53AC3">
            <w:pPr>
              <w:spacing w:line="360" w:lineRule="auto"/>
              <w:rPr>
                <w:color w:val="000000"/>
                <w:sz w:val="24"/>
              </w:rPr>
            </w:pPr>
            <w:r w:rsidRPr="00666444">
              <w:rPr>
                <w:sz w:val="24"/>
              </w:rPr>
              <w:t>Oferta spełnia wymagania Zamawiającego.</w:t>
            </w:r>
          </w:p>
        </w:tc>
      </w:tr>
      <w:tr w:rsidR="00666444" w:rsidRPr="008463A1" w:rsidTr="00A53AC3">
        <w:tc>
          <w:tcPr>
            <w:tcW w:w="9212" w:type="dxa"/>
            <w:shd w:val="clear" w:color="auto" w:fill="auto"/>
          </w:tcPr>
          <w:p w:rsidR="00666444" w:rsidRPr="008463A1" w:rsidRDefault="00666444" w:rsidP="00A53AC3">
            <w:pPr>
              <w:spacing w:line="360" w:lineRule="auto"/>
              <w:rPr>
                <w:b/>
                <w:sz w:val="24"/>
                <w:szCs w:val="24"/>
              </w:rPr>
            </w:pPr>
            <w:r w:rsidRPr="00666444">
              <w:rPr>
                <w:b/>
                <w:sz w:val="24"/>
                <w:szCs w:val="24"/>
              </w:rPr>
              <w:t>EDVAC Sp. z o.o.</w:t>
            </w:r>
          </w:p>
          <w:p w:rsidR="00666444" w:rsidRPr="008463A1" w:rsidRDefault="00666444" w:rsidP="00A53AC3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666444" w:rsidRPr="008463A1" w:rsidRDefault="00666444" w:rsidP="00A53AC3">
            <w:pPr>
              <w:spacing w:line="360" w:lineRule="auto"/>
              <w:rPr>
                <w:color w:val="000000"/>
                <w:sz w:val="24"/>
              </w:rPr>
            </w:pPr>
            <w:r w:rsidRPr="00666444">
              <w:rPr>
                <w:sz w:val="24"/>
              </w:rPr>
              <w:t>Oferta spełnia wymagania Zamawiającego.</w:t>
            </w:r>
          </w:p>
        </w:tc>
      </w:tr>
      <w:tr w:rsidR="00666444" w:rsidRPr="008463A1" w:rsidTr="00A53AC3">
        <w:tc>
          <w:tcPr>
            <w:tcW w:w="9212" w:type="dxa"/>
            <w:shd w:val="clear" w:color="auto" w:fill="auto"/>
          </w:tcPr>
          <w:p w:rsidR="00666444" w:rsidRPr="008463A1" w:rsidRDefault="00666444" w:rsidP="00A53AC3">
            <w:pPr>
              <w:spacing w:line="360" w:lineRule="auto"/>
              <w:rPr>
                <w:b/>
                <w:sz w:val="24"/>
                <w:szCs w:val="24"/>
              </w:rPr>
            </w:pPr>
            <w:r w:rsidRPr="00666444">
              <w:rPr>
                <w:b/>
                <w:sz w:val="24"/>
                <w:szCs w:val="24"/>
              </w:rPr>
              <w:t>EC Test Systems sp. z o.o.</w:t>
            </w:r>
          </w:p>
          <w:p w:rsidR="00666444" w:rsidRPr="008463A1" w:rsidRDefault="00666444" w:rsidP="00A53AC3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666444" w:rsidRPr="008463A1" w:rsidRDefault="00666444" w:rsidP="00A53AC3">
            <w:pPr>
              <w:spacing w:line="360" w:lineRule="auto"/>
              <w:rPr>
                <w:color w:val="000000"/>
                <w:sz w:val="24"/>
              </w:rPr>
            </w:pPr>
            <w:r w:rsidRPr="00666444">
              <w:rPr>
                <w:sz w:val="24"/>
              </w:rPr>
              <w:t>Oferta spełnia wymagania Zamawiającego.</w:t>
            </w:r>
          </w:p>
        </w:tc>
      </w:tr>
    </w:tbl>
    <w:p w:rsidR="00AF25E0" w:rsidRPr="0091012E" w:rsidRDefault="00AF25E0">
      <w:pPr>
        <w:spacing w:line="360" w:lineRule="auto"/>
        <w:rPr>
          <w:color w:val="000000"/>
          <w:sz w:val="24"/>
          <w:u w:val="single"/>
        </w:rPr>
      </w:pPr>
    </w:p>
    <w:p w:rsidR="000034E3" w:rsidRPr="0091012E" w:rsidRDefault="000034E3">
      <w:pPr>
        <w:spacing w:line="360" w:lineRule="auto"/>
        <w:rPr>
          <w:b/>
          <w:color w:val="000000"/>
          <w:sz w:val="24"/>
          <w:u w:val="single"/>
        </w:rPr>
      </w:pPr>
      <w:r w:rsidRPr="0091012E">
        <w:rPr>
          <w:b/>
          <w:color w:val="000000"/>
          <w:sz w:val="24"/>
          <w:u w:val="single"/>
        </w:rPr>
        <w:t>Zadania unieważnione:</w:t>
      </w:r>
    </w:p>
    <w:p w:rsidR="0091012E" w:rsidRPr="0091012E" w:rsidRDefault="0091012E">
      <w:pPr>
        <w:spacing w:line="360" w:lineRule="auto"/>
        <w:rPr>
          <w:rFonts w:ascii="Arial" w:hAnsi="Arial"/>
        </w:rPr>
      </w:pPr>
      <w:r w:rsidRPr="0091012E">
        <w:rPr>
          <w:rFonts w:ascii="Arial" w:hAnsi="Arial"/>
        </w:rPr>
        <w:t xml:space="preserve">Unieważniono </w:t>
      </w:r>
      <w:r w:rsidRPr="00C400AB">
        <w:rPr>
          <w:rFonts w:ascii="Arial" w:hAnsi="Arial"/>
          <w:u w:val="single"/>
        </w:rPr>
        <w:t>zadanie częściowe nr 5 SIWZ</w:t>
      </w:r>
      <w:r w:rsidRPr="0091012E">
        <w:rPr>
          <w:rFonts w:ascii="Arial" w:hAnsi="Arial"/>
        </w:rPr>
        <w:t>. Najkorzystniejsza cenowo oferta została odrzucona z postepowania. Oferta firmy Part-Ad przekracza środki jakie zamawiający przeznaczył na realizację zamówienia. Wobec powyższego postępowanie zostaje unieważnione.</w:t>
      </w:r>
    </w:p>
    <w:p w:rsidR="0091012E" w:rsidRPr="00C400AB" w:rsidRDefault="0091012E">
      <w:pPr>
        <w:spacing w:line="360" w:lineRule="auto"/>
        <w:rPr>
          <w:b/>
          <w:sz w:val="24"/>
          <w:szCs w:val="24"/>
          <w:u w:val="single"/>
        </w:rPr>
      </w:pPr>
      <w:r w:rsidRPr="00C400AB">
        <w:rPr>
          <w:b/>
          <w:sz w:val="24"/>
          <w:szCs w:val="24"/>
          <w:u w:val="single"/>
        </w:rPr>
        <w:t>Oferty odrzucone:</w:t>
      </w:r>
    </w:p>
    <w:p w:rsidR="0091012E" w:rsidRPr="00C400AB" w:rsidRDefault="0091012E" w:rsidP="00C400AB">
      <w:pPr>
        <w:rPr>
          <w:rFonts w:ascii="Tahoma" w:hAnsi="Tahoma" w:cs="Tahoma"/>
        </w:rPr>
      </w:pPr>
      <w:r w:rsidRPr="0091012E">
        <w:rPr>
          <w:rFonts w:ascii="Arial" w:hAnsi="Arial"/>
        </w:rPr>
        <w:t>Odrzucono ofertę firmy  Merserwis Sp. z.o.o Sp.k.</w:t>
      </w:r>
      <w:r w:rsidR="00C400AB">
        <w:rPr>
          <w:rFonts w:ascii="Arial" w:hAnsi="Arial"/>
        </w:rPr>
        <w:t xml:space="preserve">    </w:t>
      </w:r>
      <w:r w:rsidR="00C400AB" w:rsidRPr="00C400AB">
        <w:rPr>
          <w:rFonts w:ascii="Tahoma" w:hAnsi="Tahoma" w:cs="Tahoma"/>
        </w:rPr>
        <w:t>ul. Gen. Wł. Andersa 10</w:t>
      </w:r>
      <w:r w:rsidR="00C400AB">
        <w:rPr>
          <w:rFonts w:ascii="Tahoma" w:hAnsi="Tahoma" w:cs="Tahoma"/>
        </w:rPr>
        <w:t xml:space="preserve">, </w:t>
      </w:r>
      <w:r w:rsidR="00C400AB" w:rsidRPr="00C400AB">
        <w:rPr>
          <w:rFonts w:ascii="Tahoma" w:hAnsi="Tahoma" w:cs="Tahoma"/>
        </w:rPr>
        <w:t>00-201 Warszawa</w:t>
      </w:r>
      <w:r w:rsidR="00C400AB" w:rsidRPr="0091012E">
        <w:rPr>
          <w:rFonts w:ascii="Arial" w:hAnsi="Arial"/>
        </w:rPr>
        <w:t xml:space="preserve"> </w:t>
      </w:r>
      <w:r w:rsidRPr="00C400AB">
        <w:rPr>
          <w:rFonts w:ascii="Arial" w:hAnsi="Arial"/>
          <w:u w:val="single"/>
        </w:rPr>
        <w:t>- zad. 5 SIWZ</w:t>
      </w:r>
      <w:r w:rsidRPr="0091012E">
        <w:rPr>
          <w:rFonts w:ascii="Arial" w:hAnsi="Arial"/>
        </w:rPr>
        <w:t>. Zaoferowany przedmiot umowy nie posiada funkcji pomiaru rezystancji niskim napięciem co było wymagane zapisami SIWZ. Wobec powyższego oferta jest niezgodna z SIWZ.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1701"/>
        <w:gridCol w:w="1843"/>
      </w:tblGrid>
      <w:tr w:rsidR="00C400AB" w:rsidRPr="00C400AB" w:rsidTr="00A53AC3">
        <w:trPr>
          <w:cantSplit/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jc w:val="center"/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jc w:val="center"/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Firma (nazwa) lub nazwisko oraz</w:t>
            </w:r>
            <w:r w:rsidRPr="00C400AB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spacing w:after="120"/>
              <w:jc w:val="center"/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B" w:rsidRPr="00C400AB" w:rsidRDefault="00C400AB" w:rsidP="00C400AB">
            <w:pPr>
              <w:spacing w:after="120"/>
              <w:jc w:val="center"/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spacing w:after="120"/>
              <w:jc w:val="center"/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Uwagi</w:t>
            </w:r>
          </w:p>
        </w:tc>
      </w:tr>
      <w:tr w:rsidR="00C400AB" w:rsidRPr="00C400AB" w:rsidTr="00A53AC3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proofErr w:type="spellStart"/>
            <w:r w:rsidRPr="00C400AB">
              <w:rPr>
                <w:rFonts w:ascii="Tahoma" w:hAnsi="Tahoma" w:cs="Tahoma"/>
              </w:rPr>
              <w:t>Elektromeg</w:t>
            </w:r>
            <w:proofErr w:type="spellEnd"/>
            <w:r w:rsidRPr="00C400AB">
              <w:rPr>
                <w:rFonts w:ascii="Tahoma" w:hAnsi="Tahoma" w:cs="Tahoma"/>
              </w:rPr>
              <w:t xml:space="preserve"> Sp. z o.o.</w:t>
            </w:r>
          </w:p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Towarowa 11</w:t>
            </w:r>
          </w:p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33-100 Tarnów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 xml:space="preserve">  18 700,00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23 001.00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</w:p>
        </w:tc>
      </w:tr>
      <w:tr w:rsidR="00C400AB" w:rsidRPr="00C400AB" w:rsidTr="00A53AC3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MERSERWIS sp. o.o. sp.k.</w:t>
            </w:r>
          </w:p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ul. Gen. Wł. Andersa 10</w:t>
            </w:r>
          </w:p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00-201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 xml:space="preserve">  6 753,00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8 306.19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</w:p>
        </w:tc>
      </w:tr>
      <w:tr w:rsidR="00C400AB" w:rsidRPr="00C400AB" w:rsidTr="00A53AC3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SIGMA-ALDRICH Sp. z o.o.</w:t>
            </w:r>
          </w:p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ul. Szelągowska 30</w:t>
            </w:r>
          </w:p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61-626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 xml:space="preserve">  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36 900.00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</w:p>
        </w:tc>
      </w:tr>
      <w:tr w:rsidR="00C400AB" w:rsidRPr="00C400AB" w:rsidTr="00A53AC3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EDVAC Sp. z o.o.</w:t>
            </w:r>
          </w:p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ul. Lotnicza 27</w:t>
            </w:r>
          </w:p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05-090 Raszyn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 xml:space="preserve">  18 490,65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22 743.50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</w:p>
        </w:tc>
      </w:tr>
      <w:tr w:rsidR="00C400AB" w:rsidRPr="00C400AB" w:rsidTr="00A53AC3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EC Test Systems sp. z o.o.</w:t>
            </w:r>
          </w:p>
          <w:p w:rsidR="00C400AB" w:rsidRPr="00C400AB" w:rsidRDefault="00743323" w:rsidP="00C40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Ciepłownicza 28</w:t>
            </w:r>
          </w:p>
          <w:p w:rsidR="00C400AB" w:rsidRPr="00C400AB" w:rsidRDefault="00C400AB" w:rsidP="00743323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31-</w:t>
            </w:r>
            <w:r w:rsidR="00743323">
              <w:rPr>
                <w:rFonts w:ascii="Tahoma" w:hAnsi="Tahoma" w:cs="Tahoma"/>
              </w:rPr>
              <w:t>574</w:t>
            </w:r>
            <w:bookmarkStart w:id="0" w:name="_GoBack"/>
            <w:bookmarkEnd w:id="0"/>
            <w:r w:rsidRPr="00C400AB">
              <w:rPr>
                <w:rFonts w:ascii="Tahoma" w:hAnsi="Tahoma" w:cs="Tahoma"/>
              </w:rPr>
              <w:t xml:space="preserve">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 xml:space="preserve">  31 300,00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38 499.00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</w:p>
        </w:tc>
      </w:tr>
      <w:tr w:rsidR="00C400AB" w:rsidRPr="00C400AB" w:rsidTr="00A53AC3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proofErr w:type="spellStart"/>
            <w:r w:rsidRPr="00C400AB">
              <w:rPr>
                <w:rFonts w:ascii="Tahoma" w:hAnsi="Tahoma" w:cs="Tahoma"/>
              </w:rPr>
              <w:t>Part-AD</w:t>
            </w:r>
            <w:proofErr w:type="spellEnd"/>
            <w:r w:rsidRPr="00C400AB">
              <w:rPr>
                <w:rFonts w:ascii="Tahoma" w:hAnsi="Tahoma" w:cs="Tahoma"/>
              </w:rPr>
              <w:t xml:space="preserve"> Artur Dyrda</w:t>
            </w:r>
          </w:p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Grzechynia 635</w:t>
            </w:r>
          </w:p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34-220 Maków Podhalański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 xml:space="preserve">  6 955,20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  <w:r w:rsidRPr="00C400AB">
              <w:rPr>
                <w:rFonts w:ascii="Tahoma" w:hAnsi="Tahoma" w:cs="Tahoma"/>
              </w:rPr>
              <w:t>8 554.90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B" w:rsidRPr="00C400AB" w:rsidRDefault="00C400AB" w:rsidP="00C400AB">
            <w:pPr>
              <w:rPr>
                <w:rFonts w:ascii="Tahoma" w:hAnsi="Tahoma" w:cs="Tahoma"/>
              </w:rPr>
            </w:pP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666444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666444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666444">
        <w:rPr>
          <w:sz w:val="24"/>
          <w:szCs w:val="24"/>
        </w:rPr>
        <w:t>2020-09-07</w:t>
      </w:r>
    </w:p>
    <w:sectPr w:rsidR="000034E3" w:rsidSect="00BB2F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E0" w:rsidRDefault="007F6CE0">
      <w:r>
        <w:separator/>
      </w:r>
    </w:p>
  </w:endnote>
  <w:endnote w:type="continuationSeparator" w:id="0">
    <w:p w:rsidR="007F6CE0" w:rsidRDefault="007F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44" w:rsidRDefault="006664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74332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43323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43323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44" w:rsidRDefault="00666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E0" w:rsidRDefault="007F6CE0">
      <w:r>
        <w:separator/>
      </w:r>
    </w:p>
  </w:footnote>
  <w:footnote w:type="continuationSeparator" w:id="0">
    <w:p w:rsidR="007F6CE0" w:rsidRDefault="007F6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44" w:rsidRDefault="006664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44" w:rsidRDefault="006664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44" w:rsidRDefault="006664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CE0"/>
    <w:rsid w:val="000034E3"/>
    <w:rsid w:val="0029663E"/>
    <w:rsid w:val="004147F3"/>
    <w:rsid w:val="00440209"/>
    <w:rsid w:val="004D4476"/>
    <w:rsid w:val="004E4C84"/>
    <w:rsid w:val="00564B92"/>
    <w:rsid w:val="00666444"/>
    <w:rsid w:val="00667F91"/>
    <w:rsid w:val="006D0934"/>
    <w:rsid w:val="00743323"/>
    <w:rsid w:val="007F54E8"/>
    <w:rsid w:val="007F6CE0"/>
    <w:rsid w:val="008463A1"/>
    <w:rsid w:val="008B2DA8"/>
    <w:rsid w:val="008B74C9"/>
    <w:rsid w:val="0091012E"/>
    <w:rsid w:val="009406E9"/>
    <w:rsid w:val="009A2CBA"/>
    <w:rsid w:val="00AF25E0"/>
    <w:rsid w:val="00BB2F48"/>
    <w:rsid w:val="00BF155D"/>
    <w:rsid w:val="00C21CF7"/>
    <w:rsid w:val="00C400AB"/>
    <w:rsid w:val="00C57239"/>
    <w:rsid w:val="00D63C9E"/>
    <w:rsid w:val="00DA18CF"/>
    <w:rsid w:val="00DA69C2"/>
    <w:rsid w:val="00D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20A30C-BCE6-410D-BB26-AA57E460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3</Pages>
  <Words>378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5</cp:revision>
  <cp:lastPrinted>1899-12-31T22:00:00Z</cp:lastPrinted>
  <dcterms:created xsi:type="dcterms:W3CDTF">2020-09-07T08:52:00Z</dcterms:created>
  <dcterms:modified xsi:type="dcterms:W3CDTF">2020-09-10T07:55:00Z</dcterms:modified>
</cp:coreProperties>
</file>