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9D" w:rsidRPr="006C7436" w:rsidRDefault="0006589D" w:rsidP="0006589D">
      <w:pPr>
        <w:widowControl w:val="0"/>
        <w:tabs>
          <w:tab w:val="left" w:pos="357"/>
        </w:tabs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Załącznik  nr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6</w:t>
      </w: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do  SIWZ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………………………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hi-IN" w:bidi="hi-IN"/>
        </w:rPr>
        <w:t>pieczęć wykonawcy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 o t y c z y:  postępowania o zamówienie publiczne na wykonanie zadania pn:</w:t>
      </w:r>
    </w:p>
    <w:p w:rsidR="0006589D" w:rsidRPr="006C7436" w:rsidRDefault="0006589D" w:rsidP="0006589D">
      <w:pPr>
        <w:tabs>
          <w:tab w:val="left" w:pos="357"/>
        </w:tabs>
        <w:spacing w:after="120" w:line="240" w:lineRule="auto"/>
        <w:ind w:righ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C7436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ED5195">
        <w:rPr>
          <w:rFonts w:ascii="Times New Roman" w:eastAsia="Times New Roman" w:hAnsi="Times New Roman"/>
          <w:b/>
          <w:sz w:val="24"/>
          <w:szCs w:val="24"/>
          <w:lang w:eastAsia="pl-PL"/>
        </w:rPr>
        <w:t>Zmiana sposobu użytkowania wraz z przebudową istniejących pomieszczeń w budynku poradni hepatologicznej dla potrzeb poradni pulmonologii i ftyzjatrii przy ul. Zjednoczenia 10 w Chorzowie</w:t>
      </w:r>
      <w:r w:rsidRPr="006C7436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A3064">
        <w:rPr>
          <w:rFonts w:ascii="Times New Roman" w:hAnsi="Times New Roman"/>
          <w:b/>
          <w:bCs/>
        </w:rPr>
        <w:t xml:space="preserve"> </w:t>
      </w:r>
      <w:r w:rsidRPr="00421798">
        <w:rPr>
          <w:rFonts w:ascii="Times New Roman" w:hAnsi="Times New Roman"/>
          <w:b/>
          <w:bCs/>
        </w:rPr>
        <w:t>PN/</w:t>
      </w:r>
      <w:r>
        <w:rPr>
          <w:rFonts w:ascii="Times New Roman" w:hAnsi="Times New Roman"/>
          <w:b/>
          <w:bCs/>
        </w:rPr>
        <w:t>PP</w:t>
      </w:r>
      <w:r w:rsidRPr="00421798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6</w:t>
      </w:r>
      <w:r w:rsidRPr="00421798">
        <w:rPr>
          <w:rFonts w:ascii="Times New Roman" w:hAnsi="Times New Roman"/>
          <w:b/>
          <w:bCs/>
        </w:rPr>
        <w:t>/20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</w:p>
    <w:p w:rsidR="0006589D" w:rsidRPr="006C7436" w:rsidRDefault="0006589D" w:rsidP="0006589D">
      <w:pPr>
        <w:widowControl w:val="0"/>
        <w:tabs>
          <w:tab w:val="left" w:pos="357"/>
          <w:tab w:val="left" w:leader="dot" w:pos="5293"/>
        </w:tabs>
        <w:suppressAutoHyphens/>
        <w:spacing w:after="0" w:line="360" w:lineRule="auto"/>
        <w:ind w:left="2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Nazwa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Wykonawcy:……………..……………..………………………………………..…..</w:t>
      </w:r>
    </w:p>
    <w:p w:rsidR="0006589D" w:rsidRPr="006C7436" w:rsidRDefault="0006589D" w:rsidP="0006589D">
      <w:pPr>
        <w:widowControl w:val="0"/>
        <w:tabs>
          <w:tab w:val="left" w:pos="357"/>
          <w:tab w:val="left" w:leader="dot" w:pos="5293"/>
        </w:tabs>
        <w:suppressAutoHyphens/>
        <w:spacing w:after="0" w:line="360" w:lineRule="auto"/>
        <w:ind w:left="2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Adres Wykonawcy: ……………………………………………………………………………………</w:t>
      </w:r>
    </w:p>
    <w:p w:rsidR="0006589D" w:rsidRPr="006C7436" w:rsidRDefault="0006589D" w:rsidP="0006589D">
      <w:pPr>
        <w:widowControl w:val="0"/>
        <w:tabs>
          <w:tab w:val="left" w:pos="357"/>
          <w:tab w:val="left" w:leader="dot" w:pos="4371"/>
        </w:tabs>
        <w:suppressAutoHyphens/>
        <w:spacing w:after="0" w:line="360" w:lineRule="auto"/>
        <w:ind w:left="2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NIP…………………………………………….. REGON ………………..……………………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</w:p>
    <w:p w:rsidR="0006589D" w:rsidRPr="006C7436" w:rsidRDefault="0006589D" w:rsidP="0006589D">
      <w:pPr>
        <w:keepNext/>
        <w:keepLines/>
        <w:widowControl w:val="0"/>
        <w:tabs>
          <w:tab w:val="left" w:pos="357"/>
        </w:tabs>
        <w:spacing w:after="0" w:line="240" w:lineRule="auto"/>
        <w:ind w:left="200" w:hanging="76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C7436">
        <w:rPr>
          <w:rFonts w:ascii="Times New Roman" w:hAnsi="Times New Roman"/>
          <w:b/>
          <w:bCs/>
          <w:sz w:val="24"/>
          <w:szCs w:val="24"/>
          <w:lang w:eastAsia="pl-PL"/>
        </w:rPr>
        <w:t>O Ś W I A D C Z E N I E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Lista podmiotów należących do tej samej grupy kapitałowej / 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informacja o tym, że Wykonawca nie należy do grupy kapitałowej* 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Składając ofertę w przedmiotowym postępowaniu, zgodnie z art. 24 ust.1 </w:t>
      </w:r>
      <w:proofErr w:type="spellStart"/>
      <w:r w:rsidRPr="006C743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pkt</w:t>
      </w:r>
      <w:proofErr w:type="spellEnd"/>
      <w:r w:rsidRPr="006C743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23 </w:t>
      </w:r>
      <w:proofErr w:type="spellStart"/>
      <w:r w:rsidRPr="006C743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Pzp</w:t>
      </w:r>
      <w:proofErr w:type="spellEnd"/>
    </w:p>
    <w:p w:rsidR="0006589D" w:rsidRPr="006C7436" w:rsidRDefault="0006589D" w:rsidP="0006589D">
      <w:pPr>
        <w:widowControl w:val="0"/>
        <w:numPr>
          <w:ilvl w:val="0"/>
          <w:numId w:val="15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Składamy listę podmiotów</w:t>
      </w:r>
      <w:r w:rsidRPr="006C7436">
        <w:rPr>
          <w:rFonts w:ascii="Times New Roman" w:eastAsia="SimSun" w:hAnsi="Times New Roman"/>
          <w:bCs/>
          <w:kern w:val="1"/>
          <w:sz w:val="24"/>
          <w:szCs w:val="24"/>
          <w:u w:val="single"/>
          <w:lang w:eastAsia="hi-IN" w:bidi="hi-IN"/>
        </w:rPr>
        <w:t>,</w:t>
      </w:r>
      <w:r w:rsidRPr="006C743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razem z którymi należymy do tej samej grupy kapitałowej w rozumieniu ustawy z dnia 16.02.2007 roku o ochronie konkurencji i konsumentów  </w:t>
      </w: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(Dz. U. z 2017 r. poz. 229 z </w:t>
      </w:r>
      <w:proofErr w:type="spellStart"/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późn</w:t>
      </w:r>
      <w:proofErr w:type="spellEnd"/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zm.)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971"/>
        <w:gridCol w:w="4664"/>
      </w:tblGrid>
      <w:tr w:rsidR="0006589D" w:rsidRPr="006C7436" w:rsidTr="004673A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C743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  <w:t>Lp.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C743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  <w:t>Nazwa podmiotu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C743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  <w:t>Adres podmiotu</w:t>
            </w:r>
          </w:p>
        </w:tc>
      </w:tr>
      <w:tr w:rsidR="0006589D" w:rsidRPr="006C7436" w:rsidTr="004673A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</w:tr>
      <w:tr w:rsidR="0006589D" w:rsidRPr="006C7436" w:rsidTr="004673A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</w:tr>
      <w:tr w:rsidR="0006589D" w:rsidRPr="006C7436" w:rsidTr="004673A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</w:tr>
      <w:tr w:rsidR="0006589D" w:rsidRPr="006C7436" w:rsidTr="004673A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D" w:rsidRPr="006C7436" w:rsidRDefault="0006589D" w:rsidP="004673A4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</w:tr>
    </w:tbl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</w:t>
      </w: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.......................................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</w:t>
      </w: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...................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....................</w:t>
      </w: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....................                                    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 xml:space="preserve">                     (miejscowość, data)          </w:t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  <w:t xml:space="preserve">podpis(y)upełnomocnionych   przedstawicieli firmy )                 </w:t>
      </w:r>
    </w:p>
    <w:p w:rsidR="0006589D" w:rsidRDefault="0006589D" w:rsidP="0006589D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 xml:space="preserve">                         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                </w:t>
      </w:r>
    </w:p>
    <w:p w:rsidR="0006589D" w:rsidRPr="006C7436" w:rsidRDefault="0006589D" w:rsidP="0006589D">
      <w:pPr>
        <w:widowControl w:val="0"/>
        <w:numPr>
          <w:ilvl w:val="0"/>
          <w:numId w:val="15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Oświadczam, że nie należę do grupy kapitałowej,  </w:t>
      </w:r>
      <w:r w:rsidRPr="006C743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o  której mowa w art. 24 ust. 1 pkt. 23  </w:t>
      </w:r>
      <w:proofErr w:type="spellStart"/>
      <w:r w:rsidRPr="006C743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Pzp</w:t>
      </w:r>
      <w:proofErr w:type="spellEnd"/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  <w:r w:rsidRPr="006C743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</w:t>
      </w:r>
    </w:p>
    <w:p w:rsidR="0006589D" w:rsidRDefault="0006589D" w:rsidP="0006589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6589D" w:rsidRPr="006C7436" w:rsidRDefault="0006589D" w:rsidP="0006589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.....…………...........................                          ...................................................................                                                                                      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 xml:space="preserve">                       (miejscowość, data)          </w:t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  <w:t xml:space="preserve">          podpis(y) upełnomocnionych przedstawicieli Wykonawcy                                                                                                                                                                         </w:t>
      </w: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kern w:val="1"/>
          <w:sz w:val="20"/>
          <w:szCs w:val="20"/>
          <w:lang w:eastAsia="hi-IN" w:bidi="hi-IN"/>
        </w:rPr>
      </w:pPr>
    </w:p>
    <w:p w:rsidR="0006589D" w:rsidRPr="006C7436" w:rsidRDefault="0006589D" w:rsidP="0006589D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/>
          <w:bCs/>
          <w:i/>
          <w:kern w:val="1"/>
          <w:sz w:val="20"/>
          <w:szCs w:val="20"/>
          <w:lang w:eastAsia="hi-IN" w:bidi="hi-IN"/>
        </w:rPr>
      </w:pPr>
      <w:r w:rsidRPr="006C7436">
        <w:rPr>
          <w:rFonts w:ascii="Times New Roman" w:eastAsia="SimSun" w:hAnsi="Times New Roman"/>
          <w:b/>
          <w:bCs/>
          <w:kern w:val="1"/>
          <w:sz w:val="20"/>
          <w:szCs w:val="20"/>
          <w:lang w:eastAsia="hi-IN" w:bidi="hi-IN"/>
        </w:rPr>
        <w:t xml:space="preserve">*- </w:t>
      </w:r>
      <w:r w:rsidRPr="006C7436">
        <w:rPr>
          <w:rFonts w:ascii="Times New Roman" w:eastAsia="SimSun" w:hAnsi="Times New Roman"/>
          <w:bCs/>
          <w:i/>
          <w:kern w:val="1"/>
          <w:sz w:val="20"/>
          <w:szCs w:val="20"/>
          <w:lang w:eastAsia="hi-IN" w:bidi="hi-IN"/>
        </w:rPr>
        <w:t xml:space="preserve">niewłaściwe skreślić, należy wypełnić pkt. 1 </w:t>
      </w:r>
      <w:r w:rsidRPr="006C7436">
        <w:rPr>
          <w:rFonts w:ascii="Times New Roman" w:eastAsia="SimSun" w:hAnsi="Times New Roman"/>
          <w:bCs/>
          <w:i/>
          <w:kern w:val="1"/>
          <w:sz w:val="20"/>
          <w:szCs w:val="20"/>
          <w:u w:val="single"/>
          <w:lang w:eastAsia="hi-IN" w:bidi="hi-IN"/>
        </w:rPr>
        <w:t>lub</w:t>
      </w:r>
      <w:r w:rsidRPr="006C7436">
        <w:rPr>
          <w:rFonts w:ascii="Times New Roman" w:eastAsia="SimSun" w:hAnsi="Times New Roman"/>
          <w:bCs/>
          <w:i/>
          <w:kern w:val="1"/>
          <w:sz w:val="20"/>
          <w:szCs w:val="20"/>
          <w:lang w:eastAsia="hi-IN" w:bidi="hi-IN"/>
        </w:rPr>
        <w:t xml:space="preserve"> pkt. 2</w:t>
      </w:r>
    </w:p>
    <w:p w:rsidR="00106AC7" w:rsidRPr="006E6B39" w:rsidRDefault="00106AC7" w:rsidP="006E6B39">
      <w:pPr>
        <w:rPr>
          <w:szCs w:val="18"/>
        </w:rPr>
      </w:pPr>
    </w:p>
    <w:sectPr w:rsidR="00106AC7" w:rsidRPr="006E6B3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7E" w:rsidRDefault="0042517E">
      <w:r>
        <w:separator/>
      </w:r>
    </w:p>
  </w:endnote>
  <w:endnote w:type="continuationSeparator" w:id="0">
    <w:p w:rsidR="0042517E" w:rsidRDefault="0042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F1368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1368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1368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13684">
      <w:rPr>
        <w:rStyle w:val="Numerstrony"/>
        <w:rFonts w:ascii="Arial" w:hAnsi="Arial"/>
        <w:sz w:val="18"/>
        <w:szCs w:val="18"/>
      </w:rPr>
      <w:fldChar w:fldCharType="separate"/>
    </w:r>
    <w:r w:rsidR="006177AD">
      <w:rPr>
        <w:rStyle w:val="Numerstrony"/>
        <w:rFonts w:ascii="Arial" w:hAnsi="Arial"/>
        <w:noProof/>
        <w:sz w:val="18"/>
        <w:szCs w:val="18"/>
      </w:rPr>
      <w:t>1</w:t>
    </w:r>
    <w:r w:rsidR="00F1368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1368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13684">
      <w:rPr>
        <w:rStyle w:val="Numerstrony"/>
        <w:rFonts w:ascii="Arial" w:hAnsi="Arial"/>
        <w:sz w:val="18"/>
        <w:szCs w:val="18"/>
      </w:rPr>
      <w:fldChar w:fldCharType="separate"/>
    </w:r>
    <w:r w:rsidR="006177AD">
      <w:rPr>
        <w:rStyle w:val="Numerstrony"/>
        <w:rFonts w:ascii="Arial" w:hAnsi="Arial"/>
        <w:noProof/>
        <w:sz w:val="18"/>
        <w:szCs w:val="18"/>
      </w:rPr>
      <w:t>1</w:t>
    </w:r>
    <w:r w:rsidR="00F1368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15" w:rsidRDefault="009145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7E" w:rsidRDefault="0042517E">
      <w:r>
        <w:separator/>
      </w:r>
    </w:p>
  </w:footnote>
  <w:footnote w:type="continuationSeparator" w:id="0">
    <w:p w:rsidR="0042517E" w:rsidRDefault="00425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15" w:rsidRDefault="009145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15" w:rsidRDefault="0091451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15" w:rsidRDefault="009145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547AE"/>
    <w:multiLevelType w:val="hybridMultilevel"/>
    <w:tmpl w:val="E0C4818C"/>
    <w:lvl w:ilvl="0" w:tplc="B91E2D3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515"/>
    <w:rsid w:val="0000184A"/>
    <w:rsid w:val="00012997"/>
    <w:rsid w:val="000621A2"/>
    <w:rsid w:val="0006589D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2517E"/>
    <w:rsid w:val="00460820"/>
    <w:rsid w:val="004704CB"/>
    <w:rsid w:val="004C55DE"/>
    <w:rsid w:val="004D5C77"/>
    <w:rsid w:val="00533E9F"/>
    <w:rsid w:val="0056132E"/>
    <w:rsid w:val="005A5013"/>
    <w:rsid w:val="005C3627"/>
    <w:rsid w:val="006177AD"/>
    <w:rsid w:val="00641063"/>
    <w:rsid w:val="00664D2F"/>
    <w:rsid w:val="00697D36"/>
    <w:rsid w:val="006B51E7"/>
    <w:rsid w:val="006D68D8"/>
    <w:rsid w:val="006E6B39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14515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13684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589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61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77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A792-DD49-472A-A92B-684CD05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Szpital</cp:lastModifiedBy>
  <cp:revision>2</cp:revision>
  <cp:lastPrinted>2020-09-01T11:28:00Z</cp:lastPrinted>
  <dcterms:created xsi:type="dcterms:W3CDTF">2020-09-01T11:28:00Z</dcterms:created>
  <dcterms:modified xsi:type="dcterms:W3CDTF">2020-09-01T11:28:00Z</dcterms:modified>
</cp:coreProperties>
</file>