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896"/>
      </w:tblGrid>
      <w:tr w:rsidR="0090267C" w:rsidRPr="0090267C" w14:paraId="79153491" w14:textId="77777777" w:rsidTr="0090267C">
        <w:trPr>
          <w:trHeight w:val="711"/>
        </w:trPr>
        <w:tc>
          <w:tcPr>
            <w:tcW w:w="2896" w:type="dxa"/>
          </w:tcPr>
          <w:p w14:paraId="35939057" w14:textId="77777777" w:rsidR="0090267C" w:rsidRPr="0090267C" w:rsidRDefault="0090267C" w:rsidP="00960DC8">
            <w:pPr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14:paraId="3D8E8C26" w14:textId="77777777" w:rsidR="0090267C" w:rsidRDefault="0090267C" w:rsidP="00CF1E37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>UMOWA</w:t>
      </w:r>
    </w:p>
    <w:p w14:paraId="20A34FD2" w14:textId="77777777" w:rsidR="0090267C" w:rsidRDefault="0090267C" w:rsidP="00CF1E37">
      <w:pPr>
        <w:pStyle w:val="Default"/>
        <w:rPr>
          <w:rFonts w:ascii="Calibri" w:hAnsi="Calibri"/>
          <w:b/>
        </w:rPr>
      </w:pPr>
    </w:p>
    <w:p w14:paraId="3439DFBD" w14:textId="77777777" w:rsidR="0090267C" w:rsidRDefault="0090267C" w:rsidP="00CF1E37">
      <w:pPr>
        <w:pStyle w:val="Default"/>
        <w:rPr>
          <w:rFonts w:ascii="Calibri" w:hAnsi="Calibri"/>
          <w:b/>
        </w:rPr>
      </w:pPr>
    </w:p>
    <w:p w14:paraId="2B493532" w14:textId="77777777" w:rsidR="00700777" w:rsidRPr="0090267C" w:rsidRDefault="001F0BCB" w:rsidP="00CF1E37">
      <w:pPr>
        <w:pStyle w:val="Default"/>
        <w:rPr>
          <w:rFonts w:ascii="Calibri" w:hAnsi="Calibri"/>
          <w:b/>
        </w:rPr>
      </w:pPr>
      <w:r>
        <w:rPr>
          <w:rFonts w:ascii="Calibri" w:hAnsi="Calibri"/>
          <w:sz w:val="20"/>
          <w:szCs w:val="20"/>
        </w:rPr>
        <w:t>zawarta w dniu ______2020</w:t>
      </w:r>
      <w:r w:rsidR="00700777">
        <w:rPr>
          <w:rFonts w:ascii="Calibri" w:hAnsi="Calibri"/>
          <w:sz w:val="20"/>
          <w:szCs w:val="20"/>
        </w:rPr>
        <w:t xml:space="preserve">r.  w Limanowej </w:t>
      </w:r>
      <w:r w:rsidR="00700777">
        <w:rPr>
          <w:rFonts w:ascii="Calibri" w:hAnsi="Calibri"/>
          <w:b/>
          <w:bCs/>
          <w:sz w:val="20"/>
          <w:szCs w:val="20"/>
        </w:rPr>
        <w:t xml:space="preserve"> </w:t>
      </w:r>
      <w:r w:rsidR="00700777">
        <w:rPr>
          <w:rFonts w:ascii="Calibri" w:hAnsi="Calibri"/>
          <w:bCs/>
          <w:sz w:val="20"/>
          <w:szCs w:val="20"/>
        </w:rPr>
        <w:t>pomiędzy:</w:t>
      </w:r>
      <w:r w:rsidR="00700777">
        <w:rPr>
          <w:rFonts w:ascii="Calibri" w:hAnsi="Calibri"/>
          <w:b/>
          <w:bCs/>
          <w:sz w:val="20"/>
          <w:szCs w:val="20"/>
        </w:rPr>
        <w:t xml:space="preserve"> </w:t>
      </w:r>
    </w:p>
    <w:p w14:paraId="328A8958" w14:textId="77777777" w:rsidR="00700777" w:rsidRDefault="00700777" w:rsidP="00CF1E37">
      <w:pPr>
        <w:pStyle w:val="Default"/>
        <w:ind w:right="64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Szpitalem Powiatowym w Limanowej Imienia Miłosierdzia Bożego</w:t>
      </w:r>
    </w:p>
    <w:p w14:paraId="07C3C811" w14:textId="77777777" w:rsidR="00700777" w:rsidRDefault="00700777" w:rsidP="00CF1E37">
      <w:pPr>
        <w:pStyle w:val="Defaul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 siedzibą: </w:t>
      </w:r>
      <w:r>
        <w:rPr>
          <w:rFonts w:ascii="Calibri" w:hAnsi="Calibri"/>
          <w:b/>
          <w:bCs/>
          <w:sz w:val="20"/>
          <w:szCs w:val="20"/>
        </w:rPr>
        <w:t xml:space="preserve">34 – 600 Limanowa, ul. Piłsudskiego 61, </w:t>
      </w:r>
    </w:p>
    <w:p w14:paraId="7CDEF882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KRS 0000019390, NIP 737-17-41-935, REGON P-000304378</w:t>
      </w:r>
    </w:p>
    <w:p w14:paraId="10F0863F" w14:textId="77777777" w:rsidR="00700777" w:rsidRDefault="00700777" w:rsidP="00CF1E37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imieniu którego działa Dyrektor – </w:t>
      </w:r>
      <w:r w:rsidR="00F66355">
        <w:rPr>
          <w:rFonts w:ascii="Calibri" w:hAnsi="Calibri"/>
          <w:b/>
          <w:sz w:val="20"/>
          <w:szCs w:val="20"/>
        </w:rPr>
        <w:t>d</w:t>
      </w:r>
      <w:r>
        <w:rPr>
          <w:rFonts w:ascii="Calibri" w:hAnsi="Calibri"/>
          <w:b/>
          <w:sz w:val="20"/>
          <w:szCs w:val="20"/>
        </w:rPr>
        <w:t xml:space="preserve">r Marcin </w:t>
      </w:r>
      <w:proofErr w:type="spellStart"/>
      <w:r>
        <w:rPr>
          <w:rFonts w:ascii="Calibri" w:hAnsi="Calibri"/>
          <w:b/>
          <w:sz w:val="20"/>
          <w:szCs w:val="20"/>
        </w:rPr>
        <w:t>Radzięta</w:t>
      </w:r>
      <w:proofErr w:type="spellEnd"/>
    </w:p>
    <w:p w14:paraId="765ACB77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zwanym dalej </w:t>
      </w:r>
      <w:r>
        <w:rPr>
          <w:rFonts w:ascii="Calibri" w:hAnsi="Calibri"/>
          <w:b/>
          <w:sz w:val="20"/>
          <w:szCs w:val="20"/>
        </w:rPr>
        <w:t>Zamawiającym</w:t>
      </w:r>
      <w:r>
        <w:rPr>
          <w:rFonts w:ascii="Calibri" w:hAnsi="Calibri"/>
          <w:sz w:val="20"/>
          <w:szCs w:val="20"/>
        </w:rPr>
        <w:t xml:space="preserve"> </w:t>
      </w:r>
    </w:p>
    <w:p w14:paraId="143C975C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a firmą _______________________________________________________________________</w:t>
      </w:r>
    </w:p>
    <w:p w14:paraId="73875319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_______________________________________________________________________</w:t>
      </w:r>
    </w:p>
    <w:p w14:paraId="298BEC81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 siedzibą: _____________________________________________________________________</w:t>
      </w:r>
    </w:p>
    <w:p w14:paraId="77FCE59B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wpisanym do KRS __________________, NIP ________________, REGON  _________________</w:t>
      </w:r>
    </w:p>
    <w:p w14:paraId="3C0155DB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reprezentowanym przez: ___________________________________________________</w:t>
      </w:r>
    </w:p>
    <w:p w14:paraId="1A4797CA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___________________________________________________</w:t>
      </w:r>
    </w:p>
    <w:p w14:paraId="4796E312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zwanym dalej </w:t>
      </w:r>
      <w:r>
        <w:rPr>
          <w:rFonts w:ascii="Calibri" w:hAnsi="Calibri"/>
          <w:b/>
          <w:sz w:val="20"/>
          <w:szCs w:val="20"/>
        </w:rPr>
        <w:t xml:space="preserve">Wykonawcą </w:t>
      </w:r>
    </w:p>
    <w:p w14:paraId="0291F658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14:paraId="34A4486A" w14:textId="26F887D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wyniku postępowania o udzielenie zamówienia publicznego w trybie przetargu nieograniczonego na podstawie art. 39  ustawy z dnia 29 stycznia 2004r. Prawo zamówień publicznych</w:t>
      </w:r>
      <w:r w:rsidRPr="00A656B3">
        <w:rPr>
          <w:rFonts w:asciiTheme="minorHAnsi" w:hAnsiTheme="minorHAnsi"/>
          <w:sz w:val="20"/>
          <w:szCs w:val="20"/>
        </w:rPr>
        <w:t>, (</w:t>
      </w:r>
      <w:r w:rsidR="00B20E44" w:rsidRPr="00A656B3">
        <w:rPr>
          <w:rFonts w:asciiTheme="minorHAnsi" w:hAnsiTheme="minorHAnsi"/>
          <w:sz w:val="20"/>
          <w:szCs w:val="20"/>
        </w:rPr>
        <w:t xml:space="preserve">tekst jednolity </w:t>
      </w:r>
      <w:r w:rsidR="001F0BCB" w:rsidRPr="00A656B3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Dz.U.2019</w:t>
      </w:r>
      <w:r w:rsidR="00F66355" w:rsidRPr="00A656B3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, poz.1</w:t>
      </w:r>
      <w:r w:rsidR="001F0BCB" w:rsidRPr="00A656B3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843</w:t>
      </w:r>
      <w:r w:rsidR="00B20E44">
        <w:rPr>
          <w:sz w:val="20"/>
          <w:szCs w:val="20"/>
        </w:rPr>
        <w:t>)</w:t>
      </w:r>
      <w:r w:rsidR="00B20E44">
        <w:rPr>
          <w:rFonts w:ascii="Calibri" w:hAnsi="Calibri"/>
          <w:sz w:val="20"/>
          <w:szCs w:val="20"/>
        </w:rPr>
        <w:t xml:space="preserve">, zwanej dalej  </w:t>
      </w:r>
      <w:r>
        <w:rPr>
          <w:rFonts w:ascii="Calibri" w:hAnsi="Calibri"/>
          <w:sz w:val="20"/>
          <w:szCs w:val="20"/>
        </w:rPr>
        <w:t xml:space="preserve">ustawą, została zawarta umowa o następującej treści: </w:t>
      </w:r>
    </w:p>
    <w:p w14:paraId="1D7AD810" w14:textId="77777777" w:rsidR="00700777" w:rsidRDefault="00700777" w:rsidP="00CF1E37">
      <w:pPr>
        <w:pStyle w:val="Default"/>
        <w:rPr>
          <w:rFonts w:ascii="Calibri" w:hAnsi="Calibri"/>
          <w:b/>
          <w:bCs/>
          <w:sz w:val="20"/>
          <w:szCs w:val="20"/>
        </w:rPr>
      </w:pPr>
    </w:p>
    <w:p w14:paraId="0CBFA838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</w:t>
      </w:r>
    </w:p>
    <w:p w14:paraId="2FA52DFB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Przedmiot umowy</w:t>
      </w:r>
    </w:p>
    <w:p w14:paraId="6EE1D484" w14:textId="77777777" w:rsidR="00F60E79" w:rsidRDefault="00F60E79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3B30BC0D" w14:textId="52469258" w:rsidR="00894687" w:rsidRPr="00894687" w:rsidRDefault="00700777" w:rsidP="00F60E7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1. Przedmiotem umowy jest</w:t>
      </w:r>
      <w:r w:rsidR="001F0BCB">
        <w:rPr>
          <w:sz w:val="20"/>
          <w:szCs w:val="20"/>
        </w:rPr>
        <w:t>:</w:t>
      </w:r>
      <w:r>
        <w:rPr>
          <w:b/>
          <w:sz w:val="32"/>
          <w:szCs w:val="32"/>
        </w:rPr>
        <w:t xml:space="preserve"> </w:t>
      </w:r>
      <w:r w:rsidR="00A656B3" w:rsidRPr="00A656B3">
        <w:rPr>
          <w:b/>
          <w:sz w:val="20"/>
          <w:szCs w:val="20"/>
        </w:rPr>
        <w:t xml:space="preserve">Dostawa urządzeń sieciowych wraz z instalacją oraz konfiguracją w ramach projektu pn. Małopolski System Informacji Medycznej (MSIM) </w:t>
      </w:r>
      <w:r>
        <w:rPr>
          <w:sz w:val="20"/>
          <w:szCs w:val="20"/>
        </w:rPr>
        <w:t>dla potrzeb Szpitala Powiatowego w Limanow</w:t>
      </w:r>
      <w:r w:rsidR="0050042F">
        <w:rPr>
          <w:sz w:val="20"/>
          <w:szCs w:val="20"/>
        </w:rPr>
        <w:t>ej z</w:t>
      </w:r>
      <w:r w:rsidR="00775CC7">
        <w:rPr>
          <w:sz w:val="20"/>
          <w:szCs w:val="20"/>
        </w:rPr>
        <w:t>godnie ze złożoną ofertą.</w:t>
      </w:r>
      <w:r w:rsidR="00F60E79">
        <w:rPr>
          <w:sz w:val="20"/>
          <w:szCs w:val="20"/>
        </w:rPr>
        <w:t xml:space="preserve"> </w:t>
      </w:r>
    </w:p>
    <w:p w14:paraId="46B0212D" w14:textId="00B95163" w:rsidR="00700777" w:rsidRDefault="00700777" w:rsidP="0022533A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2. Wykonawca zobowiązuje się do zrealizowania pełnego zakresu rzeczowego niniejszej umo</w:t>
      </w:r>
      <w:r w:rsidR="00B20E44">
        <w:rPr>
          <w:rFonts w:ascii="Calibri" w:hAnsi="Calibri"/>
          <w:sz w:val="20"/>
          <w:szCs w:val="20"/>
        </w:rPr>
        <w:t xml:space="preserve">wy zgodnie z postanowieniami </w:t>
      </w:r>
      <w:r>
        <w:rPr>
          <w:rFonts w:ascii="Calibri" w:hAnsi="Calibri"/>
          <w:sz w:val="20"/>
          <w:szCs w:val="20"/>
        </w:rPr>
        <w:t>Specyfikacji Istotnych Warunków Zamówienia (SIWZ)</w:t>
      </w:r>
      <w:r w:rsidR="00DE1F0D">
        <w:rPr>
          <w:rFonts w:ascii="Calibri" w:hAnsi="Calibri"/>
          <w:sz w:val="20"/>
          <w:szCs w:val="20"/>
        </w:rPr>
        <w:t xml:space="preserve"> i </w:t>
      </w:r>
      <w:r w:rsidR="00DE1F0D">
        <w:rPr>
          <w:rFonts w:ascii="Calibri" w:hAnsi="Calibri"/>
          <w:b/>
          <w:bCs/>
          <w:color w:val="auto"/>
          <w:sz w:val="20"/>
          <w:szCs w:val="20"/>
        </w:rPr>
        <w:t>Opisem Przedmiotu zamówienia</w:t>
      </w:r>
      <w:r>
        <w:rPr>
          <w:rFonts w:ascii="Calibri" w:hAnsi="Calibri"/>
          <w:sz w:val="20"/>
          <w:szCs w:val="20"/>
        </w:rPr>
        <w:t xml:space="preserve">, obowiązującymi przepisami, ogólnie przyjętą wiedzą w tym zakresie,  ofertą Wykonawcy oraz ustaleniami z Zamawiającym. </w:t>
      </w:r>
    </w:p>
    <w:p w14:paraId="3A24D0C8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2</w:t>
      </w:r>
    </w:p>
    <w:p w14:paraId="316A6EDC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Termin realizacji umowy</w:t>
      </w:r>
    </w:p>
    <w:p w14:paraId="5B2BBE78" w14:textId="77777777" w:rsidR="00802665" w:rsidRDefault="00802665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3836E58D" w14:textId="64558D2D" w:rsidR="00700777" w:rsidRDefault="00700777" w:rsidP="00601098">
      <w:pPr>
        <w:pStyle w:val="Default"/>
        <w:spacing w:after="53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1. </w:t>
      </w:r>
      <w:r w:rsidRPr="00DD69CE">
        <w:rPr>
          <w:rFonts w:ascii="Calibri" w:hAnsi="Calibri"/>
          <w:sz w:val="20"/>
          <w:szCs w:val="20"/>
        </w:rPr>
        <w:t>Dostawa winna być zrealizowana na koszt i ryzyko Wykonawcy do s</w:t>
      </w:r>
      <w:r w:rsidR="0090267C">
        <w:rPr>
          <w:rFonts w:ascii="Calibri" w:hAnsi="Calibri"/>
          <w:sz w:val="20"/>
          <w:szCs w:val="20"/>
        </w:rPr>
        <w:t xml:space="preserve">iedziby Zamawiającego w terminie </w:t>
      </w:r>
      <w:r w:rsidR="00A656B3">
        <w:rPr>
          <w:rFonts w:ascii="Calibri" w:hAnsi="Calibri"/>
          <w:sz w:val="20"/>
          <w:szCs w:val="20"/>
        </w:rPr>
        <w:t>do 30</w:t>
      </w:r>
      <w:r w:rsidR="000D5DB9">
        <w:rPr>
          <w:rFonts w:ascii="Calibri" w:hAnsi="Calibri"/>
          <w:sz w:val="20"/>
          <w:szCs w:val="20"/>
        </w:rPr>
        <w:t xml:space="preserve"> dni</w:t>
      </w:r>
      <w:r w:rsidR="008C297B">
        <w:rPr>
          <w:rFonts w:ascii="Calibri" w:hAnsi="Calibri"/>
          <w:sz w:val="20"/>
          <w:szCs w:val="20"/>
        </w:rPr>
        <w:t xml:space="preserve"> od  dnia podpisania umowy.</w:t>
      </w:r>
    </w:p>
    <w:p w14:paraId="2D11118A" w14:textId="77777777"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3</w:t>
      </w:r>
    </w:p>
    <w:p w14:paraId="02DAA145" w14:textId="77777777"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Wynagrodzenie Wykonawcy</w:t>
      </w:r>
    </w:p>
    <w:p w14:paraId="18698825" w14:textId="79F761B8" w:rsidR="00700777" w:rsidRDefault="00700777" w:rsidP="00CF1E37">
      <w:pPr>
        <w:pStyle w:val="Default"/>
        <w:spacing w:after="55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Wysokość wynagrodzenia Wykonawcy zawiera wszelkie koszty niezbędne do zrealizowania zamówienia wynikające ze szczegółowego opisu przedmiotu zamówienia zawartego w </w:t>
      </w:r>
      <w:r w:rsidR="000D5DB9">
        <w:rPr>
          <w:rFonts w:ascii="Calibri" w:hAnsi="Calibri"/>
          <w:b/>
          <w:bCs/>
          <w:color w:val="auto"/>
          <w:sz w:val="20"/>
          <w:szCs w:val="20"/>
        </w:rPr>
        <w:t>załączniku do umowy (</w:t>
      </w:r>
      <w:r w:rsidR="00A656B3">
        <w:rPr>
          <w:rFonts w:ascii="Calibri" w:hAnsi="Calibri"/>
          <w:b/>
          <w:bCs/>
          <w:color w:val="auto"/>
          <w:sz w:val="20"/>
          <w:szCs w:val="20"/>
        </w:rPr>
        <w:t>Opis Przedmiotu zamówienia</w:t>
      </w:r>
      <w:r w:rsidR="000D5DB9">
        <w:rPr>
          <w:rFonts w:ascii="Calibri" w:hAnsi="Calibri"/>
          <w:b/>
          <w:bCs/>
          <w:color w:val="auto"/>
          <w:sz w:val="20"/>
          <w:szCs w:val="20"/>
        </w:rPr>
        <w:t xml:space="preserve">) </w:t>
      </w:r>
      <w:r>
        <w:rPr>
          <w:rFonts w:ascii="Calibri" w:hAnsi="Calibri"/>
          <w:color w:val="auto"/>
          <w:sz w:val="20"/>
          <w:szCs w:val="20"/>
        </w:rPr>
        <w:t xml:space="preserve">jak również w niej nie ujęte, a bez których nie można wykonać zamówienia. </w:t>
      </w:r>
    </w:p>
    <w:p w14:paraId="2398B023" w14:textId="77777777" w:rsidR="00700777" w:rsidRDefault="00700777" w:rsidP="00CF1E37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 Wartość wynagrodzenia Wykonawcy wynosi ogółem:</w:t>
      </w:r>
      <w:r w:rsidR="004F523D">
        <w:rPr>
          <w:rFonts w:ascii="Calibri" w:hAnsi="Calibri"/>
          <w:color w:val="auto"/>
          <w:sz w:val="20"/>
          <w:szCs w:val="20"/>
        </w:rPr>
        <w:t xml:space="preserve"> </w:t>
      </w:r>
      <w:r w:rsidR="0090267C">
        <w:rPr>
          <w:rFonts w:ascii="Calibri" w:hAnsi="Calibri"/>
          <w:color w:val="auto"/>
          <w:sz w:val="20"/>
          <w:szCs w:val="20"/>
        </w:rPr>
        <w:t>zadanie nr  _________</w:t>
      </w:r>
      <w:r w:rsidR="004F523D">
        <w:rPr>
          <w:rFonts w:ascii="Calibri" w:hAnsi="Calibri"/>
          <w:color w:val="auto"/>
          <w:sz w:val="20"/>
          <w:szCs w:val="20"/>
        </w:rPr>
        <w:t>brutto ________________</w:t>
      </w:r>
      <w:r w:rsidR="00F739D0">
        <w:rPr>
          <w:rFonts w:ascii="Calibri" w:hAnsi="Calibri"/>
          <w:color w:val="auto"/>
          <w:sz w:val="20"/>
          <w:szCs w:val="20"/>
        </w:rPr>
        <w:t>___ PLN, w tym VAT _____</w:t>
      </w:r>
      <w:r>
        <w:rPr>
          <w:rFonts w:ascii="Calibri" w:hAnsi="Calibri"/>
          <w:color w:val="auto"/>
          <w:sz w:val="20"/>
          <w:szCs w:val="20"/>
        </w:rPr>
        <w:t>__________ (słownie: __</w:t>
      </w:r>
      <w:r w:rsidR="00F739D0">
        <w:rPr>
          <w:rFonts w:ascii="Calibri" w:hAnsi="Calibri"/>
          <w:color w:val="auto"/>
          <w:sz w:val="20"/>
          <w:szCs w:val="20"/>
        </w:rPr>
        <w:t>__</w:t>
      </w:r>
      <w:r>
        <w:rPr>
          <w:rFonts w:ascii="Calibri" w:hAnsi="Calibri"/>
          <w:color w:val="auto"/>
          <w:sz w:val="20"/>
          <w:szCs w:val="20"/>
        </w:rPr>
        <w:t xml:space="preserve">_____________) </w:t>
      </w:r>
      <w:r w:rsidR="0090267C">
        <w:rPr>
          <w:rFonts w:ascii="Calibri" w:hAnsi="Calibri"/>
          <w:color w:val="auto"/>
          <w:sz w:val="20"/>
          <w:szCs w:val="20"/>
        </w:rPr>
        <w:t xml:space="preserve">na podstawie oferty z dnia </w:t>
      </w:r>
      <w:r>
        <w:rPr>
          <w:rFonts w:ascii="Calibri" w:hAnsi="Calibri"/>
          <w:color w:val="auto"/>
          <w:sz w:val="20"/>
          <w:szCs w:val="20"/>
        </w:rPr>
        <w:t xml:space="preserve"> _________________</w:t>
      </w:r>
    </w:p>
    <w:p w14:paraId="33A9FE24" w14:textId="77777777" w:rsidR="0090267C" w:rsidRDefault="0090267C" w:rsidP="00CA24CE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</w:p>
    <w:p w14:paraId="1B87733D" w14:textId="09DBBCEB" w:rsidR="00700777" w:rsidRDefault="00700777" w:rsidP="00CA24CE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3. Wysokość kwoty brutto określonej w ust. 2, zawiera należny podatek VAT zgodnie z ustawą o podatku od towarów </w:t>
      </w:r>
      <w:r w:rsidR="00E8215E">
        <w:rPr>
          <w:rFonts w:ascii="Calibri" w:hAnsi="Calibri"/>
          <w:color w:val="auto"/>
          <w:sz w:val="20"/>
          <w:szCs w:val="20"/>
        </w:rPr>
        <w:t>i usług z dnia 11.03.2004 r. (t</w:t>
      </w:r>
      <w:r>
        <w:rPr>
          <w:rFonts w:ascii="Calibri" w:hAnsi="Calibri"/>
          <w:color w:val="auto"/>
          <w:sz w:val="20"/>
          <w:szCs w:val="20"/>
        </w:rPr>
        <w:t xml:space="preserve"> j. Dz. U. z 20</w:t>
      </w:r>
      <w:r w:rsidR="004C3721">
        <w:rPr>
          <w:rFonts w:ascii="Calibri" w:hAnsi="Calibri"/>
          <w:color w:val="auto"/>
          <w:sz w:val="20"/>
          <w:szCs w:val="20"/>
        </w:rPr>
        <w:t xml:space="preserve">20r, </w:t>
      </w:r>
      <w:proofErr w:type="spellStart"/>
      <w:r w:rsidR="004C3721">
        <w:rPr>
          <w:rFonts w:ascii="Calibri" w:hAnsi="Calibri"/>
          <w:color w:val="auto"/>
          <w:sz w:val="20"/>
          <w:szCs w:val="20"/>
        </w:rPr>
        <w:t>poz</w:t>
      </w:r>
      <w:proofErr w:type="spellEnd"/>
      <w:r w:rsidR="004C3721">
        <w:rPr>
          <w:rFonts w:ascii="Calibri" w:hAnsi="Calibri"/>
          <w:color w:val="auto"/>
          <w:sz w:val="20"/>
          <w:szCs w:val="20"/>
        </w:rPr>
        <w:t xml:space="preserve"> 106</w:t>
      </w:r>
      <w:r>
        <w:rPr>
          <w:rFonts w:ascii="Calibri" w:hAnsi="Calibri"/>
          <w:color w:val="auto"/>
          <w:sz w:val="20"/>
          <w:szCs w:val="20"/>
        </w:rPr>
        <w:t xml:space="preserve">.) oraz koszty niezbędne do zrealizowania przedmiotu umowy i związane z wykonaniem wszystkich zobowiązań Wykonawcy określonych w umowie wraz z załącznikami oraz wszelkie inne koszty, które nie zostały wymienione, ale są niezbędne do należytego wykonania zamówienia w zakresie podanym w Specyfikacji Istotnych Warunków Zamówienia, zgodnie z obowiązującymi przepisami. </w:t>
      </w:r>
    </w:p>
    <w:p w14:paraId="604331E4" w14:textId="77777777" w:rsidR="00A656B3" w:rsidRDefault="00A656B3" w:rsidP="00CA24CE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</w:p>
    <w:p w14:paraId="0CDDD797" w14:textId="77777777" w:rsidR="00A656B3" w:rsidRDefault="00A656B3" w:rsidP="00CA24CE">
      <w:pPr>
        <w:pStyle w:val="Default"/>
        <w:spacing w:after="53"/>
        <w:rPr>
          <w:rFonts w:ascii="Calibri" w:hAnsi="Calibri" w:cs="Cambria"/>
          <w:color w:val="auto"/>
          <w:sz w:val="20"/>
          <w:szCs w:val="20"/>
        </w:rPr>
      </w:pPr>
    </w:p>
    <w:p w14:paraId="19C8CA31" w14:textId="77777777"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4</w:t>
      </w:r>
    </w:p>
    <w:p w14:paraId="47017C56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lastRenderedPageBreak/>
        <w:t>Sposób rozliczenia i warunki płatności</w:t>
      </w:r>
    </w:p>
    <w:p w14:paraId="1F0BD479" w14:textId="77777777" w:rsidR="00802665" w:rsidRDefault="00802665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14:paraId="23E2E8A5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Strony ustalają, że Wykonawca wystawi fakturę, na kwotę z niniejszej umowy. </w:t>
      </w:r>
    </w:p>
    <w:p w14:paraId="5303CEBE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 Podstawą wystawienia faktury VAT będzie podpisanie Protokołu przekazania sprzętu wraz z kartą gwarancyjną, protokołem szkolenia pe</w:t>
      </w:r>
      <w:r w:rsidR="00DA2AC7">
        <w:rPr>
          <w:rFonts w:ascii="Calibri" w:hAnsi="Calibri"/>
          <w:color w:val="auto"/>
          <w:sz w:val="20"/>
          <w:szCs w:val="20"/>
        </w:rPr>
        <w:t>rsonelu, paszportem technicznym</w:t>
      </w:r>
      <w:r>
        <w:rPr>
          <w:rFonts w:ascii="Calibri" w:hAnsi="Calibri"/>
          <w:color w:val="auto"/>
          <w:sz w:val="20"/>
          <w:szCs w:val="20"/>
        </w:rPr>
        <w:t>)</w:t>
      </w:r>
    </w:p>
    <w:p w14:paraId="541F2FD4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3. Zamawiający zobowiązuje się zapłacić Wykonawcy wynagrodzenie z tytułu realizacji zamówienia do 30 dni od daty otrzymania przez Zamawiającego prawidłowo wystawionej przez Wykonawcę faktury.</w:t>
      </w:r>
    </w:p>
    <w:p w14:paraId="4B7ACBEE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4. Faktury wystawione nieprawidłowo, przedwcześnie, bezpodstawnie, nie rodzą obowiązku zapłaty po stronie Zamawiającego. </w:t>
      </w:r>
    </w:p>
    <w:p w14:paraId="40EE433A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5. Płatność uważana będzie za zrealizowaną w dniu, w którym bank obciąży konto Zamawiającego. </w:t>
      </w:r>
    </w:p>
    <w:p w14:paraId="0F95D2C7" w14:textId="77777777" w:rsidR="00700777" w:rsidRDefault="00700777" w:rsidP="00CF1E37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6. W przypadku nieterminowej płatności faktury, Wykonawcy przysługuje prawo naliczenia odsetek w ustawowej wysokości. </w:t>
      </w:r>
    </w:p>
    <w:p w14:paraId="01C3D372" w14:textId="77777777"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5</w:t>
      </w:r>
    </w:p>
    <w:p w14:paraId="509363E7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Realizacja umowy</w:t>
      </w:r>
    </w:p>
    <w:p w14:paraId="416C6432" w14:textId="77777777" w:rsidR="00802665" w:rsidRDefault="00802665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14:paraId="764CA362" w14:textId="443088D1" w:rsidR="00802665" w:rsidRPr="00802665" w:rsidRDefault="00700777" w:rsidP="00EB42FE">
      <w:pPr>
        <w:pStyle w:val="Default"/>
        <w:spacing w:after="53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</w:t>
      </w:r>
      <w:r w:rsidRPr="00EB42FE">
        <w:rPr>
          <w:rFonts w:ascii="Calibri" w:hAnsi="Calibri"/>
          <w:sz w:val="20"/>
          <w:szCs w:val="20"/>
        </w:rPr>
        <w:t>Wykonawca zapewnia okres gwarancji</w:t>
      </w:r>
      <w:r w:rsidR="005C550B">
        <w:rPr>
          <w:rFonts w:ascii="Calibri" w:hAnsi="Calibri"/>
          <w:sz w:val="20"/>
          <w:szCs w:val="20"/>
        </w:rPr>
        <w:t xml:space="preserve"> min. </w:t>
      </w:r>
      <w:r w:rsidR="00A656B3">
        <w:rPr>
          <w:rFonts w:ascii="Calibri" w:hAnsi="Calibri"/>
          <w:sz w:val="20"/>
          <w:szCs w:val="20"/>
        </w:rPr>
        <w:t>36 miesięcy</w:t>
      </w:r>
      <w:r w:rsidR="005C550B">
        <w:rPr>
          <w:rFonts w:ascii="Calibri" w:hAnsi="Calibri"/>
          <w:sz w:val="20"/>
          <w:szCs w:val="20"/>
        </w:rPr>
        <w:t xml:space="preserve">________- </w:t>
      </w:r>
      <w:r w:rsidR="005C550B" w:rsidRPr="0022533A">
        <w:rPr>
          <w:rFonts w:ascii="Calibri" w:hAnsi="Calibri"/>
          <w:i/>
          <w:sz w:val="20"/>
          <w:szCs w:val="20"/>
        </w:rPr>
        <w:t>zgodnie z ofertą</w:t>
      </w:r>
      <w:r w:rsidR="00802665">
        <w:rPr>
          <w:rFonts w:ascii="Calibri" w:hAnsi="Calibri"/>
          <w:i/>
          <w:sz w:val="20"/>
          <w:szCs w:val="20"/>
        </w:rPr>
        <w:t xml:space="preserve"> </w:t>
      </w:r>
      <w:r w:rsidR="00894687">
        <w:rPr>
          <w:rFonts w:ascii="Calibri" w:hAnsi="Calibri"/>
          <w:sz w:val="20"/>
          <w:szCs w:val="20"/>
        </w:rPr>
        <w:t>oraz okres gwarancji.</w:t>
      </w:r>
    </w:p>
    <w:p w14:paraId="7524E2E8" w14:textId="77777777" w:rsidR="00277F11" w:rsidRPr="007012FF" w:rsidRDefault="00802665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7012FF">
        <w:rPr>
          <w:rFonts w:ascii="Calibri" w:hAnsi="Calibri"/>
          <w:sz w:val="20"/>
          <w:szCs w:val="20"/>
        </w:rPr>
        <w:t>2.</w:t>
      </w:r>
      <w:r w:rsidR="00277F11" w:rsidRPr="007012FF">
        <w:rPr>
          <w:rFonts w:ascii="Calibri" w:hAnsi="Calibri"/>
          <w:sz w:val="20"/>
          <w:szCs w:val="20"/>
        </w:rPr>
        <w:t xml:space="preserve"> Gwarancja ma charakter pełny z wyłączeniem jedynie wad powstałych wskutek niewłaściwego użytkowania lub siły wyższej. Odpowiedzialność Wykonawcy z tytułu gwarancji na dostarczone elementy, części lub podzespoły obejmuje tylko wady/awarie powstałe z przyczyn tkwiących w dostarczonym elemencie, części lub podzespole, w szczególności wady konstrukcyjne lub materiałowe. Gwarancją nie są objęte:</w:t>
      </w:r>
    </w:p>
    <w:p w14:paraId="2321C54F" w14:textId="77777777" w:rsidR="00277F11" w:rsidRPr="007012FF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7012FF">
        <w:rPr>
          <w:rFonts w:ascii="Calibri" w:hAnsi="Calibri"/>
          <w:sz w:val="20"/>
          <w:szCs w:val="20"/>
        </w:rPr>
        <w:t>a.  uszkodzenia i wady dostarczanego sprzętu wynikłe na skutek:</w:t>
      </w:r>
    </w:p>
    <w:p w14:paraId="619B383F" w14:textId="77777777" w:rsidR="00277F11" w:rsidRPr="007012FF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7012FF">
        <w:rPr>
          <w:rFonts w:ascii="Calibri" w:hAnsi="Calibri"/>
          <w:sz w:val="20"/>
          <w:szCs w:val="20"/>
        </w:rPr>
        <w:t>- eksploatacji sprzętu przez Zamawiającego niezgodnej z jego przeznaczeniem, niestosowania się Zamawiającego do instrukcji obsługi sprzętu, mechanicznego uszkodzenia powstałego z przyczyn leżących po stronie Zamawiającego lub osób trzecich i wywołane nimi wady,</w:t>
      </w:r>
    </w:p>
    <w:p w14:paraId="1AC9ACD8" w14:textId="77777777" w:rsidR="00277F11" w:rsidRPr="007012FF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7012FF">
        <w:rPr>
          <w:rFonts w:ascii="Calibri" w:hAnsi="Calibri"/>
          <w:sz w:val="20"/>
          <w:szCs w:val="20"/>
        </w:rPr>
        <w:t>- samowolnych napraw, przeróbek lub zmian konstrukcyjnych (dokonywanych przez Zamawiającego lub inne nieuprawnione osoby);</w:t>
      </w:r>
    </w:p>
    <w:p w14:paraId="45F899C8" w14:textId="77777777" w:rsidR="00277F11" w:rsidRPr="007012FF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7012FF">
        <w:rPr>
          <w:rFonts w:ascii="Calibri" w:hAnsi="Calibri"/>
          <w:sz w:val="20"/>
          <w:szCs w:val="20"/>
        </w:rPr>
        <w:t>b. uszkodzenia spowodowane zdarzeniami losowymi tzw. siła wyższa (pożar, powódź, zalanie itp.)</w:t>
      </w:r>
    </w:p>
    <w:p w14:paraId="6D307A26" w14:textId="77777777" w:rsidR="00277F11" w:rsidRPr="007012FF" w:rsidRDefault="00277F11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7012FF">
        <w:rPr>
          <w:rFonts w:ascii="Calibri" w:hAnsi="Calibri"/>
          <w:sz w:val="20"/>
          <w:szCs w:val="20"/>
        </w:rPr>
        <w:t>c. materiały eksploatacyjne."</w:t>
      </w:r>
    </w:p>
    <w:p w14:paraId="77CB049A" w14:textId="77777777" w:rsidR="00700777" w:rsidRPr="007012FF" w:rsidRDefault="00700777" w:rsidP="00277F11">
      <w:pPr>
        <w:pStyle w:val="Default"/>
        <w:spacing w:after="53"/>
        <w:rPr>
          <w:rFonts w:ascii="Calibri" w:hAnsi="Calibri"/>
          <w:sz w:val="20"/>
          <w:szCs w:val="20"/>
        </w:rPr>
      </w:pPr>
      <w:r w:rsidRPr="007012FF">
        <w:rPr>
          <w:rFonts w:ascii="Calibri" w:hAnsi="Calibri"/>
          <w:sz w:val="20"/>
          <w:szCs w:val="20"/>
        </w:rPr>
        <w:t>3. Długość pełnej gwarancji obejmuje wszystkie oferowane systemy(nie dopuszcza się gwarancji w formie ubezpieczenia).</w:t>
      </w:r>
    </w:p>
    <w:p w14:paraId="3FE45B84" w14:textId="0624572B" w:rsidR="00700777" w:rsidRPr="007012FF" w:rsidRDefault="00894687" w:rsidP="00EB42FE">
      <w:pPr>
        <w:pStyle w:val="Default"/>
        <w:spacing w:after="53"/>
        <w:rPr>
          <w:rFonts w:ascii="Calibri" w:hAnsi="Calibri"/>
          <w:sz w:val="20"/>
          <w:szCs w:val="20"/>
        </w:rPr>
      </w:pPr>
      <w:r w:rsidRPr="007012FF">
        <w:rPr>
          <w:rFonts w:ascii="Calibri" w:hAnsi="Calibri"/>
          <w:sz w:val="20"/>
          <w:szCs w:val="20"/>
        </w:rPr>
        <w:t>4</w:t>
      </w:r>
      <w:r w:rsidR="00700777" w:rsidRPr="007012FF">
        <w:rPr>
          <w:rFonts w:ascii="Calibri" w:hAnsi="Calibri"/>
          <w:sz w:val="20"/>
          <w:szCs w:val="20"/>
        </w:rPr>
        <w:t xml:space="preserve">. Czas przystąpienia do napraw </w:t>
      </w:r>
      <w:r w:rsidR="00700777" w:rsidRPr="007012FF">
        <w:rPr>
          <w:rFonts w:ascii="Calibri" w:hAnsi="Calibri"/>
          <w:bCs/>
          <w:sz w:val="20"/>
          <w:szCs w:val="20"/>
        </w:rPr>
        <w:t>max 48 h.</w:t>
      </w:r>
      <w:r w:rsidR="00700777" w:rsidRPr="007012FF">
        <w:rPr>
          <w:rFonts w:ascii="Calibri" w:hAnsi="Calibri"/>
          <w:sz w:val="20"/>
          <w:szCs w:val="20"/>
        </w:rPr>
        <w:t xml:space="preserve"> od zgłoszenia awarii z wyłączenie</w:t>
      </w:r>
      <w:r w:rsidR="0011474A" w:rsidRPr="007012FF">
        <w:rPr>
          <w:rFonts w:ascii="Calibri" w:hAnsi="Calibri"/>
          <w:sz w:val="20"/>
          <w:szCs w:val="20"/>
        </w:rPr>
        <w:t>m dni ustawowo wolnych od pracy.</w:t>
      </w:r>
    </w:p>
    <w:p w14:paraId="3697AB06" w14:textId="77777777" w:rsidR="00700777" w:rsidRPr="007012FF" w:rsidRDefault="00700777" w:rsidP="00EB42FE">
      <w:pPr>
        <w:pStyle w:val="Default"/>
        <w:spacing w:after="53"/>
        <w:rPr>
          <w:rFonts w:ascii="Calibri" w:hAnsi="Calibri"/>
          <w:sz w:val="20"/>
          <w:szCs w:val="20"/>
        </w:rPr>
      </w:pPr>
      <w:r w:rsidRPr="007012FF">
        <w:rPr>
          <w:rFonts w:ascii="Calibri" w:hAnsi="Calibri"/>
          <w:sz w:val="20"/>
          <w:szCs w:val="20"/>
        </w:rPr>
        <w:t>6. Czas naprawy przedłuża okres gwarancji.</w:t>
      </w:r>
    </w:p>
    <w:p w14:paraId="7388D760" w14:textId="77777777" w:rsidR="00700777" w:rsidRPr="007012FF" w:rsidRDefault="00700777" w:rsidP="00EB42FE">
      <w:pPr>
        <w:pStyle w:val="Default"/>
        <w:spacing w:after="53"/>
        <w:rPr>
          <w:rFonts w:ascii="Calibri" w:hAnsi="Calibri"/>
          <w:sz w:val="20"/>
          <w:szCs w:val="20"/>
        </w:rPr>
      </w:pPr>
      <w:r w:rsidRPr="007012FF">
        <w:rPr>
          <w:rFonts w:ascii="Calibri" w:hAnsi="Calibri"/>
          <w:sz w:val="20"/>
          <w:szCs w:val="20"/>
        </w:rPr>
        <w:t xml:space="preserve">7. Wykonawca zobowiązany jest: </w:t>
      </w:r>
    </w:p>
    <w:p w14:paraId="63BB61AD" w14:textId="77777777" w:rsidR="00700777" w:rsidRPr="007012FF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 w:rsidRPr="007012FF">
        <w:rPr>
          <w:rFonts w:ascii="Calibri" w:hAnsi="Calibri"/>
          <w:sz w:val="20"/>
          <w:szCs w:val="20"/>
        </w:rPr>
        <w:t xml:space="preserve">1) przed realizacją zamówienia skontaktować się z Zamawiającym i potwierdzić dokładny termin dostawy, nie dłuższy niż określony </w:t>
      </w:r>
      <w:r w:rsidRPr="007012FF">
        <w:rPr>
          <w:rFonts w:ascii="Calibri" w:hAnsi="Calibri" w:cs="Times New Roman"/>
          <w:sz w:val="20"/>
          <w:szCs w:val="20"/>
        </w:rPr>
        <w:t xml:space="preserve">§ </w:t>
      </w:r>
      <w:r w:rsidRPr="007012FF">
        <w:rPr>
          <w:rFonts w:ascii="Calibri" w:hAnsi="Calibri"/>
          <w:sz w:val="20"/>
          <w:szCs w:val="20"/>
        </w:rPr>
        <w:t xml:space="preserve">2 ust. 1 umowy, </w:t>
      </w:r>
    </w:p>
    <w:p w14:paraId="269F27F4" w14:textId="77777777" w:rsidR="00700777" w:rsidRPr="007012FF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 w:rsidRPr="007012FF">
        <w:rPr>
          <w:rFonts w:ascii="Calibri" w:hAnsi="Calibri"/>
          <w:sz w:val="20"/>
          <w:szCs w:val="20"/>
        </w:rPr>
        <w:t xml:space="preserve">2) Zapewnić transport, ponieść koszty przewozu, ewentualnego opakowania i ubezpieczenia na czas transportu, </w:t>
      </w:r>
    </w:p>
    <w:p w14:paraId="42CC8A04" w14:textId="77777777" w:rsidR="00700777" w:rsidRPr="007012FF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 w:rsidRPr="007012FF">
        <w:rPr>
          <w:rFonts w:ascii="Calibri" w:hAnsi="Calibri"/>
          <w:sz w:val="20"/>
          <w:szCs w:val="20"/>
        </w:rPr>
        <w:t xml:space="preserve">3) Zapewnić dostarczenie sprzętu do miejsca wskazanego przez Zamawiającego, </w:t>
      </w:r>
    </w:p>
    <w:p w14:paraId="3BD79525" w14:textId="26478B73" w:rsidR="00700777" w:rsidRPr="007012FF" w:rsidRDefault="0022533A" w:rsidP="00CF1E37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 w:rsidRPr="007012FF">
        <w:rPr>
          <w:rFonts w:ascii="Calibri" w:hAnsi="Calibri"/>
          <w:bCs/>
          <w:sz w:val="20"/>
          <w:szCs w:val="20"/>
        </w:rPr>
        <w:t>4</w:t>
      </w:r>
      <w:r w:rsidR="00700777" w:rsidRPr="007012FF">
        <w:rPr>
          <w:rFonts w:ascii="Calibri" w:hAnsi="Calibri"/>
          <w:bCs/>
          <w:sz w:val="20"/>
          <w:szCs w:val="20"/>
        </w:rPr>
        <w:t>) Dostarczyć dokumentację serwisową do wszystkich oferowanych składowych systemu,</w:t>
      </w:r>
    </w:p>
    <w:p w14:paraId="5881702D" w14:textId="4C2F651F" w:rsidR="00700777" w:rsidRDefault="0022533A" w:rsidP="00CF1E37">
      <w:pPr>
        <w:pStyle w:val="Default"/>
        <w:spacing w:after="53"/>
        <w:rPr>
          <w:rFonts w:ascii="Calibri" w:hAnsi="Calibri"/>
          <w:bCs/>
          <w:sz w:val="20"/>
          <w:szCs w:val="20"/>
        </w:rPr>
      </w:pPr>
      <w:r w:rsidRPr="007012FF">
        <w:rPr>
          <w:rFonts w:ascii="Calibri" w:hAnsi="Calibri"/>
          <w:bCs/>
          <w:sz w:val="20"/>
          <w:szCs w:val="20"/>
        </w:rPr>
        <w:t>5</w:t>
      </w:r>
      <w:r w:rsidR="00700777" w:rsidRPr="007012FF">
        <w:rPr>
          <w:rFonts w:ascii="Calibri" w:hAnsi="Calibri"/>
          <w:bCs/>
          <w:sz w:val="20"/>
          <w:szCs w:val="20"/>
        </w:rPr>
        <w:t xml:space="preserve">) Zapewnić </w:t>
      </w:r>
      <w:r w:rsidR="005C550B" w:rsidRPr="007012FF">
        <w:rPr>
          <w:rFonts w:ascii="Calibri" w:hAnsi="Calibri"/>
          <w:bCs/>
          <w:sz w:val="20"/>
          <w:szCs w:val="20"/>
        </w:rPr>
        <w:t xml:space="preserve">skuteczne </w:t>
      </w:r>
      <w:r w:rsidR="00700777" w:rsidRPr="007012FF">
        <w:rPr>
          <w:rFonts w:ascii="Calibri" w:hAnsi="Calibri"/>
          <w:bCs/>
          <w:sz w:val="20"/>
          <w:szCs w:val="20"/>
        </w:rPr>
        <w:t>szkolenie</w:t>
      </w:r>
      <w:r w:rsidR="00A656B3" w:rsidRPr="007012FF">
        <w:rPr>
          <w:rFonts w:ascii="Calibri" w:hAnsi="Calibri"/>
          <w:bCs/>
          <w:sz w:val="20"/>
          <w:szCs w:val="20"/>
        </w:rPr>
        <w:t xml:space="preserve"> przez  wykwalifikowanych  specjalistów,  posiadających niezbędną  wiedzę  fachową  w  zakresie  obsługi i konfiguracji sprzętu potwierdzoną posiadaniem certyfikatów producenta sprzętu lub jego autoryzowanego dystrybutora</w:t>
      </w:r>
      <w:r w:rsidR="00700777" w:rsidRPr="007012FF">
        <w:rPr>
          <w:rFonts w:ascii="Calibri" w:hAnsi="Calibri"/>
          <w:bCs/>
          <w:sz w:val="20"/>
          <w:szCs w:val="20"/>
        </w:rPr>
        <w:t xml:space="preserve"> </w:t>
      </w:r>
      <w:r w:rsidR="00A656B3" w:rsidRPr="007012FF">
        <w:rPr>
          <w:rFonts w:ascii="Calibri" w:hAnsi="Calibri"/>
          <w:bCs/>
          <w:sz w:val="20"/>
          <w:szCs w:val="20"/>
        </w:rPr>
        <w:t>wskazanych przez Zamawiającego pracowników  (3 osoby) w  zakresie  obsługi  i konfiguracji sprzętu. Szkolenie odbędzie się w języku polskim.</w:t>
      </w:r>
      <w:r w:rsidR="005C550B" w:rsidRPr="007012FF">
        <w:rPr>
          <w:rFonts w:ascii="Calibri" w:hAnsi="Calibri"/>
          <w:bCs/>
          <w:sz w:val="20"/>
          <w:szCs w:val="20"/>
        </w:rPr>
        <w:t xml:space="preserve">- </w:t>
      </w:r>
      <w:r w:rsidR="00700777" w:rsidRPr="007012FF">
        <w:rPr>
          <w:rFonts w:ascii="Calibri" w:hAnsi="Calibri"/>
          <w:bCs/>
          <w:sz w:val="20"/>
          <w:szCs w:val="20"/>
        </w:rPr>
        <w:t>protokół szkolenia dołączyć do protokołu końcowego</w:t>
      </w:r>
    </w:p>
    <w:p w14:paraId="783E1DA8" w14:textId="77777777" w:rsidR="00700777" w:rsidRDefault="00700777" w:rsidP="00CF1E37">
      <w:pPr>
        <w:rPr>
          <w:sz w:val="20"/>
          <w:szCs w:val="20"/>
        </w:rPr>
      </w:pPr>
      <w:r>
        <w:rPr>
          <w:sz w:val="20"/>
          <w:szCs w:val="20"/>
        </w:rPr>
        <w:t>8. Zamawiający odmówi przyjęcia dostawy w przypadku, gdy jej przedmiot nie będzie odpowiadał parametrom zamówienia lub gdy Wykonawca nie przedłoży dokumentów je poświadczających</w:t>
      </w:r>
      <w:r w:rsidR="009B30C4">
        <w:rPr>
          <w:sz w:val="20"/>
          <w:szCs w:val="20"/>
        </w:rPr>
        <w:t>.</w:t>
      </w:r>
    </w:p>
    <w:p w14:paraId="0204AF58" w14:textId="77777777" w:rsidR="00700777" w:rsidRPr="002E57D8" w:rsidRDefault="00700777" w:rsidP="00CF1E3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9. Strony zgodnie postanawiają, że w sprawie bezpośredniej realizacji niniejszej umowy </w:t>
      </w:r>
      <w:r w:rsidR="00AF1617">
        <w:rPr>
          <w:sz w:val="20"/>
          <w:szCs w:val="20"/>
        </w:rPr>
        <w:t xml:space="preserve">Zamawiający i </w:t>
      </w:r>
      <w:r>
        <w:rPr>
          <w:sz w:val="20"/>
          <w:szCs w:val="20"/>
        </w:rPr>
        <w:t xml:space="preserve">Wykonawca działał będzie </w:t>
      </w:r>
      <w:r w:rsidRPr="002E57D8">
        <w:rPr>
          <w:b/>
          <w:sz w:val="20"/>
          <w:szCs w:val="20"/>
        </w:rPr>
        <w:t xml:space="preserve">osobiście lub przez następujących przedstawicieli: </w:t>
      </w:r>
    </w:p>
    <w:p w14:paraId="08C77972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 tel.: _________________. faks: _________________ e-mail: _________________</w:t>
      </w:r>
    </w:p>
    <w:p w14:paraId="678ABFEA" w14:textId="77777777" w:rsidR="00023BAC" w:rsidRDefault="00023BAC" w:rsidP="00CF1E37">
      <w:pPr>
        <w:pStyle w:val="Default"/>
        <w:rPr>
          <w:rFonts w:ascii="Calibri" w:hAnsi="Calibri"/>
          <w:sz w:val="20"/>
          <w:szCs w:val="20"/>
        </w:rPr>
      </w:pPr>
    </w:p>
    <w:p w14:paraId="50F15900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 tel.: _________________. faks: _________________ e-mail: _________________</w:t>
      </w:r>
    </w:p>
    <w:p w14:paraId="55F04039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14:paraId="7CDCA1C5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Osoby wymienione powyżej mogą zostać zmienione w trakcie realizacji umowy na inne za uprzednim, pisemnym poinformowaniem strony drugiej. Powiadomienie o powyższych zmianach nie stanowi zmiany umowy wymagającej sporządzenia aneksu. </w:t>
      </w:r>
    </w:p>
    <w:p w14:paraId="37370551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6</w:t>
      </w:r>
    </w:p>
    <w:p w14:paraId="54D3CCEA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Odpowiedzialność</w:t>
      </w:r>
    </w:p>
    <w:p w14:paraId="5C691AB4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4732423B" w14:textId="77777777" w:rsidR="00700777" w:rsidRDefault="009B30C4" w:rsidP="009B30C4">
      <w:pPr>
        <w:pStyle w:val="Akapitzlist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00777">
        <w:rPr>
          <w:sz w:val="20"/>
          <w:szCs w:val="20"/>
        </w:rPr>
        <w:t xml:space="preserve">Wykonawca ponosi odpowiedzialność za wszelkie następstwa wynikające z niewykonania lub nienależytego </w:t>
      </w:r>
      <w:r>
        <w:rPr>
          <w:sz w:val="20"/>
          <w:szCs w:val="20"/>
        </w:rPr>
        <w:t xml:space="preserve">   </w:t>
      </w:r>
      <w:r w:rsidR="00700777">
        <w:rPr>
          <w:sz w:val="20"/>
          <w:szCs w:val="20"/>
        </w:rPr>
        <w:t xml:space="preserve">wykonania przedmiotu umowy. </w:t>
      </w:r>
    </w:p>
    <w:p w14:paraId="6E23BF47" w14:textId="77777777" w:rsidR="00700777" w:rsidRDefault="009B30C4" w:rsidP="009B30C4">
      <w:pPr>
        <w:pStyle w:val="Akapitzlist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00777">
        <w:rPr>
          <w:sz w:val="20"/>
          <w:szCs w:val="20"/>
        </w:rPr>
        <w:t>W przypadku nieterminowego zrealizowania dostawy częściowej Wykonawca ponosi wszelkie koszty udzielenia zamówienia zastępczego, o ile takie było konieczne dla prawidłowego funkcjonowania Zamawiającego.</w:t>
      </w:r>
    </w:p>
    <w:p w14:paraId="6C6DEB92" w14:textId="77777777" w:rsidR="00700777" w:rsidRDefault="00700777" w:rsidP="009B30C4">
      <w:pPr>
        <w:spacing w:after="0"/>
        <w:ind w:left="142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14:paraId="4FF325B7" w14:textId="77777777" w:rsidR="00700777" w:rsidRDefault="00700777" w:rsidP="009B30C4">
      <w:pPr>
        <w:spacing w:after="0"/>
        <w:ind w:left="142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14:paraId="3DFACA0D" w14:textId="4DEB2B88"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razie wystąpienia </w:t>
      </w:r>
      <w:r w:rsidR="00C4417F">
        <w:rPr>
          <w:rFonts w:ascii="Calibri" w:hAnsi="Calibri"/>
          <w:sz w:val="20"/>
          <w:szCs w:val="20"/>
        </w:rPr>
        <w:t>zwłoki</w:t>
      </w:r>
      <w:r>
        <w:rPr>
          <w:rFonts w:ascii="Calibri" w:hAnsi="Calibri"/>
          <w:sz w:val="20"/>
          <w:szCs w:val="20"/>
        </w:rPr>
        <w:t xml:space="preserve"> w realizacji dostaw Zamawiający nali</w:t>
      </w:r>
      <w:r w:rsidR="00DD1358">
        <w:rPr>
          <w:rFonts w:ascii="Calibri" w:hAnsi="Calibri"/>
          <w:sz w:val="20"/>
          <w:szCs w:val="20"/>
        </w:rPr>
        <w:t xml:space="preserve">czy kary umowne w wysokości </w:t>
      </w:r>
      <w:r w:rsidR="00DD1358">
        <w:rPr>
          <w:rFonts w:ascii="Calibri" w:hAnsi="Calibri"/>
          <w:sz w:val="20"/>
          <w:szCs w:val="20"/>
        </w:rPr>
        <w:br/>
        <w:t>0,2</w:t>
      </w:r>
      <w:r>
        <w:rPr>
          <w:rFonts w:ascii="Calibri" w:hAnsi="Calibri"/>
          <w:sz w:val="20"/>
          <w:szCs w:val="20"/>
        </w:rPr>
        <w:t xml:space="preserve">% wartości brutto wynikającej z danego zamówienia - za każdy dzień </w:t>
      </w:r>
      <w:r w:rsidR="00C4417F">
        <w:rPr>
          <w:rFonts w:ascii="Calibri" w:hAnsi="Calibri"/>
          <w:sz w:val="20"/>
          <w:szCs w:val="20"/>
        </w:rPr>
        <w:t>zwłoki</w:t>
      </w:r>
      <w:r>
        <w:rPr>
          <w:rFonts w:ascii="Calibri" w:hAnsi="Calibri"/>
          <w:sz w:val="20"/>
          <w:szCs w:val="20"/>
        </w:rPr>
        <w:t xml:space="preserve">, przekraczający termin realizacji zamówienia określony w § 2 ust. </w:t>
      </w:r>
      <w:r w:rsidR="004C3721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,</w:t>
      </w:r>
    </w:p>
    <w:p w14:paraId="59263621" w14:textId="12E7279D"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przypadku odstąpienia przez Zamawiającego od umowy w całości lub w części z przyczyn, za które odpowiada Wykonawca, Zamawiający będzie uprawniony do nałożenia na Wykonawcę kary umownej w wysokości 10% wartości brutto wynagrodzenia określonego w § 3 </w:t>
      </w:r>
      <w:r w:rsidR="004C3721">
        <w:rPr>
          <w:rFonts w:ascii="Calibri" w:hAnsi="Calibri"/>
          <w:sz w:val="20"/>
          <w:szCs w:val="20"/>
        </w:rPr>
        <w:t>ust 2</w:t>
      </w:r>
    </w:p>
    <w:p w14:paraId="29F76EED" w14:textId="0D768739"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rozwiązania umowy z przyczyn, o których mowa w § 1</w:t>
      </w:r>
      <w:r w:rsidR="004C3721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ust. </w:t>
      </w:r>
      <w:r w:rsidR="004C3721">
        <w:rPr>
          <w:rFonts w:ascii="Calibri" w:hAnsi="Calibri"/>
          <w:sz w:val="20"/>
          <w:szCs w:val="20"/>
        </w:rPr>
        <w:t>3-4</w:t>
      </w:r>
      <w:r>
        <w:rPr>
          <w:rFonts w:ascii="Calibri" w:hAnsi="Calibri"/>
          <w:sz w:val="20"/>
          <w:szCs w:val="20"/>
        </w:rPr>
        <w:t xml:space="preserve">, Zamawiający będzie uprawniony do nałożenia na Wykonawcę kary umownej w wysokości 10% wartości brutto wynagrodzenia określonego w § 3 </w:t>
      </w:r>
      <w:r w:rsidR="004C3721">
        <w:rPr>
          <w:rFonts w:ascii="Calibri" w:hAnsi="Calibri"/>
          <w:sz w:val="20"/>
          <w:szCs w:val="20"/>
        </w:rPr>
        <w:t>ust 2</w:t>
      </w:r>
    </w:p>
    <w:p w14:paraId="146732E5" w14:textId="77777777" w:rsidR="00700777" w:rsidRDefault="00700777" w:rsidP="009B30C4">
      <w:pPr>
        <w:pStyle w:val="Default"/>
        <w:numPr>
          <w:ilvl w:val="0"/>
          <w:numId w:val="2"/>
        </w:numPr>
        <w:spacing w:after="55"/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Kary, o których mowa w ust. 1, 2 i 3 płatne są w terminie 14 dni od daty otrzymania przez Wykonawcę wezwania do ich zapłaty. Kary umowne mogą być potrącane z bieżącej należności Wykonawcy. </w:t>
      </w:r>
    </w:p>
    <w:p w14:paraId="561848E4" w14:textId="77777777" w:rsidR="00700777" w:rsidRDefault="00700777" w:rsidP="009B30C4">
      <w:pPr>
        <w:pStyle w:val="Default"/>
        <w:numPr>
          <w:ilvl w:val="0"/>
          <w:numId w:val="2"/>
        </w:numPr>
        <w:ind w:left="142" w:hanging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Zapłata kary umownej nie wyłącza dalej idących roszczeń z tytułu niewykonania lub nienależytego wykonania przedmiotu umowy. </w:t>
      </w:r>
    </w:p>
    <w:p w14:paraId="7CB13A87" w14:textId="77777777"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§ 8</w:t>
      </w:r>
    </w:p>
    <w:p w14:paraId="361F35DE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</w:rPr>
        <w:t>Siła wyższa</w:t>
      </w:r>
    </w:p>
    <w:p w14:paraId="666263FB" w14:textId="77777777" w:rsidR="00700777" w:rsidRDefault="00700777" w:rsidP="00CF1E37">
      <w:pPr>
        <w:pStyle w:val="Default"/>
        <w:jc w:val="center"/>
        <w:rPr>
          <w:rFonts w:ascii="Calibri" w:hAnsi="Calibri"/>
          <w:color w:val="auto"/>
          <w:sz w:val="20"/>
          <w:szCs w:val="20"/>
        </w:rPr>
      </w:pPr>
    </w:p>
    <w:p w14:paraId="67A28852" w14:textId="77777777" w:rsidR="00700777" w:rsidRDefault="00700777" w:rsidP="0011474A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1. 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6154A075" w14:textId="77777777"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1) wojny (wypowiedziane lub nie) oraz inne działania zbrojne, inwazje, mobilizacje, rekwizycje lub embarga; </w:t>
      </w:r>
    </w:p>
    <w:p w14:paraId="069C8D36" w14:textId="77777777"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2) terroryzm, rebelia, rewolucja, powstanie, przewrót wojskowy lub cywilny lub wojna domowa; </w:t>
      </w:r>
    </w:p>
    <w:p w14:paraId="3EE208E4" w14:textId="77777777"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3) promieniowanie radioaktywne lub skażenie przez radioaktywność od paliwa jądrowego lub odpadów </w:t>
      </w:r>
      <w:r w:rsidR="009B30C4">
        <w:rPr>
          <w:rFonts w:ascii="Calibri" w:hAnsi="Calibri"/>
          <w:color w:val="auto"/>
          <w:sz w:val="20"/>
          <w:szCs w:val="20"/>
        </w:rPr>
        <w:t xml:space="preserve">        </w:t>
      </w:r>
      <w:r>
        <w:rPr>
          <w:rFonts w:ascii="Calibri" w:hAnsi="Calibri"/>
          <w:color w:val="auto"/>
          <w:sz w:val="20"/>
          <w:szCs w:val="20"/>
        </w:rPr>
        <w:t xml:space="preserve">jądrowych, ze spalania paliwa jądrowego, radioaktywnych toksycznych materiałów wybuchowych oraz innych niebezpiecznych właściwości wszelkich wybuchowych zespołów nuklearnych składników; </w:t>
      </w:r>
    </w:p>
    <w:p w14:paraId="007BD61E" w14:textId="77777777" w:rsidR="00700777" w:rsidRDefault="00700777" w:rsidP="009B30C4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4) klęski żywiołowe, takie jak trzęsienie ziemi, powódź, pożar lub inne, ogłoszone zgodnie z przepisami obowiązującymi w kraju wystąpienia klęski żywiołowej. </w:t>
      </w:r>
    </w:p>
    <w:p w14:paraId="29D1F4B9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2. Jeżeli którakolwiek ze stron stwierdzi, że umowa nie może być realizowana z powodu działania siły wyższej lub z powodu następstw działania siły wyższej, niezwłocznie powiadomi o tym na piśmie drugą stronę. </w:t>
      </w:r>
    </w:p>
    <w:p w14:paraId="76A61D0B" w14:textId="77777777" w:rsidR="00700777" w:rsidRDefault="00700777" w:rsidP="00CF1E37">
      <w:pPr>
        <w:pStyle w:val="Default"/>
        <w:spacing w:after="53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3. W przypadku wystąpienia siły wyższej lub jej następstw uniemożliwiających kontynuację wykonywania dostaw zgodnie z umową, strony spotkają się w celu uzgodnienia wzajemnych działań minimalizujących negatywne skutki wystąpienia siły wyższej. </w:t>
      </w:r>
    </w:p>
    <w:p w14:paraId="5DB53168" w14:textId="77777777" w:rsidR="00700777" w:rsidRDefault="00700777" w:rsidP="00CF1E37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4. Jeżeli czas trwania siły wyższej jest dłuższy niż 14 dni i jeżeli nie osiągnięto w tej kwestii stosownego porozumienia, to każda ze stron ma prawo do wypowiedzenia umowy w zakresie niewykonanej części umowy ze skutkiem natychmiastowym, bez zachowania prawa do dochodzenia odszkodowania. </w:t>
      </w:r>
    </w:p>
    <w:p w14:paraId="23A4047C" w14:textId="77777777" w:rsidR="00C13237" w:rsidRDefault="00C1323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14:paraId="5798A606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9</w:t>
      </w:r>
    </w:p>
    <w:p w14:paraId="16261404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Zmiany postanowień zawartej umowy</w:t>
      </w:r>
    </w:p>
    <w:p w14:paraId="4DDA9D24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56CB570D" w14:textId="77777777"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Zmiany postanowień umowy dopuszczalne są w następujących przypadkach: </w:t>
      </w:r>
    </w:p>
    <w:p w14:paraId="51D779EB" w14:textId="77777777"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 </w:t>
      </w:r>
    </w:p>
    <w:p w14:paraId="526D114C" w14:textId="77777777" w:rsidR="00700777" w:rsidRPr="00D11B04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 xml:space="preserve">2) zmiany terminu umowy: </w:t>
      </w:r>
    </w:p>
    <w:p w14:paraId="3D3D8426" w14:textId="77777777" w:rsidR="00700777" w:rsidRPr="00D11B04" w:rsidRDefault="00700777" w:rsidP="009B30C4">
      <w:pPr>
        <w:pStyle w:val="Default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>a) poprzez wydłużenie terminu realizacji zamówienia, określonego w § 2 ust. 1, o uzgodniony przez strony termin w wyniku zaistnienia siły wyższej,</w:t>
      </w:r>
    </w:p>
    <w:p w14:paraId="7C038316" w14:textId="77777777" w:rsidR="00700777" w:rsidRDefault="00700777" w:rsidP="009B30C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Pr="00D11B04">
        <w:rPr>
          <w:rFonts w:ascii="Calibri" w:hAnsi="Calibri"/>
          <w:sz w:val="20"/>
          <w:szCs w:val="20"/>
        </w:rPr>
        <w:t>) poprzez wydłużenie terminu realizacji zamówienia, określonego w § 2 ust. 1, o uzgodniony przez strony termin w wyniku wystąpienia przyczyn organizacyjnych leżących po stronie Zamawiającego</w:t>
      </w:r>
      <w:r>
        <w:rPr>
          <w:rFonts w:ascii="Calibri" w:hAnsi="Calibri"/>
          <w:sz w:val="20"/>
          <w:szCs w:val="20"/>
        </w:rPr>
        <w:t xml:space="preserve"> </w:t>
      </w:r>
    </w:p>
    <w:p w14:paraId="2DC8E8AA" w14:textId="77777777"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sytuacji gdy Wykonawcę, któremu Zamawiający udzielił zamówienia, ma zastąpić nowy Wykonawca: </w:t>
      </w:r>
    </w:p>
    <w:p w14:paraId="0F929D66" w14:textId="77777777" w:rsidR="009B30C4" w:rsidRDefault="00700777" w:rsidP="009B30C4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06AD0B27" w14:textId="77777777" w:rsidR="00700777" w:rsidRDefault="00700777" w:rsidP="009B30C4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w wyniku przejęcia przez Zamawiającego zobowiązań Wykonawcy względem jego podwykonawców, </w:t>
      </w:r>
    </w:p>
    <w:p w14:paraId="37919A61" w14:textId="77777777"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zmiany, jeżeli nie są istotne w rozumieniu art. 144 ust. 1e ustawy, niezależnie od ich wartości, </w:t>
      </w:r>
    </w:p>
    <w:p w14:paraId="67DC5274" w14:textId="77777777"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zmiany zakresu podwykonawstwa w porównaniu do wskazanego w ofercie Wykonawcy, lub wprowadzenie Podwykonawcy, w sytuacji gdy Wykonawca wskazał w ofercie, że wykona zamówienie samodzielnie, </w:t>
      </w:r>
    </w:p>
    <w:p w14:paraId="0A541678" w14:textId="77777777" w:rsidR="00700777" w:rsidRDefault="00700777" w:rsidP="00CF1E37">
      <w:pPr>
        <w:pStyle w:val="Default"/>
        <w:spacing w:after="5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6) innych przewidzianych w ustawie,</w:t>
      </w:r>
    </w:p>
    <w:p w14:paraId="56EEA367" w14:textId="77777777" w:rsidR="00700777" w:rsidRPr="00D11B04" w:rsidRDefault="00700777" w:rsidP="00CF1E37">
      <w:pPr>
        <w:pStyle w:val="Default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>7) zmiany wynagrodzenia brutto Wykonawcy w przypadku, gdy w okresie obowiązywania umowy nastąpi:</w:t>
      </w:r>
    </w:p>
    <w:p w14:paraId="1BFF8DE5" w14:textId="77777777" w:rsidR="00700777" w:rsidRPr="00D11B04" w:rsidRDefault="00700777" w:rsidP="009B30C4">
      <w:pPr>
        <w:pStyle w:val="Default"/>
        <w:spacing w:after="53"/>
        <w:rPr>
          <w:rFonts w:ascii="Calibri" w:hAnsi="Calibri"/>
          <w:sz w:val="20"/>
          <w:szCs w:val="20"/>
        </w:rPr>
      </w:pPr>
      <w:r w:rsidRPr="00D11B04">
        <w:rPr>
          <w:rFonts w:ascii="Calibri" w:hAnsi="Calibri"/>
          <w:sz w:val="20"/>
          <w:szCs w:val="20"/>
        </w:rPr>
        <w:t>a) zmiana obowiązującej stawki VAT,</w:t>
      </w:r>
    </w:p>
    <w:p w14:paraId="35F35E1D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9B30C4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. Zmiany postanowień zawartej umowy, o których mowa w ust. 1 pkt. 1) – 7) wymagają dla swej ważności formy pisemnej w postaci aneksu podpisanego przez obie strony. Wniosek o wprowadzenie tych zmian musi być złożony na piśmie i uzasadniony.</w:t>
      </w:r>
    </w:p>
    <w:p w14:paraId="546E42CB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10</w:t>
      </w:r>
    </w:p>
    <w:p w14:paraId="250551CB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Odstąpienie od umowy</w:t>
      </w:r>
    </w:p>
    <w:p w14:paraId="581FAFBD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52A5BB14" w14:textId="77777777"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Zamawiający, poza innymi przypadkami określonymi w powszechnie obowiązujących przepisach, a zwłaszcza w Kodeksie cywilnym, może odstąpić od umowy w następujących przypadkach: </w:t>
      </w:r>
    </w:p>
    <w:p w14:paraId="3B06CACD" w14:textId="77777777" w:rsidR="00700777" w:rsidRDefault="00700777" w:rsidP="009B30C4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Zamawiający może odstąpić od umowy, jeżeli wykonanie umowy nie leży w interesie publicznym, zgodnie z art. 145 ustawy lub dalsze wykonywanie umowy może zagrozić istotnemu interesowi bezpieczeństwa państwa lub bezpieczeństwu publicznemu. W tym przypadku Zamawiający może odstąpić od umowy w terminie 30 dni od powzięcia wiadomości o tych okolicznościach. </w:t>
      </w:r>
    </w:p>
    <w:p w14:paraId="0E9F00D4" w14:textId="77777777"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W wypadku określonym w ust 1 Wykonawca może żądać jedynie wynagrodzenia należnego mu z tytułu wykonania części umowy. </w:t>
      </w:r>
    </w:p>
    <w:p w14:paraId="04EF7D24" w14:textId="77777777"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Zamawiający może również odstąpić od umowy na zasadach określonych w ust 1 i 2 niniejszego paragrafu, w wypadku: likwidacji przedsiębiorstwa Wykonawcy, wydania nakazu zajęcia istotnej części majątku Wykonawcy. </w:t>
      </w:r>
    </w:p>
    <w:p w14:paraId="72A0836D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Zamawiający może odstąpić od umowy w całości lub w części w przypadku, gdy opóźnienie w realizacji danej dostawy przekroczy 7 dni w stosunku do terminu określonego w § 2 ust. 1, naliczając Wykonawcy karę umowną, o której mowa w § 8 ust. 2, </w:t>
      </w:r>
    </w:p>
    <w:p w14:paraId="12DED307" w14:textId="77777777" w:rsidR="00BC37EC" w:rsidRDefault="00BC37EC" w:rsidP="00CF1E37">
      <w:pPr>
        <w:pStyle w:val="Default"/>
        <w:rPr>
          <w:rFonts w:ascii="Calibri" w:hAnsi="Calibri"/>
          <w:sz w:val="20"/>
          <w:szCs w:val="20"/>
        </w:rPr>
      </w:pPr>
    </w:p>
    <w:p w14:paraId="095272B6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11</w:t>
      </w:r>
    </w:p>
    <w:p w14:paraId="3B076850" w14:textId="77777777" w:rsidR="00700777" w:rsidRDefault="00700777" w:rsidP="00CF1E3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Rozwiązanie umowy</w:t>
      </w:r>
    </w:p>
    <w:p w14:paraId="2639A7BF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0CE50655" w14:textId="77777777" w:rsidR="00700777" w:rsidRDefault="00700777" w:rsidP="001F0BCB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Zamawiający, zgodnie z art. 145a ustawy Prawo zamówień publicznyc</w:t>
      </w:r>
      <w:r w:rsidR="001F0BCB">
        <w:rPr>
          <w:rFonts w:ascii="Calibri" w:hAnsi="Calibri"/>
          <w:sz w:val="20"/>
          <w:szCs w:val="20"/>
        </w:rPr>
        <w:t xml:space="preserve">h, może rozwiązać umowę, jeżeli </w:t>
      </w:r>
      <w:r>
        <w:rPr>
          <w:rFonts w:ascii="Calibri" w:hAnsi="Calibri"/>
          <w:sz w:val="20"/>
          <w:szCs w:val="20"/>
        </w:rPr>
        <w:t xml:space="preserve">Wykonawca w chwili zawarcia umowy podlegał wykluczeniu z postępowania na podstawie art. 24 ust. 1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</w:p>
    <w:p w14:paraId="4930AA58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W przypadku, o którym mowa w ust. 1, Wykonawca może żądać wyłącznie wynagrodzenia należnego mu z tytułu wykonania części umowy. </w:t>
      </w:r>
    </w:p>
    <w:p w14:paraId="1625AEE7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12</w:t>
      </w:r>
    </w:p>
    <w:p w14:paraId="3EB39E2C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Podwykonawcy</w:t>
      </w:r>
    </w:p>
    <w:p w14:paraId="0BC7D80D" w14:textId="77777777" w:rsidR="00700777" w:rsidRDefault="00700777" w:rsidP="00CF1E37">
      <w:pPr>
        <w:pStyle w:val="Default"/>
        <w:spacing w:after="5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Podwykonawcy wykonają zamówienie w zakresie: </w:t>
      </w:r>
    </w:p>
    <w:p w14:paraId="0CB82AF1" w14:textId="77777777" w:rsidR="00700777" w:rsidRDefault="00700777" w:rsidP="00CF1E37">
      <w:pPr>
        <w:pStyle w:val="Default"/>
        <w:spacing w:after="55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_____________________________________________________________, </w:t>
      </w:r>
    </w:p>
    <w:p w14:paraId="10540638" w14:textId="77777777" w:rsidR="00700777" w:rsidRDefault="00700777" w:rsidP="00CF1E37">
      <w:pPr>
        <w:pStyle w:val="Default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 _____________________________________________________________</w:t>
      </w:r>
    </w:p>
    <w:p w14:paraId="027F3B55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Powierzenie wykonania części zamówienia podwykonawcom nie zwalnia Wykonawcy z odpowiedzialności za należyte wykonanie tego zamówienia </w:t>
      </w:r>
    </w:p>
    <w:p w14:paraId="6613ED11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Wykonawca ponosi odpowiedzialność za działania lub zaniechanie działań podwykonawców tak jak za działania własne. </w:t>
      </w:r>
    </w:p>
    <w:p w14:paraId="257A8011" w14:textId="77777777"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Umowa o Podwykonawstwo musi być zawarta w formie pisemnej i mieć charakter odpłatny, a także musi określać jaka część przedmiotu umowy o zamówienie publiczne zostanie wykonana przez Podwykonawcę. </w:t>
      </w:r>
    </w:p>
    <w:p w14:paraId="678FE351" w14:textId="77777777" w:rsidR="00700777" w:rsidRDefault="00700777" w:rsidP="00367274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Termin zapłaty wynagrodzenia Podwykonawcy przewidziany w umowie o podwykonawstwo nie może być dłuższy niż 30 dni od dnia doręczenia Wykonawcy faktury lub rachunku, potwierdzających wykonanie zleconych Podwykonawcy zadań. </w:t>
      </w:r>
    </w:p>
    <w:p w14:paraId="16107DC9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Wykonawca zobowiązuje się do wykonania przedmiotu zamówienia własnymi siłami.* </w:t>
      </w:r>
    </w:p>
    <w:p w14:paraId="11B635F4" w14:textId="77777777" w:rsidR="00700777" w:rsidRDefault="00700777" w:rsidP="00CF1E37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>w przypadku, gdy Wykonawca nie posługuje się podwykonawcami</w:t>
      </w:r>
    </w:p>
    <w:p w14:paraId="16409262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§ 13</w:t>
      </w:r>
    </w:p>
    <w:p w14:paraId="463C6AAE" w14:textId="77777777" w:rsidR="00700777" w:rsidRDefault="00700777" w:rsidP="00CF1E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Postanowienia końcowe</w:t>
      </w:r>
    </w:p>
    <w:p w14:paraId="16D56E14" w14:textId="77777777" w:rsidR="00700777" w:rsidRDefault="00700777" w:rsidP="00367274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Wykonawca nie ma prawa cesji praw i/lub obowiązków wynikających z niniejszej umowy na rzecz osób trzecich, z zastrzeżeniem ust. 2. </w:t>
      </w:r>
    </w:p>
    <w:p w14:paraId="14ECB914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Przelew wierzytelności Wykonawcy wynikających z niniejszej umowy wymaga dla swej ważności uprzedniej pisemnej zgody Zamawiającego. </w:t>
      </w:r>
    </w:p>
    <w:p w14:paraId="5884F680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14:paraId="7FF17C37" w14:textId="77777777"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Wszelkie spory między stronami wynikające z niniejszej umowy rozstrzygane będą na zasadzie wzajemnego porozumienia. </w:t>
      </w:r>
    </w:p>
    <w:p w14:paraId="6E374383" w14:textId="77777777"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Jeżeli strony nie osiągną kompromisu wówczas sprawy sporne, kierowane będą do sądu powszechnego właściwego dla siedziby Zamawiającego. </w:t>
      </w:r>
    </w:p>
    <w:p w14:paraId="5925EA68" w14:textId="77777777" w:rsidR="00700777" w:rsidRDefault="00700777" w:rsidP="00CF1E37">
      <w:pPr>
        <w:pStyle w:val="Default"/>
        <w:spacing w:after="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W sprawach nieuregulowanych w niniejszej umowie stosuje się przepisy Kodeksu cywilnego oraz ustawy Prawo zamówień publicznych. </w:t>
      </w:r>
    </w:p>
    <w:p w14:paraId="1E9E6E53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Umowa została sporządzona w czterech jednobrzmiących egzemplarzach, jeden dla Wykonawcy trzy dla Zamawiającego. </w:t>
      </w:r>
    </w:p>
    <w:p w14:paraId="3EFB3820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14:paraId="46A4F286" w14:textId="77777777" w:rsidR="00700777" w:rsidRDefault="00700777" w:rsidP="00CF1E37">
      <w:pPr>
        <w:pStyle w:val="Default"/>
        <w:rPr>
          <w:rFonts w:ascii="Calibri" w:hAnsi="Calibri"/>
          <w:sz w:val="20"/>
          <w:szCs w:val="20"/>
        </w:rPr>
      </w:pPr>
    </w:p>
    <w:p w14:paraId="40F8E2C9" w14:textId="77777777" w:rsidR="00700777" w:rsidRDefault="00700777" w:rsidP="0057773D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ZAMAWIAJĄCY                                                                                                                    WYKONAWCA</w:t>
      </w:r>
    </w:p>
    <w:p w14:paraId="27210646" w14:textId="77777777" w:rsidR="00700777" w:rsidRDefault="00700777" w:rsidP="00CF1E37">
      <w:pPr>
        <w:rPr>
          <w:sz w:val="20"/>
          <w:szCs w:val="20"/>
        </w:rPr>
      </w:pPr>
    </w:p>
    <w:p w14:paraId="38FA6952" w14:textId="77777777" w:rsidR="00700777" w:rsidRDefault="00700777"/>
    <w:sectPr w:rsidR="00700777" w:rsidSect="007A383B">
      <w:headerReference w:type="first" r:id="rId7"/>
      <w:pgSz w:w="11906" w:h="16838"/>
      <w:pgMar w:top="1134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BCA0E" w14:textId="77777777" w:rsidR="00223079" w:rsidRDefault="00223079" w:rsidP="00565BEC">
      <w:pPr>
        <w:spacing w:after="0" w:line="240" w:lineRule="auto"/>
      </w:pPr>
      <w:r>
        <w:separator/>
      </w:r>
    </w:p>
  </w:endnote>
  <w:endnote w:type="continuationSeparator" w:id="0">
    <w:p w14:paraId="34B1BCE0" w14:textId="77777777" w:rsidR="00223079" w:rsidRDefault="00223079" w:rsidP="0056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60C1E" w14:textId="77777777" w:rsidR="00223079" w:rsidRDefault="00223079" w:rsidP="00565BEC">
      <w:pPr>
        <w:spacing w:after="0" w:line="240" w:lineRule="auto"/>
      </w:pPr>
      <w:r>
        <w:separator/>
      </w:r>
    </w:p>
  </w:footnote>
  <w:footnote w:type="continuationSeparator" w:id="0">
    <w:p w14:paraId="0F6D3354" w14:textId="77777777" w:rsidR="00223079" w:rsidRDefault="00223079" w:rsidP="0056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9F07D" w14:textId="3CAF80B1" w:rsidR="007A383B" w:rsidRPr="007A383B" w:rsidRDefault="007A383B" w:rsidP="007A383B">
    <w:pPr>
      <w:pStyle w:val="Nagwek"/>
      <w:tabs>
        <w:tab w:val="clear" w:pos="9072"/>
      </w:tabs>
      <w:rPr>
        <w:i/>
      </w:rPr>
    </w:pPr>
    <w:r w:rsidRPr="00ED5527">
      <w:rPr>
        <w:noProof/>
      </w:rPr>
      <w:drawing>
        <wp:inline distT="0" distB="0" distL="0" distR="0" wp14:anchorId="35F84218" wp14:editId="100C70C2">
          <wp:extent cx="5905500" cy="523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267C">
      <w:rPr>
        <w:i/>
      </w:rPr>
      <w:t>Projekt umowy</w:t>
    </w:r>
    <w:r>
      <w:tab/>
    </w:r>
    <w:r>
      <w:tab/>
    </w:r>
    <w:r>
      <w:tab/>
    </w:r>
    <w:r>
      <w:tab/>
    </w:r>
    <w:r>
      <w:tab/>
    </w:r>
    <w:r w:rsidR="009259B8">
      <w:rPr>
        <w:i/>
      </w:rPr>
      <w:t>NZ/53</w:t>
    </w:r>
    <w:r>
      <w:rPr>
        <w:i/>
      </w:rPr>
      <w:t>/D/N/AC/2020</w:t>
    </w:r>
    <w:r w:rsidRPr="0090267C">
      <w:rPr>
        <w:i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8E9"/>
    <w:multiLevelType w:val="hybridMultilevel"/>
    <w:tmpl w:val="07E2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B57670"/>
    <w:multiLevelType w:val="hybridMultilevel"/>
    <w:tmpl w:val="D6CE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5C"/>
    <w:rsid w:val="00004DDF"/>
    <w:rsid w:val="000109B8"/>
    <w:rsid w:val="00023BAC"/>
    <w:rsid w:val="00055345"/>
    <w:rsid w:val="00060BC9"/>
    <w:rsid w:val="00077E25"/>
    <w:rsid w:val="00092EE3"/>
    <w:rsid w:val="000D5DB9"/>
    <w:rsid w:val="00100ACB"/>
    <w:rsid w:val="001130C7"/>
    <w:rsid w:val="0011474A"/>
    <w:rsid w:val="00116063"/>
    <w:rsid w:val="00121A68"/>
    <w:rsid w:val="00157ECD"/>
    <w:rsid w:val="0019320A"/>
    <w:rsid w:val="001C56F9"/>
    <w:rsid w:val="001F0BCB"/>
    <w:rsid w:val="00223079"/>
    <w:rsid w:val="0022533A"/>
    <w:rsid w:val="0025091D"/>
    <w:rsid w:val="002618FD"/>
    <w:rsid w:val="00262CC3"/>
    <w:rsid w:val="00277F11"/>
    <w:rsid w:val="002D0836"/>
    <w:rsid w:val="002E57D8"/>
    <w:rsid w:val="00367274"/>
    <w:rsid w:val="0039001E"/>
    <w:rsid w:val="0039325E"/>
    <w:rsid w:val="003D285C"/>
    <w:rsid w:val="0041419E"/>
    <w:rsid w:val="00427747"/>
    <w:rsid w:val="00454A37"/>
    <w:rsid w:val="00461E16"/>
    <w:rsid w:val="00472CF5"/>
    <w:rsid w:val="004B0C56"/>
    <w:rsid w:val="004C3721"/>
    <w:rsid w:val="004F523D"/>
    <w:rsid w:val="0050042F"/>
    <w:rsid w:val="00565BEC"/>
    <w:rsid w:val="0057773D"/>
    <w:rsid w:val="005C550B"/>
    <w:rsid w:val="00601098"/>
    <w:rsid w:val="00604F58"/>
    <w:rsid w:val="00656E81"/>
    <w:rsid w:val="006663FC"/>
    <w:rsid w:val="00697D8E"/>
    <w:rsid w:val="006A1AFC"/>
    <w:rsid w:val="006C6F75"/>
    <w:rsid w:val="006C7960"/>
    <w:rsid w:val="006D3875"/>
    <w:rsid w:val="00700777"/>
    <w:rsid w:val="007012FF"/>
    <w:rsid w:val="0072718B"/>
    <w:rsid w:val="00751762"/>
    <w:rsid w:val="007718CD"/>
    <w:rsid w:val="007739B8"/>
    <w:rsid w:val="00775CC7"/>
    <w:rsid w:val="007A383B"/>
    <w:rsid w:val="007C6044"/>
    <w:rsid w:val="007D6AF5"/>
    <w:rsid w:val="00802665"/>
    <w:rsid w:val="0084032C"/>
    <w:rsid w:val="008567AB"/>
    <w:rsid w:val="00870025"/>
    <w:rsid w:val="00894687"/>
    <w:rsid w:val="008C297B"/>
    <w:rsid w:val="0090267C"/>
    <w:rsid w:val="00910F26"/>
    <w:rsid w:val="00916E39"/>
    <w:rsid w:val="009259B8"/>
    <w:rsid w:val="00946528"/>
    <w:rsid w:val="00960DC8"/>
    <w:rsid w:val="0097177A"/>
    <w:rsid w:val="00992E3F"/>
    <w:rsid w:val="009951FB"/>
    <w:rsid w:val="009B30C4"/>
    <w:rsid w:val="009D546A"/>
    <w:rsid w:val="009E3BF2"/>
    <w:rsid w:val="00A12F21"/>
    <w:rsid w:val="00A36EC3"/>
    <w:rsid w:val="00A506E8"/>
    <w:rsid w:val="00A656B3"/>
    <w:rsid w:val="00A777C5"/>
    <w:rsid w:val="00A93B8A"/>
    <w:rsid w:val="00AA31EF"/>
    <w:rsid w:val="00AA6438"/>
    <w:rsid w:val="00AB3619"/>
    <w:rsid w:val="00AD087D"/>
    <w:rsid w:val="00AE6A5B"/>
    <w:rsid w:val="00AF1617"/>
    <w:rsid w:val="00B10A17"/>
    <w:rsid w:val="00B14C94"/>
    <w:rsid w:val="00B20E44"/>
    <w:rsid w:val="00B35117"/>
    <w:rsid w:val="00BB4550"/>
    <w:rsid w:val="00BC37EC"/>
    <w:rsid w:val="00BD58AB"/>
    <w:rsid w:val="00BE720C"/>
    <w:rsid w:val="00BF1C49"/>
    <w:rsid w:val="00BF5437"/>
    <w:rsid w:val="00C110D3"/>
    <w:rsid w:val="00C13237"/>
    <w:rsid w:val="00C25F0D"/>
    <w:rsid w:val="00C3082A"/>
    <w:rsid w:val="00C4417F"/>
    <w:rsid w:val="00C77845"/>
    <w:rsid w:val="00CA24CE"/>
    <w:rsid w:val="00CA61CA"/>
    <w:rsid w:val="00CB4F3B"/>
    <w:rsid w:val="00CC3506"/>
    <w:rsid w:val="00CF1E37"/>
    <w:rsid w:val="00D11B04"/>
    <w:rsid w:val="00D15534"/>
    <w:rsid w:val="00D21275"/>
    <w:rsid w:val="00D27E06"/>
    <w:rsid w:val="00D57AFA"/>
    <w:rsid w:val="00DA2AC7"/>
    <w:rsid w:val="00DD1358"/>
    <w:rsid w:val="00DD1E27"/>
    <w:rsid w:val="00DD69CE"/>
    <w:rsid w:val="00DE1F0D"/>
    <w:rsid w:val="00E05894"/>
    <w:rsid w:val="00E07835"/>
    <w:rsid w:val="00E4173A"/>
    <w:rsid w:val="00E622C5"/>
    <w:rsid w:val="00E8215E"/>
    <w:rsid w:val="00EB2D24"/>
    <w:rsid w:val="00EB42FE"/>
    <w:rsid w:val="00ED04AE"/>
    <w:rsid w:val="00ED7DFD"/>
    <w:rsid w:val="00EF0B72"/>
    <w:rsid w:val="00F1030C"/>
    <w:rsid w:val="00F47EE7"/>
    <w:rsid w:val="00F60E79"/>
    <w:rsid w:val="00F66355"/>
    <w:rsid w:val="00F739D0"/>
    <w:rsid w:val="00F85BDC"/>
    <w:rsid w:val="00FB7D49"/>
    <w:rsid w:val="00FC2BA3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59AB09"/>
  <w15:docId w15:val="{7DAE7E71-4C5D-4747-940D-DC46D72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37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1E37"/>
    <w:pPr>
      <w:ind w:left="720"/>
      <w:contextualSpacing/>
    </w:pPr>
  </w:style>
  <w:style w:type="paragraph" w:customStyle="1" w:styleId="Default">
    <w:name w:val="Default"/>
    <w:uiPriority w:val="99"/>
    <w:rsid w:val="00CF1E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5BEC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5BEC"/>
    <w:rPr>
      <w:rFonts w:eastAsia="Times New Roman" w:cs="Times New Roman"/>
      <w:lang w:eastAsia="pl-PL"/>
    </w:rPr>
  </w:style>
  <w:style w:type="character" w:customStyle="1" w:styleId="pismamzZnak">
    <w:name w:val="pisma_mz Znak"/>
    <w:link w:val="pismamz"/>
    <w:locked/>
    <w:rsid w:val="00F739D0"/>
    <w:rPr>
      <w:rFonts w:ascii="Arial" w:hAnsi="Arial" w:cs="Arial"/>
      <w:lang w:val="x-none" w:eastAsia="en-US"/>
    </w:rPr>
  </w:style>
  <w:style w:type="paragraph" w:customStyle="1" w:styleId="pismamz">
    <w:name w:val="pisma_mz"/>
    <w:basedOn w:val="Normalny"/>
    <w:link w:val="pismamzZnak"/>
    <w:qFormat/>
    <w:rsid w:val="00F739D0"/>
    <w:pPr>
      <w:spacing w:after="0" w:line="360" w:lineRule="auto"/>
      <w:contextualSpacing/>
      <w:jc w:val="both"/>
    </w:pPr>
    <w:rPr>
      <w:rFonts w:ascii="Arial" w:eastAsia="Calibri" w:hAnsi="Arial" w:cs="Arial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5</Pages>
  <Words>1977</Words>
  <Characters>13430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NZ/27/D/N/AC/2017</vt:lpstr>
    </vt:vector>
  </TitlesOfParts>
  <Company/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NZ/27/D/N/AC/2017</dc:title>
  <dc:subject/>
  <dc:creator>Adela</dc:creator>
  <cp:keywords/>
  <dc:description/>
  <cp:lastModifiedBy>Adela</cp:lastModifiedBy>
  <cp:revision>2</cp:revision>
  <cp:lastPrinted>2017-11-24T08:16:00Z</cp:lastPrinted>
  <dcterms:created xsi:type="dcterms:W3CDTF">2020-08-27T12:07:00Z</dcterms:created>
  <dcterms:modified xsi:type="dcterms:W3CDTF">2020-08-27T12:07:00Z</dcterms:modified>
</cp:coreProperties>
</file>