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A170C5" w:rsidP="000125CE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 w:rsidR="000125CE">
        <w:rPr>
          <w:b/>
          <w:i w:val="0"/>
        </w:rPr>
        <w:t xml:space="preserve">Załącznik nr </w:t>
      </w:r>
      <w:r w:rsidR="000125CE"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55D1B" w:rsidRPr="00C55D1B">
        <w:rPr>
          <w:rFonts w:ascii="Times New Roman" w:eastAsia="Times New Roman" w:hAnsi="Times New Roman"/>
          <w:b/>
          <w:sz w:val="24"/>
          <w:szCs w:val="20"/>
          <w:lang w:eastAsia="pl-PL"/>
        </w:rPr>
        <w:t>NZ/53/D/N/AC/2020</w:t>
      </w:r>
    </w:p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9A1937">
        <w:t>T.j. Dz. U. z 2019 r. poz. 1843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C55D1B" w:rsidRPr="00C55D1B">
        <w:rPr>
          <w:rFonts w:ascii="Times New Roman" w:eastAsia="Times New Roman" w:hAnsi="Times New Roman"/>
          <w:b/>
          <w:sz w:val="24"/>
          <w:szCs w:val="24"/>
          <w:lang w:eastAsia="pl-PL"/>
        </w:rPr>
        <w:t>Dostawa urządzeń sieciowych wraz z instalacją oraz konfiguracją w ramach projektu pn. Małopolski System Informacji Medycznej (MSIM)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39" w:rsidRDefault="00D82039" w:rsidP="00025386">
      <w:pPr>
        <w:spacing w:after="0" w:line="240" w:lineRule="auto"/>
      </w:pPr>
      <w:r>
        <w:separator/>
      </w:r>
    </w:p>
  </w:endnote>
  <w:endnote w:type="continuationSeparator" w:id="0">
    <w:p w:rsidR="00D82039" w:rsidRDefault="00D8203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170C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70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170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39" w:rsidRDefault="00D82039" w:rsidP="00025386">
      <w:pPr>
        <w:spacing w:after="0" w:line="240" w:lineRule="auto"/>
      </w:pPr>
      <w:r>
        <w:separator/>
      </w:r>
    </w:p>
  </w:footnote>
  <w:footnote w:type="continuationSeparator" w:id="0">
    <w:p w:rsidR="00D82039" w:rsidRDefault="00D8203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C5" w:rsidRDefault="00A170C5">
    <w:pPr>
      <w:pStyle w:val="Nagwek"/>
    </w:pPr>
    <w:r w:rsidRPr="00A170C5">
      <w:rPr>
        <w:rFonts w:ascii="Cambria" w:hAnsi="Cambria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39.75pt;visibility:visible;mso-wrap-style:square">
          <v:imagedata r:id="rId1" o:title=""/>
        </v:shape>
      </w:pict>
    </w:r>
  </w:p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039"/>
    <w:rsid w:val="000125CE"/>
    <w:rsid w:val="00025386"/>
    <w:rsid w:val="000423B9"/>
    <w:rsid w:val="00084786"/>
    <w:rsid w:val="0009679F"/>
    <w:rsid w:val="000F00E7"/>
    <w:rsid w:val="001C2314"/>
    <w:rsid w:val="002F20C0"/>
    <w:rsid w:val="004374F2"/>
    <w:rsid w:val="00460705"/>
    <w:rsid w:val="00485239"/>
    <w:rsid w:val="0055145C"/>
    <w:rsid w:val="005624D8"/>
    <w:rsid w:val="00565817"/>
    <w:rsid w:val="00610AD2"/>
    <w:rsid w:val="00657A47"/>
    <w:rsid w:val="00745A44"/>
    <w:rsid w:val="00870C64"/>
    <w:rsid w:val="008B797E"/>
    <w:rsid w:val="008F2498"/>
    <w:rsid w:val="009A1937"/>
    <w:rsid w:val="00A162FF"/>
    <w:rsid w:val="00A170C5"/>
    <w:rsid w:val="00A56A6F"/>
    <w:rsid w:val="00A91EC5"/>
    <w:rsid w:val="00B77707"/>
    <w:rsid w:val="00BE3BCE"/>
    <w:rsid w:val="00C55D1B"/>
    <w:rsid w:val="00C76F51"/>
    <w:rsid w:val="00D55FC4"/>
    <w:rsid w:val="00D82039"/>
    <w:rsid w:val="00DC587A"/>
    <w:rsid w:val="00DE73DD"/>
    <w:rsid w:val="00DF27D4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1BCA670-1F52-4044-842B-AD197ED2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2020-08-31T07:23:00Z</dcterms:created>
  <dcterms:modified xsi:type="dcterms:W3CDTF">2020-08-31T07:24:00Z</dcterms:modified>
</cp:coreProperties>
</file>