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DD6B85" w:rsidRPr="00DD6B85">
        <w:rPr>
          <w:rFonts w:ascii="Georgia" w:hAnsi="Georgia"/>
          <w:b/>
          <w:sz w:val="22"/>
          <w:szCs w:val="22"/>
        </w:rPr>
        <w:t>NZ/53/D/N/AC/2020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DD6B85" w:rsidRPr="00DD6B85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DD6B85" w:rsidRPr="00DD6B85">
        <w:rPr>
          <w:rFonts w:ascii="Georgia" w:hAnsi="Georgia"/>
          <w:b/>
          <w:sz w:val="22"/>
          <w:szCs w:val="22"/>
        </w:rPr>
        <w:t>Dostawa urządzeń sieciowych wraz z instalacją oraz konfiguracją w ramach projektu pn. Małopolski System Informacji Medycznej (MSIM)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34" w:rsidRDefault="00382434" w:rsidP="000D34A4">
      <w:r>
        <w:separator/>
      </w:r>
    </w:p>
  </w:endnote>
  <w:endnote w:type="continuationSeparator" w:id="0">
    <w:p w:rsidR="00382434" w:rsidRDefault="00382434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E25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BE25D3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BE1A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E25D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E25D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E2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34" w:rsidRDefault="00382434" w:rsidP="000D34A4">
      <w:r>
        <w:separator/>
      </w:r>
    </w:p>
  </w:footnote>
  <w:footnote w:type="continuationSeparator" w:id="0">
    <w:p w:rsidR="00382434" w:rsidRDefault="00382434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E25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E25D3">
    <w:pPr>
      <w:pStyle w:val="Nagwek"/>
    </w:pPr>
    <w:r>
      <w:rPr>
        <w:rFonts w:ascii="Cambria" w:hAnsi="Cambria"/>
        <w:noProof/>
      </w:rPr>
      <w:drawing>
        <wp:inline distT="0" distB="0" distL="0" distR="0" wp14:anchorId="06A28232" wp14:editId="236967D2">
          <wp:extent cx="5759450" cy="505928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E25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4"/>
    <w:rsid w:val="000523A0"/>
    <w:rsid w:val="000D34A4"/>
    <w:rsid w:val="001E5B88"/>
    <w:rsid w:val="0029098D"/>
    <w:rsid w:val="00382434"/>
    <w:rsid w:val="00524F1F"/>
    <w:rsid w:val="005418B6"/>
    <w:rsid w:val="0062674F"/>
    <w:rsid w:val="006757E5"/>
    <w:rsid w:val="00703647"/>
    <w:rsid w:val="007B1D9F"/>
    <w:rsid w:val="00B226F2"/>
    <w:rsid w:val="00BE25D3"/>
    <w:rsid w:val="00DD6B85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7C0F-75BC-47E0-93BE-DC8F3D98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2020-08-27T12:10:00Z</dcterms:created>
  <dcterms:modified xsi:type="dcterms:W3CDTF">2020-08-27T12:10:00Z</dcterms:modified>
</cp:coreProperties>
</file>