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727" w:rsidRPr="00122043" w:rsidRDefault="00BC0125" w:rsidP="00007727">
      <w:pPr>
        <w:jc w:val="right"/>
        <w:rPr>
          <w:b/>
          <w:bCs/>
        </w:rPr>
      </w:pPr>
      <w:r w:rsidRPr="00BC0125">
        <w:t>Kraków</w:t>
      </w:r>
      <w:r w:rsidR="00007727" w:rsidRPr="00122043">
        <w:t xml:space="preserve"> dnia: </w:t>
      </w:r>
      <w:r w:rsidRPr="00BC0125">
        <w:t>2020-08-28</w:t>
      </w:r>
    </w:p>
    <w:p w:rsidR="00007727" w:rsidRPr="00122043" w:rsidRDefault="00007727" w:rsidP="00A80738">
      <w:pPr>
        <w:rPr>
          <w:b/>
          <w:bCs/>
          <w:sz w:val="22"/>
        </w:rPr>
      </w:pPr>
    </w:p>
    <w:p w:rsidR="00BC0125" w:rsidRPr="00BC0125" w:rsidRDefault="00BC0125" w:rsidP="00173B20">
      <w:pPr>
        <w:spacing w:after="40"/>
        <w:rPr>
          <w:b/>
          <w:bCs/>
          <w:sz w:val="22"/>
        </w:rPr>
      </w:pPr>
      <w:r w:rsidRPr="00BC0125">
        <w:rPr>
          <w:b/>
          <w:bCs/>
          <w:sz w:val="22"/>
        </w:rPr>
        <w:t>Akademia Górniczo - Hutnicza</w:t>
      </w:r>
    </w:p>
    <w:p w:rsidR="00BC0125" w:rsidRPr="00BC0125" w:rsidRDefault="00BC0125" w:rsidP="00173B20">
      <w:pPr>
        <w:spacing w:after="40"/>
        <w:rPr>
          <w:b/>
          <w:bCs/>
          <w:sz w:val="22"/>
        </w:rPr>
      </w:pPr>
      <w:r w:rsidRPr="00BC0125">
        <w:rPr>
          <w:b/>
          <w:bCs/>
          <w:sz w:val="22"/>
        </w:rPr>
        <w:t>im. Stanisława Staszica w Krakowie</w:t>
      </w:r>
    </w:p>
    <w:p w:rsidR="00A80738" w:rsidRPr="00122043" w:rsidRDefault="00BC0125" w:rsidP="00173B20">
      <w:pPr>
        <w:spacing w:after="40"/>
        <w:rPr>
          <w:b/>
          <w:bCs/>
          <w:sz w:val="22"/>
        </w:rPr>
      </w:pPr>
      <w:r w:rsidRPr="00BC0125">
        <w:rPr>
          <w:b/>
          <w:bCs/>
          <w:sz w:val="22"/>
        </w:rPr>
        <w:t>Dział Zamówień Publicznych</w:t>
      </w:r>
    </w:p>
    <w:p w:rsidR="00A80738" w:rsidRPr="00122043" w:rsidRDefault="00BC0125" w:rsidP="00A80738">
      <w:pPr>
        <w:rPr>
          <w:bCs/>
          <w:sz w:val="22"/>
        </w:rPr>
      </w:pPr>
      <w:r w:rsidRPr="00BC0125">
        <w:rPr>
          <w:bCs/>
          <w:sz w:val="22"/>
        </w:rPr>
        <w:t>Al. Mickiewicza</w:t>
      </w:r>
      <w:r w:rsidR="00A80738" w:rsidRPr="00122043">
        <w:rPr>
          <w:bCs/>
          <w:sz w:val="22"/>
        </w:rPr>
        <w:t xml:space="preserve"> </w:t>
      </w:r>
      <w:r w:rsidRPr="00BC0125">
        <w:rPr>
          <w:bCs/>
          <w:sz w:val="22"/>
        </w:rPr>
        <w:t>30</w:t>
      </w:r>
    </w:p>
    <w:p w:rsidR="00A80738" w:rsidRPr="00122043" w:rsidRDefault="00BC0125" w:rsidP="00A80738">
      <w:pPr>
        <w:rPr>
          <w:bCs/>
          <w:sz w:val="22"/>
        </w:rPr>
      </w:pPr>
      <w:r w:rsidRPr="00BC0125">
        <w:rPr>
          <w:bCs/>
          <w:sz w:val="22"/>
        </w:rPr>
        <w:t>30-059</w:t>
      </w:r>
      <w:r w:rsidR="00A80738" w:rsidRPr="00122043">
        <w:rPr>
          <w:bCs/>
          <w:sz w:val="22"/>
        </w:rPr>
        <w:t xml:space="preserve"> </w:t>
      </w:r>
      <w:r w:rsidRPr="00BC0125">
        <w:rPr>
          <w:bCs/>
          <w:sz w:val="22"/>
        </w:rPr>
        <w:t>Kraków</w:t>
      </w:r>
    </w:p>
    <w:p w:rsidR="00A80738" w:rsidRPr="00122043" w:rsidRDefault="00A80738" w:rsidP="00A80738">
      <w:pPr>
        <w:pStyle w:val="Nagwek"/>
        <w:tabs>
          <w:tab w:val="clear" w:pos="4536"/>
          <w:tab w:val="clear" w:pos="9072"/>
        </w:tabs>
        <w:rPr>
          <w:sz w:val="22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22043">
        <w:rPr>
          <w:sz w:val="22"/>
          <w:szCs w:val="24"/>
        </w:rPr>
        <w:t>Znak sprawy:</w:t>
      </w:r>
      <w:r w:rsidRPr="00122043">
        <w:rPr>
          <w:b/>
          <w:sz w:val="22"/>
          <w:szCs w:val="24"/>
        </w:rPr>
        <w:t xml:space="preserve"> </w:t>
      </w:r>
      <w:r w:rsidR="00BC0125" w:rsidRPr="00BC0125">
        <w:rPr>
          <w:b/>
          <w:sz w:val="22"/>
          <w:szCs w:val="24"/>
        </w:rPr>
        <w:t>KC-zp.272-260/20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Pr="00490DC0" w:rsidRDefault="00C659E2" w:rsidP="00655391">
      <w:pPr>
        <w:jc w:val="both"/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>postępowania o udzielenie zamówienia publicznego prowadzonego w trybie</w:t>
      </w:r>
      <w:r w:rsidR="00122043"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  <w:r w:rsidR="00BC0125" w:rsidRPr="00BC0125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</w:t>
      </w:r>
      <w:r w:rsidR="00655391">
        <w:rPr>
          <w:sz w:val="24"/>
          <w:szCs w:val="28"/>
        </w:rPr>
        <w:t xml:space="preserve">na|: </w:t>
      </w:r>
      <w:r w:rsidR="00BC0125" w:rsidRPr="00BC0125">
        <w:rPr>
          <w:b/>
        </w:rPr>
        <w:t>obsługa prac gospodarczych w budynkach i na terenie AGH - KC-zp.272-260/20</w:t>
      </w:r>
    </w:p>
    <w:p w:rsidR="004C7E9B" w:rsidRPr="00655391" w:rsidRDefault="00A80738" w:rsidP="00655391">
      <w:pPr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</w:t>
      </w:r>
      <w:r w:rsidRPr="00655391">
        <w:rPr>
          <w:sz w:val="24"/>
          <w:szCs w:val="24"/>
        </w:rPr>
        <w:t xml:space="preserve">na podstawie art. 86 ust. 5 </w:t>
      </w:r>
      <w:r w:rsidR="004C7E9B" w:rsidRPr="00655391">
        <w:rPr>
          <w:bCs/>
          <w:sz w:val="24"/>
          <w:szCs w:val="24"/>
        </w:rPr>
        <w:t xml:space="preserve">ustawy z dnia </w:t>
      </w:r>
      <w:r w:rsidR="004C7E9B" w:rsidRPr="00655391">
        <w:rPr>
          <w:sz w:val="24"/>
          <w:szCs w:val="24"/>
        </w:rPr>
        <w:t xml:space="preserve">29 stycznia 2004 roku Prawo Zamówień Publicznych </w:t>
      </w:r>
      <w:r w:rsidR="00C941B3" w:rsidRPr="00655391">
        <w:rPr>
          <w:sz w:val="24"/>
          <w:szCs w:val="24"/>
        </w:rPr>
        <w:t>(Dz. U. z 201</w:t>
      </w:r>
      <w:r w:rsidR="00560D33" w:rsidRPr="00655391">
        <w:rPr>
          <w:sz w:val="24"/>
          <w:szCs w:val="24"/>
        </w:rPr>
        <w:t>9</w:t>
      </w:r>
      <w:r w:rsidR="00C941B3" w:rsidRPr="00655391">
        <w:rPr>
          <w:sz w:val="24"/>
          <w:szCs w:val="24"/>
        </w:rPr>
        <w:t xml:space="preserve"> r. poz. </w:t>
      </w:r>
      <w:r w:rsidR="00560D33" w:rsidRPr="00655391">
        <w:rPr>
          <w:sz w:val="24"/>
          <w:szCs w:val="24"/>
        </w:rPr>
        <w:t>1843</w:t>
      </w:r>
      <w:r w:rsidR="00C941B3" w:rsidRPr="00655391">
        <w:rPr>
          <w:sz w:val="24"/>
          <w:szCs w:val="24"/>
        </w:rPr>
        <w:t xml:space="preserve"> ze zm.)</w:t>
      </w:r>
      <w:r w:rsidR="00490DC0" w:rsidRPr="00655391">
        <w:rPr>
          <w:sz w:val="24"/>
          <w:szCs w:val="24"/>
        </w:rPr>
        <w:t xml:space="preserve"> przekazuje</w:t>
      </w:r>
      <w:r w:rsidR="00F95C33" w:rsidRPr="00655391">
        <w:rPr>
          <w:sz w:val="24"/>
          <w:szCs w:val="24"/>
        </w:rPr>
        <w:t xml:space="preserve"> </w:t>
      </w:r>
      <w:r w:rsidR="004C7E9B" w:rsidRPr="00655391">
        <w:rPr>
          <w:sz w:val="24"/>
          <w:szCs w:val="24"/>
        </w:rPr>
        <w:t>informacje</w:t>
      </w:r>
      <w:r w:rsidR="00035488" w:rsidRPr="00655391">
        <w:rPr>
          <w:sz w:val="24"/>
          <w:szCs w:val="24"/>
        </w:rPr>
        <w:t xml:space="preserve"> z otwarcia ofert:</w:t>
      </w:r>
    </w:p>
    <w:p w:rsidR="00A80738" w:rsidRPr="00FF4AB1" w:rsidRDefault="00A80738" w:rsidP="00655391">
      <w:pPr>
        <w:jc w:val="both"/>
        <w:rPr>
          <w:sz w:val="24"/>
          <w:szCs w:val="24"/>
        </w:rPr>
      </w:pPr>
      <w:r w:rsidRPr="00655391">
        <w:rPr>
          <w:sz w:val="24"/>
          <w:szCs w:val="24"/>
        </w:rPr>
        <w:t>Ot</w:t>
      </w:r>
      <w:r w:rsidR="00FF4AB1" w:rsidRPr="00655391">
        <w:rPr>
          <w:sz w:val="24"/>
          <w:szCs w:val="24"/>
        </w:rPr>
        <w:t>warcie ofert odbyło się</w:t>
      </w:r>
      <w:r w:rsidR="00FF4AB1" w:rsidRPr="00FF4AB1">
        <w:rPr>
          <w:sz w:val="24"/>
          <w:szCs w:val="24"/>
        </w:rPr>
        <w:t xml:space="preserve"> w dniu </w:t>
      </w:r>
      <w:r w:rsidR="00BC0125" w:rsidRPr="00BC0125">
        <w:rPr>
          <w:sz w:val="24"/>
          <w:szCs w:val="24"/>
        </w:rPr>
        <w:t>28/08/2020</w:t>
      </w:r>
      <w:r w:rsidR="00FF4AB1" w:rsidRPr="00FF4AB1">
        <w:rPr>
          <w:sz w:val="24"/>
          <w:szCs w:val="24"/>
        </w:rPr>
        <w:t xml:space="preserve"> o godz. </w:t>
      </w:r>
      <w:r w:rsidR="00BC0125" w:rsidRPr="00BC0125">
        <w:rPr>
          <w:sz w:val="24"/>
          <w:szCs w:val="24"/>
        </w:rPr>
        <w:t>10:30</w:t>
      </w:r>
      <w:r w:rsidR="00FF4AB1">
        <w:rPr>
          <w:sz w:val="24"/>
          <w:szCs w:val="24"/>
        </w:rPr>
        <w:t>.</w:t>
      </w:r>
    </w:p>
    <w:p w:rsidR="00122043" w:rsidRDefault="00C659E2" w:rsidP="00655391">
      <w:p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</w:p>
    <w:p w:rsidR="00A80738" w:rsidRPr="00560D33" w:rsidRDefault="00BC0125" w:rsidP="00655391">
      <w:pPr>
        <w:jc w:val="both"/>
        <w:rPr>
          <w:b/>
          <w:sz w:val="24"/>
          <w:szCs w:val="24"/>
        </w:rPr>
      </w:pPr>
      <w:r w:rsidRPr="00BC0125">
        <w:rPr>
          <w:b/>
          <w:sz w:val="24"/>
          <w:szCs w:val="24"/>
        </w:rPr>
        <w:t>676 500.00</w:t>
      </w:r>
      <w:r w:rsidR="00FF4AB1" w:rsidRPr="00560D33">
        <w:rPr>
          <w:b/>
          <w:sz w:val="24"/>
          <w:szCs w:val="24"/>
        </w:rPr>
        <w:t xml:space="preserve"> zł brutto.</w:t>
      </w:r>
    </w:p>
    <w:p w:rsidR="00A80738" w:rsidRDefault="00C659E2" w:rsidP="00655391">
      <w:pPr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418"/>
        <w:gridCol w:w="1701"/>
        <w:gridCol w:w="1275"/>
      </w:tblGrid>
      <w:tr w:rsidR="0069085C" w:rsidRPr="00493F8C" w:rsidTr="00655391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655391">
            <w:pPr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655391">
            <w:pPr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655391">
            <w:pPr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655391">
            <w:pPr>
              <w:jc w:val="center"/>
            </w:pPr>
            <w:r w:rsidRPr="00490DC0">
              <w:t>Cena oferty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85C" w:rsidRPr="00490DC0" w:rsidRDefault="0069085C" w:rsidP="00655391">
            <w:pPr>
              <w:jc w:val="center"/>
            </w:pPr>
            <w:r w:rsidRPr="00490DC0">
              <w:t>Termin wykonania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55391" w:rsidP="00655391">
            <w:pPr>
              <w:jc w:val="center"/>
            </w:pPr>
            <w:r>
              <w:t>Kryterium-pojazd z normą emisji spalin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085C" w:rsidRPr="00490DC0" w:rsidRDefault="0069085C" w:rsidP="00655391">
            <w:pPr>
              <w:jc w:val="center"/>
            </w:pPr>
            <w:r w:rsidRPr="00490DC0">
              <w:t>Warunki płatności</w:t>
            </w:r>
          </w:p>
        </w:tc>
      </w:tr>
      <w:tr w:rsidR="00BC0125" w:rsidRPr="00493F8C" w:rsidTr="00655391">
        <w:tc>
          <w:tcPr>
            <w:tcW w:w="706" w:type="dxa"/>
            <w:shd w:val="clear" w:color="auto" w:fill="auto"/>
            <w:vAlign w:val="center"/>
          </w:tcPr>
          <w:p w:rsidR="00BC0125" w:rsidRPr="00490DC0" w:rsidRDefault="00BC0125" w:rsidP="000732A3">
            <w:pPr>
              <w:spacing w:before="120" w:after="120"/>
              <w:jc w:val="center"/>
            </w:pPr>
            <w:r w:rsidRPr="00BC0125">
              <w:t>1</w:t>
            </w:r>
          </w:p>
        </w:tc>
        <w:tc>
          <w:tcPr>
            <w:tcW w:w="2696" w:type="dxa"/>
            <w:shd w:val="clear" w:color="auto" w:fill="auto"/>
          </w:tcPr>
          <w:p w:rsidR="00BC0125" w:rsidRPr="00490DC0" w:rsidRDefault="00BC0125" w:rsidP="000732A3">
            <w:pPr>
              <w:spacing w:before="40"/>
            </w:pPr>
            <w:r w:rsidRPr="00BC0125">
              <w:t>Transfer Team Agnieszka Tymańska</w:t>
            </w:r>
          </w:p>
          <w:p w:rsidR="00BC0125" w:rsidRPr="00490DC0" w:rsidRDefault="00BC0125" w:rsidP="000732A3">
            <w:proofErr w:type="spellStart"/>
            <w:r w:rsidRPr="00BC0125">
              <w:t>Krzyszkowicka</w:t>
            </w:r>
            <w:proofErr w:type="spellEnd"/>
            <w:r w:rsidRPr="00490DC0">
              <w:t xml:space="preserve"> </w:t>
            </w:r>
            <w:r w:rsidRPr="00BC0125">
              <w:t>53/1</w:t>
            </w:r>
            <w:r w:rsidRPr="00490DC0">
              <w:t xml:space="preserve"> </w:t>
            </w:r>
          </w:p>
          <w:p w:rsidR="00BC0125" w:rsidRPr="00490DC0" w:rsidRDefault="00BC0125" w:rsidP="000732A3">
            <w:pPr>
              <w:spacing w:after="40"/>
              <w:jc w:val="both"/>
            </w:pPr>
            <w:r w:rsidRPr="00BC0125">
              <w:t>32-020</w:t>
            </w:r>
            <w:r w:rsidRPr="00490DC0">
              <w:t xml:space="preserve"> </w:t>
            </w:r>
            <w:r w:rsidRPr="00BC0125">
              <w:t>Wieliczka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0125" w:rsidRPr="00490DC0" w:rsidRDefault="00BC0125" w:rsidP="000732A3">
            <w:pPr>
              <w:spacing w:before="120" w:after="120"/>
              <w:jc w:val="both"/>
            </w:pPr>
            <w:r w:rsidRPr="00BC0125">
              <w:t>991 380.00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0125" w:rsidRPr="00490DC0" w:rsidRDefault="00BC0125" w:rsidP="000732A3">
            <w:pPr>
              <w:spacing w:before="120" w:after="120"/>
              <w:jc w:val="both"/>
            </w:pPr>
            <w:r w:rsidRPr="00BC0125">
              <w:t>36 miesięcy od daty podpisania umowy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0125" w:rsidRPr="00490DC0" w:rsidRDefault="00655391" w:rsidP="000732A3">
            <w:pPr>
              <w:spacing w:before="120" w:after="120"/>
              <w:jc w:val="both"/>
            </w:pPr>
            <w:r>
              <w:t>Euro 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0125" w:rsidRPr="00490DC0" w:rsidRDefault="00BC0125" w:rsidP="000732A3">
            <w:pPr>
              <w:spacing w:before="120" w:after="120"/>
              <w:jc w:val="both"/>
            </w:pPr>
            <w:r w:rsidRPr="00BC0125">
              <w:t>21 dni</w:t>
            </w:r>
          </w:p>
        </w:tc>
      </w:tr>
      <w:tr w:rsidR="00655391" w:rsidRPr="00493F8C" w:rsidTr="00655391">
        <w:tc>
          <w:tcPr>
            <w:tcW w:w="706" w:type="dxa"/>
            <w:shd w:val="clear" w:color="auto" w:fill="auto"/>
            <w:vAlign w:val="center"/>
          </w:tcPr>
          <w:p w:rsidR="00655391" w:rsidRPr="00490DC0" w:rsidRDefault="00655391" w:rsidP="00655391">
            <w:pPr>
              <w:spacing w:before="120" w:after="120"/>
              <w:jc w:val="center"/>
            </w:pPr>
            <w:r w:rsidRPr="00BC0125">
              <w:t>2</w:t>
            </w:r>
          </w:p>
        </w:tc>
        <w:tc>
          <w:tcPr>
            <w:tcW w:w="2696" w:type="dxa"/>
            <w:shd w:val="clear" w:color="auto" w:fill="auto"/>
          </w:tcPr>
          <w:p w:rsidR="00655391" w:rsidRPr="00490DC0" w:rsidRDefault="00655391" w:rsidP="00655391">
            <w:pPr>
              <w:spacing w:before="40"/>
            </w:pPr>
            <w:r w:rsidRPr="00BC0125">
              <w:t>ADS Sp. z o.o. Sp. K.</w:t>
            </w:r>
          </w:p>
          <w:p w:rsidR="00655391" w:rsidRPr="00490DC0" w:rsidRDefault="00655391" w:rsidP="00655391">
            <w:r w:rsidRPr="00BC0125">
              <w:t>ul. Spacerowa</w:t>
            </w:r>
            <w:r w:rsidRPr="00490DC0">
              <w:t xml:space="preserve"> </w:t>
            </w:r>
            <w:r w:rsidRPr="00BC0125">
              <w:t>1</w:t>
            </w:r>
            <w:r w:rsidRPr="00490DC0">
              <w:t xml:space="preserve"> </w:t>
            </w:r>
          </w:p>
          <w:p w:rsidR="00655391" w:rsidRPr="00490DC0" w:rsidRDefault="00655391" w:rsidP="00655391">
            <w:pPr>
              <w:spacing w:after="40"/>
              <w:jc w:val="both"/>
            </w:pPr>
            <w:r w:rsidRPr="00BC0125">
              <w:t>32-088</w:t>
            </w:r>
            <w:r w:rsidRPr="00490DC0">
              <w:t xml:space="preserve"> </w:t>
            </w:r>
            <w:r w:rsidRPr="00BC0125">
              <w:t>Brzozówka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5391" w:rsidRPr="00490DC0" w:rsidRDefault="00655391" w:rsidP="00655391">
            <w:pPr>
              <w:spacing w:before="120" w:after="120"/>
              <w:jc w:val="both"/>
            </w:pPr>
            <w:r w:rsidRPr="00BC0125">
              <w:t>847 910.40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5391" w:rsidRPr="00490DC0" w:rsidRDefault="00655391" w:rsidP="00655391">
            <w:pPr>
              <w:spacing w:before="120" w:after="120"/>
              <w:jc w:val="both"/>
            </w:pPr>
            <w:r w:rsidRPr="00BC0125">
              <w:t>36 miesięcy od daty podpisania umowy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5391" w:rsidRPr="00490DC0" w:rsidRDefault="00655391" w:rsidP="00655391">
            <w:pPr>
              <w:spacing w:before="120" w:after="120"/>
              <w:jc w:val="both"/>
            </w:pPr>
            <w:r>
              <w:t>Euro 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5391" w:rsidRPr="00490DC0" w:rsidRDefault="00655391" w:rsidP="00655391">
            <w:pPr>
              <w:spacing w:before="120" w:after="120"/>
              <w:jc w:val="both"/>
            </w:pPr>
            <w:r w:rsidRPr="00BC0125">
              <w:t>21 dni</w:t>
            </w:r>
          </w:p>
        </w:tc>
      </w:tr>
      <w:tr w:rsidR="00655391" w:rsidRPr="00493F8C" w:rsidTr="00655391">
        <w:tc>
          <w:tcPr>
            <w:tcW w:w="706" w:type="dxa"/>
            <w:shd w:val="clear" w:color="auto" w:fill="auto"/>
            <w:vAlign w:val="center"/>
          </w:tcPr>
          <w:p w:rsidR="00655391" w:rsidRPr="00490DC0" w:rsidRDefault="00655391" w:rsidP="00655391">
            <w:pPr>
              <w:spacing w:before="120" w:after="120"/>
              <w:jc w:val="center"/>
            </w:pPr>
            <w:r w:rsidRPr="00BC0125">
              <w:t>3</w:t>
            </w:r>
          </w:p>
        </w:tc>
        <w:tc>
          <w:tcPr>
            <w:tcW w:w="2696" w:type="dxa"/>
            <w:shd w:val="clear" w:color="auto" w:fill="auto"/>
          </w:tcPr>
          <w:p w:rsidR="00655391" w:rsidRPr="00490DC0" w:rsidRDefault="00655391" w:rsidP="00655391">
            <w:pPr>
              <w:spacing w:before="40"/>
            </w:pPr>
            <w:r w:rsidRPr="00BC0125">
              <w:t>Patrycja Daniel Przeprowadzki PROFI</w:t>
            </w:r>
          </w:p>
          <w:p w:rsidR="00655391" w:rsidRPr="00490DC0" w:rsidRDefault="00655391" w:rsidP="00655391">
            <w:r w:rsidRPr="00BC0125">
              <w:t>Charsznica</w:t>
            </w:r>
            <w:r w:rsidRPr="00490DC0">
              <w:t xml:space="preserve"> </w:t>
            </w:r>
            <w:r w:rsidRPr="00BC0125">
              <w:t>103a</w:t>
            </w:r>
            <w:r w:rsidRPr="00490DC0">
              <w:t xml:space="preserve"> </w:t>
            </w:r>
          </w:p>
          <w:p w:rsidR="00655391" w:rsidRPr="00490DC0" w:rsidRDefault="00655391" w:rsidP="00655391">
            <w:pPr>
              <w:spacing w:after="40"/>
              <w:jc w:val="both"/>
            </w:pPr>
            <w:r w:rsidRPr="00BC0125">
              <w:t>32-250</w:t>
            </w:r>
            <w:r w:rsidRPr="00490DC0">
              <w:t xml:space="preserve"> </w:t>
            </w:r>
            <w:r w:rsidRPr="00BC0125">
              <w:t>Charsznica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5391" w:rsidRPr="00490DC0" w:rsidRDefault="00655391" w:rsidP="00655391">
            <w:pPr>
              <w:spacing w:before="120" w:after="120"/>
              <w:jc w:val="both"/>
            </w:pPr>
            <w:r w:rsidRPr="00BC0125">
              <w:t>1 231 382.00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5391" w:rsidRPr="00490DC0" w:rsidRDefault="00655391" w:rsidP="00655391">
            <w:pPr>
              <w:spacing w:before="120" w:after="120"/>
              <w:jc w:val="both"/>
            </w:pPr>
            <w:r w:rsidRPr="00BC0125">
              <w:t>36 miesięcy od daty podpisania umowy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5391" w:rsidRPr="00490DC0" w:rsidRDefault="00655391" w:rsidP="00655391">
            <w:pPr>
              <w:spacing w:before="120" w:after="120"/>
              <w:jc w:val="both"/>
            </w:pPr>
            <w: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5391" w:rsidRPr="00490DC0" w:rsidRDefault="00655391" w:rsidP="00655391">
            <w:pPr>
              <w:spacing w:before="120" w:after="120"/>
              <w:jc w:val="both"/>
            </w:pPr>
            <w:r w:rsidRPr="00BC0125">
              <w:t>21 dni</w:t>
            </w:r>
          </w:p>
        </w:tc>
      </w:tr>
      <w:tr w:rsidR="00655391" w:rsidRPr="00493F8C" w:rsidTr="00655391">
        <w:tc>
          <w:tcPr>
            <w:tcW w:w="706" w:type="dxa"/>
            <w:shd w:val="clear" w:color="auto" w:fill="auto"/>
            <w:vAlign w:val="center"/>
          </w:tcPr>
          <w:p w:rsidR="00655391" w:rsidRPr="00490DC0" w:rsidRDefault="00655391" w:rsidP="00655391">
            <w:pPr>
              <w:spacing w:before="120" w:after="120"/>
              <w:jc w:val="center"/>
            </w:pPr>
            <w:r w:rsidRPr="00BC0125">
              <w:t>4</w:t>
            </w:r>
          </w:p>
        </w:tc>
        <w:tc>
          <w:tcPr>
            <w:tcW w:w="2696" w:type="dxa"/>
            <w:shd w:val="clear" w:color="auto" w:fill="auto"/>
          </w:tcPr>
          <w:p w:rsidR="00655391" w:rsidRPr="00490DC0" w:rsidRDefault="00655391" w:rsidP="00655391">
            <w:pPr>
              <w:spacing w:before="40"/>
            </w:pPr>
            <w:r w:rsidRPr="00BC0125">
              <w:t xml:space="preserve">EUROMAX Sławomir </w:t>
            </w:r>
            <w:proofErr w:type="spellStart"/>
            <w:r w:rsidRPr="00BC0125">
              <w:t>Siadek</w:t>
            </w:r>
            <w:proofErr w:type="spellEnd"/>
          </w:p>
          <w:p w:rsidR="00655391" w:rsidRPr="00490DC0" w:rsidRDefault="00655391" w:rsidP="00655391">
            <w:r w:rsidRPr="00BC0125">
              <w:t xml:space="preserve">ul. </w:t>
            </w:r>
            <w:r w:rsidR="00BC5594">
              <w:t>Wybickiego 7</w:t>
            </w:r>
            <w:r w:rsidRPr="00490DC0">
              <w:t xml:space="preserve"> </w:t>
            </w:r>
          </w:p>
          <w:p w:rsidR="00655391" w:rsidRPr="00490DC0" w:rsidRDefault="00655391" w:rsidP="00655391">
            <w:pPr>
              <w:spacing w:after="40"/>
              <w:jc w:val="both"/>
            </w:pPr>
            <w:r w:rsidRPr="00BC0125">
              <w:t>31-</w:t>
            </w:r>
            <w:r w:rsidR="00BC5594">
              <w:t>261</w:t>
            </w:r>
            <w:bookmarkStart w:id="0" w:name="_GoBack"/>
            <w:bookmarkEnd w:id="0"/>
            <w:r w:rsidRPr="00490DC0">
              <w:t xml:space="preserve"> </w:t>
            </w:r>
            <w:r w:rsidRPr="00BC0125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5391" w:rsidRPr="00490DC0" w:rsidRDefault="00655391" w:rsidP="00655391">
            <w:pPr>
              <w:spacing w:before="120" w:after="120"/>
              <w:jc w:val="both"/>
            </w:pPr>
            <w:r w:rsidRPr="00BC0125">
              <w:t>1 527 416.00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5391" w:rsidRPr="00490DC0" w:rsidRDefault="00655391" w:rsidP="00655391">
            <w:pPr>
              <w:spacing w:before="120" w:after="120"/>
              <w:jc w:val="both"/>
            </w:pPr>
            <w:r w:rsidRPr="00BC0125">
              <w:t>36 miesięcy od daty podpisania umowy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5391" w:rsidRPr="00490DC0" w:rsidRDefault="00655391" w:rsidP="00655391">
            <w:pPr>
              <w:spacing w:before="120" w:after="120"/>
              <w:jc w:val="both"/>
            </w:pPr>
            <w:r>
              <w:t>Euro 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5391" w:rsidRPr="00490DC0" w:rsidRDefault="00655391" w:rsidP="00655391">
            <w:pPr>
              <w:spacing w:before="120" w:after="120"/>
              <w:jc w:val="both"/>
            </w:pPr>
            <w:r w:rsidRPr="00BC0125">
              <w:t>21 dni</w:t>
            </w:r>
          </w:p>
        </w:tc>
      </w:tr>
    </w:tbl>
    <w:p w:rsidR="00E21788" w:rsidRDefault="00E21788" w:rsidP="00173B20">
      <w:pPr>
        <w:jc w:val="right"/>
      </w:pPr>
    </w:p>
    <w:p w:rsidR="00E21788" w:rsidRDefault="00E21788" w:rsidP="00E21788">
      <w:pPr>
        <w:spacing w:before="120" w:after="120"/>
        <w:jc w:val="both"/>
      </w:pPr>
      <w:r>
        <w:rPr>
          <w:b/>
          <w:sz w:val="22"/>
          <w:szCs w:val="22"/>
        </w:rPr>
        <w:t xml:space="preserve">Zamawiający informuje, że w terminie 3 dni </w:t>
      </w:r>
      <w:r>
        <w:rPr>
          <w:sz w:val="22"/>
          <w:szCs w:val="22"/>
        </w:rPr>
        <w:t>od dnia zamieszczenia na stronie internetowej niniejszej</w:t>
      </w:r>
      <w:r w:rsidR="00537141">
        <w:rPr>
          <w:sz w:val="22"/>
          <w:szCs w:val="22"/>
        </w:rPr>
        <w:t xml:space="preserve"> </w:t>
      </w:r>
      <w:r>
        <w:rPr>
          <w:sz w:val="22"/>
          <w:szCs w:val="22"/>
        </w:rPr>
        <w:t>informacji z otwarcia ofert Wykonawca, który złożył ofertę w przedmiotowym post</w:t>
      </w:r>
      <w:r w:rsidR="00537141">
        <w:rPr>
          <w:sz w:val="22"/>
          <w:szCs w:val="22"/>
        </w:rPr>
        <w:t>ę</w:t>
      </w:r>
      <w:r>
        <w:rPr>
          <w:sz w:val="22"/>
          <w:szCs w:val="22"/>
        </w:rPr>
        <w:t xml:space="preserve">powaniu przetargowym, zobowiązany jest przekazać Zamawiającemu </w:t>
      </w:r>
      <w:r>
        <w:rPr>
          <w:b/>
          <w:sz w:val="22"/>
          <w:szCs w:val="22"/>
        </w:rPr>
        <w:t>oświadczenie o przynależności lub braku przynależności do tej samej grupy kapitałowej</w:t>
      </w:r>
      <w:r>
        <w:rPr>
          <w:sz w:val="22"/>
          <w:szCs w:val="22"/>
        </w:rPr>
        <w:t xml:space="preserve">, o której mowa w art. 24 ust. 1 pkt 23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  <w:r w:rsidR="007278C0">
        <w:rPr>
          <w:sz w:val="22"/>
          <w:szCs w:val="22"/>
        </w:rPr>
        <w:t xml:space="preserve"> </w:t>
      </w:r>
    </w:p>
    <w:p w:rsidR="00655391" w:rsidRDefault="00E21788" w:rsidP="00E21788">
      <w:pPr>
        <w:jc w:val="both"/>
      </w:pPr>
      <w:r>
        <w:rPr>
          <w:sz w:val="22"/>
          <w:szCs w:val="22"/>
        </w:rPr>
        <w:t xml:space="preserve">W przypadku przynależności do grupy kapitałowej z którymkolwiek z Wykonawców składających oferty w przedmiotowym postępowaniu, wraz ze złożeniem oświadczenia, Wykonawca może przedstawić dowody, że powiązania z innym wykonawcą nie prowadzą do zakłócenia konkurencji </w:t>
      </w:r>
      <w:r>
        <w:rPr>
          <w:sz w:val="22"/>
          <w:szCs w:val="22"/>
        </w:rPr>
        <w:br/>
        <w:t>w postępowaniu o udzielenie zamówienia</w:t>
      </w:r>
      <w:r w:rsidR="00122043">
        <w:rPr>
          <w:sz w:val="22"/>
          <w:szCs w:val="22"/>
        </w:rPr>
        <w:t>.</w:t>
      </w:r>
    </w:p>
    <w:p w:rsidR="00655391" w:rsidRDefault="00655391" w:rsidP="00655391"/>
    <w:p w:rsidR="00E21788" w:rsidRPr="00655391" w:rsidRDefault="00655391" w:rsidP="00655391">
      <w:pPr>
        <w:tabs>
          <w:tab w:val="left" w:pos="6015"/>
        </w:tabs>
      </w:pPr>
      <w:r>
        <w:tab/>
        <w:t>Anna Trybus DZP</w:t>
      </w:r>
    </w:p>
    <w:sectPr w:rsidR="00E21788" w:rsidRPr="00655391" w:rsidSect="006553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557" w:rsidRDefault="001B2557">
      <w:r>
        <w:separator/>
      </w:r>
    </w:p>
  </w:endnote>
  <w:endnote w:type="continuationSeparator" w:id="0">
    <w:p w:rsidR="001B2557" w:rsidRDefault="001B2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BC5594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557" w:rsidRDefault="001B2557">
      <w:r>
        <w:separator/>
      </w:r>
    </w:p>
  </w:footnote>
  <w:footnote w:type="continuationSeparator" w:id="0">
    <w:p w:rsidR="001B2557" w:rsidRDefault="001B2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125" w:rsidRDefault="00BC01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125" w:rsidRDefault="00BC012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125" w:rsidRDefault="00BC01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2557"/>
    <w:rsid w:val="00007727"/>
    <w:rsid w:val="00017720"/>
    <w:rsid w:val="00035488"/>
    <w:rsid w:val="000C2857"/>
    <w:rsid w:val="000D7F25"/>
    <w:rsid w:val="000E00E5"/>
    <w:rsid w:val="0011683B"/>
    <w:rsid w:val="00122043"/>
    <w:rsid w:val="00173B20"/>
    <w:rsid w:val="001B2557"/>
    <w:rsid w:val="001C69FF"/>
    <w:rsid w:val="0023318D"/>
    <w:rsid w:val="0029221E"/>
    <w:rsid w:val="003D72FD"/>
    <w:rsid w:val="00423179"/>
    <w:rsid w:val="00490DC0"/>
    <w:rsid w:val="00493F8C"/>
    <w:rsid w:val="004C7E9B"/>
    <w:rsid w:val="00537141"/>
    <w:rsid w:val="00560D33"/>
    <w:rsid w:val="00655391"/>
    <w:rsid w:val="0069085C"/>
    <w:rsid w:val="00722D76"/>
    <w:rsid w:val="007278C0"/>
    <w:rsid w:val="00843263"/>
    <w:rsid w:val="00861E75"/>
    <w:rsid w:val="0087304B"/>
    <w:rsid w:val="00894E7A"/>
    <w:rsid w:val="009D19BD"/>
    <w:rsid w:val="009F189D"/>
    <w:rsid w:val="00A45542"/>
    <w:rsid w:val="00A80738"/>
    <w:rsid w:val="00AF3AE3"/>
    <w:rsid w:val="00BC0125"/>
    <w:rsid w:val="00BC5594"/>
    <w:rsid w:val="00BD5534"/>
    <w:rsid w:val="00C236D3"/>
    <w:rsid w:val="00C659E2"/>
    <w:rsid w:val="00C941B3"/>
    <w:rsid w:val="00CB0802"/>
    <w:rsid w:val="00D7128F"/>
    <w:rsid w:val="00E21788"/>
    <w:rsid w:val="00E43939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7676E6B"/>
  <w15:chartTrackingRefBased/>
  <w15:docId w15:val="{DC00D9C5-22C7-4944-B3B1-B2DF83462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78C0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727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TR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315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2154</CharactersWithSpaces>
  <SharedDoc>false</SharedDoc>
  <HLinks>
    <vt:vector size="12" baseType="variant">
      <vt:variant>
        <vt:i4>2031731</vt:i4>
      </vt:variant>
      <vt:variant>
        <vt:i4>81</vt:i4>
      </vt:variant>
      <vt:variant>
        <vt:i4>0</vt:i4>
      </vt:variant>
      <vt:variant>
        <vt:i4>5</vt:i4>
      </vt:variant>
      <vt:variant>
        <vt:lpwstr>mailto:dzp@agh.edu.pl</vt:lpwstr>
      </vt:variant>
      <vt:variant>
        <vt:lpwstr/>
      </vt:variant>
      <vt:variant>
        <vt:i4>327682</vt:i4>
      </vt:variant>
      <vt:variant>
        <vt:i4>78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Trybus</dc:creator>
  <cp:keywords/>
  <dc:description/>
  <cp:lastModifiedBy>Anna Trybus</cp:lastModifiedBy>
  <cp:revision>2</cp:revision>
  <cp:lastPrinted>2020-08-28T10:49:00Z</cp:lastPrinted>
  <dcterms:created xsi:type="dcterms:W3CDTF">2020-08-28T10:49:00Z</dcterms:created>
  <dcterms:modified xsi:type="dcterms:W3CDTF">2020-08-28T10:49:00Z</dcterms:modified>
</cp:coreProperties>
</file>