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227D3">
        <w:rPr>
          <w:b/>
          <w:i w:val="0"/>
          <w:sz w:val="22"/>
          <w:szCs w:val="22"/>
        </w:rPr>
        <w:t>1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22B96" w:rsidRPr="00F22B96">
        <w:rPr>
          <w:rFonts w:ascii="Times New Roman" w:hAnsi="Times New Roman"/>
          <w:b/>
        </w:rPr>
        <w:t>SZW/DZP/56/2020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2B96" w:rsidRPr="00F22B96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2B96" w:rsidRPr="00F22B96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F22B96" w:rsidRPr="00F22B96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2B96" w:rsidRPr="00F22B96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F22B96" w:rsidRPr="00F22B96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22B96" w:rsidRPr="00F22B96">
        <w:rPr>
          <w:rFonts w:ascii="Times New Roman" w:hAnsi="Times New Roman"/>
        </w:rPr>
        <w:t>(</w:t>
      </w:r>
      <w:proofErr w:type="spellStart"/>
      <w:r w:rsidR="00F22B96" w:rsidRPr="00F22B96">
        <w:rPr>
          <w:rFonts w:ascii="Times New Roman" w:hAnsi="Times New Roman"/>
        </w:rPr>
        <w:t>t.j</w:t>
      </w:r>
      <w:proofErr w:type="spellEnd"/>
      <w:r w:rsidR="00F22B96" w:rsidRPr="00F22B9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22B96" w:rsidRPr="00F22B96">
        <w:rPr>
          <w:rFonts w:ascii="Times New Roman" w:hAnsi="Times New Roman"/>
          <w:b/>
        </w:rPr>
        <w:t>Wykonywanie przeglądów i napraw sprzętu medycznego, znajdującego się w filii nr 2.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22B96" w:rsidRPr="00F22B96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EC" w:rsidRDefault="00684CEC" w:rsidP="0038231F">
      <w:pPr>
        <w:spacing w:after="0" w:line="240" w:lineRule="auto"/>
      </w:pPr>
      <w:r>
        <w:separator/>
      </w:r>
    </w:p>
  </w:endnote>
  <w:endnote w:type="continuationSeparator" w:id="0">
    <w:p w:rsidR="00684CEC" w:rsidRDefault="00684C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96" w:rsidRDefault="00F22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27D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27D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96" w:rsidRDefault="00F22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EC" w:rsidRDefault="00684CEC" w:rsidP="0038231F">
      <w:pPr>
        <w:spacing w:after="0" w:line="240" w:lineRule="auto"/>
      </w:pPr>
      <w:r>
        <w:separator/>
      </w:r>
    </w:p>
  </w:footnote>
  <w:footnote w:type="continuationSeparator" w:id="0">
    <w:p w:rsidR="00684CEC" w:rsidRDefault="00684C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96" w:rsidRDefault="00F22B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96" w:rsidRDefault="00F22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96" w:rsidRDefault="00F22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CE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227D3"/>
    <w:rsid w:val="00634311"/>
    <w:rsid w:val="00641874"/>
    <w:rsid w:val="006676AE"/>
    <w:rsid w:val="00684CE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2B96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6657-6759-4DA9-B9AA-DB5883C3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2016-07-26T10:32:00Z</cp:lastPrinted>
  <dcterms:created xsi:type="dcterms:W3CDTF">2020-08-06T10:08:00Z</dcterms:created>
  <dcterms:modified xsi:type="dcterms:W3CDTF">2020-08-06T10:08:00Z</dcterms:modified>
</cp:coreProperties>
</file>