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C62A26" w:rsidRDefault="00C62A26" w:rsidP="00C62A26">
      <w:pPr>
        <w:spacing w:line="360" w:lineRule="auto"/>
        <w:jc w:val="right"/>
        <w:rPr>
          <w:sz w:val="24"/>
        </w:rPr>
      </w:pPr>
      <w:r w:rsidRPr="00C62A26">
        <w:rPr>
          <w:sz w:val="24"/>
        </w:rPr>
        <w:t>Załącznik nr 1</w:t>
      </w:r>
    </w:p>
    <w:p w:rsidR="00905C81" w:rsidRDefault="00C62A26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BB7E21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C62A26">
      <w:pPr>
        <w:spacing w:line="360" w:lineRule="auto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246EC9" w:rsidRPr="00246EC9" w:rsidRDefault="00246EC9">
      <w:pPr>
        <w:ind w:firstLine="3969"/>
        <w:rPr>
          <w:b/>
          <w:sz w:val="24"/>
        </w:rPr>
      </w:pPr>
      <w:r w:rsidRPr="00246EC9">
        <w:rPr>
          <w:b/>
          <w:sz w:val="24"/>
        </w:rPr>
        <w:t>Politechnika Rzeszowska</w:t>
      </w:r>
    </w:p>
    <w:p w:rsidR="00905C81" w:rsidRDefault="00246EC9">
      <w:pPr>
        <w:ind w:firstLine="3969"/>
        <w:rPr>
          <w:b/>
          <w:sz w:val="24"/>
        </w:rPr>
      </w:pPr>
      <w:r w:rsidRPr="00246EC9">
        <w:rPr>
          <w:b/>
          <w:sz w:val="24"/>
        </w:rPr>
        <w:t>Dział Logistyki i Zamówień Publicznych</w:t>
      </w:r>
    </w:p>
    <w:p w:rsidR="00905C81" w:rsidRDefault="00246EC9">
      <w:pPr>
        <w:ind w:left="3969"/>
        <w:rPr>
          <w:b/>
          <w:sz w:val="24"/>
        </w:rPr>
      </w:pPr>
      <w:r w:rsidRPr="00246EC9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246EC9">
        <w:rPr>
          <w:b/>
          <w:sz w:val="24"/>
        </w:rPr>
        <w:t>12</w:t>
      </w:r>
    </w:p>
    <w:p w:rsidR="00905C81" w:rsidRPr="00C62A26" w:rsidRDefault="00246EC9" w:rsidP="00C62A26">
      <w:pPr>
        <w:numPr>
          <w:ilvl w:val="1"/>
          <w:numId w:val="42"/>
        </w:numPr>
        <w:rPr>
          <w:b/>
          <w:sz w:val="24"/>
        </w:rPr>
      </w:pPr>
      <w:r w:rsidRPr="00246EC9">
        <w:rPr>
          <w:b/>
          <w:sz w:val="24"/>
        </w:rPr>
        <w:t>Rzeszów</w:t>
      </w:r>
    </w:p>
    <w:p w:rsidR="005D4363" w:rsidRDefault="005D4363" w:rsidP="005D4363">
      <w:pPr>
        <w:spacing w:line="360" w:lineRule="auto"/>
        <w:jc w:val="both"/>
        <w:rPr>
          <w:sz w:val="24"/>
        </w:rPr>
      </w:pPr>
    </w:p>
    <w:p w:rsidR="005D4363" w:rsidRDefault="00C62A26" w:rsidP="00C62A26">
      <w:pPr>
        <w:spacing w:line="360" w:lineRule="auto"/>
        <w:ind w:left="-284"/>
        <w:jc w:val="both"/>
        <w:rPr>
          <w:sz w:val="24"/>
        </w:rPr>
      </w:pPr>
      <w:r>
        <w:rPr>
          <w:sz w:val="24"/>
        </w:rPr>
        <w:t xml:space="preserve">1). </w:t>
      </w:r>
      <w:r w:rsidR="005D4363">
        <w:rPr>
          <w:sz w:val="24"/>
        </w:rPr>
        <w:t xml:space="preserve">Nawiązując do ogłoszonego przetargu w trybie przetargu nieograniczonego na: </w:t>
      </w:r>
      <w:r w:rsidR="005D4363" w:rsidRPr="00246EC9">
        <w:rPr>
          <w:b/>
          <w:sz w:val="24"/>
        </w:rPr>
        <w:t xml:space="preserve">Remont </w:t>
      </w:r>
      <w:r>
        <w:rPr>
          <w:b/>
          <w:sz w:val="24"/>
        </w:rPr>
        <w:br/>
        <w:t xml:space="preserve">      </w:t>
      </w:r>
      <w:r w:rsidR="005D4363" w:rsidRPr="00246EC9">
        <w:rPr>
          <w:b/>
          <w:sz w:val="24"/>
        </w:rPr>
        <w:t xml:space="preserve">sanitariatów na I </w:t>
      </w:r>
      <w:proofErr w:type="spellStart"/>
      <w:r w:rsidR="005D4363" w:rsidRPr="00246EC9">
        <w:rPr>
          <w:b/>
          <w:sz w:val="24"/>
        </w:rPr>
        <w:t>i</w:t>
      </w:r>
      <w:proofErr w:type="spellEnd"/>
      <w:r w:rsidR="005D4363" w:rsidRPr="00246EC9">
        <w:rPr>
          <w:b/>
          <w:sz w:val="24"/>
        </w:rPr>
        <w:t xml:space="preserve"> II piętrze (pomieszczenia nr 126, 128, 213, 215) w budynku P przy </w:t>
      </w:r>
      <w:r>
        <w:rPr>
          <w:b/>
          <w:sz w:val="24"/>
        </w:rPr>
        <w:br/>
        <w:t xml:space="preserve">     </w:t>
      </w:r>
      <w:r w:rsidR="005D4363" w:rsidRPr="00246EC9">
        <w:rPr>
          <w:b/>
          <w:sz w:val="24"/>
        </w:rPr>
        <w:t>ulicy Poznańskiej 2 w Rzeszowie</w:t>
      </w:r>
      <w:r>
        <w:rPr>
          <w:sz w:val="24"/>
        </w:rPr>
        <w:t xml:space="preserve"> </w:t>
      </w:r>
      <w:r w:rsidR="005D4363">
        <w:rPr>
          <w:sz w:val="24"/>
        </w:rPr>
        <w:t xml:space="preserve">oferujemy wykonanie przedmiotu zamówienia: </w:t>
      </w:r>
    </w:p>
    <w:p w:rsidR="005D4363" w:rsidRDefault="005D4363" w:rsidP="005D4363">
      <w:pPr>
        <w:jc w:val="both"/>
        <w:rPr>
          <w:sz w:val="24"/>
        </w:rPr>
      </w:pPr>
    </w:p>
    <w:p w:rsidR="005D4363" w:rsidRDefault="005D4363" w:rsidP="005D4363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a)         </w:t>
      </w:r>
      <w:r>
        <w:rPr>
          <w:b/>
          <w:sz w:val="24"/>
          <w:szCs w:val="24"/>
        </w:rPr>
        <w:t>cenę brutto</w:t>
      </w:r>
      <w:r>
        <w:rPr>
          <w:sz w:val="24"/>
          <w:szCs w:val="24"/>
        </w:rPr>
        <w:t>:  ....................................................................................................................</w:t>
      </w:r>
    </w:p>
    <w:p w:rsidR="005D4363" w:rsidRDefault="005D4363" w:rsidP="005D436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5D4363" w:rsidRDefault="005D4363" w:rsidP="005D436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23% ………………………………………………....……</w:t>
      </w:r>
    </w:p>
    <w:p w:rsidR="005D4363" w:rsidRDefault="005D4363" w:rsidP="005D436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5D4363" w:rsidRDefault="005D4363" w:rsidP="005D4363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2) Oświadczamy, że udzielamy gwarancji i rękojmi licząc od daty odbioru na okres:</w:t>
      </w:r>
    </w:p>
    <w:p w:rsidR="005D4363" w:rsidRDefault="005D4363" w:rsidP="005D4363">
      <w:pPr>
        <w:spacing w:line="276" w:lineRule="auto"/>
        <w:ind w:hanging="284"/>
        <w:jc w:val="both"/>
        <w:rPr>
          <w:kern w:val="20"/>
        </w:rPr>
      </w:pPr>
      <w:r>
        <w:rPr>
          <w:kern w:val="20"/>
          <w:sz w:val="72"/>
          <w:szCs w:val="72"/>
        </w:rPr>
        <w:t>□</w:t>
      </w:r>
      <w:r>
        <w:rPr>
          <w:b/>
          <w:kern w:val="20"/>
        </w:rPr>
        <w:t xml:space="preserve">5 lat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         </w:t>
      </w:r>
      <w:r>
        <w:rPr>
          <w:b/>
          <w:kern w:val="20"/>
          <w:sz w:val="72"/>
          <w:szCs w:val="72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  <w:t>a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      </w:t>
      </w:r>
      <w:r>
        <w:rPr>
          <w:b/>
          <w:kern w:val="20"/>
          <w:sz w:val="96"/>
          <w:szCs w:val="96"/>
        </w:rPr>
        <w:t xml:space="preserve"> </w:t>
      </w:r>
      <w:r>
        <w:rPr>
          <w:b/>
          <w:kern w:val="20"/>
          <w:sz w:val="72"/>
          <w:szCs w:val="72"/>
        </w:rPr>
        <w:t>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</w:p>
    <w:p w:rsidR="005D4363" w:rsidRPr="00C62A26" w:rsidRDefault="005D4363" w:rsidP="005D4363">
      <w:pPr>
        <w:jc w:val="both"/>
        <w:rPr>
          <w:i/>
          <w:kern w:val="20"/>
          <w:sz w:val="18"/>
          <w:szCs w:val="18"/>
        </w:rPr>
      </w:pPr>
      <w:r w:rsidRPr="00C62A26">
        <w:rPr>
          <w:i/>
          <w:kern w:val="20"/>
          <w:sz w:val="18"/>
          <w:szCs w:val="18"/>
        </w:rPr>
        <w:t>Należy zaznaczyć znakiem X właściwe pole.</w:t>
      </w:r>
    </w:p>
    <w:p w:rsidR="005D4363" w:rsidRDefault="005D4363" w:rsidP="005D4363">
      <w:pPr>
        <w:spacing w:line="276" w:lineRule="auto"/>
        <w:ind w:hanging="284"/>
        <w:jc w:val="both"/>
        <w:rPr>
          <w:kern w:val="20"/>
        </w:rPr>
      </w:pPr>
    </w:p>
    <w:p w:rsidR="005D4363" w:rsidRPr="00C62A26" w:rsidRDefault="005D4363" w:rsidP="00C62A2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Termin wykonania:</w:t>
      </w:r>
      <w:r>
        <w:rPr>
          <w:b/>
          <w:kern w:val="20"/>
          <w:sz w:val="24"/>
          <w:szCs w:val="24"/>
        </w:rPr>
        <w:t xml:space="preserve"> do </w:t>
      </w:r>
      <w:r w:rsidR="00366A90">
        <w:rPr>
          <w:b/>
          <w:kern w:val="20"/>
          <w:sz w:val="24"/>
          <w:szCs w:val="24"/>
        </w:rPr>
        <w:t>70 dni.</w:t>
      </w:r>
      <w:bookmarkStart w:id="0" w:name="_GoBack"/>
      <w:bookmarkEnd w:id="0"/>
      <w:r>
        <w:rPr>
          <w:b/>
          <w:kern w:val="20"/>
          <w:sz w:val="24"/>
          <w:szCs w:val="24"/>
        </w:rPr>
        <w:t xml:space="preserve"> </w:t>
      </w:r>
      <w:r>
        <w:rPr>
          <w:b/>
          <w:kern w:val="20"/>
        </w:rPr>
        <w:t xml:space="preserve">      </w:t>
      </w:r>
      <w:r>
        <w:rPr>
          <w:sz w:val="24"/>
          <w:szCs w:val="24"/>
        </w:rPr>
        <w:t xml:space="preserve">             </w:t>
      </w:r>
    </w:p>
    <w:p w:rsidR="005D4363" w:rsidRDefault="005D4363" w:rsidP="005D4363">
      <w:pPr>
        <w:ind w:hanging="284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4) </w:t>
      </w:r>
      <w:r>
        <w:rPr>
          <w:sz w:val="23"/>
          <w:szCs w:val="23"/>
        </w:rPr>
        <w:t>Oświadczamy, iż termin wykonania zamówienia oraz warunki płatności, gwarancji i rękojmi - będą zgodne z zapisami przedstawionymi w Specyfikacji Istotnych Warunków Zamówienia. Zakres zamówienia przewidziany do wykonania będzie zgodny z zakresem objętym Specyfikacją Istotnych Warunków Zamówienia.</w:t>
      </w:r>
    </w:p>
    <w:p w:rsidR="005D4363" w:rsidRDefault="005D4363" w:rsidP="005D436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5D4363" w:rsidRDefault="005D4363" w:rsidP="005D436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5D4363" w:rsidRDefault="005D4363" w:rsidP="005D436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5D4363" w:rsidRDefault="005D4363" w:rsidP="005D4363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 Nazwa podwykonawcy i zakres rzeczowy, któremu  Wykonawca zamierza powierzyć </w:t>
      </w:r>
      <w:r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5D4363" w:rsidRDefault="005D4363" w:rsidP="005D4363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4017"/>
        <w:gridCol w:w="3711"/>
      </w:tblGrid>
      <w:tr w:rsidR="005D4363" w:rsidTr="00C62A26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63" w:rsidRDefault="005D4363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63" w:rsidRDefault="005D43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63" w:rsidRDefault="005D43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C62A26" w:rsidTr="00C62A26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6" w:rsidRDefault="00C62A26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6" w:rsidRDefault="00C62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6" w:rsidRDefault="00C62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62A26" w:rsidTr="00C62A26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6" w:rsidRDefault="00C62A26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6" w:rsidRDefault="00C62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6" w:rsidRDefault="00C62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D4363" w:rsidRDefault="005D4363" w:rsidP="005D4363">
      <w:pPr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5D4363" w:rsidRDefault="005D4363" w:rsidP="005D4363">
      <w:pPr>
        <w:ind w:hanging="284"/>
        <w:jc w:val="both"/>
        <w:rPr>
          <w:sz w:val="24"/>
          <w:szCs w:val="24"/>
        </w:rPr>
      </w:pPr>
    </w:p>
    <w:p w:rsidR="005D4363" w:rsidRDefault="005D4363" w:rsidP="005D436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9) Wszelką korespondencję w sprawie niniejszego postępowania należy kierować na poniższy adres:</w:t>
      </w:r>
    </w:p>
    <w:p w:rsidR="005D4363" w:rsidRDefault="005D4363" w:rsidP="005D4363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D4363" w:rsidRDefault="005D4363" w:rsidP="005D4363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……………….……., fax ………………………., e-mail: …………………………..…..</w:t>
      </w:r>
    </w:p>
    <w:p w:rsidR="005D4363" w:rsidRDefault="005D4363" w:rsidP="005D4363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10) Prosimy o zwrot pieniędzy wniesionych tytułem wadium na konto*:</w:t>
      </w:r>
    </w:p>
    <w:p w:rsidR="005D4363" w:rsidRDefault="005D4363" w:rsidP="005D4363">
      <w:pPr>
        <w:ind w:left="-284"/>
        <w:jc w:val="both"/>
        <w:rPr>
          <w:sz w:val="16"/>
          <w:szCs w:val="16"/>
        </w:rPr>
      </w:pPr>
    </w:p>
    <w:p w:rsidR="005D4363" w:rsidRDefault="005D4363" w:rsidP="005D436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5D4363" w:rsidRDefault="005D4363" w:rsidP="005D4363">
      <w:pPr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5D4363" w:rsidRDefault="005D4363" w:rsidP="005D4363">
      <w:pPr>
        <w:ind w:left="284" w:hanging="568"/>
        <w:jc w:val="both"/>
        <w:rPr>
          <w:sz w:val="24"/>
          <w:szCs w:val="24"/>
        </w:rPr>
      </w:pPr>
    </w:p>
    <w:p w:rsidR="005D4363" w:rsidRDefault="005D4363" w:rsidP="005D4363">
      <w:pPr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Zgodnie ze wzorem umowy, w okresie realizacji robót Wykonawca zobowiązuje się do </w:t>
      </w:r>
      <w:r>
        <w:rPr>
          <w:sz w:val="24"/>
          <w:szCs w:val="24"/>
        </w:rPr>
        <w:br/>
        <w:t xml:space="preserve"> ubezpieczenia od odpowiedzialności cywilnej, w zakresie prowadzonej działalności związanej z przedmiotem zamówienia na kwotę w wysokości co najmniej </w:t>
      </w:r>
      <w:r>
        <w:rPr>
          <w:b/>
          <w:sz w:val="24"/>
          <w:szCs w:val="24"/>
        </w:rPr>
        <w:t xml:space="preserve"> 100 000,00 zł</w:t>
      </w:r>
      <w:r>
        <w:rPr>
          <w:sz w:val="24"/>
          <w:szCs w:val="24"/>
        </w:rPr>
        <w:t>.</w:t>
      </w:r>
    </w:p>
    <w:p w:rsidR="005D4363" w:rsidRDefault="005D4363" w:rsidP="005D4363">
      <w:p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>
        <w:t xml:space="preserve"> </w:t>
      </w:r>
      <w:r>
        <w:rPr>
          <w:sz w:val="24"/>
          <w:szCs w:val="24"/>
        </w:rPr>
        <w:t xml:space="preserve">W ofercie zastosowano materiały lub urządzenia równoważne: </w:t>
      </w:r>
    </w:p>
    <w:p w:rsidR="005D4363" w:rsidRDefault="005D4363" w:rsidP="005D4363">
      <w:pPr>
        <w:ind w:left="142" w:hanging="426"/>
        <w:jc w:val="both"/>
        <w:rPr>
          <w:sz w:val="24"/>
          <w:szCs w:val="24"/>
        </w:rPr>
      </w:pPr>
    </w:p>
    <w:p w:rsidR="005D4363" w:rsidRDefault="005D4363" w:rsidP="005D4363">
      <w:pPr>
        <w:ind w:right="110"/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366A90">
        <w:rPr>
          <w:b/>
          <w:sz w:val="28"/>
          <w:szCs w:val="28"/>
        </w:rPr>
      </w:r>
      <w:r w:rsidR="00366A9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NIE                                                         </w:t>
      </w:r>
      <w:r>
        <w:rPr>
          <w:b/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366A90">
        <w:rPr>
          <w:b/>
          <w:sz w:val="28"/>
          <w:szCs w:val="28"/>
        </w:rPr>
      </w:r>
      <w:r w:rsidR="00366A9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TAK  </w:t>
      </w:r>
      <w:r>
        <w:rPr>
          <w:sz w:val="28"/>
          <w:szCs w:val="28"/>
        </w:rPr>
        <w:t xml:space="preserve">  </w:t>
      </w:r>
    </w:p>
    <w:p w:rsidR="005D4363" w:rsidRDefault="005D4363" w:rsidP="005D4363">
      <w:pPr>
        <w:ind w:right="110"/>
        <w:rPr>
          <w:b/>
        </w:rPr>
      </w:pPr>
      <w:r>
        <w:t xml:space="preserve"> (wykaz  w załączeniu do OFERTY)</w:t>
      </w:r>
      <w:r>
        <w:rPr>
          <w:b/>
        </w:rPr>
        <w:t xml:space="preserve">                    </w:t>
      </w:r>
    </w:p>
    <w:p w:rsidR="005D4363" w:rsidRDefault="005D4363" w:rsidP="005D4363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5D4363" w:rsidRDefault="005D4363" w:rsidP="005D4363">
      <w:pPr>
        <w:jc w:val="both"/>
      </w:pPr>
    </w:p>
    <w:p w:rsidR="005D4363" w:rsidRDefault="005D4363" w:rsidP="005D4363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13) Wykonawca należy do </w:t>
      </w:r>
      <w:r>
        <w:rPr>
          <w:bCs/>
          <w:sz w:val="24"/>
          <w:szCs w:val="24"/>
        </w:rPr>
        <w:t>sektora małych i średnich przedsiębiorstw</w:t>
      </w:r>
    </w:p>
    <w:p w:rsidR="005D4363" w:rsidRDefault="005D4363" w:rsidP="005D4363">
      <w:pPr>
        <w:ind w:left="142" w:hanging="426"/>
        <w:jc w:val="both"/>
        <w:rPr>
          <w:sz w:val="24"/>
          <w:szCs w:val="24"/>
        </w:rPr>
      </w:pPr>
    </w:p>
    <w:p w:rsidR="005D4363" w:rsidRPr="00C62A26" w:rsidRDefault="005D4363" w:rsidP="005D4363">
      <w:pPr>
        <w:ind w:right="110"/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366A90">
        <w:rPr>
          <w:b/>
          <w:sz w:val="28"/>
          <w:szCs w:val="28"/>
        </w:rPr>
      </w:r>
      <w:r w:rsidR="00366A9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NIE                                                         </w:t>
      </w:r>
      <w:r>
        <w:rPr>
          <w:b/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366A90">
        <w:rPr>
          <w:b/>
          <w:sz w:val="28"/>
          <w:szCs w:val="28"/>
        </w:rPr>
      </w:r>
      <w:r w:rsidR="00366A9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TAK  </w:t>
      </w:r>
      <w:r>
        <w:rPr>
          <w:sz w:val="28"/>
          <w:szCs w:val="28"/>
        </w:rPr>
        <w:t xml:space="preserve">  </w:t>
      </w:r>
    </w:p>
    <w:p w:rsidR="005D4363" w:rsidRDefault="005D4363" w:rsidP="005D4363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5D4363" w:rsidRDefault="005D4363" w:rsidP="005D4363">
      <w:pPr>
        <w:ind w:hanging="284"/>
        <w:jc w:val="both"/>
        <w:rPr>
          <w:kern w:val="20"/>
          <w:sz w:val="18"/>
          <w:szCs w:val="18"/>
        </w:rPr>
      </w:pPr>
    </w:p>
    <w:p w:rsidR="005D4363" w:rsidRDefault="005D4363" w:rsidP="005D4363">
      <w:pPr>
        <w:ind w:hanging="284"/>
        <w:jc w:val="both"/>
      </w:pPr>
      <w:r>
        <w:rPr>
          <w:kern w:val="20"/>
          <w:sz w:val="24"/>
          <w:szCs w:val="24"/>
        </w:rPr>
        <w:t xml:space="preserve">14) </w:t>
      </w: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.*</w:t>
      </w:r>
      <w:r>
        <w:rPr>
          <w:rFonts w:ascii="Arial" w:hAnsi="Arial" w:cs="Arial"/>
          <w:i/>
          <w:color w:val="000000"/>
        </w:rPr>
        <w:t xml:space="preserve"> /Jeśli nie dotyczy wykreślić/</w:t>
      </w:r>
    </w:p>
    <w:p w:rsidR="005D4363" w:rsidRDefault="005D4363" w:rsidP="005D4363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5D4363" w:rsidRDefault="005D4363" w:rsidP="005D4363">
      <w:pPr>
        <w:ind w:hanging="284"/>
        <w:jc w:val="both"/>
        <w:rPr>
          <w:kern w:val="20"/>
          <w:sz w:val="18"/>
          <w:szCs w:val="18"/>
        </w:rPr>
      </w:pPr>
    </w:p>
    <w:p w:rsidR="005D4363" w:rsidRDefault="005D4363" w:rsidP="005D436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14) Załącznikami do niniejszego formularza oferty są:</w:t>
      </w:r>
    </w:p>
    <w:p w:rsidR="005D4363" w:rsidRDefault="005D4363" w:rsidP="005D4363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5D4363" w:rsidTr="005D4363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3" w:rsidRDefault="005D4363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3" w:rsidRDefault="005D4363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5D4363" w:rsidTr="005D4363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3" w:rsidRDefault="005D4363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3" w:rsidRDefault="005D4363">
            <w:pPr>
              <w:spacing w:after="240"/>
              <w:ind w:firstLine="496"/>
              <w:jc w:val="both"/>
            </w:pPr>
          </w:p>
        </w:tc>
      </w:tr>
      <w:tr w:rsidR="005D4363" w:rsidTr="005D4363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3" w:rsidRDefault="005D4363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3" w:rsidRDefault="005D4363">
            <w:pPr>
              <w:spacing w:after="240"/>
              <w:ind w:firstLine="496"/>
              <w:jc w:val="both"/>
            </w:pPr>
          </w:p>
        </w:tc>
      </w:tr>
    </w:tbl>
    <w:p w:rsidR="005D4363" w:rsidRDefault="005D4363" w:rsidP="005D436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D4363" w:rsidRDefault="005D4363" w:rsidP="005D436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D4363" w:rsidRDefault="005D4363" w:rsidP="005D436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5D4363" w:rsidRDefault="005D4363" w:rsidP="005D436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5D4363" w:rsidRPr="00C62A26" w:rsidRDefault="005D4363" w:rsidP="00C62A26">
      <w:pPr>
        <w:spacing w:line="36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905C81" w:rsidRDefault="00905C81" w:rsidP="00C62A26">
      <w:pPr>
        <w:spacing w:line="360" w:lineRule="auto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8C" w:rsidRDefault="0092618C">
      <w:r>
        <w:separator/>
      </w:r>
    </w:p>
  </w:endnote>
  <w:endnote w:type="continuationSeparator" w:id="0">
    <w:p w:rsidR="0092618C" w:rsidRDefault="0092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9" w:rsidRDefault="00246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66A9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9" w:rsidRDefault="00246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8C" w:rsidRDefault="0092618C">
      <w:r>
        <w:separator/>
      </w:r>
    </w:p>
  </w:footnote>
  <w:footnote w:type="continuationSeparator" w:id="0">
    <w:p w:rsidR="0092618C" w:rsidRDefault="0092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9" w:rsidRDefault="00246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9" w:rsidRDefault="00246E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9" w:rsidRDefault="00246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AD640F"/>
    <w:multiLevelType w:val="hybridMultilevel"/>
    <w:tmpl w:val="FD5A000E"/>
    <w:lvl w:ilvl="0" w:tplc="5986C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F85179"/>
    <w:multiLevelType w:val="multilevel"/>
    <w:tmpl w:val="C5504B72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39"/>
  </w:num>
  <w:num w:numId="15">
    <w:abstractNumId w:val="26"/>
  </w:num>
  <w:num w:numId="16">
    <w:abstractNumId w:val="40"/>
  </w:num>
  <w:num w:numId="17">
    <w:abstractNumId w:val="24"/>
  </w:num>
  <w:num w:numId="18">
    <w:abstractNumId w:val="38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19"/>
  </w:num>
  <w:num w:numId="28">
    <w:abstractNumId w:val="30"/>
  </w:num>
  <w:num w:numId="29">
    <w:abstractNumId w:val="29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4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2F"/>
    <w:rsid w:val="000D3BF8"/>
    <w:rsid w:val="0011282F"/>
    <w:rsid w:val="00246EC9"/>
    <w:rsid w:val="00366A90"/>
    <w:rsid w:val="005D4363"/>
    <w:rsid w:val="0070423C"/>
    <w:rsid w:val="00905C81"/>
    <w:rsid w:val="00910C60"/>
    <w:rsid w:val="0092618C"/>
    <w:rsid w:val="00A23135"/>
    <w:rsid w:val="00BB7E21"/>
    <w:rsid w:val="00C62A26"/>
    <w:rsid w:val="00C9702F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53BBF"/>
  <w15:chartTrackingRefBased/>
  <w15:docId w15:val="{833309D9-BC61-4508-BD10-EDE3F603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467</Words>
  <Characters>4038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2020-08-26T05:05:00Z</dcterms:created>
  <dcterms:modified xsi:type="dcterms:W3CDTF">2020-08-26T05:05:00Z</dcterms:modified>
</cp:coreProperties>
</file>