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21DBE" w14:textId="77777777" w:rsidR="00025386" w:rsidRPr="00B77707" w:rsidRDefault="00A56A6F" w:rsidP="00025386">
      <w:pPr>
        <w:pStyle w:val="Nagwek4"/>
        <w:rPr>
          <w:b/>
          <w:i w:val="0"/>
        </w:rPr>
      </w:pPr>
      <w:r>
        <w:rPr>
          <w:noProof/>
        </w:rPr>
        <w:pict w14:anchorId="00B0CAB8"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14:paraId="73683675" w14:textId="77777777" w:rsidR="00025386" w:rsidRDefault="00025386" w:rsidP="00025386"/>
                <w:p w14:paraId="7FFE213C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534DE904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6EF11FC8" w14:textId="77777777"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14:paraId="335D39FD" w14:textId="77777777"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14:paraId="1A865BFB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2F836116" w14:textId="77777777"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5E30459C" w14:textId="77777777"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0C73B0" w:rsidRPr="000C73B0">
        <w:rPr>
          <w:b/>
          <w:i w:val="0"/>
        </w:rPr>
        <w:t>5</w:t>
      </w:r>
    </w:p>
    <w:p w14:paraId="559BD079" w14:textId="77777777" w:rsidR="00025386" w:rsidRDefault="00025386"/>
    <w:p w14:paraId="5599929D" w14:textId="77777777" w:rsidR="00025386" w:rsidRPr="00025386" w:rsidRDefault="00025386" w:rsidP="00025386"/>
    <w:p w14:paraId="7F9A7702" w14:textId="77777777" w:rsidR="00025386" w:rsidRPr="00025386" w:rsidRDefault="00025386" w:rsidP="00025386"/>
    <w:p w14:paraId="63D49018" w14:textId="77777777"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0C73B0" w:rsidRPr="000C73B0">
        <w:rPr>
          <w:rFonts w:ascii="Times New Roman" w:eastAsia="Times New Roman" w:hAnsi="Times New Roman"/>
          <w:b/>
          <w:sz w:val="24"/>
          <w:szCs w:val="20"/>
          <w:lang w:eastAsia="pl-PL"/>
        </w:rPr>
        <w:t>ZP.271.11.2020</w:t>
      </w:r>
    </w:p>
    <w:p w14:paraId="6CA8D909" w14:textId="77777777" w:rsidR="00025386" w:rsidRPr="00025386" w:rsidRDefault="00025386" w:rsidP="00025386"/>
    <w:p w14:paraId="249B12D3" w14:textId="77777777" w:rsidR="00025386" w:rsidRDefault="00025386" w:rsidP="00025386"/>
    <w:p w14:paraId="6C2DF97F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14:paraId="3AC97CF7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14:paraId="5ECBE512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1FDF78" w14:textId="77777777"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4CCE912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14:paraId="14160F4A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14:paraId="2D5542C1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3AEEBAC8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73806E3C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14:paraId="2111DD00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4557FD60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5BA02470" w14:textId="77777777"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29A2D15A" w14:textId="77777777"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0C73B0" w:rsidRPr="000C73B0">
        <w:rPr>
          <w:rFonts w:ascii="Times New Roman" w:hAnsi="Times New Roman"/>
          <w:sz w:val="24"/>
          <w:szCs w:val="24"/>
        </w:rPr>
        <w:t>(</w:t>
      </w:r>
      <w:proofErr w:type="spellStart"/>
      <w:r w:rsidR="000C73B0" w:rsidRPr="000C73B0">
        <w:rPr>
          <w:rFonts w:ascii="Times New Roman" w:hAnsi="Times New Roman"/>
          <w:sz w:val="24"/>
          <w:szCs w:val="24"/>
        </w:rPr>
        <w:t>t.j</w:t>
      </w:r>
      <w:proofErr w:type="spellEnd"/>
      <w:r w:rsidR="000C73B0" w:rsidRPr="000C73B0">
        <w:rPr>
          <w:rFonts w:ascii="Times New Roman" w:hAnsi="Times New Roman"/>
          <w:sz w:val="24"/>
          <w:szCs w:val="24"/>
        </w:rPr>
        <w:t>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66463C6A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14:paraId="2F889CBB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14:paraId="26F16CD4" w14:textId="77777777"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14:paraId="16E8D204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7CCDA47D" w14:textId="77777777"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14:paraId="782C42B9" w14:textId="77777777" w:rsidR="00BE3BCE" w:rsidRPr="00B77707" w:rsidRDefault="000C73B0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73B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"Wybór operatora do zarządzania Projektem STOP SMOG w Gminie Niepołomice"</w:t>
      </w:r>
    </w:p>
    <w:p w14:paraId="5508A206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14:paraId="473CB2E5" w14:textId="77777777"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14:paraId="7EA7D88C" w14:textId="77777777"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14:paraId="082B7F81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C72918" w14:textId="77777777"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803E27" w14:textId="77777777"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18DD6677" w14:textId="77777777"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14:paraId="00B0A64C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3E85487" w14:textId="77777777"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2FF8B3F" w14:textId="77777777"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14:paraId="308DCAD0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4AAA6454" w14:textId="77777777"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05D7D165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4388D23A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72F5E04C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14:paraId="5DAAACA8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14:paraId="77AE9C58" w14:textId="77777777"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7366F" w14:textId="77777777" w:rsidR="002B6084" w:rsidRDefault="002B6084" w:rsidP="00025386">
      <w:pPr>
        <w:spacing w:after="0" w:line="240" w:lineRule="auto"/>
      </w:pPr>
      <w:r>
        <w:separator/>
      </w:r>
    </w:p>
  </w:endnote>
  <w:endnote w:type="continuationSeparator" w:id="0">
    <w:p w14:paraId="4C8FD89D" w14:textId="77777777" w:rsidR="002B6084" w:rsidRDefault="002B608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9825E" w14:textId="77777777" w:rsidR="000C73B0" w:rsidRDefault="000C73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CDCB3" w14:textId="36A76B3D" w:rsidR="00025386" w:rsidRPr="00FD4531" w:rsidRDefault="00025386" w:rsidP="00FD45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98751" w14:textId="77777777" w:rsidR="000C73B0" w:rsidRDefault="000C73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146A4" w14:textId="77777777" w:rsidR="002B6084" w:rsidRDefault="002B6084" w:rsidP="00025386">
      <w:pPr>
        <w:spacing w:after="0" w:line="240" w:lineRule="auto"/>
      </w:pPr>
      <w:r>
        <w:separator/>
      </w:r>
    </w:p>
  </w:footnote>
  <w:footnote w:type="continuationSeparator" w:id="0">
    <w:p w14:paraId="14BB9A3D" w14:textId="77777777" w:rsidR="002B6084" w:rsidRDefault="002B6084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5E353" w14:textId="77777777" w:rsidR="000C73B0" w:rsidRDefault="000C73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56B00" w14:textId="77777777" w:rsidR="000C73B0" w:rsidRDefault="000C73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2C142" w14:textId="77777777" w:rsidR="000C73B0" w:rsidRDefault="000C73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6084"/>
    <w:rsid w:val="00025386"/>
    <w:rsid w:val="000423B9"/>
    <w:rsid w:val="00084786"/>
    <w:rsid w:val="000C73B0"/>
    <w:rsid w:val="001C2314"/>
    <w:rsid w:val="002B6084"/>
    <w:rsid w:val="004374F2"/>
    <w:rsid w:val="00460705"/>
    <w:rsid w:val="00485239"/>
    <w:rsid w:val="0055145C"/>
    <w:rsid w:val="005624D8"/>
    <w:rsid w:val="00657A47"/>
    <w:rsid w:val="00745A44"/>
    <w:rsid w:val="008B797E"/>
    <w:rsid w:val="008F2498"/>
    <w:rsid w:val="00A56A6F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  <w:rsid w:val="00FD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1B3778F"/>
  <w15:chartTrackingRefBased/>
  <w15:docId w15:val="{9EE9DFB5-7217-4888-8C41-0D960B80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SA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czesławnowak</dc:creator>
  <cp:keywords/>
  <dc:description/>
  <cp:lastModifiedBy>Czesław Nowak</cp:lastModifiedBy>
  <cp:revision>2</cp:revision>
  <dcterms:created xsi:type="dcterms:W3CDTF">2020-08-13T12:16:00Z</dcterms:created>
  <dcterms:modified xsi:type="dcterms:W3CDTF">2020-08-13T12:16:00Z</dcterms:modified>
</cp:coreProperties>
</file>