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1B0932" w:rsidP="00007727">
      <w:pPr>
        <w:jc w:val="right"/>
        <w:rPr>
          <w:b/>
          <w:bCs/>
        </w:rPr>
      </w:pPr>
      <w:r w:rsidRPr="001B0932">
        <w:t>Kraków</w:t>
      </w:r>
      <w:r w:rsidR="00007727" w:rsidRPr="00122043">
        <w:t xml:space="preserve"> dnia: </w:t>
      </w:r>
      <w:r w:rsidRPr="001B0932">
        <w:t>2020-08-07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1B0932" w:rsidRPr="001B0932" w:rsidRDefault="001B0932" w:rsidP="00173B20">
      <w:pPr>
        <w:spacing w:after="40"/>
        <w:rPr>
          <w:b/>
          <w:bCs/>
          <w:sz w:val="22"/>
        </w:rPr>
      </w:pPr>
      <w:r w:rsidRPr="001B0932">
        <w:rPr>
          <w:b/>
          <w:bCs/>
          <w:sz w:val="22"/>
        </w:rPr>
        <w:t>Akademia Górniczo - Hutnicza</w:t>
      </w:r>
    </w:p>
    <w:p w:rsidR="001B0932" w:rsidRPr="001B0932" w:rsidRDefault="001B0932" w:rsidP="00173B20">
      <w:pPr>
        <w:spacing w:after="40"/>
        <w:rPr>
          <w:b/>
          <w:bCs/>
          <w:sz w:val="22"/>
        </w:rPr>
      </w:pPr>
      <w:r w:rsidRPr="001B0932">
        <w:rPr>
          <w:b/>
          <w:bCs/>
          <w:sz w:val="22"/>
        </w:rPr>
        <w:t>im. Stanisława Staszica w Krakowie</w:t>
      </w:r>
    </w:p>
    <w:p w:rsidR="00A80738" w:rsidRPr="00122043" w:rsidRDefault="001B0932" w:rsidP="00173B20">
      <w:pPr>
        <w:spacing w:after="40"/>
        <w:rPr>
          <w:b/>
          <w:bCs/>
          <w:sz w:val="22"/>
        </w:rPr>
      </w:pPr>
      <w:r w:rsidRPr="001B0932">
        <w:rPr>
          <w:b/>
          <w:bCs/>
          <w:sz w:val="22"/>
        </w:rPr>
        <w:t>Dział Zamówień Publicznych</w:t>
      </w:r>
    </w:p>
    <w:p w:rsidR="00A80738" w:rsidRPr="00122043" w:rsidRDefault="001B0932" w:rsidP="00A80738">
      <w:pPr>
        <w:rPr>
          <w:bCs/>
          <w:sz w:val="22"/>
        </w:rPr>
      </w:pPr>
      <w:r w:rsidRPr="001B0932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1B0932">
        <w:rPr>
          <w:bCs/>
          <w:sz w:val="22"/>
        </w:rPr>
        <w:t>30</w:t>
      </w:r>
    </w:p>
    <w:p w:rsidR="00A80738" w:rsidRPr="00122043" w:rsidRDefault="001B0932" w:rsidP="00A80738">
      <w:pPr>
        <w:rPr>
          <w:bCs/>
          <w:sz w:val="22"/>
        </w:rPr>
      </w:pPr>
      <w:r w:rsidRPr="001B0932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1B0932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1B0932" w:rsidRPr="001B0932">
        <w:rPr>
          <w:b/>
          <w:sz w:val="22"/>
          <w:szCs w:val="24"/>
        </w:rPr>
        <w:t>KC-zp.272-308/20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0E4F9A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0E4F9A">
        <w:rPr>
          <w:bCs/>
          <w:sz w:val="24"/>
          <w:szCs w:val="28"/>
        </w:rPr>
        <w:t xml:space="preserve">Dotyczy </w:t>
      </w:r>
      <w:r w:rsidRPr="000E4F9A">
        <w:rPr>
          <w:sz w:val="24"/>
          <w:szCs w:val="28"/>
        </w:rPr>
        <w:t>postępowania o udzielenie zamówienia publicznego prowadzonego w trybie</w:t>
      </w:r>
      <w:r w:rsidR="00122043" w:rsidRPr="000E4F9A">
        <w:rPr>
          <w:sz w:val="24"/>
          <w:szCs w:val="28"/>
        </w:rPr>
        <w:t>:</w:t>
      </w:r>
      <w:r w:rsidRPr="000E4F9A">
        <w:rPr>
          <w:sz w:val="24"/>
          <w:szCs w:val="28"/>
        </w:rPr>
        <w:t xml:space="preserve"> </w:t>
      </w:r>
      <w:r w:rsidR="001B0932" w:rsidRPr="000E4F9A">
        <w:rPr>
          <w:sz w:val="24"/>
          <w:szCs w:val="28"/>
        </w:rPr>
        <w:t>przetarg nieograniczony</w:t>
      </w:r>
      <w:r w:rsidRPr="000E4F9A">
        <w:rPr>
          <w:sz w:val="24"/>
          <w:szCs w:val="28"/>
        </w:rPr>
        <w:t xml:space="preserve"> na: </w:t>
      </w:r>
    </w:p>
    <w:p w:rsidR="00A80738" w:rsidRPr="000E4F9A" w:rsidRDefault="001B0932" w:rsidP="00C659E2">
      <w:pPr>
        <w:pStyle w:val="Tekstpodstawowywcity"/>
        <w:spacing w:before="120" w:after="240"/>
        <w:ind w:firstLine="0"/>
        <w:jc w:val="center"/>
      </w:pPr>
      <w:r w:rsidRPr="000E4F9A">
        <w:rPr>
          <w:b/>
        </w:rPr>
        <w:t>wykonanie instalacji klimatyzacji w wybranych pomieszczeniach na I piętrze w budynku D-11- KC-zp.272-308/20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0E4F9A">
        <w:rPr>
          <w:sz w:val="24"/>
          <w:szCs w:val="24"/>
        </w:rPr>
        <w:t xml:space="preserve">Zamawiający na podstawie art. 86 ust. 5 </w:t>
      </w:r>
      <w:r w:rsidR="004C7E9B" w:rsidRPr="000E4F9A">
        <w:rPr>
          <w:bCs/>
          <w:sz w:val="24"/>
          <w:szCs w:val="24"/>
        </w:rPr>
        <w:t xml:space="preserve">ustawy z dnia </w:t>
      </w:r>
      <w:r w:rsidR="004C7E9B" w:rsidRPr="000E4F9A">
        <w:rPr>
          <w:sz w:val="24"/>
          <w:szCs w:val="24"/>
        </w:rPr>
        <w:t xml:space="preserve">29 stycznia 2004 roku Prawo Zamówień Publicznych </w:t>
      </w:r>
      <w:r w:rsidR="00C941B3" w:rsidRPr="000E4F9A">
        <w:rPr>
          <w:sz w:val="24"/>
          <w:szCs w:val="24"/>
        </w:rPr>
        <w:t>(Dz. U. z 201</w:t>
      </w:r>
      <w:r w:rsidR="00560D33" w:rsidRPr="000E4F9A">
        <w:rPr>
          <w:sz w:val="24"/>
          <w:szCs w:val="24"/>
        </w:rPr>
        <w:t>9</w:t>
      </w:r>
      <w:r w:rsidR="00C941B3" w:rsidRPr="000E4F9A">
        <w:rPr>
          <w:sz w:val="24"/>
          <w:szCs w:val="24"/>
        </w:rPr>
        <w:t xml:space="preserve"> r. poz. </w:t>
      </w:r>
      <w:r w:rsidR="00560D33" w:rsidRPr="000E4F9A">
        <w:rPr>
          <w:sz w:val="24"/>
          <w:szCs w:val="24"/>
        </w:rPr>
        <w:t>1843</w:t>
      </w:r>
      <w:r w:rsidR="00C941B3" w:rsidRPr="000E4F9A">
        <w:rPr>
          <w:sz w:val="24"/>
          <w:szCs w:val="24"/>
        </w:rPr>
        <w:t xml:space="preserve">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B0932" w:rsidRPr="001B0932">
        <w:rPr>
          <w:sz w:val="24"/>
          <w:szCs w:val="24"/>
        </w:rPr>
        <w:t>07/08/2020</w:t>
      </w:r>
      <w:r w:rsidR="00FF4AB1" w:rsidRPr="00FF4AB1">
        <w:rPr>
          <w:sz w:val="24"/>
          <w:szCs w:val="24"/>
        </w:rPr>
        <w:t xml:space="preserve"> o godz. </w:t>
      </w:r>
      <w:r w:rsidR="00FF41D5">
        <w:rPr>
          <w:sz w:val="24"/>
          <w:szCs w:val="24"/>
        </w:rPr>
        <w:t>09:3</w:t>
      </w:r>
      <w:r w:rsidR="001B0932" w:rsidRPr="001B0932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1B0932" w:rsidP="00A80738">
      <w:pPr>
        <w:spacing w:before="120" w:after="120"/>
        <w:jc w:val="both"/>
        <w:rPr>
          <w:b/>
          <w:sz w:val="24"/>
          <w:szCs w:val="24"/>
        </w:rPr>
      </w:pPr>
      <w:r w:rsidRPr="001B0932">
        <w:rPr>
          <w:b/>
          <w:sz w:val="24"/>
          <w:szCs w:val="24"/>
        </w:rPr>
        <w:t>343 000.00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0E4F9A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0E4F9A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</w:p>
          <w:p w:rsidR="0069085C" w:rsidRPr="00490DC0" w:rsidRDefault="00490DC0" w:rsidP="000E4F9A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0E4F9A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0E4F9A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0E4F9A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0E4F9A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B0932" w:rsidRPr="00493F8C" w:rsidTr="00795F23">
        <w:tc>
          <w:tcPr>
            <w:tcW w:w="70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1</w:t>
            </w:r>
          </w:p>
        </w:tc>
        <w:tc>
          <w:tcPr>
            <w:tcW w:w="2696" w:type="dxa"/>
            <w:shd w:val="clear" w:color="auto" w:fill="auto"/>
          </w:tcPr>
          <w:p w:rsidR="001B0932" w:rsidRPr="00490DC0" w:rsidRDefault="001B0932" w:rsidP="000E4F9A">
            <w:pPr>
              <w:spacing w:before="40"/>
              <w:jc w:val="center"/>
            </w:pPr>
            <w:proofErr w:type="spellStart"/>
            <w:r w:rsidRPr="001B0932">
              <w:t>Centroclima</w:t>
            </w:r>
            <w:proofErr w:type="spellEnd"/>
            <w:r w:rsidRPr="001B0932">
              <w:t xml:space="preserve"> sp. Z o.o.</w:t>
            </w:r>
          </w:p>
          <w:p w:rsidR="001B0932" w:rsidRPr="00490DC0" w:rsidRDefault="001B0932" w:rsidP="000E4F9A">
            <w:pPr>
              <w:jc w:val="center"/>
            </w:pPr>
            <w:bookmarkStart w:id="0" w:name="_GoBack"/>
            <w:bookmarkEnd w:id="0"/>
            <w:r w:rsidRPr="001B0932">
              <w:t>Siewna</w:t>
            </w:r>
            <w:r w:rsidRPr="00490DC0">
              <w:t xml:space="preserve"> </w:t>
            </w:r>
            <w:r w:rsidRPr="001B0932">
              <w:t>34A</w:t>
            </w:r>
          </w:p>
          <w:p w:rsidR="001B0932" w:rsidRPr="00490DC0" w:rsidRDefault="001B0932" w:rsidP="000E4F9A">
            <w:pPr>
              <w:spacing w:after="40"/>
              <w:jc w:val="center"/>
            </w:pPr>
            <w:r w:rsidRPr="001B0932">
              <w:t>31-231</w:t>
            </w:r>
            <w:r w:rsidRPr="00490DC0">
              <w:t xml:space="preserve"> </w:t>
            </w:r>
            <w:r w:rsidRPr="001B0932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261 687.54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60 mies</w:t>
            </w:r>
            <w:r w:rsidR="000E4F9A">
              <w:t>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21 dni</w:t>
            </w:r>
          </w:p>
        </w:tc>
      </w:tr>
      <w:tr w:rsidR="001B0932" w:rsidRPr="00493F8C" w:rsidTr="00795F23">
        <w:tc>
          <w:tcPr>
            <w:tcW w:w="70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</w:t>
            </w:r>
          </w:p>
        </w:tc>
        <w:tc>
          <w:tcPr>
            <w:tcW w:w="2696" w:type="dxa"/>
            <w:shd w:val="clear" w:color="auto" w:fill="auto"/>
          </w:tcPr>
          <w:p w:rsidR="001B0932" w:rsidRPr="00490DC0" w:rsidRDefault="001B0932" w:rsidP="000E4F9A">
            <w:pPr>
              <w:spacing w:before="40"/>
              <w:jc w:val="center"/>
            </w:pPr>
            <w:proofErr w:type="spellStart"/>
            <w:r w:rsidRPr="001B0932">
              <w:t>Klimavent</w:t>
            </w:r>
            <w:proofErr w:type="spellEnd"/>
            <w:r w:rsidRPr="001B0932">
              <w:t xml:space="preserve"> Technology </w:t>
            </w:r>
            <w:proofErr w:type="spellStart"/>
            <w:r w:rsidRPr="001B0932">
              <w:t>Group</w:t>
            </w:r>
            <w:proofErr w:type="spellEnd"/>
            <w:r w:rsidRPr="001B0932">
              <w:t xml:space="preserve"> s.c. Grzegorz Marciniszyn - Damian </w:t>
            </w:r>
            <w:proofErr w:type="spellStart"/>
            <w:r w:rsidRPr="001B0932">
              <w:t>Kupilas</w:t>
            </w:r>
            <w:proofErr w:type="spellEnd"/>
          </w:p>
          <w:p w:rsidR="001B0932" w:rsidRPr="00490DC0" w:rsidRDefault="001B0932" w:rsidP="000E4F9A">
            <w:pPr>
              <w:jc w:val="center"/>
            </w:pPr>
            <w:r w:rsidRPr="001B0932">
              <w:t>Nowowiejska</w:t>
            </w:r>
            <w:r w:rsidRPr="00490DC0">
              <w:t xml:space="preserve"> </w:t>
            </w:r>
            <w:r w:rsidRPr="001B0932">
              <w:t>27</w:t>
            </w:r>
          </w:p>
          <w:p w:rsidR="001B0932" w:rsidRPr="00490DC0" w:rsidRDefault="001B0932" w:rsidP="000E4F9A">
            <w:pPr>
              <w:spacing w:after="40"/>
              <w:jc w:val="center"/>
            </w:pPr>
            <w:r w:rsidRPr="001B0932">
              <w:t>46-080</w:t>
            </w:r>
            <w:r w:rsidRPr="00490DC0">
              <w:t xml:space="preserve"> </w:t>
            </w:r>
            <w:r w:rsidRPr="001B0932">
              <w:t>Chróścice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516 600.00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932" w:rsidRPr="00490DC0" w:rsidRDefault="000E4F9A" w:rsidP="000E4F9A">
            <w:pPr>
              <w:spacing w:before="120" w:after="120"/>
              <w:jc w:val="center"/>
            </w:pPr>
            <w:r w:rsidRPr="001B0932">
              <w:t>60 mies</w:t>
            </w:r>
            <w:r>
              <w:t>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21 dni</w:t>
            </w:r>
          </w:p>
        </w:tc>
      </w:tr>
      <w:tr w:rsidR="001B0932" w:rsidRPr="00493F8C" w:rsidTr="00795F23">
        <w:tc>
          <w:tcPr>
            <w:tcW w:w="70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3</w:t>
            </w:r>
          </w:p>
        </w:tc>
        <w:tc>
          <w:tcPr>
            <w:tcW w:w="2696" w:type="dxa"/>
            <w:shd w:val="clear" w:color="auto" w:fill="auto"/>
          </w:tcPr>
          <w:p w:rsidR="001B0932" w:rsidRPr="00490DC0" w:rsidRDefault="001B0932" w:rsidP="000E4F9A">
            <w:pPr>
              <w:spacing w:before="40"/>
              <w:jc w:val="center"/>
            </w:pPr>
            <w:r w:rsidRPr="001B0932">
              <w:t>Zakład Inżynierii Elektrycznej ELBRUS Mateusz Koźlak</w:t>
            </w:r>
          </w:p>
          <w:p w:rsidR="001B0932" w:rsidRPr="00490DC0" w:rsidRDefault="001B0932" w:rsidP="000E4F9A">
            <w:pPr>
              <w:jc w:val="center"/>
            </w:pPr>
            <w:r w:rsidRPr="001B0932">
              <w:t xml:space="preserve"> Na Węgry</w:t>
            </w:r>
            <w:r w:rsidRPr="00490DC0">
              <w:t xml:space="preserve"> </w:t>
            </w:r>
            <w:r w:rsidRPr="001B0932">
              <w:t>3</w:t>
            </w:r>
          </w:p>
          <w:p w:rsidR="001B0932" w:rsidRPr="00490DC0" w:rsidRDefault="001B0932" w:rsidP="000E4F9A">
            <w:pPr>
              <w:spacing w:after="40"/>
              <w:jc w:val="center"/>
            </w:pPr>
            <w:r w:rsidRPr="001B0932">
              <w:t>32-440</w:t>
            </w:r>
            <w:r w:rsidRPr="00490DC0">
              <w:t xml:space="preserve"> </w:t>
            </w:r>
            <w:r w:rsidRPr="001B0932">
              <w:t>Sułkowice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347 000.00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932" w:rsidRPr="00490DC0" w:rsidRDefault="000E4F9A" w:rsidP="000E4F9A">
            <w:pPr>
              <w:spacing w:before="120" w:after="120"/>
              <w:jc w:val="center"/>
            </w:pPr>
            <w:r w:rsidRPr="001B0932">
              <w:t>60 mies</w:t>
            </w:r>
            <w:r>
              <w:t>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21 dni</w:t>
            </w:r>
          </w:p>
        </w:tc>
      </w:tr>
      <w:tr w:rsidR="001B0932" w:rsidRPr="00493F8C" w:rsidTr="00795F23">
        <w:tc>
          <w:tcPr>
            <w:tcW w:w="70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</w:t>
            </w:r>
          </w:p>
        </w:tc>
        <w:tc>
          <w:tcPr>
            <w:tcW w:w="2696" w:type="dxa"/>
            <w:shd w:val="clear" w:color="auto" w:fill="auto"/>
          </w:tcPr>
          <w:p w:rsidR="001B0932" w:rsidRPr="00490DC0" w:rsidRDefault="001B0932" w:rsidP="000E4F9A">
            <w:pPr>
              <w:spacing w:before="40"/>
              <w:jc w:val="center"/>
            </w:pPr>
            <w:r w:rsidRPr="001B0932">
              <w:t>P.W COOL-KLIMAT GRZEGORZ SZYMKIEWICZ</w:t>
            </w:r>
          </w:p>
          <w:p w:rsidR="001B0932" w:rsidRPr="00490DC0" w:rsidRDefault="001B0932" w:rsidP="000E4F9A">
            <w:pPr>
              <w:jc w:val="center"/>
            </w:pPr>
            <w:r w:rsidRPr="001B0932">
              <w:t>Korczyn</w:t>
            </w:r>
            <w:r w:rsidRPr="00490DC0">
              <w:t xml:space="preserve"> </w:t>
            </w:r>
            <w:r w:rsidRPr="001B0932">
              <w:t>35</w:t>
            </w:r>
            <w:r w:rsidR="009C67A6">
              <w:t xml:space="preserve"> C</w:t>
            </w:r>
          </w:p>
          <w:p w:rsidR="001B0932" w:rsidRPr="00490DC0" w:rsidRDefault="001B0932" w:rsidP="000E4F9A">
            <w:pPr>
              <w:spacing w:after="40"/>
              <w:jc w:val="center"/>
            </w:pPr>
            <w:r w:rsidRPr="001B0932">
              <w:t>26-067</w:t>
            </w:r>
            <w:r w:rsidRPr="00490DC0">
              <w:t xml:space="preserve"> </w:t>
            </w:r>
            <w:r w:rsidRPr="001B0932">
              <w:t>Strawczyn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281 670.00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932" w:rsidRPr="00490DC0" w:rsidRDefault="000E4F9A" w:rsidP="000E4F9A">
            <w:pPr>
              <w:spacing w:before="120" w:after="120"/>
              <w:jc w:val="center"/>
            </w:pPr>
            <w:r w:rsidRPr="001B0932">
              <w:t>60 mies</w:t>
            </w:r>
            <w:r>
              <w:t>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21 dni</w:t>
            </w:r>
          </w:p>
        </w:tc>
      </w:tr>
      <w:tr w:rsidR="001B0932" w:rsidRPr="00493F8C" w:rsidTr="00795F23">
        <w:tc>
          <w:tcPr>
            <w:tcW w:w="70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5</w:t>
            </w:r>
          </w:p>
        </w:tc>
        <w:tc>
          <w:tcPr>
            <w:tcW w:w="2696" w:type="dxa"/>
            <w:shd w:val="clear" w:color="auto" w:fill="auto"/>
          </w:tcPr>
          <w:p w:rsidR="001B0932" w:rsidRPr="00490DC0" w:rsidRDefault="001B0932" w:rsidP="000E4F9A">
            <w:pPr>
              <w:spacing w:before="40"/>
              <w:jc w:val="center"/>
            </w:pPr>
            <w:r w:rsidRPr="001B0932">
              <w:t>ADG Sp. z o.o.</w:t>
            </w:r>
          </w:p>
          <w:p w:rsidR="001B0932" w:rsidRPr="00490DC0" w:rsidRDefault="001B0932" w:rsidP="000E4F9A">
            <w:pPr>
              <w:jc w:val="center"/>
            </w:pPr>
            <w:r w:rsidRPr="001B0932">
              <w:t xml:space="preserve">ul. </w:t>
            </w:r>
            <w:r w:rsidR="00743B6B">
              <w:t xml:space="preserve">Górnośląska </w:t>
            </w:r>
            <w:r w:rsidRPr="001B0932">
              <w:t>7</w:t>
            </w:r>
          </w:p>
          <w:p w:rsidR="001B0932" w:rsidRPr="00490DC0" w:rsidRDefault="001B0932" w:rsidP="000E4F9A">
            <w:pPr>
              <w:spacing w:after="40"/>
              <w:jc w:val="center"/>
            </w:pPr>
            <w:r w:rsidRPr="001B0932">
              <w:t>41-500</w:t>
            </w:r>
            <w:r w:rsidRPr="00490DC0">
              <w:t xml:space="preserve"> </w:t>
            </w:r>
            <w:r w:rsidRPr="001B0932">
              <w:t>Chorzów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306 147.00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932" w:rsidRPr="00490DC0" w:rsidRDefault="000E4F9A" w:rsidP="000E4F9A">
            <w:pPr>
              <w:spacing w:before="120" w:after="120"/>
              <w:jc w:val="center"/>
            </w:pPr>
            <w:r w:rsidRPr="001B0932">
              <w:t>60 mies</w:t>
            </w:r>
            <w:r>
              <w:t>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21 dni</w:t>
            </w:r>
          </w:p>
        </w:tc>
      </w:tr>
      <w:tr w:rsidR="001B0932" w:rsidRPr="00493F8C" w:rsidTr="00795F23">
        <w:tc>
          <w:tcPr>
            <w:tcW w:w="70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6</w:t>
            </w:r>
          </w:p>
        </w:tc>
        <w:tc>
          <w:tcPr>
            <w:tcW w:w="2696" w:type="dxa"/>
            <w:shd w:val="clear" w:color="auto" w:fill="auto"/>
          </w:tcPr>
          <w:p w:rsidR="001B0932" w:rsidRPr="00490DC0" w:rsidRDefault="001B0932" w:rsidP="000E4F9A">
            <w:pPr>
              <w:spacing w:before="40"/>
              <w:jc w:val="center"/>
            </w:pPr>
            <w:r w:rsidRPr="001B0932">
              <w:t>PALMER</w:t>
            </w:r>
          </w:p>
          <w:p w:rsidR="001B0932" w:rsidRPr="00490DC0" w:rsidRDefault="001B0932" w:rsidP="000E4F9A">
            <w:pPr>
              <w:jc w:val="center"/>
            </w:pPr>
            <w:r w:rsidRPr="001B0932">
              <w:t>Myślenicka</w:t>
            </w:r>
            <w:r w:rsidRPr="00490DC0">
              <w:t xml:space="preserve"> </w:t>
            </w:r>
            <w:r w:rsidRPr="001B0932">
              <w:t>95</w:t>
            </w:r>
          </w:p>
          <w:p w:rsidR="001B0932" w:rsidRPr="00490DC0" w:rsidRDefault="001B0932" w:rsidP="000E4F9A">
            <w:pPr>
              <w:spacing w:after="40"/>
              <w:jc w:val="center"/>
            </w:pPr>
            <w:r w:rsidRPr="001B0932">
              <w:t>30-698</w:t>
            </w:r>
            <w:r w:rsidRPr="00490DC0">
              <w:t xml:space="preserve"> </w:t>
            </w:r>
            <w:r w:rsidRPr="001B0932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287 320.62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932" w:rsidRPr="00490DC0" w:rsidRDefault="000E4F9A" w:rsidP="000E4F9A">
            <w:pPr>
              <w:spacing w:before="120" w:after="120"/>
              <w:jc w:val="center"/>
            </w:pPr>
            <w:r w:rsidRPr="001B0932">
              <w:t>60 mies</w:t>
            </w:r>
            <w:r>
              <w:t>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21 dni</w:t>
            </w:r>
          </w:p>
        </w:tc>
      </w:tr>
      <w:tr w:rsidR="001B0932" w:rsidRPr="00493F8C" w:rsidTr="00795F23">
        <w:tc>
          <w:tcPr>
            <w:tcW w:w="70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lastRenderedPageBreak/>
              <w:t>7</w:t>
            </w:r>
          </w:p>
        </w:tc>
        <w:tc>
          <w:tcPr>
            <w:tcW w:w="2696" w:type="dxa"/>
            <w:shd w:val="clear" w:color="auto" w:fill="auto"/>
          </w:tcPr>
          <w:p w:rsidR="001B0932" w:rsidRPr="00490DC0" w:rsidRDefault="001B0932" w:rsidP="000E4F9A">
            <w:pPr>
              <w:spacing w:before="40"/>
              <w:jc w:val="center"/>
            </w:pPr>
            <w:r w:rsidRPr="001B0932">
              <w:t>FIRMA INSTALACYJNO- BUDOWLANA WITEK KRZYSZTOF</w:t>
            </w:r>
          </w:p>
          <w:p w:rsidR="001B0932" w:rsidRPr="00490DC0" w:rsidRDefault="001B0932" w:rsidP="000E4F9A">
            <w:pPr>
              <w:jc w:val="center"/>
            </w:pPr>
            <w:r w:rsidRPr="001B0932">
              <w:t>Łokietka</w:t>
            </w:r>
            <w:r w:rsidRPr="00490DC0">
              <w:t xml:space="preserve"> </w:t>
            </w:r>
            <w:r w:rsidRPr="001B0932">
              <w:t>17A</w:t>
            </w:r>
          </w:p>
          <w:p w:rsidR="001B0932" w:rsidRPr="00490DC0" w:rsidRDefault="001B0932" w:rsidP="000E4F9A">
            <w:pPr>
              <w:spacing w:after="40"/>
              <w:jc w:val="center"/>
            </w:pPr>
            <w:r w:rsidRPr="001B0932">
              <w:t>32-089</w:t>
            </w:r>
            <w:r w:rsidRPr="00490DC0">
              <w:t xml:space="preserve"> </w:t>
            </w:r>
            <w:r w:rsidRPr="001B0932">
              <w:t>Wielka Wieś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372 231.82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932" w:rsidRPr="00490DC0" w:rsidRDefault="000E4F9A" w:rsidP="000E4F9A">
            <w:pPr>
              <w:spacing w:before="120" w:after="120"/>
              <w:jc w:val="center"/>
            </w:pPr>
            <w:r w:rsidRPr="001B0932">
              <w:t>60 mies</w:t>
            </w:r>
            <w:r>
              <w:t>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21 dni</w:t>
            </w:r>
          </w:p>
        </w:tc>
      </w:tr>
      <w:tr w:rsidR="001B0932" w:rsidRPr="00493F8C" w:rsidTr="00795F23">
        <w:tc>
          <w:tcPr>
            <w:tcW w:w="70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8</w:t>
            </w:r>
          </w:p>
        </w:tc>
        <w:tc>
          <w:tcPr>
            <w:tcW w:w="2696" w:type="dxa"/>
            <w:shd w:val="clear" w:color="auto" w:fill="auto"/>
          </w:tcPr>
          <w:p w:rsidR="001B0932" w:rsidRPr="00490DC0" w:rsidRDefault="001B0932" w:rsidP="000E4F9A">
            <w:pPr>
              <w:spacing w:before="40"/>
              <w:jc w:val="center"/>
            </w:pPr>
            <w:r w:rsidRPr="001B0932">
              <w:t xml:space="preserve">P. M. ELEKTRO-MAX </w:t>
            </w:r>
            <w:proofErr w:type="spellStart"/>
            <w:r w:rsidRPr="001B0932">
              <w:t>Moroński</w:t>
            </w:r>
            <w:proofErr w:type="spellEnd"/>
            <w:r w:rsidRPr="001B0932">
              <w:t xml:space="preserve"> Piotr</w:t>
            </w:r>
          </w:p>
          <w:p w:rsidR="001B0932" w:rsidRPr="00490DC0" w:rsidRDefault="001B0932" w:rsidP="000E4F9A">
            <w:pPr>
              <w:jc w:val="center"/>
            </w:pPr>
            <w:r w:rsidRPr="001B0932">
              <w:t>Raciborowice, ul. Pod Akacjami</w:t>
            </w:r>
            <w:r w:rsidRPr="00490DC0">
              <w:t xml:space="preserve"> </w:t>
            </w:r>
            <w:r w:rsidRPr="001B0932">
              <w:t>6</w:t>
            </w:r>
          </w:p>
          <w:p w:rsidR="001B0932" w:rsidRPr="00490DC0" w:rsidRDefault="001B0932" w:rsidP="000E4F9A">
            <w:pPr>
              <w:spacing w:after="40"/>
              <w:jc w:val="center"/>
            </w:pPr>
            <w:r w:rsidRPr="001B0932">
              <w:t>32-091</w:t>
            </w:r>
            <w:r w:rsidRPr="00490DC0">
              <w:t xml:space="preserve"> </w:t>
            </w:r>
            <w:r w:rsidRPr="001B0932">
              <w:t>Michałowice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362 519.88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932" w:rsidRPr="00490DC0" w:rsidRDefault="000E4F9A" w:rsidP="000E4F9A">
            <w:pPr>
              <w:spacing w:before="120" w:after="120"/>
              <w:jc w:val="center"/>
            </w:pPr>
            <w:r w:rsidRPr="001B0932">
              <w:t>60 mies</w:t>
            </w:r>
            <w:r>
              <w:t>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21 dni</w:t>
            </w:r>
          </w:p>
        </w:tc>
      </w:tr>
      <w:tr w:rsidR="001B0932" w:rsidRPr="00493F8C" w:rsidTr="00795F23">
        <w:tc>
          <w:tcPr>
            <w:tcW w:w="70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9</w:t>
            </w:r>
          </w:p>
        </w:tc>
        <w:tc>
          <w:tcPr>
            <w:tcW w:w="2696" w:type="dxa"/>
            <w:shd w:val="clear" w:color="auto" w:fill="auto"/>
          </w:tcPr>
          <w:p w:rsidR="001B0932" w:rsidRPr="00490DC0" w:rsidRDefault="001B0932" w:rsidP="000E4F9A">
            <w:pPr>
              <w:spacing w:before="40"/>
              <w:jc w:val="center"/>
            </w:pPr>
            <w:proofErr w:type="spellStart"/>
            <w:r w:rsidRPr="001B0932">
              <w:t>LeedAir</w:t>
            </w:r>
            <w:proofErr w:type="spellEnd"/>
            <w:r w:rsidRPr="001B0932">
              <w:t xml:space="preserve"> Sp. z o.o.</w:t>
            </w:r>
          </w:p>
          <w:p w:rsidR="001B0932" w:rsidRPr="00490DC0" w:rsidRDefault="001B0932" w:rsidP="000E4F9A">
            <w:pPr>
              <w:jc w:val="center"/>
            </w:pPr>
            <w:proofErr w:type="spellStart"/>
            <w:r w:rsidRPr="001B0932">
              <w:t>Dauna</w:t>
            </w:r>
            <w:proofErr w:type="spellEnd"/>
            <w:r w:rsidRPr="00490DC0">
              <w:t xml:space="preserve"> </w:t>
            </w:r>
            <w:r w:rsidRPr="001B0932">
              <w:t>111</w:t>
            </w:r>
          </w:p>
          <w:p w:rsidR="001B0932" w:rsidRPr="00490DC0" w:rsidRDefault="001B0932" w:rsidP="000E4F9A">
            <w:pPr>
              <w:spacing w:after="40"/>
              <w:jc w:val="center"/>
            </w:pPr>
            <w:r w:rsidRPr="001B0932">
              <w:t>30-629</w:t>
            </w:r>
            <w:r w:rsidRPr="00490DC0">
              <w:t xml:space="preserve"> </w:t>
            </w:r>
            <w:r w:rsidRPr="001B0932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465 705.00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932" w:rsidRPr="00490DC0" w:rsidRDefault="000E4F9A" w:rsidP="000E4F9A">
            <w:pPr>
              <w:spacing w:before="120" w:after="120"/>
              <w:jc w:val="center"/>
            </w:pPr>
            <w:r w:rsidRPr="001B0932">
              <w:t>60 mies</w:t>
            </w:r>
            <w:r>
              <w:t>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932" w:rsidRPr="00490DC0" w:rsidRDefault="001B0932" w:rsidP="000E4F9A">
            <w:pPr>
              <w:spacing w:before="120" w:after="120"/>
              <w:jc w:val="center"/>
            </w:pPr>
            <w:r w:rsidRPr="001B0932">
              <w:t>21 dni</w:t>
            </w:r>
          </w:p>
        </w:tc>
      </w:tr>
    </w:tbl>
    <w:p w:rsidR="00E21788" w:rsidRDefault="00E21788" w:rsidP="00E21788">
      <w:pPr>
        <w:jc w:val="both"/>
        <w:rPr>
          <w:b/>
          <w:sz w:val="22"/>
          <w:szCs w:val="22"/>
        </w:rPr>
      </w:pPr>
    </w:p>
    <w:p w:rsidR="000E4F9A" w:rsidRDefault="000E4F9A" w:rsidP="000E4F9A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 xml:space="preserve">od dnia zamieszczenia na stronie internetowej niniejszej informacji z otwarcia ofert Wykonawca, który złożył ofertę w przedmiotowym postępowaniu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:rsidR="000E4F9A" w:rsidRDefault="000E4F9A" w:rsidP="000E4F9A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Zamawiający dopuszcza możliwość złożenia dokumentów w formie elektronicznej </w:t>
      </w:r>
      <w:r>
        <w:rPr>
          <w:b/>
          <w:bCs/>
          <w:color w:val="000000"/>
          <w:sz w:val="22"/>
          <w:szCs w:val="22"/>
          <w:u w:val="single"/>
        </w:rPr>
        <w:t>opatrzonej kwalifikowanym podpisem elektronicznym</w:t>
      </w:r>
      <w:r>
        <w:rPr>
          <w:bCs/>
          <w:color w:val="000000"/>
          <w:sz w:val="22"/>
          <w:szCs w:val="22"/>
        </w:rPr>
        <w:t xml:space="preserve"> na adres email </w:t>
      </w:r>
      <w:hyperlink r:id="rId6" w:history="1">
        <w:r>
          <w:rPr>
            <w:rStyle w:val="czeinternetowe"/>
            <w:bCs/>
            <w:color w:val="0000CC"/>
            <w:sz w:val="22"/>
            <w:szCs w:val="22"/>
          </w:rPr>
          <w:t>dzp@agh.edu.pl</w:t>
        </w:r>
      </w:hyperlink>
      <w:r>
        <w:rPr>
          <w:bCs/>
          <w:color w:val="000000"/>
          <w:sz w:val="22"/>
          <w:szCs w:val="22"/>
        </w:rPr>
        <w:t xml:space="preserve">. </w:t>
      </w:r>
    </w:p>
    <w:p w:rsidR="000E4F9A" w:rsidRDefault="000E4F9A" w:rsidP="000E4F9A">
      <w:pPr>
        <w:jc w:val="both"/>
        <w:rPr>
          <w:bCs/>
          <w:color w:val="000000"/>
          <w:sz w:val="22"/>
          <w:szCs w:val="22"/>
        </w:rPr>
      </w:pPr>
    </w:p>
    <w:p w:rsidR="000E4F9A" w:rsidRDefault="000E4F9A" w:rsidP="000E4F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zamówienia.</w:t>
      </w:r>
    </w:p>
    <w:p w:rsidR="000E4F9A" w:rsidRDefault="000E4F9A" w:rsidP="000E4F9A">
      <w:pPr>
        <w:jc w:val="both"/>
        <w:rPr>
          <w:sz w:val="22"/>
          <w:szCs w:val="22"/>
        </w:rPr>
      </w:pPr>
    </w:p>
    <w:p w:rsidR="000E4F9A" w:rsidRDefault="000E4F9A" w:rsidP="000E4F9A">
      <w:pPr>
        <w:spacing w:before="120" w:after="120"/>
        <w:jc w:val="both"/>
      </w:pPr>
      <w:r>
        <w:rPr>
          <w:bCs/>
          <w:color w:val="000000"/>
          <w:sz w:val="22"/>
          <w:szCs w:val="22"/>
        </w:rPr>
        <w:t>Jednocześnie Zamawiający informuje iż, ze względu na ograniczenia w poruszaniu się po Uczelni korespondencję należy składać w Akademii Górniczo-Hutniczej pawilon C-1 - portiernia.</w:t>
      </w:r>
    </w:p>
    <w:p w:rsidR="000E4F9A" w:rsidRDefault="000E4F9A" w:rsidP="00E21788">
      <w:pPr>
        <w:jc w:val="both"/>
      </w:pPr>
    </w:p>
    <w:sectPr w:rsidR="000E4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BB" w:rsidRDefault="00B26DBB">
      <w:r>
        <w:separator/>
      </w:r>
    </w:p>
  </w:endnote>
  <w:endnote w:type="continuationSeparator" w:id="0">
    <w:p w:rsidR="00B26DBB" w:rsidRDefault="00B2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16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163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2163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BB" w:rsidRDefault="00B26DBB">
      <w:r>
        <w:separator/>
      </w:r>
    </w:p>
  </w:footnote>
  <w:footnote w:type="continuationSeparator" w:id="0">
    <w:p w:rsidR="00B26DBB" w:rsidRDefault="00B2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32" w:rsidRDefault="001B0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32" w:rsidRDefault="001B09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32" w:rsidRDefault="001B09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DBB"/>
    <w:rsid w:val="00007727"/>
    <w:rsid w:val="00017720"/>
    <w:rsid w:val="00035488"/>
    <w:rsid w:val="000C2857"/>
    <w:rsid w:val="000D7F25"/>
    <w:rsid w:val="000E00E5"/>
    <w:rsid w:val="000E4F9A"/>
    <w:rsid w:val="0011683B"/>
    <w:rsid w:val="00122043"/>
    <w:rsid w:val="00173B20"/>
    <w:rsid w:val="001B0932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743B6B"/>
    <w:rsid w:val="00843263"/>
    <w:rsid w:val="00861E75"/>
    <w:rsid w:val="0087304B"/>
    <w:rsid w:val="00894E7A"/>
    <w:rsid w:val="009C67A6"/>
    <w:rsid w:val="009D19BD"/>
    <w:rsid w:val="009F189D"/>
    <w:rsid w:val="00A45542"/>
    <w:rsid w:val="00A80738"/>
    <w:rsid w:val="00AF3AE3"/>
    <w:rsid w:val="00B21634"/>
    <w:rsid w:val="00B26DBB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1D5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  <w:style w:type="character" w:customStyle="1" w:styleId="czeinternetowe">
    <w:name w:val="Łącze internetowe"/>
    <w:rsid w:val="000E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p@agh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433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2975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8</cp:revision>
  <cp:lastPrinted>2020-08-07T08:29:00Z</cp:lastPrinted>
  <dcterms:created xsi:type="dcterms:W3CDTF">2020-08-07T08:23:00Z</dcterms:created>
  <dcterms:modified xsi:type="dcterms:W3CDTF">2020-08-07T08:29:00Z</dcterms:modified>
</cp:coreProperties>
</file>