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B467F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C40DC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6C40DC" w:rsidP="0000184A">
      <w:pPr>
        <w:pStyle w:val="Nagwek"/>
        <w:rPr>
          <w:sz w:val="18"/>
          <w:szCs w:val="18"/>
        </w:rPr>
      </w:pPr>
      <w:r>
        <w:rPr>
          <w:sz w:val="24"/>
        </w:rPr>
        <w:t>Znak s</w:t>
      </w:r>
      <w:r w:rsidR="0000184A">
        <w:rPr>
          <w:sz w:val="24"/>
        </w:rPr>
        <w:t xml:space="preserve">prawy: </w:t>
      </w:r>
      <w:r w:rsidR="009D2FC2" w:rsidRPr="009D2FC2">
        <w:rPr>
          <w:b/>
          <w:sz w:val="24"/>
        </w:rPr>
        <w:t>KA-2/072/2020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6C40DC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6C40DC">
        <w:t xml:space="preserve">                   </w:t>
      </w:r>
      <w:r w:rsidR="00753DC1" w:rsidRPr="006C40DC">
        <w:t xml:space="preserve">w trybie </w:t>
      </w:r>
      <w:r w:rsidR="009D2FC2" w:rsidRPr="006C40DC">
        <w:t>przetarg</w:t>
      </w:r>
      <w:r w:rsidR="006C40DC" w:rsidRPr="006C40DC">
        <w:t>u</w:t>
      </w:r>
      <w:r w:rsidR="009D2FC2" w:rsidRPr="006C40DC">
        <w:t xml:space="preserve"> nieograniczon</w:t>
      </w:r>
      <w:r w:rsidR="006C40DC" w:rsidRPr="006C40DC">
        <w:t xml:space="preserve">ego pn. </w:t>
      </w:r>
    </w:p>
    <w:p w:rsidR="0000184A" w:rsidRDefault="009D2FC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D2FC2">
        <w:rPr>
          <w:b/>
          <w:sz w:val="24"/>
          <w:szCs w:val="24"/>
        </w:rPr>
        <w:t>Budowa dźwigu osobowego zewnętrznego i przebudowa pomieszczeń sanitariatów dla potrzeb osób niepełnosprawnych w ramach zadania inwestycyjnego pn.:" Dostosowanie obiektu Centrum Sportu i Rekreacji PK do potrzeb osób niepełnosprawnych, bud. Hali Sportowej HS-1 (16-1), ul. Kamienna 17, Kraków"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D2FC2" w:rsidRPr="009D2FC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D2FC2" w:rsidRPr="009D2FC2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D2FC2" w:rsidRPr="009D2FC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B" w:rsidRDefault="00810AFB">
      <w:r>
        <w:separator/>
      </w:r>
    </w:p>
  </w:endnote>
  <w:endnote w:type="continuationSeparator" w:id="0">
    <w:p w:rsidR="00810AFB" w:rsidRDefault="008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467F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67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67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2" w:rsidRDefault="009D2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B" w:rsidRDefault="00810AFB">
      <w:r>
        <w:separator/>
      </w:r>
    </w:p>
  </w:footnote>
  <w:footnote w:type="continuationSeparator" w:id="0">
    <w:p w:rsidR="00810AFB" w:rsidRDefault="00810AF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2" w:rsidRDefault="009D2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2" w:rsidRDefault="009D2F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2" w:rsidRDefault="009D2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F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C40DC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0AFB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2FC2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467F5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602A-C361-4BA2-8D2F-F4D3C542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2020-08-06T09:34:00Z</cp:lastPrinted>
  <dcterms:created xsi:type="dcterms:W3CDTF">2020-08-05T08:27:00Z</dcterms:created>
  <dcterms:modified xsi:type="dcterms:W3CDTF">2020-08-06T09:34:00Z</dcterms:modified>
</cp:coreProperties>
</file>