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CDC4" w14:textId="77777777" w:rsidR="00007727" w:rsidRDefault="00D84A50" w:rsidP="00007727">
      <w:pPr>
        <w:jc w:val="right"/>
        <w:rPr>
          <w:b/>
          <w:bCs/>
          <w:sz w:val="24"/>
        </w:rPr>
      </w:pPr>
      <w:r w:rsidRPr="00D84A50">
        <w:rPr>
          <w:sz w:val="24"/>
        </w:rPr>
        <w:t>Woźniki</w:t>
      </w:r>
      <w:r w:rsidR="00007727">
        <w:rPr>
          <w:sz w:val="24"/>
        </w:rPr>
        <w:t xml:space="preserve"> dnia: </w:t>
      </w:r>
      <w:r w:rsidRPr="00D84A50">
        <w:rPr>
          <w:sz w:val="24"/>
        </w:rPr>
        <w:t>2020-08-06</w:t>
      </w:r>
    </w:p>
    <w:p w14:paraId="65E5AAC6" w14:textId="77777777" w:rsidR="00007727" w:rsidRDefault="00007727" w:rsidP="00A80738">
      <w:pPr>
        <w:rPr>
          <w:b/>
          <w:bCs/>
          <w:sz w:val="24"/>
        </w:rPr>
      </w:pPr>
    </w:p>
    <w:p w14:paraId="36D54E37" w14:textId="77777777" w:rsidR="00007727" w:rsidRDefault="00007727" w:rsidP="00A80738">
      <w:pPr>
        <w:rPr>
          <w:b/>
          <w:bCs/>
          <w:sz w:val="24"/>
        </w:rPr>
      </w:pPr>
    </w:p>
    <w:p w14:paraId="3026571E" w14:textId="77777777" w:rsidR="00A80738" w:rsidRDefault="00D84A50" w:rsidP="00173B20">
      <w:pPr>
        <w:spacing w:after="40"/>
        <w:rPr>
          <w:b/>
          <w:bCs/>
          <w:sz w:val="24"/>
        </w:rPr>
      </w:pPr>
      <w:r w:rsidRPr="00D84A50">
        <w:rPr>
          <w:b/>
          <w:bCs/>
          <w:sz w:val="24"/>
        </w:rPr>
        <w:t>Urząd Miejski w Woźnikach</w:t>
      </w:r>
    </w:p>
    <w:p w14:paraId="49E8EA25" w14:textId="77777777" w:rsidR="00A80738" w:rsidRPr="00173B20" w:rsidRDefault="00D84A50" w:rsidP="00A80738">
      <w:pPr>
        <w:rPr>
          <w:bCs/>
          <w:sz w:val="24"/>
        </w:rPr>
      </w:pPr>
      <w:r w:rsidRPr="00D84A50">
        <w:rPr>
          <w:bCs/>
          <w:sz w:val="24"/>
        </w:rPr>
        <w:t>Rynek</w:t>
      </w:r>
      <w:r w:rsidR="00A80738" w:rsidRPr="00173B20">
        <w:rPr>
          <w:bCs/>
          <w:sz w:val="24"/>
        </w:rPr>
        <w:t xml:space="preserve"> </w:t>
      </w:r>
      <w:r w:rsidRPr="00D84A50">
        <w:rPr>
          <w:bCs/>
          <w:sz w:val="24"/>
        </w:rPr>
        <w:t>11</w:t>
      </w:r>
    </w:p>
    <w:p w14:paraId="076B7BE4" w14:textId="77777777" w:rsidR="00A80738" w:rsidRPr="00173B20" w:rsidRDefault="00D84A50" w:rsidP="00A80738">
      <w:pPr>
        <w:rPr>
          <w:bCs/>
          <w:sz w:val="24"/>
        </w:rPr>
      </w:pPr>
      <w:r w:rsidRPr="00D84A50">
        <w:rPr>
          <w:bCs/>
          <w:sz w:val="24"/>
        </w:rPr>
        <w:t>42-289</w:t>
      </w:r>
      <w:r w:rsidR="00A80738" w:rsidRPr="00173B20">
        <w:rPr>
          <w:bCs/>
          <w:sz w:val="24"/>
        </w:rPr>
        <w:t xml:space="preserve"> </w:t>
      </w:r>
      <w:r w:rsidRPr="00D84A50">
        <w:rPr>
          <w:bCs/>
          <w:sz w:val="24"/>
        </w:rPr>
        <w:t>Woźniki</w:t>
      </w:r>
    </w:p>
    <w:p w14:paraId="417C834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0C48C56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6F48A7C4" w14:textId="77777777"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84A50" w:rsidRPr="00D84A50">
        <w:rPr>
          <w:b/>
          <w:sz w:val="24"/>
          <w:szCs w:val="24"/>
        </w:rPr>
        <w:t>ZP 271.12.2020</w:t>
      </w:r>
      <w:r w:rsidR="00A80738">
        <w:rPr>
          <w:sz w:val="24"/>
        </w:rPr>
        <w:tab/>
        <w:t xml:space="preserve"> </w:t>
      </w:r>
    </w:p>
    <w:p w14:paraId="5158F2F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C6D521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8F2C87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50273F2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0A26F384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1358D850" w14:textId="77777777"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84A50" w:rsidRPr="00D84A5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526F21DE" w14:textId="77777777" w:rsidR="00A80738" w:rsidRPr="00490DC0" w:rsidRDefault="00D84A50" w:rsidP="00C659E2">
      <w:pPr>
        <w:pStyle w:val="Tekstpodstawowywcity"/>
        <w:spacing w:before="120" w:after="240"/>
        <w:ind w:firstLine="0"/>
        <w:jc w:val="center"/>
      </w:pPr>
      <w:r w:rsidRPr="00D84A50">
        <w:rPr>
          <w:b/>
        </w:rPr>
        <w:t>Remonty dróg na terenie Gminy Woźniki</w:t>
      </w:r>
    </w:p>
    <w:p w14:paraId="0C733351" w14:textId="77777777"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84A50" w:rsidRPr="00D84A50">
        <w:rPr>
          <w:sz w:val="24"/>
          <w:szCs w:val="24"/>
        </w:rPr>
        <w:t>(</w:t>
      </w:r>
      <w:proofErr w:type="spellStart"/>
      <w:r w:rsidR="00D84A50" w:rsidRPr="00D84A50">
        <w:rPr>
          <w:sz w:val="24"/>
          <w:szCs w:val="24"/>
        </w:rPr>
        <w:t>t.j</w:t>
      </w:r>
      <w:proofErr w:type="spellEnd"/>
      <w:r w:rsidR="00D84A50" w:rsidRPr="00D84A50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14:paraId="3A8472F5" w14:textId="77777777"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84A50" w:rsidRPr="00D84A50">
        <w:rPr>
          <w:sz w:val="24"/>
          <w:szCs w:val="24"/>
        </w:rPr>
        <w:t>06/08/2020</w:t>
      </w:r>
      <w:r w:rsidR="00FF4AB1" w:rsidRPr="00FF4AB1">
        <w:rPr>
          <w:sz w:val="24"/>
          <w:szCs w:val="24"/>
        </w:rPr>
        <w:t xml:space="preserve"> o godz. </w:t>
      </w:r>
      <w:r w:rsidR="00D84A50" w:rsidRPr="00D84A50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14:paraId="493B18B7" w14:textId="77777777" w:rsidR="00693E2C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14:paraId="063AF441" w14:textId="3C594F11" w:rsidR="00A80738" w:rsidRPr="00FF4AB1" w:rsidRDefault="00D84A50" w:rsidP="00A80738">
      <w:pPr>
        <w:spacing w:before="120" w:after="120"/>
        <w:jc w:val="both"/>
        <w:rPr>
          <w:sz w:val="24"/>
          <w:szCs w:val="24"/>
        </w:rPr>
      </w:pPr>
      <w:r w:rsidRPr="00D84A50">
        <w:rPr>
          <w:sz w:val="24"/>
          <w:szCs w:val="24"/>
        </w:rPr>
        <w:t>244 891.38</w:t>
      </w:r>
      <w:r w:rsidR="00FF4AB1" w:rsidRPr="00FF4AB1">
        <w:rPr>
          <w:sz w:val="24"/>
          <w:szCs w:val="24"/>
        </w:rPr>
        <w:t xml:space="preserve"> zł brutto.</w:t>
      </w:r>
    </w:p>
    <w:p w14:paraId="1EB90D86" w14:textId="77777777"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2835"/>
        <w:gridCol w:w="2835"/>
      </w:tblGrid>
      <w:tr w:rsidR="00693E2C" w:rsidRPr="00493F8C" w14:paraId="6B94C64E" w14:textId="77777777" w:rsidTr="00693E2C">
        <w:tc>
          <w:tcPr>
            <w:tcW w:w="706" w:type="dxa"/>
            <w:shd w:val="clear" w:color="auto" w:fill="auto"/>
            <w:vAlign w:val="center"/>
          </w:tcPr>
          <w:p w14:paraId="3C489217" w14:textId="77777777" w:rsidR="00693E2C" w:rsidRPr="00490DC0" w:rsidRDefault="00693E2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47194FFA" w14:textId="77777777" w:rsidR="00693E2C" w:rsidRDefault="00693E2C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14:paraId="311DF892" w14:textId="77777777" w:rsidR="00693E2C" w:rsidRPr="00490DC0" w:rsidRDefault="00693E2C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D5CF34" w14:textId="77777777" w:rsidR="00693E2C" w:rsidRPr="00490DC0" w:rsidRDefault="00693E2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CBF7E4" w14:textId="77777777" w:rsidR="00693E2C" w:rsidRPr="00490DC0" w:rsidRDefault="00693E2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</w:tr>
      <w:tr w:rsidR="00693E2C" w:rsidRPr="00493F8C" w14:paraId="75C8D695" w14:textId="77777777" w:rsidTr="00693E2C">
        <w:tc>
          <w:tcPr>
            <w:tcW w:w="706" w:type="dxa"/>
            <w:shd w:val="clear" w:color="auto" w:fill="auto"/>
            <w:vAlign w:val="center"/>
          </w:tcPr>
          <w:p w14:paraId="45889CE4" w14:textId="77777777" w:rsidR="00693E2C" w:rsidRPr="00490DC0" w:rsidRDefault="00693E2C" w:rsidP="00C165BE">
            <w:pPr>
              <w:spacing w:before="120" w:after="120"/>
              <w:jc w:val="center"/>
            </w:pPr>
            <w:r w:rsidRPr="00D84A50">
              <w:t>1</w:t>
            </w:r>
          </w:p>
        </w:tc>
        <w:tc>
          <w:tcPr>
            <w:tcW w:w="2696" w:type="dxa"/>
            <w:shd w:val="clear" w:color="auto" w:fill="auto"/>
          </w:tcPr>
          <w:p w14:paraId="24F7A8BA" w14:textId="77777777" w:rsidR="00693E2C" w:rsidRPr="00490DC0" w:rsidRDefault="00693E2C" w:rsidP="00C165BE">
            <w:pPr>
              <w:spacing w:before="40"/>
            </w:pPr>
            <w:r w:rsidRPr="00D84A50">
              <w:t>Przedsiębiorstwo Robót Drogowo-Mostowych "Myszków" Sp. z o.o.</w:t>
            </w:r>
          </w:p>
          <w:p w14:paraId="4C10AF80" w14:textId="77777777" w:rsidR="00693E2C" w:rsidRPr="00490DC0" w:rsidRDefault="00693E2C" w:rsidP="00C165BE">
            <w:r w:rsidRPr="00D84A50">
              <w:t>Ul. Myszkowska</w:t>
            </w:r>
            <w:r w:rsidRPr="00490DC0">
              <w:t xml:space="preserve"> </w:t>
            </w:r>
            <w:r w:rsidRPr="00D84A50">
              <w:t>59</w:t>
            </w:r>
            <w:r w:rsidRPr="00490DC0">
              <w:t xml:space="preserve"> </w:t>
            </w:r>
          </w:p>
          <w:p w14:paraId="3729A9BA" w14:textId="77777777" w:rsidR="00693E2C" w:rsidRPr="00490DC0" w:rsidRDefault="00693E2C" w:rsidP="00C165BE">
            <w:pPr>
              <w:spacing w:after="40"/>
              <w:jc w:val="both"/>
            </w:pPr>
            <w:r w:rsidRPr="00D84A50">
              <w:t>42-310</w:t>
            </w:r>
            <w:r w:rsidRPr="00490DC0">
              <w:t xml:space="preserve"> </w:t>
            </w:r>
            <w:r w:rsidRPr="00D84A50">
              <w:t>Żarki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611172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126 386.25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A633C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60 miesiące</w:t>
            </w:r>
          </w:p>
        </w:tc>
      </w:tr>
      <w:tr w:rsidR="00693E2C" w:rsidRPr="00493F8C" w14:paraId="296072ED" w14:textId="77777777" w:rsidTr="00693E2C">
        <w:tc>
          <w:tcPr>
            <w:tcW w:w="706" w:type="dxa"/>
            <w:shd w:val="clear" w:color="auto" w:fill="auto"/>
            <w:vAlign w:val="center"/>
          </w:tcPr>
          <w:p w14:paraId="34DD0CE6" w14:textId="77777777" w:rsidR="00693E2C" w:rsidRPr="00490DC0" w:rsidRDefault="00693E2C" w:rsidP="00C165BE">
            <w:pPr>
              <w:spacing w:before="120" w:after="120"/>
              <w:jc w:val="center"/>
            </w:pPr>
            <w:r w:rsidRPr="00D84A50">
              <w:t>2</w:t>
            </w:r>
          </w:p>
        </w:tc>
        <w:tc>
          <w:tcPr>
            <w:tcW w:w="2696" w:type="dxa"/>
            <w:shd w:val="clear" w:color="auto" w:fill="auto"/>
          </w:tcPr>
          <w:p w14:paraId="1F44B20B" w14:textId="77777777" w:rsidR="00693E2C" w:rsidRPr="00490DC0" w:rsidRDefault="00693E2C" w:rsidP="00C165BE">
            <w:pPr>
              <w:spacing w:before="40"/>
            </w:pPr>
            <w:r w:rsidRPr="00D84A50">
              <w:t>Przedsiębiorstwo Handlowo-Usługowe LARIX Sp. z o.o.</w:t>
            </w:r>
          </w:p>
          <w:p w14:paraId="296F0559" w14:textId="77777777" w:rsidR="00693E2C" w:rsidRPr="00490DC0" w:rsidRDefault="00693E2C" w:rsidP="00C165BE">
            <w:r w:rsidRPr="00D84A50">
              <w:t>ul. Klonowa</w:t>
            </w:r>
            <w:r w:rsidRPr="00490DC0">
              <w:t xml:space="preserve"> </w:t>
            </w:r>
            <w:r w:rsidRPr="00D84A50">
              <w:t>11</w:t>
            </w:r>
            <w:r w:rsidRPr="00490DC0">
              <w:t xml:space="preserve"> </w:t>
            </w:r>
          </w:p>
          <w:p w14:paraId="232CE766" w14:textId="77777777" w:rsidR="00693E2C" w:rsidRPr="00490DC0" w:rsidRDefault="00693E2C" w:rsidP="00C165BE">
            <w:pPr>
              <w:spacing w:after="40"/>
              <w:jc w:val="both"/>
            </w:pPr>
            <w:r w:rsidRPr="00D84A50">
              <w:t>42-700</w:t>
            </w:r>
            <w:r w:rsidRPr="00490DC0">
              <w:t xml:space="preserve"> </w:t>
            </w:r>
            <w:r w:rsidRPr="00D84A50">
              <w:t>Lubliniec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B5F326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231 510.75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B0DBB5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60 miesiące</w:t>
            </w:r>
          </w:p>
        </w:tc>
      </w:tr>
      <w:tr w:rsidR="00693E2C" w:rsidRPr="00493F8C" w14:paraId="0AFE25D9" w14:textId="77777777" w:rsidTr="00693E2C">
        <w:tc>
          <w:tcPr>
            <w:tcW w:w="706" w:type="dxa"/>
            <w:shd w:val="clear" w:color="auto" w:fill="auto"/>
            <w:vAlign w:val="center"/>
          </w:tcPr>
          <w:p w14:paraId="7425B068" w14:textId="77777777" w:rsidR="00693E2C" w:rsidRPr="00490DC0" w:rsidRDefault="00693E2C" w:rsidP="00C165BE">
            <w:pPr>
              <w:spacing w:before="120" w:after="120"/>
              <w:jc w:val="center"/>
            </w:pPr>
            <w:r w:rsidRPr="00D84A50">
              <w:t>3</w:t>
            </w:r>
          </w:p>
        </w:tc>
        <w:tc>
          <w:tcPr>
            <w:tcW w:w="2696" w:type="dxa"/>
            <w:shd w:val="clear" w:color="auto" w:fill="auto"/>
          </w:tcPr>
          <w:p w14:paraId="64ED7C77" w14:textId="77777777" w:rsidR="00693E2C" w:rsidRPr="00490DC0" w:rsidRDefault="00693E2C" w:rsidP="00C165BE">
            <w:pPr>
              <w:spacing w:before="40"/>
            </w:pPr>
            <w:r w:rsidRPr="00D84A50">
              <w:t>HUCZ SPÓŁKA Z OGRANICZONĄ ODPOWIEDZIALNOŚCIĄ, SP.K.</w:t>
            </w:r>
          </w:p>
          <w:p w14:paraId="05CCD6A6" w14:textId="77777777" w:rsidR="00693E2C" w:rsidRPr="00490DC0" w:rsidRDefault="00693E2C" w:rsidP="00C165BE">
            <w:r w:rsidRPr="00D84A50">
              <w:t>Częstochowska</w:t>
            </w:r>
            <w:r w:rsidRPr="00490DC0">
              <w:t xml:space="preserve"> </w:t>
            </w:r>
            <w:r w:rsidRPr="00D84A50">
              <w:t>14</w:t>
            </w:r>
            <w:r w:rsidRPr="00490DC0">
              <w:t xml:space="preserve"> </w:t>
            </w:r>
          </w:p>
          <w:p w14:paraId="1E53439F" w14:textId="77777777" w:rsidR="00693E2C" w:rsidRPr="00490DC0" w:rsidRDefault="00693E2C" w:rsidP="00C165BE">
            <w:pPr>
              <w:spacing w:after="40"/>
              <w:jc w:val="both"/>
            </w:pPr>
            <w:r w:rsidRPr="00D84A50">
              <w:t>42-283</w:t>
            </w:r>
            <w:r w:rsidRPr="00490DC0">
              <w:t xml:space="preserve"> </w:t>
            </w:r>
            <w:r w:rsidRPr="00D84A50">
              <w:t>Boronów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55EFC4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146 483.02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32DE2F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60 miesiące</w:t>
            </w:r>
          </w:p>
        </w:tc>
      </w:tr>
      <w:tr w:rsidR="00693E2C" w:rsidRPr="00493F8C" w14:paraId="42CD1947" w14:textId="77777777" w:rsidTr="00693E2C">
        <w:tc>
          <w:tcPr>
            <w:tcW w:w="706" w:type="dxa"/>
            <w:shd w:val="clear" w:color="auto" w:fill="auto"/>
            <w:vAlign w:val="center"/>
          </w:tcPr>
          <w:p w14:paraId="52FEA795" w14:textId="77777777" w:rsidR="00693E2C" w:rsidRPr="00490DC0" w:rsidRDefault="00693E2C" w:rsidP="00C165BE">
            <w:pPr>
              <w:spacing w:before="120" w:after="120"/>
              <w:jc w:val="center"/>
            </w:pPr>
            <w:r w:rsidRPr="00D84A50">
              <w:t>4</w:t>
            </w:r>
          </w:p>
        </w:tc>
        <w:tc>
          <w:tcPr>
            <w:tcW w:w="2696" w:type="dxa"/>
            <w:shd w:val="clear" w:color="auto" w:fill="auto"/>
          </w:tcPr>
          <w:p w14:paraId="0E6FF059" w14:textId="77777777" w:rsidR="00693E2C" w:rsidRPr="00490DC0" w:rsidRDefault="00693E2C" w:rsidP="00C165BE">
            <w:pPr>
              <w:spacing w:before="40"/>
            </w:pPr>
            <w:r w:rsidRPr="00D84A50">
              <w:t>OLS Spółka z ograniczoną odpowiedzialnością Spółka Komandytowa</w:t>
            </w:r>
          </w:p>
          <w:p w14:paraId="77644B6A" w14:textId="77777777" w:rsidR="00693E2C" w:rsidRPr="00490DC0" w:rsidRDefault="00693E2C" w:rsidP="00C165BE">
            <w:r w:rsidRPr="00D84A50">
              <w:t>ul. Chopina</w:t>
            </w:r>
            <w:r w:rsidRPr="00490DC0">
              <w:t xml:space="preserve"> </w:t>
            </w:r>
            <w:r w:rsidRPr="00D84A50">
              <w:t>2</w:t>
            </w:r>
            <w:r w:rsidRPr="00490DC0">
              <w:t xml:space="preserve"> </w:t>
            </w:r>
          </w:p>
          <w:p w14:paraId="5DAE0D7A" w14:textId="77777777" w:rsidR="00693E2C" w:rsidRPr="00490DC0" w:rsidRDefault="00693E2C" w:rsidP="00C165BE">
            <w:pPr>
              <w:spacing w:after="40"/>
              <w:jc w:val="both"/>
            </w:pPr>
            <w:r w:rsidRPr="00D84A50">
              <w:t>42-700</w:t>
            </w:r>
            <w:r w:rsidRPr="00490DC0">
              <w:t xml:space="preserve"> </w:t>
            </w:r>
            <w:r w:rsidRPr="00D84A50">
              <w:t>Lubliniec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47F7C7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149 601.27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5E74C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60 miesiące</w:t>
            </w:r>
          </w:p>
        </w:tc>
      </w:tr>
      <w:tr w:rsidR="00693E2C" w:rsidRPr="00493F8C" w14:paraId="54D4C84D" w14:textId="77777777" w:rsidTr="00693E2C">
        <w:tc>
          <w:tcPr>
            <w:tcW w:w="706" w:type="dxa"/>
            <w:shd w:val="clear" w:color="auto" w:fill="auto"/>
            <w:vAlign w:val="center"/>
          </w:tcPr>
          <w:p w14:paraId="514F8BF6" w14:textId="77777777" w:rsidR="00693E2C" w:rsidRPr="00490DC0" w:rsidRDefault="00693E2C" w:rsidP="00C165BE">
            <w:pPr>
              <w:spacing w:before="120" w:after="120"/>
              <w:jc w:val="center"/>
            </w:pPr>
            <w:r w:rsidRPr="00D84A50">
              <w:t>5</w:t>
            </w:r>
          </w:p>
        </w:tc>
        <w:tc>
          <w:tcPr>
            <w:tcW w:w="2696" w:type="dxa"/>
            <w:shd w:val="clear" w:color="auto" w:fill="auto"/>
          </w:tcPr>
          <w:p w14:paraId="73B94E08" w14:textId="77777777" w:rsidR="00693E2C" w:rsidRPr="00490DC0" w:rsidRDefault="00693E2C" w:rsidP="00C165BE">
            <w:pPr>
              <w:spacing w:before="40"/>
            </w:pPr>
            <w:r w:rsidRPr="00D84A50">
              <w:t>RAFALIN Sp. z o.o. Sp. Komandytowa</w:t>
            </w:r>
          </w:p>
          <w:p w14:paraId="26F377CD" w14:textId="77777777" w:rsidR="00693E2C" w:rsidRPr="00490DC0" w:rsidRDefault="00693E2C" w:rsidP="00C165BE">
            <w:r w:rsidRPr="00D84A50">
              <w:lastRenderedPageBreak/>
              <w:t>ul. Malicka</w:t>
            </w:r>
            <w:r w:rsidRPr="00490DC0">
              <w:t xml:space="preserve"> </w:t>
            </w:r>
            <w:r w:rsidRPr="00D84A50">
              <w:t>42</w:t>
            </w:r>
            <w:r w:rsidRPr="00490DC0">
              <w:t xml:space="preserve"> </w:t>
            </w:r>
          </w:p>
          <w:p w14:paraId="6547C6B7" w14:textId="77777777" w:rsidR="00693E2C" w:rsidRPr="00490DC0" w:rsidRDefault="00693E2C" w:rsidP="00C165BE">
            <w:pPr>
              <w:spacing w:after="40"/>
              <w:jc w:val="both"/>
            </w:pPr>
            <w:r w:rsidRPr="00D84A50">
              <w:t>42-290</w:t>
            </w:r>
            <w:r w:rsidRPr="00490DC0">
              <w:t xml:space="preserve"> </w:t>
            </w:r>
            <w:r w:rsidRPr="00D84A50">
              <w:t>Blachownia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9F531E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lastRenderedPageBreak/>
              <w:t>188 513.23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AF2C52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60 miesiące</w:t>
            </w:r>
          </w:p>
        </w:tc>
      </w:tr>
      <w:tr w:rsidR="00693E2C" w:rsidRPr="00493F8C" w14:paraId="182A9E0F" w14:textId="77777777" w:rsidTr="00693E2C">
        <w:tc>
          <w:tcPr>
            <w:tcW w:w="706" w:type="dxa"/>
            <w:shd w:val="clear" w:color="auto" w:fill="auto"/>
            <w:vAlign w:val="center"/>
          </w:tcPr>
          <w:p w14:paraId="02150778" w14:textId="77777777" w:rsidR="00693E2C" w:rsidRPr="00490DC0" w:rsidRDefault="00693E2C" w:rsidP="00C165BE">
            <w:pPr>
              <w:spacing w:before="120" w:after="120"/>
              <w:jc w:val="center"/>
            </w:pPr>
            <w:r w:rsidRPr="00D84A50">
              <w:t>6</w:t>
            </w:r>
          </w:p>
        </w:tc>
        <w:tc>
          <w:tcPr>
            <w:tcW w:w="2696" w:type="dxa"/>
            <w:shd w:val="clear" w:color="auto" w:fill="auto"/>
          </w:tcPr>
          <w:p w14:paraId="7BCC43BB" w14:textId="77777777" w:rsidR="00693E2C" w:rsidRPr="00490DC0" w:rsidRDefault="00693E2C" w:rsidP="00C165BE">
            <w:pPr>
              <w:spacing w:before="40"/>
            </w:pPr>
            <w:r w:rsidRPr="00D84A50">
              <w:t>P.U.H. DOMAX Arkadiusz Mika</w:t>
            </w:r>
          </w:p>
          <w:p w14:paraId="664F6587" w14:textId="77777777" w:rsidR="00693E2C" w:rsidRPr="00490DC0" w:rsidRDefault="00693E2C" w:rsidP="00C165BE">
            <w:r w:rsidRPr="00D84A50">
              <w:t>ul. Grabińska</w:t>
            </w:r>
            <w:r w:rsidRPr="00490DC0">
              <w:t xml:space="preserve"> </w:t>
            </w:r>
            <w:r w:rsidRPr="00D84A50">
              <w:t>8</w:t>
            </w:r>
            <w:r w:rsidRPr="00490DC0">
              <w:t xml:space="preserve"> </w:t>
            </w:r>
          </w:p>
          <w:p w14:paraId="0EF6E1E9" w14:textId="77777777" w:rsidR="00693E2C" w:rsidRPr="00490DC0" w:rsidRDefault="00693E2C" w:rsidP="00C165BE">
            <w:pPr>
              <w:spacing w:after="40"/>
              <w:jc w:val="both"/>
            </w:pPr>
            <w:r w:rsidRPr="00D84A50">
              <w:t>42-283</w:t>
            </w:r>
            <w:r w:rsidRPr="00490DC0">
              <w:t xml:space="preserve"> </w:t>
            </w:r>
            <w:r w:rsidRPr="00D84A50">
              <w:t>Boronów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455068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153 302.98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5AD4D9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60 miesiące</w:t>
            </w:r>
          </w:p>
        </w:tc>
      </w:tr>
      <w:tr w:rsidR="00693E2C" w:rsidRPr="00493F8C" w14:paraId="2FFF10D1" w14:textId="77777777" w:rsidTr="00693E2C">
        <w:tc>
          <w:tcPr>
            <w:tcW w:w="706" w:type="dxa"/>
            <w:shd w:val="clear" w:color="auto" w:fill="auto"/>
            <w:vAlign w:val="center"/>
          </w:tcPr>
          <w:p w14:paraId="35FE68BC" w14:textId="77777777" w:rsidR="00693E2C" w:rsidRPr="00490DC0" w:rsidRDefault="00693E2C" w:rsidP="00C165BE">
            <w:pPr>
              <w:spacing w:before="120" w:after="120"/>
              <w:jc w:val="center"/>
            </w:pPr>
            <w:r w:rsidRPr="00D84A50">
              <w:t>7</w:t>
            </w:r>
          </w:p>
        </w:tc>
        <w:tc>
          <w:tcPr>
            <w:tcW w:w="2696" w:type="dxa"/>
            <w:shd w:val="clear" w:color="auto" w:fill="auto"/>
          </w:tcPr>
          <w:p w14:paraId="7C04D27A" w14:textId="77777777" w:rsidR="00693E2C" w:rsidRPr="00490DC0" w:rsidRDefault="00693E2C" w:rsidP="00C165BE">
            <w:pPr>
              <w:spacing w:before="40"/>
            </w:pPr>
            <w:r w:rsidRPr="00D84A50">
              <w:t>BITUM Sp. z o.o</w:t>
            </w:r>
          </w:p>
          <w:p w14:paraId="600B9EE2" w14:textId="77777777" w:rsidR="00693E2C" w:rsidRPr="00490DC0" w:rsidRDefault="00693E2C" w:rsidP="00C165BE">
            <w:r w:rsidRPr="00D84A50">
              <w:t xml:space="preserve">Lipie </w:t>
            </w:r>
            <w:proofErr w:type="spellStart"/>
            <w:r w:rsidRPr="00D84A50">
              <w:t>Śl</w:t>
            </w:r>
            <w:proofErr w:type="spellEnd"/>
            <w:r w:rsidRPr="00D84A50">
              <w:t xml:space="preserve"> ul. Cegielniana</w:t>
            </w:r>
            <w:r w:rsidRPr="00490DC0">
              <w:t xml:space="preserve"> </w:t>
            </w:r>
            <w:r w:rsidRPr="00D84A50">
              <w:t>20</w:t>
            </w:r>
            <w:r w:rsidRPr="00490DC0">
              <w:t xml:space="preserve"> </w:t>
            </w:r>
          </w:p>
          <w:p w14:paraId="38DB3B03" w14:textId="77777777" w:rsidR="00693E2C" w:rsidRPr="00490DC0" w:rsidRDefault="00693E2C" w:rsidP="00C165BE">
            <w:pPr>
              <w:spacing w:after="40"/>
              <w:jc w:val="both"/>
            </w:pPr>
            <w:r w:rsidRPr="00D84A50">
              <w:t>42-700</w:t>
            </w:r>
            <w:r w:rsidRPr="00490DC0">
              <w:t xml:space="preserve"> </w:t>
            </w:r>
            <w:r w:rsidRPr="00D84A50">
              <w:t>Lubliniec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73C60B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167 840.71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25A7FC" w14:textId="77777777" w:rsidR="00693E2C" w:rsidRPr="00490DC0" w:rsidRDefault="00693E2C" w:rsidP="00C165BE">
            <w:pPr>
              <w:spacing w:before="120" w:after="120"/>
              <w:jc w:val="both"/>
            </w:pPr>
            <w:r w:rsidRPr="00D84A50">
              <w:t>60 miesiące</w:t>
            </w:r>
          </w:p>
        </w:tc>
      </w:tr>
    </w:tbl>
    <w:p w14:paraId="673500B5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77691756" w14:textId="77777777"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14:paraId="15B13A8D" w14:textId="77777777" w:rsidR="00A80738" w:rsidRDefault="00A80738" w:rsidP="00A80738">
      <w:pPr>
        <w:jc w:val="right"/>
        <w:rPr>
          <w:sz w:val="24"/>
        </w:rPr>
      </w:pPr>
    </w:p>
    <w:p w14:paraId="4B1FF3E3" w14:textId="7B3000A4" w:rsidR="00C236D3" w:rsidRDefault="00D84A50" w:rsidP="00173B20">
      <w:pPr>
        <w:jc w:val="right"/>
      </w:pPr>
      <w:r w:rsidRPr="00D84A50">
        <w:rPr>
          <w:sz w:val="22"/>
        </w:rPr>
        <w:t xml:space="preserve">  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1625" w14:textId="77777777" w:rsidR="003C246A" w:rsidRDefault="003C246A">
      <w:r>
        <w:separator/>
      </w:r>
    </w:p>
  </w:endnote>
  <w:endnote w:type="continuationSeparator" w:id="0">
    <w:p w14:paraId="1869CEF3" w14:textId="77777777" w:rsidR="003C246A" w:rsidRDefault="003C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CE02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16E2A5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C98E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1FBD66E5">
        <v:line id="_x0000_s2049" style="position:absolute;left:0;text-align:left;z-index:251657728" from="-3.85pt,8.7pt" to="455.15pt,8.7pt"/>
      </w:pict>
    </w:r>
  </w:p>
  <w:p w14:paraId="5A500C46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ECE8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D745D91" w14:textId="77777777" w:rsidR="009F189D" w:rsidRDefault="009F189D">
    <w:pPr>
      <w:pStyle w:val="Stopka"/>
      <w:tabs>
        <w:tab w:val="clear" w:pos="4536"/>
      </w:tabs>
      <w:jc w:val="center"/>
    </w:pPr>
  </w:p>
  <w:p w14:paraId="24366E7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B95F4" w14:textId="77777777" w:rsidR="003C246A" w:rsidRDefault="003C246A">
      <w:r>
        <w:separator/>
      </w:r>
    </w:p>
  </w:footnote>
  <w:footnote w:type="continuationSeparator" w:id="0">
    <w:p w14:paraId="1712B80F" w14:textId="77777777" w:rsidR="003C246A" w:rsidRDefault="003C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D217" w14:textId="77777777" w:rsidR="00D84A50" w:rsidRDefault="00D84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95DB" w14:textId="77777777" w:rsidR="00D84A50" w:rsidRDefault="00D84A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D59D" w14:textId="77777777" w:rsidR="00D84A50" w:rsidRDefault="00D84A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46A"/>
    <w:rsid w:val="00007727"/>
    <w:rsid w:val="00017720"/>
    <w:rsid w:val="00035488"/>
    <w:rsid w:val="000D7F25"/>
    <w:rsid w:val="000E00E5"/>
    <w:rsid w:val="00173B20"/>
    <w:rsid w:val="001C69FF"/>
    <w:rsid w:val="0023318D"/>
    <w:rsid w:val="003C246A"/>
    <w:rsid w:val="003D72FD"/>
    <w:rsid w:val="00423179"/>
    <w:rsid w:val="00490DC0"/>
    <w:rsid w:val="00493F8C"/>
    <w:rsid w:val="004C7E9B"/>
    <w:rsid w:val="0069085C"/>
    <w:rsid w:val="00693E2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84A50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FD606E"/>
  <w15:chartTrackingRefBased/>
  <w15:docId w15:val="{6C922249-5113-4C00-93A5-26C2BD09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559D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226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Kaludia Janczyk</dc:creator>
  <cp:keywords/>
  <dc:description/>
  <cp:lastModifiedBy>Kaludia Janczyk</cp:lastModifiedBy>
  <cp:revision>2</cp:revision>
  <dcterms:created xsi:type="dcterms:W3CDTF">2020-08-06T10:52:00Z</dcterms:created>
  <dcterms:modified xsi:type="dcterms:W3CDTF">2020-08-06T10:52:00Z</dcterms:modified>
</cp:coreProperties>
</file>