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893368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893368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CD1481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CD1481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CD1481" w:rsidP="00893368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CD1481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CD1481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CD1481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CD1481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CD1481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CD1481" w:rsidRPr="00CD1481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CD1481" w:rsidRPr="00CD1481">
        <w:rPr>
          <w:rFonts w:ascii="Tahoma" w:hAnsi="Tahoma" w:cs="Tahoma"/>
          <w:b/>
          <w:sz w:val="16"/>
          <w:szCs w:val="16"/>
        </w:rPr>
        <w:t>Dostawa sprzętu komputerowego i oprogramowania dla jednostek organizacyjnych Politechniki Częstochowskiej</w:t>
      </w:r>
      <w:r w:rsidR="00036A09" w:rsidRPr="00AF2CA7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CD1481" w:rsidRPr="00CD1481">
        <w:rPr>
          <w:rFonts w:ascii="Tahoma" w:hAnsi="Tahoma" w:cs="Tahoma"/>
          <w:b/>
          <w:sz w:val="16"/>
          <w:szCs w:val="16"/>
        </w:rPr>
        <w:t>ZP/DK-20/20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poszczególnych części 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AF2CA7" w:rsidTr="00036A09">
        <w:trPr>
          <w:trHeight w:val="704"/>
        </w:trPr>
        <w:tc>
          <w:tcPr>
            <w:tcW w:w="1134" w:type="dxa"/>
            <w:vAlign w:val="center"/>
          </w:tcPr>
          <w:p w:rsidR="00354AC4" w:rsidRPr="00AF2CA7" w:rsidRDefault="00C57DDD" w:rsidP="00893368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AF2CA7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CD1481" w:rsidRPr="00AF2CA7" w:rsidTr="00B439FC">
        <w:tc>
          <w:tcPr>
            <w:tcW w:w="1134" w:type="dxa"/>
          </w:tcPr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148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D1481">
              <w:rPr>
                <w:rFonts w:ascii="Tahoma" w:hAnsi="Tahoma" w:cs="Tahoma"/>
                <w:sz w:val="16"/>
                <w:szCs w:val="16"/>
              </w:rPr>
              <w:t>Monitory (5 szt.) dla Katedry Inteligentnych Sysytemów Informatycznych</w:t>
            </w:r>
          </w:p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D1481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D1481" w:rsidRPr="00AF2CA7" w:rsidRDefault="00CD1481" w:rsidP="00B439F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D1481" w:rsidRPr="00AF2CA7" w:rsidTr="00B439FC">
        <w:tc>
          <w:tcPr>
            <w:tcW w:w="1134" w:type="dxa"/>
          </w:tcPr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148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D1481">
              <w:rPr>
                <w:rFonts w:ascii="Tahoma" w:hAnsi="Tahoma" w:cs="Tahoma"/>
                <w:sz w:val="16"/>
                <w:szCs w:val="16"/>
              </w:rPr>
              <w:t>Dyski twarde (2 szt.) dla Katedry Inteligentnych Sysytemów Informatycznych</w:t>
            </w:r>
          </w:p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D1481">
              <w:rPr>
                <w:rFonts w:ascii="Tahoma" w:hAnsi="Tahoma" w:cs="Tahoma"/>
                <w:sz w:val="16"/>
                <w:szCs w:val="16"/>
              </w:rPr>
              <w:t>2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D1481" w:rsidRPr="00AF2CA7" w:rsidRDefault="00CD1481" w:rsidP="00B439F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D1481" w:rsidRPr="00AF2CA7" w:rsidTr="00B439FC">
        <w:tc>
          <w:tcPr>
            <w:tcW w:w="1134" w:type="dxa"/>
          </w:tcPr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148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044" w:type="dxa"/>
          </w:tcPr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D1481">
              <w:rPr>
                <w:rFonts w:ascii="Tahoma" w:hAnsi="Tahoma" w:cs="Tahoma"/>
                <w:sz w:val="16"/>
                <w:szCs w:val="16"/>
              </w:rPr>
              <w:t>Tablet cyfrowy dla Katedry Inteligentnych Sysytemów Informatycznych</w:t>
            </w:r>
          </w:p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</w:t>
            </w:r>
            <w:r w:rsidRPr="00AF2CA7">
              <w:rPr>
                <w:rFonts w:ascii="Tahoma" w:hAnsi="Tahoma" w:cs="Tahoma"/>
                <w:sz w:val="16"/>
                <w:szCs w:val="16"/>
              </w:rPr>
              <w:lastRenderedPageBreak/>
              <w:t xml:space="preserve">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D1481">
              <w:rPr>
                <w:rFonts w:ascii="Tahoma" w:hAnsi="Tahoma" w:cs="Tahoma"/>
                <w:sz w:val="16"/>
                <w:szCs w:val="16"/>
              </w:rPr>
              <w:t>3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D1481" w:rsidRPr="00AF2CA7" w:rsidRDefault="00CD1481" w:rsidP="00B439F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D1481" w:rsidRPr="00AF2CA7" w:rsidTr="00B439FC">
        <w:tc>
          <w:tcPr>
            <w:tcW w:w="1134" w:type="dxa"/>
          </w:tcPr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1481"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8044" w:type="dxa"/>
          </w:tcPr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D1481">
              <w:rPr>
                <w:rFonts w:ascii="Tahoma" w:hAnsi="Tahoma" w:cs="Tahoma"/>
                <w:sz w:val="16"/>
                <w:szCs w:val="16"/>
              </w:rPr>
              <w:t>Dyski SSD (15 szt.) dla Katedry Inteligentnych Sysytemów Informatycznych</w:t>
            </w:r>
          </w:p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D1481">
              <w:rPr>
                <w:rFonts w:ascii="Tahoma" w:hAnsi="Tahoma" w:cs="Tahoma"/>
                <w:sz w:val="16"/>
                <w:szCs w:val="16"/>
              </w:rPr>
              <w:t>4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D1481" w:rsidRPr="00AF2CA7" w:rsidRDefault="00CD1481" w:rsidP="00B439F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D1481" w:rsidRPr="00AF2CA7" w:rsidTr="00B439FC">
        <w:tc>
          <w:tcPr>
            <w:tcW w:w="1134" w:type="dxa"/>
          </w:tcPr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148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44" w:type="dxa"/>
          </w:tcPr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D1481">
              <w:rPr>
                <w:rFonts w:ascii="Tahoma" w:hAnsi="Tahoma" w:cs="Tahoma"/>
                <w:sz w:val="16"/>
                <w:szCs w:val="16"/>
              </w:rPr>
              <w:t>Szafy Rack 19 z wyposażeniem (3 szt.) dla Katedry Inteligentnych Systemów Informatycznych</w:t>
            </w:r>
          </w:p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D1481">
              <w:rPr>
                <w:rFonts w:ascii="Tahoma" w:hAnsi="Tahoma" w:cs="Tahoma"/>
                <w:sz w:val="16"/>
                <w:szCs w:val="16"/>
              </w:rPr>
              <w:t>5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D1481" w:rsidRPr="00AF2CA7" w:rsidRDefault="00CD1481" w:rsidP="00B439F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D1481" w:rsidRPr="00AF2CA7" w:rsidTr="00B439FC">
        <w:tc>
          <w:tcPr>
            <w:tcW w:w="1134" w:type="dxa"/>
          </w:tcPr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148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044" w:type="dxa"/>
          </w:tcPr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D1481">
              <w:rPr>
                <w:rFonts w:ascii="Tahoma" w:hAnsi="Tahoma" w:cs="Tahoma"/>
                <w:sz w:val="16"/>
                <w:szCs w:val="16"/>
              </w:rPr>
              <w:t>Monitor dla Katedry Inteligentnych Systemów Informatycznych</w:t>
            </w:r>
          </w:p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D1481">
              <w:rPr>
                <w:rFonts w:ascii="Tahoma" w:hAnsi="Tahoma" w:cs="Tahoma"/>
                <w:sz w:val="16"/>
                <w:szCs w:val="16"/>
              </w:rPr>
              <w:t>6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D1481" w:rsidRPr="00AF2CA7" w:rsidRDefault="00CD1481" w:rsidP="00B439F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D1481" w:rsidRPr="00AF2CA7" w:rsidTr="00B439FC">
        <w:tc>
          <w:tcPr>
            <w:tcW w:w="1134" w:type="dxa"/>
          </w:tcPr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148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044" w:type="dxa"/>
          </w:tcPr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D1481">
              <w:rPr>
                <w:rFonts w:ascii="Tahoma" w:hAnsi="Tahoma" w:cs="Tahoma"/>
                <w:sz w:val="16"/>
                <w:szCs w:val="16"/>
              </w:rPr>
              <w:t>Komputery przenośne (2 szt.) dla Katedry Inteligentnych Systemów Informatycznych</w:t>
            </w:r>
          </w:p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D1481">
              <w:rPr>
                <w:rFonts w:ascii="Tahoma" w:hAnsi="Tahoma" w:cs="Tahoma"/>
                <w:sz w:val="16"/>
                <w:szCs w:val="16"/>
              </w:rPr>
              <w:t>7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D1481" w:rsidRPr="00AF2CA7" w:rsidRDefault="00CD1481" w:rsidP="00B439F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CD1481" w:rsidRPr="00AF2CA7" w:rsidTr="00B439FC">
        <w:tc>
          <w:tcPr>
            <w:tcW w:w="1134" w:type="dxa"/>
          </w:tcPr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1481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044" w:type="dxa"/>
          </w:tcPr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CD1481">
              <w:rPr>
                <w:rFonts w:ascii="Tahoma" w:hAnsi="Tahoma" w:cs="Tahoma"/>
                <w:sz w:val="16"/>
                <w:szCs w:val="16"/>
              </w:rPr>
              <w:t>Monitor dla Katedry Inteligentnych Systemów Informatycznych</w:t>
            </w:r>
          </w:p>
          <w:p w:rsidR="00CD1481" w:rsidRPr="00AF2CA7" w:rsidRDefault="00CD1481" w:rsidP="00B439FC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CD1481">
              <w:rPr>
                <w:rFonts w:ascii="Tahoma" w:hAnsi="Tahoma" w:cs="Tahoma"/>
                <w:sz w:val="16"/>
                <w:szCs w:val="16"/>
              </w:rPr>
              <w:t>8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CD1481" w:rsidRPr="00AF2CA7" w:rsidRDefault="00CD1481" w:rsidP="00B439FC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CD1481" w:rsidRPr="00AF2CA7" w:rsidRDefault="00CD1481" w:rsidP="00B439FC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CD1481" w:rsidRPr="00AF2CA7" w:rsidRDefault="00CD1481" w:rsidP="00B439F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oferowany/-e produk/-y spełnia/-ją wymagania określone w 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89336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AF2CA7" w:rsidRDefault="00EA2840" w:rsidP="0089336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893368">
      <w:pPr>
        <w:spacing w:line="360" w:lineRule="auto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jesteśmy </w:t>
      </w:r>
      <w:r w:rsidR="0075128F">
        <w:rPr>
          <w:rFonts w:ascii="Tahoma" w:hAnsi="Tahoma" w:cs="Tahoma"/>
          <w:sz w:val="16"/>
          <w:szCs w:val="16"/>
        </w:rPr>
        <w:t xml:space="preserve">mikroprzedsiębiorstwem, </w:t>
      </w:r>
      <w:r w:rsidRPr="00AF2CA7">
        <w:rPr>
          <w:rFonts w:ascii="Tahoma" w:hAnsi="Tahoma" w:cs="Tahoma"/>
          <w:sz w:val="16"/>
          <w:szCs w:val="16"/>
        </w:rPr>
        <w:t>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893368">
      <w:pPr>
        <w:spacing w:line="360" w:lineRule="auto"/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893368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</w:t>
      </w:r>
      <w:r w:rsidRPr="00AF2CA7">
        <w:rPr>
          <w:rFonts w:ascii="Tahoma" w:hAnsi="Tahoma" w:cs="Tahoma"/>
          <w:sz w:val="16"/>
          <w:szCs w:val="16"/>
          <w:vertAlign w:val="superscript"/>
        </w:rPr>
        <w:t>d</w:t>
      </w:r>
      <w:r w:rsidRPr="00AF2CA7">
        <w:rPr>
          <w:rFonts w:ascii="Tahoma" w:hAnsi="Tahoma" w:cs="Tahoma"/>
          <w:sz w:val="16"/>
          <w:szCs w:val="16"/>
          <w:vertAlign w:val="superscript"/>
        </w:rPr>
        <w:t>czeń woli w imieniu Wykonawcy</w:t>
      </w:r>
    </w:p>
    <w:p w:rsidR="00E54E5A" w:rsidRPr="00AF2CA7" w:rsidRDefault="00E54E5A" w:rsidP="00893368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FA" w:rsidRDefault="00252DFA">
      <w:r>
        <w:separator/>
      </w:r>
    </w:p>
  </w:endnote>
  <w:endnote w:type="continuationSeparator" w:id="0">
    <w:p w:rsidR="00252DFA" w:rsidRDefault="0025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81" w:rsidRDefault="00CD1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CD1481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81" w:rsidRDefault="00CD1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FA" w:rsidRDefault="00252DFA">
      <w:r>
        <w:separator/>
      </w:r>
    </w:p>
  </w:footnote>
  <w:footnote w:type="continuationSeparator" w:id="0">
    <w:p w:rsidR="00252DFA" w:rsidRDefault="00252DFA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81" w:rsidRDefault="00CD14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81" w:rsidRDefault="00CD14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81" w:rsidRDefault="00CD1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DFA"/>
    <w:rsid w:val="00036A09"/>
    <w:rsid w:val="00095649"/>
    <w:rsid w:val="000F18FA"/>
    <w:rsid w:val="00172873"/>
    <w:rsid w:val="00180C76"/>
    <w:rsid w:val="00252DFA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637863"/>
    <w:rsid w:val="006703E0"/>
    <w:rsid w:val="00683C38"/>
    <w:rsid w:val="00703495"/>
    <w:rsid w:val="00733F44"/>
    <w:rsid w:val="0075128F"/>
    <w:rsid w:val="007721A3"/>
    <w:rsid w:val="00834F16"/>
    <w:rsid w:val="00893368"/>
    <w:rsid w:val="009739A3"/>
    <w:rsid w:val="00974624"/>
    <w:rsid w:val="00AB288E"/>
    <w:rsid w:val="00AF2CA7"/>
    <w:rsid w:val="00B21345"/>
    <w:rsid w:val="00B80988"/>
    <w:rsid w:val="00B87BB6"/>
    <w:rsid w:val="00C32A65"/>
    <w:rsid w:val="00C33979"/>
    <w:rsid w:val="00C57DDD"/>
    <w:rsid w:val="00C916FC"/>
    <w:rsid w:val="00C95F46"/>
    <w:rsid w:val="00CB1417"/>
    <w:rsid w:val="00CD1481"/>
    <w:rsid w:val="00CE5A29"/>
    <w:rsid w:val="00D860A6"/>
    <w:rsid w:val="00DB392E"/>
    <w:rsid w:val="00DF1415"/>
    <w:rsid w:val="00E35A89"/>
    <w:rsid w:val="00E47945"/>
    <w:rsid w:val="00E54E5A"/>
    <w:rsid w:val="00EA2840"/>
    <w:rsid w:val="00EB3C67"/>
    <w:rsid w:val="00EB5242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D380-6871-4B06-B968-17949677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30C905-F012-45EE-B271-2905A085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2020-07-31T06:33:00Z</dcterms:created>
  <dcterms:modified xsi:type="dcterms:W3CDTF">2020-07-31T06:33:00Z</dcterms:modified>
</cp:coreProperties>
</file>