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74" w:rsidRDefault="00A91704" w:rsidP="00230274">
      <w:pPr>
        <w:ind w:left="1416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164607">
        <w:rPr>
          <w:b/>
          <w:bCs/>
          <w:sz w:val="24"/>
          <w:szCs w:val="24"/>
        </w:rPr>
        <w:t xml:space="preserve">OGŁOSZENIE O UDZIELENIU ZAMÓWIENIA                            </w:t>
      </w:r>
    </w:p>
    <w:p w:rsidR="00A91704" w:rsidRPr="00230274" w:rsidRDefault="00230274" w:rsidP="00230274">
      <w:pPr>
        <w:ind w:left="1416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>
        <w:rPr>
          <w:bCs/>
          <w:sz w:val="24"/>
          <w:szCs w:val="24"/>
        </w:rPr>
        <w:t xml:space="preserve">Numer Sprawy  </w:t>
      </w:r>
      <w:r w:rsidR="00A91704" w:rsidRPr="00230274">
        <w:rPr>
          <w:bCs/>
          <w:sz w:val="24"/>
          <w:szCs w:val="24"/>
        </w:rPr>
        <w:t>US/OM/5/20</w:t>
      </w:r>
    </w:p>
    <w:p w:rsidR="00A91704" w:rsidRPr="00164607" w:rsidRDefault="00A91704" w:rsidP="00A91704">
      <w:pPr>
        <w:jc w:val="both"/>
        <w:rPr>
          <w:b/>
          <w:bCs/>
          <w:sz w:val="24"/>
          <w:szCs w:val="24"/>
        </w:rPr>
      </w:pPr>
    </w:p>
    <w:p w:rsidR="00A91704" w:rsidRDefault="00A91704" w:rsidP="00A91704">
      <w:pPr>
        <w:jc w:val="both"/>
        <w:rPr>
          <w:b/>
          <w:bCs/>
          <w:sz w:val="24"/>
          <w:szCs w:val="24"/>
        </w:rPr>
      </w:pPr>
    </w:p>
    <w:p w:rsidR="00A91704" w:rsidRPr="00164607" w:rsidRDefault="00A91704" w:rsidP="00A91704">
      <w:pPr>
        <w:jc w:val="both"/>
        <w:rPr>
          <w:b/>
          <w:bCs/>
          <w:sz w:val="24"/>
          <w:szCs w:val="24"/>
        </w:rPr>
      </w:pPr>
    </w:p>
    <w:p w:rsidR="00A91704" w:rsidRPr="00164607" w:rsidRDefault="00A91704" w:rsidP="00A91704">
      <w:pPr>
        <w:jc w:val="both"/>
        <w:rPr>
          <w:b/>
          <w:bCs/>
          <w:sz w:val="24"/>
          <w:szCs w:val="24"/>
        </w:rPr>
      </w:pPr>
    </w:p>
    <w:p w:rsidR="00A91704" w:rsidRDefault="00A91704" w:rsidP="00A91704">
      <w:pPr>
        <w:spacing w:line="360" w:lineRule="auto"/>
        <w:jc w:val="both"/>
        <w:rPr>
          <w:b/>
          <w:bCs/>
          <w:sz w:val="24"/>
          <w:szCs w:val="24"/>
        </w:rPr>
      </w:pPr>
    </w:p>
    <w:p w:rsidR="00A91704" w:rsidRPr="00A91704" w:rsidRDefault="00A91704" w:rsidP="00A91704">
      <w:pPr>
        <w:spacing w:line="360" w:lineRule="auto"/>
        <w:jc w:val="both"/>
        <w:rPr>
          <w:sz w:val="24"/>
        </w:rPr>
      </w:pPr>
      <w:r w:rsidRPr="00A91704">
        <w:rPr>
          <w:bCs/>
          <w:sz w:val="24"/>
          <w:szCs w:val="24"/>
        </w:rPr>
        <w:t xml:space="preserve">Zamawiający zawarł w dniu 31.07.2020 r. umowę,  która obowiązuje od dnia </w:t>
      </w:r>
      <w:r w:rsidRPr="00A91704">
        <w:rPr>
          <w:bCs/>
          <w:sz w:val="24"/>
          <w:szCs w:val="24"/>
        </w:rPr>
        <w:br/>
        <w:t xml:space="preserve">01.08.2020 r. do dnia 31.07.2021 r. z  firmą </w:t>
      </w:r>
      <w:r w:rsidRPr="00A91704">
        <w:rPr>
          <w:sz w:val="24"/>
        </w:rPr>
        <w:t>P.P. i U.H. "NOWA" Sp. z o.o., Zakład Pracy Chronionej, 41-200 Sosnowiec, ul. Teatralna 9/416</w:t>
      </w:r>
    </w:p>
    <w:p w:rsidR="00A91704" w:rsidRPr="00A91704" w:rsidRDefault="00A91704" w:rsidP="00A91704">
      <w:pPr>
        <w:spacing w:line="360" w:lineRule="auto"/>
        <w:jc w:val="both"/>
        <w:rPr>
          <w:sz w:val="24"/>
          <w:szCs w:val="24"/>
        </w:rPr>
      </w:pPr>
      <w:r w:rsidRPr="00A91704">
        <w:rPr>
          <w:sz w:val="24"/>
          <w:szCs w:val="24"/>
        </w:rPr>
        <w:t xml:space="preserve">na: </w:t>
      </w:r>
      <w:r w:rsidRPr="00A91704">
        <w:rPr>
          <w:sz w:val="24"/>
          <w:szCs w:val="24"/>
        </w:rPr>
        <w:br/>
        <w:t>Usługę stałej, całodobowej, bezpośredniej ochrony fizycznej obszaru i mienia należącego do Szpitala wraz z obsługą portierni i centrali telefonicznej</w:t>
      </w:r>
      <w:r w:rsidR="003923FD">
        <w:rPr>
          <w:sz w:val="24"/>
          <w:szCs w:val="24"/>
        </w:rPr>
        <w:t>,</w:t>
      </w:r>
      <w:r>
        <w:rPr>
          <w:sz w:val="24"/>
          <w:szCs w:val="24"/>
        </w:rPr>
        <w:t xml:space="preserve"> za cenę 326 476,44</w:t>
      </w:r>
      <w:r w:rsidRPr="00A91704">
        <w:rPr>
          <w:sz w:val="24"/>
          <w:szCs w:val="24"/>
        </w:rPr>
        <w:t xml:space="preserve"> zł brutto.</w:t>
      </w:r>
    </w:p>
    <w:p w:rsidR="00A91704" w:rsidRPr="00A91704" w:rsidRDefault="00A91704" w:rsidP="00A91704">
      <w:pPr>
        <w:pStyle w:val="ogloszenie"/>
        <w:jc w:val="center"/>
        <w:rPr>
          <w:rFonts w:ascii="Times New Roman" w:hAnsi="Times New Roman"/>
          <w:sz w:val="28"/>
          <w:szCs w:val="28"/>
        </w:rPr>
      </w:pPr>
    </w:p>
    <w:p w:rsidR="00A91704" w:rsidRDefault="00A91704" w:rsidP="00A91704">
      <w:pPr>
        <w:pStyle w:val="ogloszenie"/>
        <w:rPr>
          <w:rFonts w:ascii="Times New Roman" w:hAnsi="Times New Roman"/>
          <w:sz w:val="24"/>
          <w:szCs w:val="24"/>
        </w:rPr>
      </w:pPr>
    </w:p>
    <w:p w:rsidR="00A91704" w:rsidRDefault="00A91704" w:rsidP="00A91704">
      <w:pPr>
        <w:pStyle w:val="ogloszenie"/>
        <w:rPr>
          <w:rFonts w:ascii="Times New Roman" w:hAnsi="Times New Roman"/>
          <w:sz w:val="24"/>
          <w:szCs w:val="24"/>
        </w:rPr>
      </w:pPr>
    </w:p>
    <w:p w:rsidR="00A91704" w:rsidRPr="00A91704" w:rsidRDefault="00A91704" w:rsidP="00A91704">
      <w:pPr>
        <w:pStyle w:val="ogloszenie"/>
        <w:rPr>
          <w:rFonts w:ascii="Times New Roman" w:hAnsi="Times New Roman"/>
          <w:sz w:val="24"/>
          <w:szCs w:val="24"/>
        </w:rPr>
      </w:pPr>
      <w:r w:rsidRPr="00A91704">
        <w:rPr>
          <w:rFonts w:ascii="Times New Roman" w:hAnsi="Times New Roman"/>
          <w:sz w:val="24"/>
          <w:szCs w:val="24"/>
        </w:rPr>
        <w:t>Chorzów, dnia  13.08 2020 r.</w:t>
      </w:r>
    </w:p>
    <w:p w:rsidR="00A91704" w:rsidRPr="00A91704" w:rsidRDefault="00A91704" w:rsidP="00A91704">
      <w:pPr>
        <w:pStyle w:val="ogloszenie"/>
        <w:jc w:val="center"/>
        <w:rPr>
          <w:rFonts w:ascii="Times New Roman" w:hAnsi="Times New Roman"/>
          <w:sz w:val="28"/>
          <w:szCs w:val="28"/>
        </w:rPr>
      </w:pPr>
    </w:p>
    <w:p w:rsidR="00A91704" w:rsidRDefault="00A91704" w:rsidP="00A9170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A91704" w:rsidRDefault="00A91704" w:rsidP="00A9170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A91704" w:rsidRDefault="00A91704" w:rsidP="00A9170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A91704" w:rsidRPr="00A91704" w:rsidRDefault="00A91704" w:rsidP="00A91704">
      <w:pPr>
        <w:pStyle w:val="ogloszeni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91704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</w:t>
      </w:r>
      <w:r w:rsidRPr="00A91704">
        <w:rPr>
          <w:rFonts w:ascii="Times New Roman" w:hAnsi="Times New Roman"/>
        </w:rPr>
        <w:t>...........</w:t>
      </w:r>
    </w:p>
    <w:p w:rsidR="00A91704" w:rsidRPr="00A91704" w:rsidRDefault="00A91704" w:rsidP="00A91704">
      <w:pPr>
        <w:pStyle w:val="ogloszeni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91704">
        <w:rPr>
          <w:rFonts w:ascii="Times New Roman" w:hAnsi="Times New Roman"/>
        </w:rPr>
        <w:t>Dyrektor</w:t>
      </w:r>
    </w:p>
    <w:p w:rsidR="00A91704" w:rsidRDefault="00A91704" w:rsidP="00A9170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A91704" w:rsidRDefault="00A91704" w:rsidP="00A9170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A91704" w:rsidRDefault="00A91704" w:rsidP="00A9170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A91704" w:rsidRDefault="00A91704" w:rsidP="00A9170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A91704" w:rsidRDefault="00A91704" w:rsidP="00A9170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A91704" w:rsidRDefault="00A91704" w:rsidP="00A9170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A91704" w:rsidRDefault="00A91704" w:rsidP="00A9170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A91704" w:rsidRDefault="00A91704" w:rsidP="00A9170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A91704" w:rsidRDefault="00A91704" w:rsidP="00A9170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A91704" w:rsidRDefault="00A91704" w:rsidP="00A9170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A91704" w:rsidRDefault="00A91704" w:rsidP="00A9170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A91704" w:rsidRDefault="00A91704" w:rsidP="00A9170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A91704" w:rsidRDefault="00A91704" w:rsidP="00A9170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A91704" w:rsidRDefault="00A91704" w:rsidP="00A9170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A91704" w:rsidRDefault="00A91704" w:rsidP="00A9170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A91704" w:rsidRDefault="00A91704" w:rsidP="00A9170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230274" w:rsidRDefault="00230274" w:rsidP="00A9170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A91704" w:rsidRDefault="00A91704" w:rsidP="00A9170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A91704" w:rsidRDefault="00A91704" w:rsidP="00A9170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A91704" w:rsidRDefault="00A91704" w:rsidP="00A91704">
      <w:pPr>
        <w:pStyle w:val="ogloszenie"/>
        <w:rPr>
          <w:rFonts w:ascii="Times New Roman" w:hAnsi="Times New Roman"/>
          <w:b/>
          <w:sz w:val="24"/>
          <w:szCs w:val="24"/>
        </w:rPr>
      </w:pPr>
    </w:p>
    <w:p w:rsidR="00C85A89" w:rsidRDefault="00C85A89" w:rsidP="005F63B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OGŁOSZENIE</w:t>
      </w:r>
    </w:p>
    <w:p w:rsidR="00C85A89" w:rsidRDefault="00C85A89" w:rsidP="005F63B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C147E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C85A89" w:rsidRDefault="00C85A89" w:rsidP="005F63B0">
      <w:pPr>
        <w:rPr>
          <w:color w:val="000000"/>
          <w:sz w:val="16"/>
          <w:szCs w:val="16"/>
        </w:rPr>
      </w:pPr>
    </w:p>
    <w:p w:rsidR="00C85A89" w:rsidRDefault="0052080F" w:rsidP="005F63B0">
      <w:pPr>
        <w:rPr>
          <w:b/>
          <w:bCs/>
          <w:color w:val="000000"/>
          <w:sz w:val="24"/>
        </w:rPr>
      </w:pPr>
      <w:r w:rsidRPr="0052080F">
        <w:rPr>
          <w:b/>
          <w:bCs/>
          <w:color w:val="000000"/>
          <w:sz w:val="24"/>
        </w:rPr>
        <w:t>Szpital Specjalistyczny</w:t>
      </w:r>
      <w:r w:rsidR="00841232">
        <w:rPr>
          <w:b/>
          <w:bCs/>
          <w:color w:val="000000"/>
          <w:sz w:val="24"/>
        </w:rPr>
        <w:t xml:space="preserve"> w Chorzowie</w:t>
      </w:r>
    </w:p>
    <w:p w:rsidR="00C85A89" w:rsidRPr="00841232" w:rsidRDefault="00841232" w:rsidP="005F63B0">
      <w:pPr>
        <w:rPr>
          <w:b/>
          <w:color w:val="000000"/>
          <w:sz w:val="24"/>
        </w:rPr>
      </w:pPr>
      <w:r w:rsidRPr="00841232">
        <w:rPr>
          <w:b/>
          <w:color w:val="000000"/>
          <w:sz w:val="24"/>
        </w:rPr>
        <w:t xml:space="preserve">ul. </w:t>
      </w:r>
      <w:r w:rsidR="0052080F" w:rsidRPr="00841232">
        <w:rPr>
          <w:b/>
          <w:color w:val="000000"/>
          <w:sz w:val="24"/>
        </w:rPr>
        <w:t>Zjednoczenia</w:t>
      </w:r>
      <w:r w:rsidR="00C85A89" w:rsidRPr="00841232">
        <w:rPr>
          <w:b/>
          <w:color w:val="000000"/>
          <w:sz w:val="24"/>
        </w:rPr>
        <w:t xml:space="preserve"> </w:t>
      </w:r>
      <w:r w:rsidR="0052080F" w:rsidRPr="00841232">
        <w:rPr>
          <w:b/>
          <w:color w:val="000000"/>
          <w:sz w:val="24"/>
        </w:rPr>
        <w:t>10</w:t>
      </w:r>
      <w:r w:rsidR="00C85A89" w:rsidRPr="00841232">
        <w:rPr>
          <w:b/>
          <w:color w:val="000000"/>
          <w:sz w:val="24"/>
        </w:rPr>
        <w:t xml:space="preserve"> </w:t>
      </w:r>
    </w:p>
    <w:p w:rsidR="00C85A89" w:rsidRPr="005F63B0" w:rsidRDefault="0052080F" w:rsidP="005F63B0">
      <w:pPr>
        <w:rPr>
          <w:b/>
          <w:color w:val="000000"/>
          <w:sz w:val="22"/>
          <w:szCs w:val="22"/>
        </w:rPr>
      </w:pPr>
      <w:r w:rsidRPr="005F63B0">
        <w:rPr>
          <w:b/>
          <w:color w:val="000000"/>
          <w:sz w:val="22"/>
          <w:szCs w:val="22"/>
        </w:rPr>
        <w:t>41-500</w:t>
      </w:r>
      <w:r w:rsidR="00C85A89" w:rsidRPr="005F63B0">
        <w:rPr>
          <w:b/>
          <w:color w:val="000000"/>
          <w:sz w:val="22"/>
          <w:szCs w:val="22"/>
        </w:rPr>
        <w:t xml:space="preserve"> </w:t>
      </w:r>
      <w:r w:rsidRPr="005F63B0">
        <w:rPr>
          <w:b/>
          <w:color w:val="000000"/>
          <w:sz w:val="22"/>
          <w:szCs w:val="22"/>
        </w:rPr>
        <w:t>Chorzów</w:t>
      </w:r>
    </w:p>
    <w:p w:rsidR="00C85A89" w:rsidRPr="005F63B0" w:rsidRDefault="00C85A89" w:rsidP="005F63B0">
      <w:pPr>
        <w:rPr>
          <w:color w:val="000000"/>
          <w:sz w:val="22"/>
          <w:szCs w:val="22"/>
        </w:rPr>
      </w:pPr>
      <w:r w:rsidRPr="005F63B0">
        <w:rPr>
          <w:color w:val="000000"/>
          <w:sz w:val="22"/>
          <w:szCs w:val="22"/>
        </w:rPr>
        <w:t xml:space="preserve">tel. </w:t>
      </w:r>
      <w:r w:rsidR="00841232" w:rsidRPr="005F63B0">
        <w:rPr>
          <w:color w:val="000000"/>
          <w:sz w:val="22"/>
          <w:szCs w:val="22"/>
        </w:rPr>
        <w:t>32 34 63 652</w:t>
      </w:r>
    </w:p>
    <w:p w:rsidR="00C85A89" w:rsidRPr="005F63B0" w:rsidRDefault="00C85A89" w:rsidP="005F63B0">
      <w:pPr>
        <w:rPr>
          <w:color w:val="000000"/>
          <w:sz w:val="22"/>
          <w:szCs w:val="22"/>
        </w:rPr>
      </w:pPr>
    </w:p>
    <w:p w:rsidR="00841232" w:rsidRPr="005F63B0" w:rsidRDefault="00C85A89" w:rsidP="005F63B0">
      <w:pPr>
        <w:rPr>
          <w:color w:val="000000"/>
          <w:sz w:val="22"/>
          <w:szCs w:val="22"/>
        </w:rPr>
      </w:pPr>
      <w:r w:rsidRPr="005F63B0">
        <w:rPr>
          <w:color w:val="000000"/>
          <w:sz w:val="22"/>
          <w:szCs w:val="22"/>
        </w:rPr>
        <w:t xml:space="preserve">niniejszym informuje o wyniku postępowania na </w:t>
      </w:r>
      <w:r w:rsidR="00841232" w:rsidRPr="005F63B0">
        <w:rPr>
          <w:color w:val="000000"/>
          <w:sz w:val="22"/>
          <w:szCs w:val="22"/>
        </w:rPr>
        <w:t>:</w:t>
      </w:r>
    </w:p>
    <w:p w:rsidR="00C85A89" w:rsidRPr="005F63B0" w:rsidRDefault="0052080F" w:rsidP="005F63B0">
      <w:pPr>
        <w:rPr>
          <w:color w:val="000000"/>
          <w:sz w:val="22"/>
          <w:szCs w:val="22"/>
        </w:rPr>
      </w:pPr>
      <w:r w:rsidRPr="005F63B0">
        <w:rPr>
          <w:b/>
          <w:color w:val="000000"/>
          <w:sz w:val="22"/>
          <w:szCs w:val="22"/>
        </w:rPr>
        <w:t>Usługa stałej, całodobowej, bezpośredniej ochrony fizycznej obszaru i mienia należącego do Szpitala wraz z obsługą portierni i centrali telefonicznej.</w:t>
      </w:r>
    </w:p>
    <w:p w:rsidR="00C85A89" w:rsidRPr="005F63B0" w:rsidRDefault="00C85A89" w:rsidP="005F63B0">
      <w:pPr>
        <w:rPr>
          <w:color w:val="000000"/>
          <w:sz w:val="22"/>
          <w:szCs w:val="22"/>
        </w:rPr>
      </w:pPr>
    </w:p>
    <w:p w:rsidR="00C85A89" w:rsidRPr="005F63B0" w:rsidRDefault="00C85A89" w:rsidP="005F63B0">
      <w:pPr>
        <w:rPr>
          <w:color w:val="000000"/>
          <w:sz w:val="22"/>
          <w:szCs w:val="22"/>
        </w:rPr>
      </w:pPr>
      <w:r w:rsidRPr="005F63B0">
        <w:rPr>
          <w:color w:val="000000"/>
          <w:sz w:val="22"/>
          <w:szCs w:val="22"/>
        </w:rPr>
        <w:t>Wybrano ofertę: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5F63B0" w:rsidRPr="00843F2E" w:rsidTr="00647D3A">
        <w:trPr>
          <w:cantSplit/>
        </w:trPr>
        <w:tc>
          <w:tcPr>
            <w:tcW w:w="9210" w:type="dxa"/>
          </w:tcPr>
          <w:p w:rsidR="005F63B0" w:rsidRPr="00843F2E" w:rsidRDefault="005F63B0" w:rsidP="005F63B0">
            <w:pPr>
              <w:ind w:firstLine="284"/>
              <w:jc w:val="both"/>
              <w:rPr>
                <w:b/>
                <w:sz w:val="22"/>
                <w:szCs w:val="22"/>
              </w:rPr>
            </w:pPr>
            <w:r w:rsidRPr="00843F2E">
              <w:rPr>
                <w:b/>
                <w:sz w:val="22"/>
                <w:szCs w:val="22"/>
              </w:rPr>
              <w:t>P.P. i U.H. "NOWA" Sp. z o.o. Zakład Pracy Chronionej</w:t>
            </w:r>
          </w:p>
          <w:p w:rsidR="005F63B0" w:rsidRPr="00843F2E" w:rsidRDefault="005F63B0" w:rsidP="005F63B0">
            <w:pPr>
              <w:ind w:firstLine="284"/>
              <w:jc w:val="both"/>
              <w:rPr>
                <w:b/>
                <w:sz w:val="22"/>
                <w:szCs w:val="22"/>
              </w:rPr>
            </w:pPr>
            <w:r w:rsidRPr="00843F2E">
              <w:rPr>
                <w:b/>
                <w:sz w:val="22"/>
                <w:szCs w:val="22"/>
              </w:rPr>
              <w:t>ul. Teatralna 9/416</w:t>
            </w:r>
          </w:p>
          <w:p w:rsidR="005F63B0" w:rsidRPr="00843F2E" w:rsidRDefault="005F63B0" w:rsidP="005F63B0">
            <w:pPr>
              <w:ind w:firstLine="284"/>
              <w:jc w:val="both"/>
              <w:rPr>
                <w:b/>
                <w:sz w:val="22"/>
                <w:szCs w:val="22"/>
              </w:rPr>
            </w:pPr>
            <w:r w:rsidRPr="00843F2E">
              <w:rPr>
                <w:b/>
                <w:sz w:val="22"/>
                <w:szCs w:val="22"/>
              </w:rPr>
              <w:t>41-200 Sosnowiec</w:t>
            </w:r>
          </w:p>
          <w:p w:rsidR="005F63B0" w:rsidRPr="00843F2E" w:rsidRDefault="005F63B0" w:rsidP="005F63B0">
            <w:pPr>
              <w:ind w:firstLine="284"/>
              <w:jc w:val="both"/>
              <w:rPr>
                <w:sz w:val="22"/>
                <w:szCs w:val="22"/>
              </w:rPr>
            </w:pPr>
          </w:p>
          <w:p w:rsidR="005F63B0" w:rsidRDefault="005F63B0" w:rsidP="005F63B0">
            <w:pPr>
              <w:ind w:firstLine="284"/>
              <w:jc w:val="both"/>
              <w:rPr>
                <w:b/>
                <w:sz w:val="22"/>
                <w:szCs w:val="22"/>
              </w:rPr>
            </w:pPr>
            <w:r w:rsidRPr="00843F2E">
              <w:rPr>
                <w:sz w:val="22"/>
                <w:szCs w:val="22"/>
              </w:rPr>
              <w:t xml:space="preserve">za cenę </w:t>
            </w:r>
            <w:r>
              <w:rPr>
                <w:b/>
                <w:sz w:val="22"/>
                <w:szCs w:val="22"/>
              </w:rPr>
              <w:t>326 476,</w:t>
            </w:r>
            <w:r w:rsidRPr="00843F2E">
              <w:rPr>
                <w:b/>
                <w:sz w:val="22"/>
                <w:szCs w:val="22"/>
              </w:rPr>
              <w:t>44 zł</w:t>
            </w:r>
          </w:p>
          <w:p w:rsidR="005F63B0" w:rsidRDefault="005F63B0" w:rsidP="005F63B0">
            <w:pPr>
              <w:ind w:firstLine="284"/>
              <w:jc w:val="both"/>
              <w:rPr>
                <w:sz w:val="22"/>
                <w:szCs w:val="22"/>
              </w:rPr>
            </w:pPr>
            <w:r w:rsidRPr="00AB0B78">
              <w:rPr>
                <w:sz w:val="22"/>
                <w:szCs w:val="22"/>
              </w:rPr>
              <w:t xml:space="preserve">miesięczna ulga we wpłacie na PEFRON </w:t>
            </w:r>
            <w:r w:rsidR="00AA02D3">
              <w:rPr>
                <w:sz w:val="22"/>
                <w:szCs w:val="22"/>
              </w:rPr>
              <w:t xml:space="preserve"> </w:t>
            </w:r>
            <w:r w:rsidRPr="00AB0B78">
              <w:rPr>
                <w:sz w:val="22"/>
                <w:szCs w:val="22"/>
              </w:rPr>
              <w:t>11 059,50 zł</w:t>
            </w:r>
          </w:p>
          <w:p w:rsidR="005F63B0" w:rsidRPr="00AB0B78" w:rsidRDefault="005F63B0" w:rsidP="005F63B0">
            <w:pPr>
              <w:ind w:firstLine="284"/>
              <w:jc w:val="both"/>
              <w:rPr>
                <w:sz w:val="22"/>
                <w:szCs w:val="22"/>
              </w:rPr>
            </w:pPr>
          </w:p>
          <w:p w:rsidR="005F63B0" w:rsidRPr="00843F2E" w:rsidRDefault="005F63B0" w:rsidP="005F63B0">
            <w:pPr>
              <w:ind w:left="180"/>
              <w:jc w:val="both"/>
              <w:rPr>
                <w:color w:val="000000"/>
                <w:sz w:val="22"/>
                <w:szCs w:val="22"/>
              </w:rPr>
            </w:pPr>
            <w:r w:rsidRPr="00843F2E">
              <w:rPr>
                <w:color w:val="000000"/>
                <w:sz w:val="22"/>
                <w:szCs w:val="22"/>
              </w:rPr>
              <w:t xml:space="preserve">Uzasadnienie wyboru: </w:t>
            </w:r>
            <w:r w:rsidRPr="00843F2E">
              <w:rPr>
                <w:sz w:val="22"/>
                <w:szCs w:val="22"/>
              </w:rPr>
              <w:t>oferta najkorzystniejsza w oparciu o podane kryteria wyboru</w:t>
            </w:r>
            <w:r>
              <w:rPr>
                <w:sz w:val="22"/>
                <w:szCs w:val="22"/>
              </w:rPr>
              <w:t>,</w:t>
            </w:r>
            <w:r w:rsidRPr="00843F2E">
              <w:rPr>
                <w:sz w:val="22"/>
                <w:szCs w:val="22"/>
              </w:rPr>
              <w:t xml:space="preserve">  s</w:t>
            </w:r>
            <w:r>
              <w:rPr>
                <w:sz w:val="22"/>
                <w:szCs w:val="22"/>
              </w:rPr>
              <w:t xml:space="preserve">pełniająca warunki i wymagania </w:t>
            </w:r>
            <w:r w:rsidRPr="00843F2E">
              <w:rPr>
                <w:sz w:val="22"/>
                <w:szCs w:val="22"/>
              </w:rPr>
              <w:t>SWZ.</w:t>
            </w:r>
          </w:p>
        </w:tc>
      </w:tr>
    </w:tbl>
    <w:p w:rsidR="005F63B0" w:rsidRPr="00843F2E" w:rsidRDefault="005F63B0" w:rsidP="005F63B0">
      <w:pPr>
        <w:jc w:val="both"/>
        <w:rPr>
          <w:color w:val="000000"/>
          <w:sz w:val="22"/>
          <w:szCs w:val="22"/>
        </w:rPr>
      </w:pPr>
    </w:p>
    <w:p w:rsidR="005F63B0" w:rsidRDefault="005F63B0" w:rsidP="005F63B0">
      <w:pPr>
        <w:jc w:val="both"/>
        <w:rPr>
          <w:color w:val="000000"/>
          <w:sz w:val="22"/>
          <w:szCs w:val="22"/>
        </w:rPr>
      </w:pPr>
      <w:r w:rsidRPr="00843F2E">
        <w:rPr>
          <w:color w:val="000000"/>
          <w:sz w:val="22"/>
          <w:szCs w:val="22"/>
        </w:rPr>
        <w:t>Streszczenie oceny i porównania złożonych ofert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035"/>
        <w:gridCol w:w="1559"/>
        <w:gridCol w:w="1843"/>
        <w:gridCol w:w="1275"/>
      </w:tblGrid>
      <w:tr w:rsidR="005F63B0" w:rsidRPr="005811DF" w:rsidTr="00647D3A">
        <w:tc>
          <w:tcPr>
            <w:tcW w:w="540" w:type="dxa"/>
            <w:vAlign w:val="center"/>
          </w:tcPr>
          <w:p w:rsidR="005F63B0" w:rsidRPr="005811DF" w:rsidRDefault="005F63B0" w:rsidP="005F63B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4035" w:type="dxa"/>
            <w:vAlign w:val="center"/>
          </w:tcPr>
          <w:p w:rsidR="005F63B0" w:rsidRPr="005811DF" w:rsidRDefault="005F63B0" w:rsidP="005F63B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5F63B0" w:rsidRPr="005811DF" w:rsidRDefault="005F63B0" w:rsidP="005F63B0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1559" w:type="dxa"/>
            <w:vAlign w:val="center"/>
          </w:tcPr>
          <w:p w:rsidR="005F63B0" w:rsidRPr="005811DF" w:rsidRDefault="005F63B0" w:rsidP="005F63B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F0B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1843" w:type="dxa"/>
            <w:vAlign w:val="center"/>
          </w:tcPr>
          <w:p w:rsidR="005F63B0" w:rsidRPr="005811DF" w:rsidRDefault="005F63B0" w:rsidP="005F63B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F0B">
              <w:rPr>
                <w:rFonts w:ascii="Times New Roman" w:hAnsi="Times New Roman" w:cs="Times New Roman"/>
                <w:sz w:val="18"/>
                <w:szCs w:val="18"/>
              </w:rPr>
              <w:t xml:space="preserve">Miesięczna ulga we wpłacie na PFRON </w:t>
            </w:r>
          </w:p>
        </w:tc>
        <w:tc>
          <w:tcPr>
            <w:tcW w:w="1275" w:type="dxa"/>
            <w:vAlign w:val="center"/>
          </w:tcPr>
          <w:p w:rsidR="005F63B0" w:rsidRPr="005811DF" w:rsidRDefault="005F63B0" w:rsidP="005F63B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5F63B0" w:rsidRPr="005811DF" w:rsidTr="00647D3A">
        <w:tc>
          <w:tcPr>
            <w:tcW w:w="540" w:type="dxa"/>
            <w:vAlign w:val="center"/>
          </w:tcPr>
          <w:p w:rsidR="005F63B0" w:rsidRPr="005811DF" w:rsidRDefault="005F63B0" w:rsidP="005F63B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F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35" w:type="dxa"/>
            <w:vAlign w:val="center"/>
          </w:tcPr>
          <w:p w:rsidR="005F63B0" w:rsidRDefault="005F63B0" w:rsidP="005F63B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2F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P.P. i U.H. "NOWA" Sp. z o.o. </w:t>
            </w:r>
          </w:p>
          <w:p w:rsidR="005F63B0" w:rsidRPr="005811DF" w:rsidRDefault="005F63B0" w:rsidP="005F63B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2F0B">
              <w:rPr>
                <w:rFonts w:ascii="Times New Roman" w:hAnsi="Times New Roman" w:cs="Times New Roman"/>
                <w:bCs/>
                <w:sz w:val="18"/>
                <w:szCs w:val="18"/>
              </w:rPr>
              <w:t>Zakład Pracy Chronionej</w:t>
            </w:r>
          </w:p>
          <w:p w:rsidR="005F63B0" w:rsidRPr="005811DF" w:rsidRDefault="005F63B0" w:rsidP="005F63B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2F0B">
              <w:rPr>
                <w:rFonts w:ascii="Times New Roman" w:hAnsi="Times New Roman" w:cs="Times New Roman"/>
                <w:bCs/>
                <w:sz w:val="18"/>
                <w:szCs w:val="18"/>
              </w:rPr>
              <w:t>ul. Teatralna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B2F0B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B2F0B">
              <w:rPr>
                <w:rFonts w:ascii="Times New Roman" w:hAnsi="Times New Roman" w:cs="Times New Roman"/>
                <w:bCs/>
                <w:sz w:val="18"/>
                <w:szCs w:val="18"/>
              </w:rPr>
              <w:t>/416</w:t>
            </w:r>
          </w:p>
          <w:p w:rsidR="005F63B0" w:rsidRPr="005811DF" w:rsidRDefault="005F63B0" w:rsidP="005F63B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2F0B">
              <w:rPr>
                <w:rFonts w:ascii="Times New Roman" w:hAnsi="Times New Roman" w:cs="Times New Roman"/>
                <w:bCs/>
                <w:sz w:val="18"/>
                <w:szCs w:val="18"/>
              </w:rPr>
              <w:t>41-200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B2F0B">
              <w:rPr>
                <w:rFonts w:ascii="Times New Roman" w:hAnsi="Times New Roman" w:cs="Times New Roman"/>
                <w:bCs/>
                <w:sz w:val="18"/>
                <w:szCs w:val="18"/>
              </w:rPr>
              <w:t>Sosnowiec</w:t>
            </w:r>
          </w:p>
          <w:p w:rsidR="005F63B0" w:rsidRPr="005811DF" w:rsidRDefault="005F63B0" w:rsidP="005F63B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0B2F0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5F63B0" w:rsidRPr="005811DF" w:rsidRDefault="005F63B0" w:rsidP="005F63B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F0B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843" w:type="dxa"/>
            <w:vAlign w:val="center"/>
          </w:tcPr>
          <w:p w:rsidR="005F63B0" w:rsidRPr="005811DF" w:rsidRDefault="005F63B0" w:rsidP="005F63B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F0B">
              <w:rPr>
                <w:rFonts w:ascii="Times New Roman" w:hAnsi="Times New Roman" w:cs="Times New Roman"/>
                <w:sz w:val="18"/>
                <w:szCs w:val="18"/>
              </w:rPr>
              <w:t xml:space="preserve">  30,06</w:t>
            </w:r>
          </w:p>
        </w:tc>
        <w:tc>
          <w:tcPr>
            <w:tcW w:w="1275" w:type="dxa"/>
            <w:vAlign w:val="center"/>
          </w:tcPr>
          <w:p w:rsidR="005F63B0" w:rsidRPr="005811DF" w:rsidRDefault="005F63B0" w:rsidP="005F63B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F0B">
              <w:rPr>
                <w:rFonts w:ascii="Times New Roman" w:hAnsi="Times New Roman" w:cs="Times New Roman"/>
                <w:sz w:val="18"/>
                <w:szCs w:val="18"/>
              </w:rPr>
              <w:t xml:space="preserve">  90,06</w:t>
            </w:r>
          </w:p>
        </w:tc>
      </w:tr>
      <w:tr w:rsidR="005F63B0" w:rsidRPr="005811DF" w:rsidTr="00647D3A">
        <w:tc>
          <w:tcPr>
            <w:tcW w:w="540" w:type="dxa"/>
            <w:vAlign w:val="center"/>
          </w:tcPr>
          <w:p w:rsidR="005F63B0" w:rsidRPr="005811DF" w:rsidRDefault="005F63B0" w:rsidP="005F63B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35" w:type="dxa"/>
            <w:vAlign w:val="center"/>
          </w:tcPr>
          <w:p w:rsidR="005F63B0" w:rsidRPr="005811DF" w:rsidRDefault="005F63B0" w:rsidP="005F63B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PUH INPULS Janusz Dudek</w:t>
            </w:r>
          </w:p>
          <w:p w:rsidR="005F63B0" w:rsidRPr="005811DF" w:rsidRDefault="005F63B0" w:rsidP="005F63B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2F0B">
              <w:rPr>
                <w:rFonts w:ascii="Times New Roman" w:hAnsi="Times New Roman" w:cs="Times New Roman"/>
                <w:bCs/>
                <w:sz w:val="18"/>
                <w:szCs w:val="18"/>
              </w:rPr>
              <w:t>ul. Barlickiego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B2F0B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F63B0" w:rsidRPr="005811DF" w:rsidRDefault="005F63B0" w:rsidP="005F63B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2F0B">
              <w:rPr>
                <w:rFonts w:ascii="Times New Roman" w:hAnsi="Times New Roman" w:cs="Times New Roman"/>
                <w:bCs/>
                <w:sz w:val="18"/>
                <w:szCs w:val="18"/>
              </w:rPr>
              <w:t>41-103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B2F0B">
              <w:rPr>
                <w:rFonts w:ascii="Times New Roman" w:hAnsi="Times New Roman" w:cs="Times New Roman"/>
                <w:bCs/>
                <w:sz w:val="18"/>
                <w:szCs w:val="18"/>
              </w:rPr>
              <w:t>Siemianowice Śląskie</w:t>
            </w:r>
          </w:p>
          <w:p w:rsidR="005F63B0" w:rsidRPr="005811DF" w:rsidRDefault="005F63B0" w:rsidP="005F63B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0B2F0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5F63B0" w:rsidRPr="005811DF" w:rsidRDefault="005F63B0" w:rsidP="005F63B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F0B">
              <w:rPr>
                <w:rFonts w:ascii="Times New Roman" w:hAnsi="Times New Roman" w:cs="Times New Roman"/>
                <w:sz w:val="18"/>
                <w:szCs w:val="18"/>
              </w:rPr>
              <w:t xml:space="preserve">  56,88</w:t>
            </w:r>
          </w:p>
        </w:tc>
        <w:tc>
          <w:tcPr>
            <w:tcW w:w="1843" w:type="dxa"/>
            <w:vAlign w:val="center"/>
          </w:tcPr>
          <w:p w:rsidR="005F63B0" w:rsidRPr="005811DF" w:rsidRDefault="005F63B0" w:rsidP="005F63B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F0B">
              <w:rPr>
                <w:rFonts w:ascii="Times New Roman" w:hAnsi="Times New Roman" w:cs="Times New Roman"/>
                <w:sz w:val="18"/>
                <w:szCs w:val="18"/>
              </w:rPr>
              <w:t xml:space="preserve">  30,13</w:t>
            </w:r>
          </w:p>
        </w:tc>
        <w:tc>
          <w:tcPr>
            <w:tcW w:w="1275" w:type="dxa"/>
            <w:vAlign w:val="center"/>
          </w:tcPr>
          <w:p w:rsidR="005F63B0" w:rsidRPr="005811DF" w:rsidRDefault="005F63B0" w:rsidP="005F63B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F0B">
              <w:rPr>
                <w:rFonts w:ascii="Times New Roman" w:hAnsi="Times New Roman" w:cs="Times New Roman"/>
                <w:sz w:val="18"/>
                <w:szCs w:val="18"/>
              </w:rPr>
              <w:t xml:space="preserve">  87,01</w:t>
            </w:r>
          </w:p>
        </w:tc>
      </w:tr>
      <w:tr w:rsidR="005F63B0" w:rsidRPr="005811DF" w:rsidTr="00647D3A">
        <w:tc>
          <w:tcPr>
            <w:tcW w:w="540" w:type="dxa"/>
            <w:vAlign w:val="center"/>
          </w:tcPr>
          <w:p w:rsidR="005F63B0" w:rsidRPr="005811DF" w:rsidRDefault="005F63B0" w:rsidP="005F63B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35" w:type="dxa"/>
            <w:vAlign w:val="center"/>
          </w:tcPr>
          <w:p w:rsidR="005F63B0" w:rsidRPr="005811DF" w:rsidRDefault="005F63B0" w:rsidP="005F63B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2F0B">
              <w:rPr>
                <w:rFonts w:ascii="Times New Roman" w:hAnsi="Times New Roman" w:cs="Times New Roman"/>
                <w:bCs/>
                <w:sz w:val="18"/>
                <w:szCs w:val="18"/>
              </w:rPr>
              <w:t>MAXUS Sp. z o.o.</w:t>
            </w:r>
          </w:p>
          <w:p w:rsidR="005F63B0" w:rsidRPr="005811DF" w:rsidRDefault="005F63B0" w:rsidP="005F63B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2F0B">
              <w:rPr>
                <w:rFonts w:ascii="Times New Roman" w:hAnsi="Times New Roman" w:cs="Times New Roman"/>
                <w:bCs/>
                <w:sz w:val="18"/>
                <w:szCs w:val="18"/>
              </w:rPr>
              <w:t>ul. 3-go Maja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B2F0B">
              <w:rPr>
                <w:rFonts w:ascii="Times New Roman" w:hAnsi="Times New Roman" w:cs="Times New Roman"/>
                <w:bCs/>
                <w:sz w:val="18"/>
                <w:szCs w:val="18"/>
              </w:rPr>
              <w:t>64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B2F0B">
              <w:rPr>
                <w:rFonts w:ascii="Times New Roman" w:hAnsi="Times New Roman" w:cs="Times New Roman"/>
                <w:bCs/>
                <w:sz w:val="18"/>
                <w:szCs w:val="18"/>
              </w:rPr>
              <w:t>/66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</w:t>
            </w:r>
          </w:p>
          <w:p w:rsidR="005F63B0" w:rsidRPr="005811DF" w:rsidRDefault="005F63B0" w:rsidP="005F63B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2F0B">
              <w:rPr>
                <w:rFonts w:ascii="Times New Roman" w:hAnsi="Times New Roman" w:cs="Times New Roman"/>
                <w:bCs/>
                <w:sz w:val="18"/>
                <w:szCs w:val="18"/>
              </w:rPr>
              <w:t>93-408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B2F0B">
              <w:rPr>
                <w:rFonts w:ascii="Times New Roman" w:hAnsi="Times New Roman" w:cs="Times New Roman"/>
                <w:bCs/>
                <w:sz w:val="18"/>
                <w:szCs w:val="18"/>
              </w:rPr>
              <w:t>Łódź</w:t>
            </w:r>
          </w:p>
          <w:p w:rsidR="005F63B0" w:rsidRPr="005811DF" w:rsidRDefault="005F63B0" w:rsidP="005F63B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0B2F0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5F63B0" w:rsidRPr="005811DF" w:rsidRDefault="005F63B0" w:rsidP="005F63B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F0B">
              <w:rPr>
                <w:rFonts w:ascii="Times New Roman" w:hAnsi="Times New Roman" w:cs="Times New Roman"/>
                <w:sz w:val="18"/>
                <w:szCs w:val="18"/>
              </w:rPr>
              <w:t xml:space="preserve">  51,18</w:t>
            </w:r>
          </w:p>
        </w:tc>
        <w:tc>
          <w:tcPr>
            <w:tcW w:w="1843" w:type="dxa"/>
            <w:vAlign w:val="center"/>
          </w:tcPr>
          <w:p w:rsidR="005F63B0" w:rsidRPr="005811DF" w:rsidRDefault="005F63B0" w:rsidP="005F63B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F0B">
              <w:rPr>
                <w:rFonts w:ascii="Times New Roman" w:hAnsi="Times New Roman" w:cs="Times New Roman"/>
                <w:sz w:val="18"/>
                <w:szCs w:val="18"/>
              </w:rPr>
              <w:t xml:space="preserve">  35,24</w:t>
            </w:r>
          </w:p>
        </w:tc>
        <w:tc>
          <w:tcPr>
            <w:tcW w:w="1275" w:type="dxa"/>
            <w:vAlign w:val="center"/>
          </w:tcPr>
          <w:p w:rsidR="005F63B0" w:rsidRPr="005811DF" w:rsidRDefault="005F63B0" w:rsidP="005F63B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F0B">
              <w:rPr>
                <w:rFonts w:ascii="Times New Roman" w:hAnsi="Times New Roman" w:cs="Times New Roman"/>
                <w:sz w:val="18"/>
                <w:szCs w:val="18"/>
              </w:rPr>
              <w:t xml:space="preserve">  86,42</w:t>
            </w:r>
          </w:p>
        </w:tc>
      </w:tr>
      <w:tr w:rsidR="005F63B0" w:rsidRPr="005811DF" w:rsidTr="00647D3A">
        <w:tc>
          <w:tcPr>
            <w:tcW w:w="540" w:type="dxa"/>
            <w:vAlign w:val="center"/>
          </w:tcPr>
          <w:p w:rsidR="005F63B0" w:rsidRPr="005811DF" w:rsidRDefault="005F63B0" w:rsidP="005F63B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35" w:type="dxa"/>
            <w:vAlign w:val="center"/>
          </w:tcPr>
          <w:p w:rsidR="005F63B0" w:rsidRPr="00AB0B78" w:rsidRDefault="005F63B0" w:rsidP="005F63B0">
            <w:pPr>
              <w:jc w:val="center"/>
              <w:rPr>
                <w:sz w:val="18"/>
                <w:szCs w:val="18"/>
              </w:rPr>
            </w:pPr>
            <w:r w:rsidRPr="00AB0B78">
              <w:rPr>
                <w:sz w:val="18"/>
                <w:szCs w:val="18"/>
              </w:rPr>
              <w:t>Porozumienie firm :</w:t>
            </w:r>
          </w:p>
          <w:p w:rsidR="005F63B0" w:rsidRPr="00AB0B78" w:rsidRDefault="005F63B0" w:rsidP="005F63B0">
            <w:pPr>
              <w:jc w:val="center"/>
              <w:rPr>
                <w:sz w:val="18"/>
                <w:szCs w:val="18"/>
              </w:rPr>
            </w:pPr>
            <w:r w:rsidRPr="00AB0B78">
              <w:rPr>
                <w:sz w:val="18"/>
                <w:szCs w:val="18"/>
              </w:rPr>
              <w:t>Security Group Sp. z o. o.</w:t>
            </w:r>
          </w:p>
          <w:p w:rsidR="005F63B0" w:rsidRPr="00AB0B78" w:rsidRDefault="005F63B0" w:rsidP="005F63B0">
            <w:pPr>
              <w:jc w:val="center"/>
              <w:rPr>
                <w:sz w:val="18"/>
                <w:szCs w:val="18"/>
              </w:rPr>
            </w:pPr>
            <w:r w:rsidRPr="00AB0B78">
              <w:rPr>
                <w:sz w:val="18"/>
                <w:szCs w:val="18"/>
              </w:rPr>
              <w:t>ul. Jabłoniowa 3</w:t>
            </w:r>
          </w:p>
          <w:p w:rsidR="005F63B0" w:rsidRPr="00AB0B78" w:rsidRDefault="005F63B0" w:rsidP="005F63B0">
            <w:pPr>
              <w:jc w:val="center"/>
              <w:rPr>
                <w:sz w:val="18"/>
                <w:szCs w:val="18"/>
              </w:rPr>
            </w:pPr>
            <w:r w:rsidRPr="00AB0B78">
              <w:rPr>
                <w:sz w:val="18"/>
                <w:szCs w:val="18"/>
              </w:rPr>
              <w:t>41-200 Sosnowiec</w:t>
            </w:r>
          </w:p>
          <w:p w:rsidR="005F63B0" w:rsidRPr="00AB0B78" w:rsidRDefault="005F63B0" w:rsidP="005F63B0">
            <w:pPr>
              <w:jc w:val="center"/>
              <w:rPr>
                <w:sz w:val="18"/>
                <w:szCs w:val="18"/>
              </w:rPr>
            </w:pPr>
            <w:r w:rsidRPr="00AB0B78">
              <w:rPr>
                <w:sz w:val="18"/>
                <w:szCs w:val="18"/>
              </w:rPr>
              <w:t>Centrum Ochrony</w:t>
            </w:r>
            <w:r>
              <w:rPr>
                <w:sz w:val="18"/>
                <w:szCs w:val="18"/>
              </w:rPr>
              <w:t xml:space="preserve"> </w:t>
            </w:r>
            <w:r w:rsidRPr="00AB0B78">
              <w:rPr>
                <w:sz w:val="18"/>
                <w:szCs w:val="18"/>
              </w:rPr>
              <w:t>Security Sp. z o. o.</w:t>
            </w:r>
          </w:p>
          <w:p w:rsidR="005F63B0" w:rsidRPr="00AB0B78" w:rsidRDefault="005F63B0" w:rsidP="005F63B0">
            <w:pPr>
              <w:jc w:val="center"/>
              <w:rPr>
                <w:sz w:val="18"/>
                <w:szCs w:val="18"/>
              </w:rPr>
            </w:pPr>
            <w:r w:rsidRPr="00AB0B78">
              <w:rPr>
                <w:sz w:val="18"/>
                <w:szCs w:val="18"/>
              </w:rPr>
              <w:t>ul. Jabłoniowa 5A</w:t>
            </w:r>
          </w:p>
          <w:p w:rsidR="005F63B0" w:rsidRDefault="005F63B0" w:rsidP="005F63B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B78">
              <w:rPr>
                <w:rFonts w:ascii="Times New Roman" w:hAnsi="Times New Roman" w:cs="Times New Roman"/>
                <w:sz w:val="18"/>
                <w:szCs w:val="18"/>
              </w:rPr>
              <w:t>41-200 Sosnowiec</w:t>
            </w:r>
            <w:r w:rsidRPr="00AB0B7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F63B0" w:rsidRPr="005811DF" w:rsidRDefault="005F63B0" w:rsidP="005F63B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B78">
              <w:rPr>
                <w:rFonts w:ascii="Times New Roman" w:hAnsi="Times New Roman" w:cs="Times New Roman"/>
                <w:bCs/>
                <w:sz w:val="18"/>
                <w:szCs w:val="18"/>
              </w:rPr>
              <w:t>(2)</w:t>
            </w:r>
          </w:p>
        </w:tc>
        <w:tc>
          <w:tcPr>
            <w:tcW w:w="1559" w:type="dxa"/>
            <w:vAlign w:val="center"/>
          </w:tcPr>
          <w:p w:rsidR="005F63B0" w:rsidRPr="005811DF" w:rsidRDefault="005F63B0" w:rsidP="005F63B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F0B">
              <w:rPr>
                <w:rFonts w:ascii="Times New Roman" w:hAnsi="Times New Roman" w:cs="Times New Roman"/>
                <w:sz w:val="18"/>
                <w:szCs w:val="18"/>
              </w:rPr>
              <w:t xml:space="preserve">  45,09</w:t>
            </w:r>
          </w:p>
        </w:tc>
        <w:tc>
          <w:tcPr>
            <w:tcW w:w="1843" w:type="dxa"/>
            <w:vAlign w:val="center"/>
          </w:tcPr>
          <w:p w:rsidR="005F63B0" w:rsidRPr="005811DF" w:rsidRDefault="005F63B0" w:rsidP="005F63B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F0B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275" w:type="dxa"/>
            <w:vAlign w:val="center"/>
          </w:tcPr>
          <w:p w:rsidR="005F63B0" w:rsidRPr="005811DF" w:rsidRDefault="005F63B0" w:rsidP="005F63B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F0B">
              <w:rPr>
                <w:rFonts w:ascii="Times New Roman" w:hAnsi="Times New Roman" w:cs="Times New Roman"/>
                <w:sz w:val="18"/>
                <w:szCs w:val="18"/>
              </w:rPr>
              <w:t xml:space="preserve">  85,09</w:t>
            </w:r>
          </w:p>
        </w:tc>
      </w:tr>
    </w:tbl>
    <w:p w:rsidR="005F63B0" w:rsidRDefault="005F63B0" w:rsidP="005F63B0">
      <w:pPr>
        <w:jc w:val="both"/>
        <w:rPr>
          <w:color w:val="000000"/>
        </w:rPr>
      </w:pPr>
    </w:p>
    <w:p w:rsidR="005F63B0" w:rsidRPr="00EF0D78" w:rsidRDefault="005F63B0" w:rsidP="005F63B0">
      <w:pPr>
        <w:jc w:val="both"/>
        <w:rPr>
          <w:color w:val="000000"/>
          <w:sz w:val="22"/>
          <w:szCs w:val="22"/>
        </w:rPr>
      </w:pPr>
      <w:r w:rsidRPr="00EF0D78">
        <w:rPr>
          <w:color w:val="000000"/>
          <w:sz w:val="22"/>
          <w:szCs w:val="22"/>
        </w:rPr>
        <w:t>W toku postępowania nie zostały odrzucone żadne oferty.</w:t>
      </w:r>
    </w:p>
    <w:p w:rsidR="005F63B0" w:rsidRDefault="005F63B0" w:rsidP="005F63B0">
      <w:pPr>
        <w:jc w:val="both"/>
        <w:rPr>
          <w:color w:val="000000"/>
          <w:sz w:val="22"/>
          <w:szCs w:val="22"/>
        </w:rPr>
      </w:pPr>
      <w:r w:rsidRPr="00EF0D78">
        <w:rPr>
          <w:color w:val="000000"/>
          <w:sz w:val="22"/>
          <w:szCs w:val="22"/>
        </w:rPr>
        <w:t>Zamawiający nie wykluczył z postępowania żadnego wykonawcy.</w:t>
      </w:r>
    </w:p>
    <w:p w:rsidR="005F63B0" w:rsidRDefault="005F63B0" w:rsidP="005F63B0">
      <w:pPr>
        <w:jc w:val="both"/>
        <w:rPr>
          <w:sz w:val="22"/>
          <w:szCs w:val="22"/>
        </w:rPr>
      </w:pPr>
    </w:p>
    <w:p w:rsidR="005F63B0" w:rsidRDefault="005F63B0" w:rsidP="005F63B0">
      <w:pPr>
        <w:jc w:val="both"/>
        <w:rPr>
          <w:color w:val="000000"/>
          <w:sz w:val="22"/>
          <w:szCs w:val="22"/>
        </w:rPr>
      </w:pPr>
      <w:r w:rsidRPr="005F63B0">
        <w:rPr>
          <w:sz w:val="22"/>
          <w:szCs w:val="22"/>
        </w:rPr>
        <w:t>Chorzów dnia: 31.07.2020 r</w:t>
      </w:r>
      <w:r w:rsidR="00230274">
        <w:rPr>
          <w:sz w:val="22"/>
          <w:szCs w:val="22"/>
        </w:rPr>
        <w:t>.</w:t>
      </w:r>
    </w:p>
    <w:p w:rsidR="005F63B0" w:rsidRPr="00EF0D78" w:rsidRDefault="005F63B0" w:rsidP="005F63B0">
      <w:pPr>
        <w:jc w:val="both"/>
        <w:rPr>
          <w:color w:val="000000"/>
          <w:sz w:val="22"/>
          <w:szCs w:val="22"/>
        </w:rPr>
      </w:pPr>
    </w:p>
    <w:p w:rsidR="005F63B0" w:rsidRDefault="005F63B0" w:rsidP="005F63B0">
      <w:pPr>
        <w:jc w:val="both"/>
        <w:rPr>
          <w:sz w:val="16"/>
          <w:szCs w:val="16"/>
        </w:rPr>
      </w:pPr>
    </w:p>
    <w:p w:rsidR="005F63B0" w:rsidRDefault="005F63B0" w:rsidP="005F63B0">
      <w:pPr>
        <w:tabs>
          <w:tab w:val="left" w:pos="8820"/>
        </w:tabs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5F63B0" w:rsidRDefault="005F63B0" w:rsidP="005F63B0">
      <w:pPr>
        <w:pStyle w:val="Nagwek1"/>
        <w:spacing w:before="0" w:after="0"/>
        <w:rPr>
          <w:szCs w:val="24"/>
        </w:rPr>
      </w:pPr>
    </w:p>
    <w:p w:rsidR="005F63B0" w:rsidRPr="00843F2E" w:rsidRDefault="005F63B0" w:rsidP="005F63B0">
      <w:pPr>
        <w:pStyle w:val="Tekstpodstawowy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43F2E">
        <w:rPr>
          <w:sz w:val="18"/>
          <w:szCs w:val="18"/>
        </w:rPr>
        <w:t>Dyrektor</w:t>
      </w:r>
    </w:p>
    <w:p w:rsidR="005F63B0" w:rsidRDefault="005F63B0" w:rsidP="005F63B0">
      <w:pPr>
        <w:ind w:left="4680"/>
        <w:jc w:val="center"/>
        <w:rPr>
          <w:bCs/>
          <w:vertAlign w:val="superscript"/>
        </w:rPr>
      </w:pPr>
    </w:p>
    <w:p w:rsidR="00C85A89" w:rsidRPr="005F63B0" w:rsidRDefault="005F63B0" w:rsidP="005F63B0">
      <w:pPr>
        <w:pStyle w:val="Nagwek"/>
        <w:tabs>
          <w:tab w:val="clear" w:pos="4536"/>
        </w:tabs>
        <w:jc w:val="both"/>
        <w:rPr>
          <w:sz w:val="24"/>
        </w:rPr>
      </w:pPr>
      <w:r>
        <w:rPr>
          <w:sz w:val="24"/>
        </w:rPr>
        <w:t>.</w:t>
      </w:r>
    </w:p>
    <w:sectPr w:rsidR="00C85A89" w:rsidRPr="005F63B0" w:rsidSect="00943E63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DDD" w:rsidRDefault="00CA4DDD">
      <w:r>
        <w:separator/>
      </w:r>
    </w:p>
  </w:endnote>
  <w:endnote w:type="continuationSeparator" w:id="0">
    <w:p w:rsidR="00CA4DDD" w:rsidRDefault="00CA4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A89" w:rsidRDefault="00BE1C3E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 w:rsidR="00BE1C3E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BE1C3E">
      <w:rPr>
        <w:rStyle w:val="Numerstrony"/>
        <w:rFonts w:ascii="Arial" w:hAnsi="Arial" w:cs="Arial"/>
        <w:sz w:val="18"/>
        <w:szCs w:val="18"/>
      </w:rPr>
      <w:fldChar w:fldCharType="separate"/>
    </w:r>
    <w:r w:rsidR="003923FD">
      <w:rPr>
        <w:rStyle w:val="Numerstrony"/>
        <w:rFonts w:ascii="Arial" w:hAnsi="Arial" w:cs="Arial"/>
        <w:noProof/>
        <w:sz w:val="18"/>
        <w:szCs w:val="18"/>
      </w:rPr>
      <w:t>1</w:t>
    </w:r>
    <w:r w:rsidR="00BE1C3E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DDD" w:rsidRDefault="00CA4DDD">
      <w:r>
        <w:separator/>
      </w:r>
    </w:p>
  </w:footnote>
  <w:footnote w:type="continuationSeparator" w:id="0">
    <w:p w:rsidR="00CA4DDD" w:rsidRDefault="00CA4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80F"/>
    <w:rsid w:val="00140696"/>
    <w:rsid w:val="00230274"/>
    <w:rsid w:val="00253031"/>
    <w:rsid w:val="00377700"/>
    <w:rsid w:val="003923FD"/>
    <w:rsid w:val="0052080F"/>
    <w:rsid w:val="005C147E"/>
    <w:rsid w:val="005F63B0"/>
    <w:rsid w:val="007118AF"/>
    <w:rsid w:val="007124E4"/>
    <w:rsid w:val="00745012"/>
    <w:rsid w:val="00841232"/>
    <w:rsid w:val="0087722C"/>
    <w:rsid w:val="00943E63"/>
    <w:rsid w:val="00987E41"/>
    <w:rsid w:val="009B0F89"/>
    <w:rsid w:val="00A91704"/>
    <w:rsid w:val="00AA02D3"/>
    <w:rsid w:val="00BE1C3E"/>
    <w:rsid w:val="00C63DA0"/>
    <w:rsid w:val="00C85A89"/>
    <w:rsid w:val="00CA4DDD"/>
    <w:rsid w:val="00D5444F"/>
    <w:rsid w:val="00F2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3E63"/>
  </w:style>
  <w:style w:type="paragraph" w:styleId="Nagwek1">
    <w:name w:val="heading 1"/>
    <w:basedOn w:val="Normalny"/>
    <w:next w:val="Normalny"/>
    <w:link w:val="Nagwek1Znak"/>
    <w:qFormat/>
    <w:rsid w:val="005F63B0"/>
    <w:pPr>
      <w:keepNext/>
      <w:spacing w:before="240" w:after="60"/>
      <w:jc w:val="center"/>
      <w:outlineLvl w:val="0"/>
    </w:pPr>
    <w:rPr>
      <w:b/>
      <w:kern w:val="28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943E63"/>
    <w:rPr>
      <w:rFonts w:ascii="Arial" w:hAnsi="Arial"/>
    </w:rPr>
  </w:style>
  <w:style w:type="paragraph" w:styleId="Nagwek">
    <w:name w:val="header"/>
    <w:basedOn w:val="Normalny"/>
    <w:rsid w:val="00943E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43E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43E63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5F63B0"/>
    <w:rPr>
      <w:b/>
      <w:kern w:val="28"/>
      <w:sz w:val="24"/>
    </w:rPr>
  </w:style>
  <w:style w:type="paragraph" w:styleId="Tekstpodstawowy">
    <w:name w:val="Body Text"/>
    <w:basedOn w:val="Normalny"/>
    <w:link w:val="TekstpodstawowyZnak"/>
    <w:rsid w:val="005F63B0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F63B0"/>
    <w:rPr>
      <w:sz w:val="24"/>
    </w:rPr>
  </w:style>
  <w:style w:type="character" w:customStyle="1" w:styleId="ZwykytekstZnak">
    <w:name w:val="Zwykły tekst Znak"/>
    <w:basedOn w:val="Domylnaczcionkaakapitu"/>
    <w:link w:val="Zwykytekst"/>
    <w:rsid w:val="005F63B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AA02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A0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2</Pages>
  <Words>290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Szpital</dc:creator>
  <cp:keywords/>
  <cp:lastModifiedBy>Szpital</cp:lastModifiedBy>
  <cp:revision>9</cp:revision>
  <cp:lastPrinted>2020-08-26T10:06:00Z</cp:lastPrinted>
  <dcterms:created xsi:type="dcterms:W3CDTF">2020-07-31T12:28:00Z</dcterms:created>
  <dcterms:modified xsi:type="dcterms:W3CDTF">2020-08-26T10:07:00Z</dcterms:modified>
</cp:coreProperties>
</file>