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3920" w14:textId="77777777" w:rsidR="001A443E" w:rsidRDefault="006467D7" w:rsidP="001A443E">
      <w:pPr>
        <w:jc w:val="right"/>
        <w:rPr>
          <w:b/>
          <w:bCs/>
          <w:sz w:val="24"/>
        </w:rPr>
      </w:pPr>
      <w:r w:rsidRPr="006467D7">
        <w:rPr>
          <w:sz w:val="24"/>
        </w:rPr>
        <w:t>Niepołomice</w:t>
      </w:r>
      <w:r w:rsidR="001A443E">
        <w:rPr>
          <w:sz w:val="24"/>
        </w:rPr>
        <w:t xml:space="preserve"> dnia: </w:t>
      </w:r>
      <w:r w:rsidRPr="006467D7">
        <w:rPr>
          <w:sz w:val="24"/>
        </w:rPr>
        <w:t>2020-07-29</w:t>
      </w:r>
    </w:p>
    <w:p w14:paraId="0C2E3F32" w14:textId="77777777" w:rsidR="001A443E" w:rsidRDefault="001A443E" w:rsidP="00A80738">
      <w:pPr>
        <w:rPr>
          <w:b/>
          <w:bCs/>
          <w:sz w:val="24"/>
        </w:rPr>
      </w:pPr>
    </w:p>
    <w:p w14:paraId="653B07FA" w14:textId="77777777" w:rsidR="001A443E" w:rsidRDefault="001A443E" w:rsidP="00A80738">
      <w:pPr>
        <w:rPr>
          <w:b/>
          <w:bCs/>
          <w:sz w:val="24"/>
        </w:rPr>
      </w:pPr>
    </w:p>
    <w:p w14:paraId="24ADDF1C" w14:textId="77777777" w:rsidR="00A80738" w:rsidRDefault="006467D7" w:rsidP="0018613E">
      <w:pPr>
        <w:spacing w:after="40"/>
        <w:rPr>
          <w:b/>
          <w:bCs/>
          <w:sz w:val="24"/>
        </w:rPr>
      </w:pPr>
      <w:r w:rsidRPr="006467D7">
        <w:rPr>
          <w:b/>
          <w:bCs/>
          <w:sz w:val="24"/>
        </w:rPr>
        <w:t>GMINA NIEPOŁOMICE</w:t>
      </w:r>
    </w:p>
    <w:p w14:paraId="3D54EE1E" w14:textId="77777777" w:rsidR="00A80738" w:rsidRPr="0018613E" w:rsidRDefault="006467D7" w:rsidP="00A80738">
      <w:pPr>
        <w:rPr>
          <w:bCs/>
          <w:sz w:val="24"/>
        </w:rPr>
      </w:pPr>
      <w:r w:rsidRPr="006467D7">
        <w:rPr>
          <w:bCs/>
          <w:sz w:val="24"/>
        </w:rPr>
        <w:t>Pl. Zwycięstwa</w:t>
      </w:r>
      <w:r w:rsidR="00A80738" w:rsidRPr="0018613E">
        <w:rPr>
          <w:bCs/>
          <w:sz w:val="24"/>
        </w:rPr>
        <w:t xml:space="preserve"> </w:t>
      </w:r>
      <w:r w:rsidRPr="006467D7">
        <w:rPr>
          <w:bCs/>
          <w:sz w:val="24"/>
        </w:rPr>
        <w:t>13</w:t>
      </w:r>
    </w:p>
    <w:p w14:paraId="7E3FD088" w14:textId="77777777" w:rsidR="00A80738" w:rsidRPr="0018613E" w:rsidRDefault="006467D7" w:rsidP="00A80738">
      <w:pPr>
        <w:rPr>
          <w:bCs/>
          <w:sz w:val="24"/>
        </w:rPr>
      </w:pPr>
      <w:r w:rsidRPr="006467D7">
        <w:rPr>
          <w:bCs/>
          <w:sz w:val="24"/>
        </w:rPr>
        <w:t>32-005</w:t>
      </w:r>
      <w:r w:rsidR="00A80738" w:rsidRPr="0018613E">
        <w:rPr>
          <w:bCs/>
          <w:sz w:val="24"/>
        </w:rPr>
        <w:t xml:space="preserve"> </w:t>
      </w:r>
      <w:r w:rsidRPr="006467D7">
        <w:rPr>
          <w:bCs/>
          <w:sz w:val="24"/>
        </w:rPr>
        <w:t>Niepołomice</w:t>
      </w:r>
    </w:p>
    <w:p w14:paraId="712FF73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2C55C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7E431FA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85E0682" w14:textId="77777777"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467D7" w:rsidRPr="006467D7">
        <w:rPr>
          <w:b/>
          <w:sz w:val="24"/>
          <w:szCs w:val="24"/>
        </w:rPr>
        <w:t>ZP.272.7.2020</w:t>
      </w:r>
      <w:r w:rsidR="00A80738">
        <w:rPr>
          <w:sz w:val="24"/>
        </w:rPr>
        <w:tab/>
        <w:t xml:space="preserve"> </w:t>
      </w:r>
    </w:p>
    <w:p w14:paraId="5A2C7607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6B8CB5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A5E093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4958FB9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8B7A43E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824B811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3B619FA" w14:textId="77777777"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467D7" w:rsidRPr="006467D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1C0F4F55" w14:textId="77777777" w:rsidR="00CB5EDB" w:rsidRPr="00490DC0" w:rsidRDefault="006467D7" w:rsidP="00CB5EDB">
      <w:pPr>
        <w:pStyle w:val="Tekstpodstawowywcity"/>
        <w:spacing w:before="120" w:after="240"/>
        <w:ind w:firstLine="0"/>
        <w:jc w:val="center"/>
      </w:pPr>
      <w:r w:rsidRPr="006467D7">
        <w:rPr>
          <w:b/>
        </w:rPr>
        <w:t>"Sukcesywne wykonywanie usług geodezyjnych na rzecz Gminy Niepołomice"</w:t>
      </w:r>
    </w:p>
    <w:p w14:paraId="12633C9C" w14:textId="77777777"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6467D7" w:rsidRPr="006467D7">
        <w:rPr>
          <w:sz w:val="24"/>
          <w:szCs w:val="24"/>
        </w:rPr>
        <w:t>(</w:t>
      </w:r>
      <w:proofErr w:type="spellStart"/>
      <w:r w:rsidR="006467D7" w:rsidRPr="006467D7">
        <w:rPr>
          <w:sz w:val="24"/>
          <w:szCs w:val="24"/>
        </w:rPr>
        <w:t>t.j</w:t>
      </w:r>
      <w:proofErr w:type="spellEnd"/>
      <w:r w:rsidR="006467D7" w:rsidRPr="006467D7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14:paraId="0418E027" w14:textId="77777777"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6467D7" w:rsidRPr="006467D7">
        <w:rPr>
          <w:sz w:val="24"/>
          <w:szCs w:val="24"/>
        </w:rPr>
        <w:t>29/07/2020</w:t>
      </w:r>
      <w:r w:rsidRPr="00FF4AB1">
        <w:rPr>
          <w:sz w:val="24"/>
          <w:szCs w:val="24"/>
        </w:rPr>
        <w:t xml:space="preserve"> o godz. </w:t>
      </w:r>
      <w:r w:rsidR="006467D7" w:rsidRPr="006467D7">
        <w:rPr>
          <w:sz w:val="24"/>
          <w:szCs w:val="24"/>
        </w:rPr>
        <w:t>11:30</w:t>
      </w:r>
      <w:r>
        <w:rPr>
          <w:sz w:val="24"/>
          <w:szCs w:val="24"/>
        </w:rPr>
        <w:t>.</w:t>
      </w:r>
    </w:p>
    <w:p w14:paraId="495BE37A" w14:textId="77777777"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467D7" w:rsidRPr="006646D9" w14:paraId="61194C57" w14:textId="77777777" w:rsidTr="0075270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53298B5" w14:textId="77777777" w:rsidR="006467D7" w:rsidRPr="00A3048A" w:rsidRDefault="006467D7" w:rsidP="0075270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467D7">
              <w:rPr>
                <w:sz w:val="24"/>
                <w:szCs w:val="24"/>
              </w:rPr>
              <w:t>części 1 zamówienia w wysokości 28 883.97 zł brutto;</w:t>
            </w:r>
          </w:p>
        </w:tc>
      </w:tr>
      <w:tr w:rsidR="006467D7" w:rsidRPr="006646D9" w14:paraId="6CD3602F" w14:textId="77777777" w:rsidTr="0075270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229297B9" w14:textId="77777777" w:rsidR="006467D7" w:rsidRPr="00A3048A" w:rsidRDefault="006467D7" w:rsidP="0075270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467D7">
              <w:rPr>
                <w:sz w:val="24"/>
                <w:szCs w:val="24"/>
              </w:rPr>
              <w:t>części 2 zamówienia w wysokości 15 698.36 zł brutto;</w:t>
            </w:r>
          </w:p>
        </w:tc>
      </w:tr>
      <w:tr w:rsidR="006467D7" w:rsidRPr="006646D9" w14:paraId="06264A9A" w14:textId="77777777" w:rsidTr="0075270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41DCBF6" w14:textId="77777777" w:rsidR="006467D7" w:rsidRPr="00A3048A" w:rsidRDefault="006467D7" w:rsidP="0075270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467D7">
              <w:rPr>
                <w:sz w:val="24"/>
                <w:szCs w:val="24"/>
              </w:rPr>
              <w:t>części 3 zamówienia w wysokości 18 588.87 zł brutto;</w:t>
            </w:r>
          </w:p>
        </w:tc>
      </w:tr>
      <w:tr w:rsidR="006467D7" w:rsidRPr="006646D9" w14:paraId="15C2C120" w14:textId="77777777" w:rsidTr="0075270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608AC32" w14:textId="77777777" w:rsidR="006467D7" w:rsidRPr="00A3048A" w:rsidRDefault="006467D7" w:rsidP="0075270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467D7">
              <w:rPr>
                <w:sz w:val="24"/>
                <w:szCs w:val="24"/>
              </w:rPr>
              <w:t>części 4 zamówienia w wysokości 19 818.87 zł brutto;</w:t>
            </w:r>
          </w:p>
        </w:tc>
      </w:tr>
    </w:tbl>
    <w:p w14:paraId="6B779C9F" w14:textId="77777777"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14:paraId="3CB590B2" w14:textId="77777777" w:rsidTr="00CB5EDB">
        <w:tc>
          <w:tcPr>
            <w:tcW w:w="824" w:type="dxa"/>
            <w:shd w:val="clear" w:color="auto" w:fill="auto"/>
            <w:vAlign w:val="center"/>
          </w:tcPr>
          <w:p w14:paraId="66C08236" w14:textId="77777777"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0349A" w14:textId="77777777"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14:paraId="59FEA966" w14:textId="77777777"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9B58367" w14:textId="77777777"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14:paraId="637ECCA0" w14:textId="77777777"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CF789" w14:textId="77777777"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0FB57" w14:textId="77777777"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717C3" w14:textId="77777777"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787E7" w14:textId="77777777"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6467D7" w:rsidRPr="00075CD0" w14:paraId="06E4F8EC" w14:textId="77777777" w:rsidTr="00752705">
        <w:tc>
          <w:tcPr>
            <w:tcW w:w="824" w:type="dxa"/>
            <w:shd w:val="clear" w:color="auto" w:fill="auto"/>
            <w:vAlign w:val="center"/>
          </w:tcPr>
          <w:p w14:paraId="1C7CC62C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B40BA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1</w:t>
            </w:r>
          </w:p>
        </w:tc>
        <w:tc>
          <w:tcPr>
            <w:tcW w:w="2295" w:type="dxa"/>
            <w:shd w:val="clear" w:color="auto" w:fill="auto"/>
          </w:tcPr>
          <w:p w14:paraId="057F0900" w14:textId="755B18F4" w:rsidR="006467D7" w:rsidRPr="00CB5EDB" w:rsidRDefault="006467D7" w:rsidP="00752705">
            <w:pPr>
              <w:spacing w:before="40"/>
            </w:pPr>
            <w:r w:rsidRPr="006467D7">
              <w:t xml:space="preserve">Firma </w:t>
            </w:r>
            <w:r w:rsidR="00434152" w:rsidRPr="006467D7">
              <w:t>Usługowa</w:t>
            </w:r>
            <w:r w:rsidRPr="006467D7">
              <w:t xml:space="preserve"> Vi</w:t>
            </w:r>
          </w:p>
          <w:p w14:paraId="7588E7FD" w14:textId="21B5DBB5" w:rsidR="006467D7" w:rsidRPr="00CB5EDB" w:rsidRDefault="006467D7" w:rsidP="00752705">
            <w:r w:rsidRPr="006467D7">
              <w:t>os. Asnyka</w:t>
            </w:r>
            <w:r w:rsidRPr="00CB5EDB">
              <w:t xml:space="preserve"> </w:t>
            </w:r>
            <w:r w:rsidRPr="006467D7">
              <w:t>2/3</w:t>
            </w:r>
            <w:r w:rsidRPr="00CB5EDB">
              <w:t xml:space="preserve"> </w:t>
            </w:r>
          </w:p>
          <w:p w14:paraId="2038CE72" w14:textId="77777777" w:rsidR="006467D7" w:rsidRPr="00CB5EDB" w:rsidRDefault="006467D7" w:rsidP="00752705">
            <w:pPr>
              <w:spacing w:before="40" w:after="40"/>
              <w:jc w:val="both"/>
            </w:pPr>
            <w:r w:rsidRPr="006467D7">
              <w:t>32-020</w:t>
            </w:r>
            <w:r w:rsidRPr="00CB5EDB">
              <w:t xml:space="preserve"> </w:t>
            </w:r>
            <w:r w:rsidRPr="006467D7">
              <w:t>Wieliczka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4B6DE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3 330.00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8391D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do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3FEE8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6B6F0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jak w SIWZ</w:t>
            </w:r>
          </w:p>
        </w:tc>
      </w:tr>
      <w:tr w:rsidR="006467D7" w:rsidRPr="00075CD0" w14:paraId="4D834B66" w14:textId="77777777" w:rsidTr="00752705">
        <w:tc>
          <w:tcPr>
            <w:tcW w:w="824" w:type="dxa"/>
            <w:shd w:val="clear" w:color="auto" w:fill="auto"/>
            <w:vAlign w:val="center"/>
          </w:tcPr>
          <w:p w14:paraId="192E2039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6DDD0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3</w:t>
            </w:r>
          </w:p>
        </w:tc>
        <w:tc>
          <w:tcPr>
            <w:tcW w:w="2295" w:type="dxa"/>
            <w:shd w:val="clear" w:color="auto" w:fill="auto"/>
          </w:tcPr>
          <w:p w14:paraId="4BC82364" w14:textId="6B095191" w:rsidR="006467D7" w:rsidRPr="00CB5EDB" w:rsidRDefault="006467D7" w:rsidP="00752705">
            <w:pPr>
              <w:spacing w:before="40"/>
            </w:pPr>
            <w:r w:rsidRPr="006467D7">
              <w:t xml:space="preserve">Firma </w:t>
            </w:r>
            <w:r w:rsidR="00434152" w:rsidRPr="006467D7">
              <w:t>Usługowa</w:t>
            </w:r>
            <w:r w:rsidRPr="006467D7">
              <w:t xml:space="preserve"> Vi</w:t>
            </w:r>
          </w:p>
          <w:p w14:paraId="5802A152" w14:textId="04624010" w:rsidR="006467D7" w:rsidRPr="00CB5EDB" w:rsidRDefault="006467D7" w:rsidP="00752705">
            <w:r w:rsidRPr="006467D7">
              <w:t>os. Asnyka</w:t>
            </w:r>
            <w:r w:rsidRPr="00CB5EDB">
              <w:t xml:space="preserve"> </w:t>
            </w:r>
            <w:r w:rsidRPr="006467D7">
              <w:t>2/3</w:t>
            </w:r>
            <w:r w:rsidRPr="00CB5EDB">
              <w:t xml:space="preserve"> </w:t>
            </w:r>
          </w:p>
          <w:p w14:paraId="77F3B980" w14:textId="77777777" w:rsidR="006467D7" w:rsidRPr="00CB5EDB" w:rsidRDefault="006467D7" w:rsidP="00752705">
            <w:pPr>
              <w:spacing w:before="40" w:after="40"/>
              <w:jc w:val="both"/>
            </w:pPr>
            <w:r w:rsidRPr="006467D7">
              <w:t>32-020</w:t>
            </w:r>
            <w:r w:rsidRPr="00CB5EDB">
              <w:t xml:space="preserve"> </w:t>
            </w:r>
            <w:r w:rsidRPr="006467D7">
              <w:t>Wieliczka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06739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3 830.00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4DC22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do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DE9CE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F5B6E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jak w SIWZ</w:t>
            </w:r>
          </w:p>
        </w:tc>
      </w:tr>
      <w:tr w:rsidR="006467D7" w:rsidRPr="00075CD0" w14:paraId="5BEF5CD6" w14:textId="77777777" w:rsidTr="00752705">
        <w:tc>
          <w:tcPr>
            <w:tcW w:w="824" w:type="dxa"/>
            <w:shd w:val="clear" w:color="auto" w:fill="auto"/>
            <w:vAlign w:val="center"/>
          </w:tcPr>
          <w:p w14:paraId="40F069FC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ED1E5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4</w:t>
            </w:r>
          </w:p>
        </w:tc>
        <w:tc>
          <w:tcPr>
            <w:tcW w:w="2295" w:type="dxa"/>
            <w:shd w:val="clear" w:color="auto" w:fill="auto"/>
          </w:tcPr>
          <w:p w14:paraId="536726DE" w14:textId="51925503" w:rsidR="006467D7" w:rsidRPr="00CB5EDB" w:rsidRDefault="006467D7" w:rsidP="00752705">
            <w:pPr>
              <w:spacing w:before="40"/>
            </w:pPr>
            <w:r w:rsidRPr="006467D7">
              <w:t xml:space="preserve">Firma </w:t>
            </w:r>
            <w:r w:rsidR="00434152" w:rsidRPr="006467D7">
              <w:t>Usługowa</w:t>
            </w:r>
            <w:r w:rsidRPr="006467D7">
              <w:t xml:space="preserve"> Vi</w:t>
            </w:r>
          </w:p>
          <w:p w14:paraId="374AE2F9" w14:textId="66F925B3" w:rsidR="006467D7" w:rsidRPr="00CB5EDB" w:rsidRDefault="006467D7" w:rsidP="00752705">
            <w:r w:rsidRPr="006467D7">
              <w:t>os. Asnyka</w:t>
            </w:r>
            <w:r w:rsidRPr="00CB5EDB">
              <w:t xml:space="preserve"> </w:t>
            </w:r>
            <w:r w:rsidRPr="006467D7">
              <w:t>2/3</w:t>
            </w:r>
            <w:r w:rsidRPr="00CB5EDB">
              <w:t xml:space="preserve"> </w:t>
            </w:r>
          </w:p>
          <w:p w14:paraId="4EF23981" w14:textId="77777777" w:rsidR="006467D7" w:rsidRPr="00CB5EDB" w:rsidRDefault="006467D7" w:rsidP="00752705">
            <w:pPr>
              <w:spacing w:before="40" w:after="40"/>
              <w:jc w:val="both"/>
            </w:pPr>
            <w:r w:rsidRPr="006467D7">
              <w:t>32-020</w:t>
            </w:r>
            <w:r w:rsidRPr="00CB5EDB">
              <w:t xml:space="preserve"> </w:t>
            </w:r>
            <w:r w:rsidRPr="006467D7">
              <w:t>Wieliczka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4FBE8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29 930.00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0B84B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do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AD3E3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F7F9D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jak w SIWZ</w:t>
            </w:r>
          </w:p>
        </w:tc>
      </w:tr>
      <w:tr w:rsidR="006467D7" w:rsidRPr="00075CD0" w14:paraId="182EB4E2" w14:textId="77777777" w:rsidTr="00752705">
        <w:tc>
          <w:tcPr>
            <w:tcW w:w="824" w:type="dxa"/>
            <w:shd w:val="clear" w:color="auto" w:fill="auto"/>
            <w:vAlign w:val="center"/>
          </w:tcPr>
          <w:p w14:paraId="08C95D6E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1F6B7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2</w:t>
            </w:r>
          </w:p>
        </w:tc>
        <w:tc>
          <w:tcPr>
            <w:tcW w:w="2295" w:type="dxa"/>
            <w:shd w:val="clear" w:color="auto" w:fill="auto"/>
          </w:tcPr>
          <w:p w14:paraId="3C329556" w14:textId="77777777" w:rsidR="006467D7" w:rsidRPr="00CB5EDB" w:rsidRDefault="006467D7" w:rsidP="00752705">
            <w:pPr>
              <w:spacing w:before="40"/>
            </w:pPr>
            <w:proofErr w:type="spellStart"/>
            <w:r w:rsidRPr="006467D7">
              <w:t>HiLevel</w:t>
            </w:r>
            <w:proofErr w:type="spellEnd"/>
            <w:r w:rsidRPr="006467D7">
              <w:t xml:space="preserve"> Geodezja Grzegorz Mikuła</w:t>
            </w:r>
          </w:p>
          <w:p w14:paraId="7B97C953" w14:textId="70F97924" w:rsidR="006467D7" w:rsidRPr="00CB5EDB" w:rsidRDefault="006467D7" w:rsidP="00752705">
            <w:r w:rsidRPr="006467D7">
              <w:t>ul. K.</w:t>
            </w:r>
            <w:r w:rsidR="00434152">
              <w:t xml:space="preserve"> </w:t>
            </w:r>
            <w:r w:rsidRPr="006467D7">
              <w:t>Wielkiego</w:t>
            </w:r>
            <w:r w:rsidRPr="00CB5EDB">
              <w:t xml:space="preserve"> </w:t>
            </w:r>
            <w:r w:rsidRPr="006467D7">
              <w:t>4</w:t>
            </w:r>
            <w:r w:rsidRPr="00CB5EDB">
              <w:t xml:space="preserve"> </w:t>
            </w:r>
          </w:p>
          <w:p w14:paraId="09136121" w14:textId="77777777" w:rsidR="006467D7" w:rsidRPr="00CB5EDB" w:rsidRDefault="006467D7" w:rsidP="00752705">
            <w:pPr>
              <w:spacing w:before="40" w:after="40"/>
              <w:jc w:val="both"/>
            </w:pPr>
            <w:r w:rsidRPr="006467D7">
              <w:t>32-020</w:t>
            </w:r>
            <w:r w:rsidRPr="00CB5EDB">
              <w:t xml:space="preserve"> </w:t>
            </w:r>
            <w:r w:rsidRPr="006467D7">
              <w:t>Wieliczka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1D8B9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9 348.00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411B7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do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87186" w14:textId="77777777" w:rsidR="006467D7" w:rsidRPr="00CB5EDB" w:rsidRDefault="006467D7" w:rsidP="00752705">
            <w:pPr>
              <w:spacing w:before="120" w:after="120"/>
              <w:jc w:val="center"/>
            </w:pPr>
            <w:proofErr w:type="spellStart"/>
            <w:r w:rsidRPr="006467D7">
              <w:t>nike</w:t>
            </w:r>
            <w:proofErr w:type="spellEnd"/>
            <w:r w:rsidRPr="006467D7">
              <w:t xml:space="preserve">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F7E591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jak w SIWZ</w:t>
            </w:r>
          </w:p>
        </w:tc>
      </w:tr>
      <w:tr w:rsidR="006467D7" w:rsidRPr="00075CD0" w14:paraId="198DB906" w14:textId="77777777" w:rsidTr="00752705">
        <w:tc>
          <w:tcPr>
            <w:tcW w:w="824" w:type="dxa"/>
            <w:shd w:val="clear" w:color="auto" w:fill="auto"/>
            <w:vAlign w:val="center"/>
          </w:tcPr>
          <w:p w14:paraId="52DE0756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C41CA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4</w:t>
            </w:r>
          </w:p>
        </w:tc>
        <w:tc>
          <w:tcPr>
            <w:tcW w:w="2295" w:type="dxa"/>
            <w:shd w:val="clear" w:color="auto" w:fill="auto"/>
          </w:tcPr>
          <w:p w14:paraId="7904AA29" w14:textId="77777777" w:rsidR="006467D7" w:rsidRPr="00CB5EDB" w:rsidRDefault="006467D7" w:rsidP="00752705">
            <w:pPr>
              <w:spacing w:before="40"/>
            </w:pPr>
            <w:proofErr w:type="spellStart"/>
            <w:r w:rsidRPr="006467D7">
              <w:t>HiLevel</w:t>
            </w:r>
            <w:proofErr w:type="spellEnd"/>
            <w:r w:rsidRPr="006467D7">
              <w:t xml:space="preserve"> Geodezja Grzegorz Mikuła</w:t>
            </w:r>
          </w:p>
          <w:p w14:paraId="4300E78C" w14:textId="28C0368D" w:rsidR="006467D7" w:rsidRPr="00CB5EDB" w:rsidRDefault="006467D7" w:rsidP="00752705">
            <w:r w:rsidRPr="006467D7">
              <w:t>ul. K.</w:t>
            </w:r>
            <w:r w:rsidR="00434152">
              <w:t xml:space="preserve"> </w:t>
            </w:r>
            <w:r w:rsidRPr="006467D7">
              <w:t>Wielkiego</w:t>
            </w:r>
            <w:r w:rsidRPr="00CB5EDB">
              <w:t xml:space="preserve"> </w:t>
            </w:r>
            <w:r w:rsidRPr="006467D7">
              <w:t>4</w:t>
            </w:r>
            <w:r w:rsidRPr="00CB5EDB">
              <w:t xml:space="preserve"> </w:t>
            </w:r>
          </w:p>
          <w:p w14:paraId="14BFBB0E" w14:textId="77777777" w:rsidR="006467D7" w:rsidRPr="00CB5EDB" w:rsidRDefault="006467D7" w:rsidP="00752705">
            <w:pPr>
              <w:spacing w:before="40" w:after="40"/>
              <w:jc w:val="both"/>
            </w:pPr>
            <w:r w:rsidRPr="006467D7">
              <w:t>32-020</w:t>
            </w:r>
            <w:r w:rsidRPr="00CB5EDB">
              <w:t xml:space="preserve"> </w:t>
            </w:r>
            <w:r w:rsidRPr="006467D7">
              <w:t>Wieliczka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7CFB8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14 760.00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89233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do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D6587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ECABF6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jak w SIWZ</w:t>
            </w:r>
          </w:p>
        </w:tc>
      </w:tr>
      <w:tr w:rsidR="006467D7" w:rsidRPr="00075CD0" w14:paraId="3BCACA09" w14:textId="77777777" w:rsidTr="00752705">
        <w:tc>
          <w:tcPr>
            <w:tcW w:w="824" w:type="dxa"/>
            <w:shd w:val="clear" w:color="auto" w:fill="auto"/>
            <w:vAlign w:val="center"/>
          </w:tcPr>
          <w:p w14:paraId="6CFFE34C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BFC113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1</w:t>
            </w:r>
          </w:p>
        </w:tc>
        <w:tc>
          <w:tcPr>
            <w:tcW w:w="2295" w:type="dxa"/>
            <w:shd w:val="clear" w:color="auto" w:fill="auto"/>
          </w:tcPr>
          <w:p w14:paraId="6A5ECBB1" w14:textId="77777777" w:rsidR="006467D7" w:rsidRPr="00CB5EDB" w:rsidRDefault="006467D7" w:rsidP="00752705">
            <w:pPr>
              <w:spacing w:before="40"/>
            </w:pPr>
            <w:r w:rsidRPr="006467D7">
              <w:t>Biuro Usług Geodezyjnych ELEV</w:t>
            </w:r>
          </w:p>
          <w:p w14:paraId="51B944AE" w14:textId="77777777" w:rsidR="006467D7" w:rsidRPr="00CB5EDB" w:rsidRDefault="006467D7" w:rsidP="00752705">
            <w:r w:rsidRPr="006467D7">
              <w:t>ul. Schweitzera</w:t>
            </w:r>
            <w:r w:rsidRPr="00CB5EDB">
              <w:t xml:space="preserve"> </w:t>
            </w:r>
            <w:r w:rsidRPr="006467D7">
              <w:t>9/10</w:t>
            </w:r>
            <w:r w:rsidRPr="00CB5EDB">
              <w:t xml:space="preserve"> </w:t>
            </w:r>
          </w:p>
          <w:p w14:paraId="4B8C98F5" w14:textId="77777777" w:rsidR="006467D7" w:rsidRPr="00CB5EDB" w:rsidRDefault="006467D7" w:rsidP="00752705">
            <w:pPr>
              <w:spacing w:before="40" w:after="40"/>
              <w:jc w:val="both"/>
            </w:pPr>
            <w:r w:rsidRPr="006467D7">
              <w:t>30-695</w:t>
            </w:r>
            <w:r w:rsidRPr="00CB5EDB">
              <w:t xml:space="preserve"> </w:t>
            </w:r>
            <w:r w:rsidRPr="006467D7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4CF5C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14 858.40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3ECE3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do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3B308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80954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jak w SIWZ</w:t>
            </w:r>
          </w:p>
        </w:tc>
      </w:tr>
      <w:tr w:rsidR="006467D7" w:rsidRPr="00075CD0" w14:paraId="73929411" w14:textId="77777777" w:rsidTr="00752705">
        <w:tc>
          <w:tcPr>
            <w:tcW w:w="824" w:type="dxa"/>
            <w:shd w:val="clear" w:color="auto" w:fill="auto"/>
            <w:vAlign w:val="center"/>
          </w:tcPr>
          <w:p w14:paraId="6DB5921C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32A04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2</w:t>
            </w:r>
          </w:p>
        </w:tc>
        <w:tc>
          <w:tcPr>
            <w:tcW w:w="2295" w:type="dxa"/>
            <w:shd w:val="clear" w:color="auto" w:fill="auto"/>
          </w:tcPr>
          <w:p w14:paraId="195FC062" w14:textId="77777777" w:rsidR="006467D7" w:rsidRPr="00CB5EDB" w:rsidRDefault="006467D7" w:rsidP="00752705">
            <w:pPr>
              <w:spacing w:before="40"/>
            </w:pPr>
            <w:r w:rsidRPr="006467D7">
              <w:t>Biuro Usług Geodezyjnych ELEV</w:t>
            </w:r>
          </w:p>
          <w:p w14:paraId="09643CC8" w14:textId="77777777" w:rsidR="006467D7" w:rsidRPr="00CB5EDB" w:rsidRDefault="006467D7" w:rsidP="00752705">
            <w:r w:rsidRPr="006467D7">
              <w:t>ul. Schweitzera</w:t>
            </w:r>
            <w:r w:rsidRPr="00CB5EDB">
              <w:t xml:space="preserve"> </w:t>
            </w:r>
            <w:r w:rsidRPr="006467D7">
              <w:t>9/10</w:t>
            </w:r>
            <w:r w:rsidRPr="00CB5EDB">
              <w:t xml:space="preserve"> </w:t>
            </w:r>
          </w:p>
          <w:p w14:paraId="657C7B94" w14:textId="77777777" w:rsidR="006467D7" w:rsidRPr="00CB5EDB" w:rsidRDefault="006467D7" w:rsidP="00752705">
            <w:pPr>
              <w:spacing w:before="40" w:after="40"/>
              <w:jc w:val="both"/>
            </w:pPr>
            <w:r w:rsidRPr="006467D7">
              <w:t>30-695</w:t>
            </w:r>
            <w:r w:rsidRPr="00CB5EDB">
              <w:t xml:space="preserve"> </w:t>
            </w:r>
            <w:r w:rsidRPr="006467D7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DBC12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10 578.00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5008B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do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28DAB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1A34E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jak w SIWZ</w:t>
            </w:r>
          </w:p>
        </w:tc>
      </w:tr>
      <w:tr w:rsidR="006467D7" w:rsidRPr="00075CD0" w14:paraId="1CB7C361" w14:textId="77777777" w:rsidTr="00752705">
        <w:tc>
          <w:tcPr>
            <w:tcW w:w="824" w:type="dxa"/>
            <w:shd w:val="clear" w:color="auto" w:fill="auto"/>
            <w:vAlign w:val="center"/>
          </w:tcPr>
          <w:p w14:paraId="59473ADF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AA7007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3</w:t>
            </w:r>
          </w:p>
        </w:tc>
        <w:tc>
          <w:tcPr>
            <w:tcW w:w="2295" w:type="dxa"/>
            <w:shd w:val="clear" w:color="auto" w:fill="auto"/>
          </w:tcPr>
          <w:p w14:paraId="51988F6A" w14:textId="77777777" w:rsidR="006467D7" w:rsidRPr="00CB5EDB" w:rsidRDefault="006467D7" w:rsidP="00752705">
            <w:pPr>
              <w:spacing w:before="40"/>
            </w:pPr>
            <w:r w:rsidRPr="006467D7">
              <w:t>Biuro Usług Geodezyjnych ELEV</w:t>
            </w:r>
          </w:p>
          <w:p w14:paraId="64C2AB4C" w14:textId="77777777" w:rsidR="006467D7" w:rsidRPr="00CB5EDB" w:rsidRDefault="006467D7" w:rsidP="00752705">
            <w:r w:rsidRPr="006467D7">
              <w:t>ul. Schweitzera</w:t>
            </w:r>
            <w:r w:rsidRPr="00CB5EDB">
              <w:t xml:space="preserve"> </w:t>
            </w:r>
            <w:r w:rsidRPr="006467D7">
              <w:t>9/10</w:t>
            </w:r>
            <w:r w:rsidRPr="00CB5EDB">
              <w:t xml:space="preserve"> </w:t>
            </w:r>
          </w:p>
          <w:p w14:paraId="1B3281FD" w14:textId="77777777" w:rsidR="006467D7" w:rsidRPr="00CB5EDB" w:rsidRDefault="006467D7" w:rsidP="00752705">
            <w:pPr>
              <w:spacing w:before="40" w:after="40"/>
              <w:jc w:val="both"/>
            </w:pPr>
            <w:r w:rsidRPr="006467D7">
              <w:t>30-695</w:t>
            </w:r>
            <w:r w:rsidRPr="00CB5EDB">
              <w:t xml:space="preserve"> </w:t>
            </w:r>
            <w:r w:rsidRPr="006467D7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198A7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14 760.00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A4563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do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4D795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F4932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jak w SIWZ</w:t>
            </w:r>
          </w:p>
        </w:tc>
      </w:tr>
      <w:tr w:rsidR="006467D7" w:rsidRPr="00075CD0" w14:paraId="3BD3FB26" w14:textId="77777777" w:rsidTr="00752705">
        <w:tc>
          <w:tcPr>
            <w:tcW w:w="824" w:type="dxa"/>
            <w:shd w:val="clear" w:color="auto" w:fill="auto"/>
            <w:vAlign w:val="center"/>
          </w:tcPr>
          <w:p w14:paraId="50CF2D44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8590E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4</w:t>
            </w:r>
          </w:p>
        </w:tc>
        <w:tc>
          <w:tcPr>
            <w:tcW w:w="2295" w:type="dxa"/>
            <w:shd w:val="clear" w:color="auto" w:fill="auto"/>
          </w:tcPr>
          <w:p w14:paraId="564D2F46" w14:textId="77777777" w:rsidR="006467D7" w:rsidRPr="00CB5EDB" w:rsidRDefault="006467D7" w:rsidP="00752705">
            <w:pPr>
              <w:spacing w:before="40"/>
            </w:pPr>
            <w:r w:rsidRPr="006467D7">
              <w:t>Biuro Usług Geodezyjnych ELEV</w:t>
            </w:r>
          </w:p>
          <w:p w14:paraId="6A1B6B51" w14:textId="77777777" w:rsidR="006467D7" w:rsidRPr="00CB5EDB" w:rsidRDefault="006467D7" w:rsidP="00752705">
            <w:r w:rsidRPr="006467D7">
              <w:t>ul. Schweitzera</w:t>
            </w:r>
            <w:r w:rsidRPr="00CB5EDB">
              <w:t xml:space="preserve"> </w:t>
            </w:r>
            <w:r w:rsidRPr="006467D7">
              <w:t>9/10</w:t>
            </w:r>
            <w:r w:rsidRPr="00CB5EDB">
              <w:t xml:space="preserve"> </w:t>
            </w:r>
          </w:p>
          <w:p w14:paraId="38F0E8EE" w14:textId="77777777" w:rsidR="006467D7" w:rsidRPr="00CB5EDB" w:rsidRDefault="006467D7" w:rsidP="00752705">
            <w:pPr>
              <w:spacing w:before="40" w:after="40"/>
              <w:jc w:val="both"/>
            </w:pPr>
            <w:r w:rsidRPr="006467D7">
              <w:t>30-695</w:t>
            </w:r>
            <w:r w:rsidRPr="00CB5EDB">
              <w:t xml:space="preserve"> </w:t>
            </w:r>
            <w:r w:rsidRPr="006467D7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4B886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14 071.20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799C9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do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39B33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5AB92" w14:textId="77777777" w:rsidR="006467D7" w:rsidRPr="00CB5EDB" w:rsidRDefault="006467D7" w:rsidP="00752705">
            <w:pPr>
              <w:spacing w:before="120" w:after="120"/>
              <w:jc w:val="center"/>
            </w:pPr>
            <w:r w:rsidRPr="006467D7">
              <w:t>jak w SIWZ</w:t>
            </w:r>
          </w:p>
        </w:tc>
      </w:tr>
    </w:tbl>
    <w:p w14:paraId="4E56A510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4A9CC8EA" w14:textId="77777777" w:rsidR="00A80738" w:rsidRDefault="00A80738" w:rsidP="00A80738">
      <w:pPr>
        <w:jc w:val="right"/>
        <w:rPr>
          <w:sz w:val="24"/>
        </w:rPr>
      </w:pPr>
    </w:p>
    <w:p w14:paraId="246BA802" w14:textId="77777777"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F319" w14:textId="77777777" w:rsidR="00DD662D" w:rsidRDefault="00DD662D">
      <w:r>
        <w:separator/>
      </w:r>
    </w:p>
  </w:endnote>
  <w:endnote w:type="continuationSeparator" w:id="0">
    <w:p w14:paraId="51AA0905" w14:textId="77777777" w:rsidR="00DD662D" w:rsidRDefault="00DD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0967" w14:textId="77777777"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22A5B6" w14:textId="77777777"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707A" w14:textId="66B78041" w:rsidR="00C94D43" w:rsidRPr="00434152" w:rsidRDefault="00C94D43" w:rsidP="004341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A3C1" w14:textId="77777777"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754E2A7" w14:textId="77777777" w:rsidR="00C94D43" w:rsidRDefault="00C94D43">
    <w:pPr>
      <w:pStyle w:val="Stopka"/>
      <w:tabs>
        <w:tab w:val="clear" w:pos="4536"/>
      </w:tabs>
      <w:jc w:val="center"/>
    </w:pPr>
  </w:p>
  <w:p w14:paraId="3E87FBB5" w14:textId="77777777"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AF5A4" w14:textId="77777777" w:rsidR="00DD662D" w:rsidRDefault="00DD662D">
      <w:r>
        <w:separator/>
      </w:r>
    </w:p>
  </w:footnote>
  <w:footnote w:type="continuationSeparator" w:id="0">
    <w:p w14:paraId="10CF5754" w14:textId="77777777" w:rsidR="00DD662D" w:rsidRDefault="00DD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FBD6" w14:textId="77777777" w:rsidR="006467D7" w:rsidRDefault="0064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7EBF5" w14:textId="77777777" w:rsidR="006467D7" w:rsidRDefault="0064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EDD3" w14:textId="77777777" w:rsidR="006467D7" w:rsidRDefault="006467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62D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34152"/>
    <w:rsid w:val="004C7E9B"/>
    <w:rsid w:val="005028C0"/>
    <w:rsid w:val="00617D11"/>
    <w:rsid w:val="006467D7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DD662D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68FE27"/>
  <w15:chartTrackingRefBased/>
  <w15:docId w15:val="{AF212BD4-BBBB-4B56-BB34-40C0816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334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czesławnowak</dc:creator>
  <cp:keywords/>
  <dc:description/>
  <cp:lastModifiedBy>Czesław Nowak</cp:lastModifiedBy>
  <cp:revision>2</cp:revision>
  <dcterms:created xsi:type="dcterms:W3CDTF">2020-07-29T11:36:00Z</dcterms:created>
  <dcterms:modified xsi:type="dcterms:W3CDTF">2020-07-29T11:36:00Z</dcterms:modified>
</cp:coreProperties>
</file>