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F41C4D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54CD8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054CD8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Znak s</w:t>
      </w:r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prawy: </w:t>
      </w:r>
      <w:r w:rsidR="00077A46" w:rsidRPr="00077A46">
        <w:rPr>
          <w:rFonts w:ascii="Times New Roman" w:eastAsia="Times New Roman" w:hAnsi="Times New Roman"/>
          <w:b/>
          <w:sz w:val="24"/>
          <w:szCs w:val="20"/>
          <w:lang w:eastAsia="pl-PL"/>
        </w:rPr>
        <w:t>KA-2/069/2020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77A46" w:rsidRPr="00077A46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77A4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7A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elewacji budynku DS-5 (21-6) Domu Asystenta Politechniki Krakowskiej, </w:t>
      </w:r>
      <w:r w:rsidR="00054C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</w:t>
      </w:r>
      <w:r w:rsidRPr="00077A46">
        <w:rPr>
          <w:rFonts w:ascii="Times New Roman" w:eastAsia="Times New Roman" w:hAnsi="Times New Roman"/>
          <w:b/>
          <w:sz w:val="24"/>
          <w:szCs w:val="24"/>
          <w:lang w:eastAsia="pl-PL"/>
        </w:rPr>
        <w:t>ul. Skarżyńskiego 2 w Krakowie - segment S1, S2.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9F" w:rsidRDefault="0015579F" w:rsidP="00025386">
      <w:pPr>
        <w:spacing w:after="0" w:line="240" w:lineRule="auto"/>
      </w:pPr>
      <w:r>
        <w:separator/>
      </w:r>
    </w:p>
  </w:endnote>
  <w:endnote w:type="continuationSeparator" w:id="0">
    <w:p w:rsidR="0015579F" w:rsidRDefault="0015579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6" w:rsidRDefault="00077A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F41C4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1C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1C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6" w:rsidRDefault="00077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9F" w:rsidRDefault="0015579F" w:rsidP="00025386">
      <w:pPr>
        <w:spacing w:after="0" w:line="240" w:lineRule="auto"/>
      </w:pPr>
      <w:r>
        <w:separator/>
      </w:r>
    </w:p>
  </w:footnote>
  <w:footnote w:type="continuationSeparator" w:id="0">
    <w:p w:rsidR="0015579F" w:rsidRDefault="0015579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6" w:rsidRDefault="00077A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6" w:rsidRDefault="00077A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6" w:rsidRDefault="00077A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79F"/>
    <w:rsid w:val="00025386"/>
    <w:rsid w:val="000423B9"/>
    <w:rsid w:val="00054CD8"/>
    <w:rsid w:val="00077A46"/>
    <w:rsid w:val="00084786"/>
    <w:rsid w:val="0015579F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41C4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cp:lastPrinted>2020-07-28T06:32:00Z</cp:lastPrinted>
  <dcterms:created xsi:type="dcterms:W3CDTF">2020-07-27T11:08:00Z</dcterms:created>
  <dcterms:modified xsi:type="dcterms:W3CDTF">2020-07-28T06:32:00Z</dcterms:modified>
</cp:coreProperties>
</file>