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74" w:rsidRPr="004940DC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bCs/>
          <w:i/>
          <w:iCs/>
          <w:sz w:val="22"/>
          <w:szCs w:val="22"/>
        </w:rPr>
      </w:pPr>
      <w:r w:rsidRPr="00BB779F">
        <w:rPr>
          <w:rFonts w:ascii="Times New Roman" w:hAnsi="Times New Roman"/>
          <w:b w:val="0"/>
          <w:iCs/>
          <w:color w:val="FF0000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b w:val="0"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 w:val="0"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 w:val="0"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 w:val="0"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 w:val="0"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 w:val="0"/>
          <w:iCs/>
          <w:color w:val="FF0000"/>
          <w:sz w:val="22"/>
          <w:szCs w:val="22"/>
        </w:rPr>
        <w:tab/>
      </w:r>
      <w:r w:rsidRPr="004940DC">
        <w:rPr>
          <w:rFonts w:ascii="Times New Roman" w:hAnsi="Times New Roman"/>
          <w:b w:val="0"/>
          <w:i/>
          <w:iCs/>
          <w:sz w:val="22"/>
          <w:szCs w:val="22"/>
        </w:rPr>
        <w:t>Załącznik nr 1</w:t>
      </w:r>
    </w:p>
    <w:p w:rsidR="00733E74" w:rsidRPr="00416DEF" w:rsidRDefault="00733E74" w:rsidP="00733E74">
      <w:pPr>
        <w:pStyle w:val="Tytu"/>
        <w:spacing w:line="240" w:lineRule="auto"/>
        <w:ind w:left="2832"/>
        <w:jc w:val="left"/>
        <w:rPr>
          <w:rFonts w:ascii="Times New Roman" w:hAnsi="Times New Roman"/>
          <w:b w:val="0"/>
          <w:iCs/>
          <w:sz w:val="22"/>
          <w:szCs w:val="22"/>
        </w:rPr>
      </w:pPr>
      <w:r w:rsidRPr="00416DEF">
        <w:rPr>
          <w:rFonts w:ascii="Times New Roman" w:hAnsi="Times New Roman"/>
          <w:b w:val="0"/>
          <w:iCs/>
          <w:sz w:val="22"/>
          <w:szCs w:val="22"/>
        </w:rPr>
        <w:t>stanowi jednocześnie załącznik nr 1 do umowy nr ......................</w:t>
      </w: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Cs/>
          <w:sz w:val="22"/>
          <w:szCs w:val="22"/>
        </w:rPr>
      </w:pPr>
    </w:p>
    <w:p w:rsidR="00733E74" w:rsidRPr="00D37952" w:rsidRDefault="00FA5A8E" w:rsidP="00733E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733E74" w:rsidRPr="00D37952" w:rsidRDefault="00733E74" w:rsidP="00733E74">
      <w:pPr>
        <w:rPr>
          <w:b/>
          <w:bCs/>
          <w:sz w:val="22"/>
          <w:szCs w:val="22"/>
        </w:rPr>
      </w:pPr>
    </w:p>
    <w:p w:rsidR="001A77AF" w:rsidRDefault="00733E74" w:rsidP="00733E74">
      <w:pPr>
        <w:spacing w:after="120" w:line="276" w:lineRule="auto"/>
        <w:jc w:val="both"/>
      </w:pPr>
      <w:r w:rsidRPr="00D37952">
        <w:rPr>
          <w:sz w:val="22"/>
          <w:szCs w:val="22"/>
        </w:rPr>
        <w:t>Przedłożony do postępowania prowadzonego</w:t>
      </w:r>
      <w:r w:rsidRPr="00D37952">
        <w:rPr>
          <w:i/>
        </w:rPr>
        <w:t xml:space="preserve"> </w:t>
      </w:r>
      <w:r w:rsidRPr="001A77AF">
        <w:t>w trybie art.138 o ustawy PZP na :</w:t>
      </w:r>
    </w:p>
    <w:p w:rsidR="00733E74" w:rsidRPr="002F364B" w:rsidRDefault="001A77AF" w:rsidP="00733E74">
      <w:pPr>
        <w:spacing w:after="120" w:line="276" w:lineRule="auto"/>
        <w:jc w:val="both"/>
        <w:rPr>
          <w:i/>
        </w:rPr>
      </w:pPr>
      <w:r>
        <w:rPr>
          <w:b/>
          <w:sz w:val="22"/>
          <w:szCs w:val="22"/>
        </w:rPr>
        <w:t>Usługa</w:t>
      </w:r>
      <w:r w:rsidR="00733E74" w:rsidRPr="00652AB7">
        <w:rPr>
          <w:b/>
          <w:sz w:val="22"/>
          <w:szCs w:val="22"/>
        </w:rPr>
        <w:t xml:space="preserve"> stałej, całodobowej, bezpośredniej ochrony fizycznej obszaru i mienia należącego do Szpitala wraz z obsługą portierni i centrali telefonicznej.</w:t>
      </w:r>
      <w:r w:rsidR="00733E74">
        <w:rPr>
          <w:sz w:val="22"/>
          <w:szCs w:val="22"/>
        </w:rPr>
        <w:t xml:space="preserve">  </w:t>
      </w:r>
      <w:r w:rsidR="00733E74" w:rsidRPr="00114568">
        <w:rPr>
          <w:sz w:val="22"/>
          <w:szCs w:val="22"/>
        </w:rPr>
        <w:t xml:space="preserve"> </w:t>
      </w:r>
    </w:p>
    <w:p w:rsidR="00733E74" w:rsidRPr="00760F75" w:rsidRDefault="004940DC" w:rsidP="00733E74">
      <w:pPr>
        <w:pStyle w:val="Tekstpodstawowy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Znak sprawy US/OM/5/20</w:t>
      </w:r>
    </w:p>
    <w:p w:rsidR="00733E74" w:rsidRPr="00D37952" w:rsidRDefault="00733E74" w:rsidP="00733E74">
      <w:pPr>
        <w:rPr>
          <w:sz w:val="22"/>
          <w:szCs w:val="22"/>
        </w:rPr>
      </w:pPr>
      <w:r w:rsidRPr="00D37952">
        <w:rPr>
          <w:sz w:val="22"/>
          <w:szCs w:val="22"/>
        </w:rPr>
        <w:t xml:space="preserve">                           </w:t>
      </w:r>
      <w:r w:rsidR="00925F3D">
        <w:rPr>
          <w:sz w:val="22"/>
          <w:szCs w:val="22"/>
        </w:rPr>
        <w:t xml:space="preserve">                               </w:t>
      </w:r>
      <w:r w:rsidRPr="00D37952">
        <w:rPr>
          <w:sz w:val="22"/>
          <w:szCs w:val="22"/>
        </w:rPr>
        <w:t xml:space="preserve"> /wypełnia składający ofertę/</w:t>
      </w:r>
    </w:p>
    <w:p w:rsidR="00733E74" w:rsidRPr="00D37952" w:rsidRDefault="00733E74" w:rsidP="00733E74">
      <w:pPr>
        <w:rPr>
          <w:sz w:val="22"/>
          <w:szCs w:val="22"/>
        </w:rPr>
      </w:pPr>
    </w:p>
    <w:p w:rsidR="00733E74" w:rsidRPr="00D37952" w:rsidRDefault="00733E74" w:rsidP="00733E74">
      <w:pPr>
        <w:spacing w:line="360" w:lineRule="auto"/>
        <w:rPr>
          <w:sz w:val="22"/>
          <w:szCs w:val="22"/>
        </w:rPr>
      </w:pPr>
      <w:r w:rsidRPr="00D37952">
        <w:rPr>
          <w:sz w:val="22"/>
          <w:szCs w:val="22"/>
        </w:rPr>
        <w:t>Nazwa Wykonawcy</w:t>
      </w:r>
      <w:r w:rsidR="005A6D56">
        <w:rPr>
          <w:sz w:val="22"/>
          <w:szCs w:val="22"/>
        </w:rPr>
        <w:t xml:space="preserve"> </w:t>
      </w:r>
      <w:r w:rsidR="005A6D56" w:rsidRPr="005A6D56">
        <w:rPr>
          <w:sz w:val="22"/>
          <w:szCs w:val="22"/>
          <w:vertAlign w:val="superscript"/>
        </w:rPr>
        <w:t>1</w:t>
      </w:r>
      <w:r w:rsidRPr="00D37952">
        <w:rPr>
          <w:sz w:val="22"/>
          <w:szCs w:val="22"/>
        </w:rPr>
        <w:t>:</w:t>
      </w:r>
    </w:p>
    <w:p w:rsidR="00733E74" w:rsidRPr="00D37952" w:rsidRDefault="00733E74" w:rsidP="00733E74">
      <w:pPr>
        <w:spacing w:line="360" w:lineRule="auto"/>
        <w:rPr>
          <w:sz w:val="22"/>
          <w:szCs w:val="22"/>
        </w:rPr>
      </w:pPr>
      <w:r w:rsidRPr="00D37952">
        <w:rPr>
          <w:sz w:val="22"/>
          <w:szCs w:val="22"/>
        </w:rPr>
        <w:t>…………………………………………………………………………………………….....…</w:t>
      </w:r>
    </w:p>
    <w:p w:rsidR="00733E74" w:rsidRPr="00D37952" w:rsidRDefault="00733E74" w:rsidP="00733E74">
      <w:pPr>
        <w:spacing w:line="360" w:lineRule="auto"/>
        <w:rPr>
          <w:sz w:val="22"/>
          <w:szCs w:val="22"/>
        </w:rPr>
      </w:pPr>
      <w:r w:rsidRPr="00D37952">
        <w:rPr>
          <w:sz w:val="22"/>
          <w:szCs w:val="22"/>
        </w:rPr>
        <w:t>Adres /siedziba/ Wykonawcy</w:t>
      </w:r>
      <w:r w:rsidR="00E7000E">
        <w:rPr>
          <w:sz w:val="22"/>
          <w:szCs w:val="22"/>
        </w:rPr>
        <w:t xml:space="preserve"> </w:t>
      </w:r>
    </w:p>
    <w:p w:rsidR="00733E74" w:rsidRPr="00D37952" w:rsidRDefault="00733E74" w:rsidP="00733E74">
      <w:pPr>
        <w:spacing w:line="360" w:lineRule="auto"/>
        <w:rPr>
          <w:sz w:val="22"/>
          <w:szCs w:val="22"/>
          <w:lang w:val="de-DE"/>
        </w:rPr>
      </w:pPr>
      <w:r w:rsidRPr="00D37952">
        <w:rPr>
          <w:sz w:val="22"/>
          <w:szCs w:val="22"/>
          <w:lang w:val="de-DE"/>
        </w:rPr>
        <w:t>………………………………………………………………………………………......……….</w:t>
      </w:r>
    </w:p>
    <w:p w:rsidR="00733E74" w:rsidRPr="00D37952" w:rsidRDefault="00733E74" w:rsidP="00733E74">
      <w:pPr>
        <w:spacing w:line="360" w:lineRule="auto"/>
        <w:rPr>
          <w:sz w:val="22"/>
          <w:szCs w:val="22"/>
          <w:lang w:val="de-DE"/>
        </w:rPr>
      </w:pPr>
      <w:r w:rsidRPr="00D37952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</w:t>
      </w:r>
    </w:p>
    <w:p w:rsidR="00733E74" w:rsidRPr="00D37952" w:rsidRDefault="00733E74" w:rsidP="00733E74">
      <w:pPr>
        <w:spacing w:line="360" w:lineRule="auto"/>
        <w:rPr>
          <w:sz w:val="22"/>
          <w:szCs w:val="22"/>
          <w:lang w:val="de-DE"/>
        </w:rPr>
      </w:pPr>
      <w:r w:rsidRPr="00D37952">
        <w:rPr>
          <w:sz w:val="22"/>
          <w:szCs w:val="22"/>
          <w:lang w:val="de-DE"/>
        </w:rPr>
        <w:t xml:space="preserve">NIP ………………………………, </w:t>
      </w:r>
      <w:proofErr w:type="spellStart"/>
      <w:r w:rsidRPr="00D37952">
        <w:rPr>
          <w:sz w:val="22"/>
          <w:szCs w:val="22"/>
          <w:lang w:val="de-DE"/>
        </w:rPr>
        <w:t>Regon</w:t>
      </w:r>
      <w:proofErr w:type="spellEnd"/>
      <w:r w:rsidRPr="00D37952">
        <w:rPr>
          <w:sz w:val="22"/>
          <w:szCs w:val="22"/>
          <w:lang w:val="de-DE"/>
        </w:rPr>
        <w:t xml:space="preserve"> ………....…..……KRS …………………</w:t>
      </w:r>
      <w:r w:rsidR="007F5A6D">
        <w:rPr>
          <w:sz w:val="22"/>
          <w:szCs w:val="22"/>
          <w:lang w:val="de-DE"/>
        </w:rPr>
        <w:t>.......</w:t>
      </w:r>
      <w:r w:rsidRPr="00D37952">
        <w:rPr>
          <w:sz w:val="22"/>
          <w:szCs w:val="22"/>
          <w:lang w:val="de-DE"/>
        </w:rPr>
        <w:t>……</w:t>
      </w:r>
    </w:p>
    <w:p w:rsidR="00733E74" w:rsidRPr="005A6D56" w:rsidRDefault="00733E74" w:rsidP="00733E74">
      <w:pPr>
        <w:spacing w:line="360" w:lineRule="auto"/>
        <w:rPr>
          <w:sz w:val="22"/>
          <w:szCs w:val="22"/>
        </w:rPr>
      </w:pPr>
      <w:r w:rsidRPr="005A6D56">
        <w:rPr>
          <w:sz w:val="22"/>
          <w:szCs w:val="22"/>
        </w:rPr>
        <w:t xml:space="preserve">Tel. .........................................................., </w:t>
      </w:r>
      <w:proofErr w:type="spellStart"/>
      <w:r w:rsidRPr="005A6D56">
        <w:rPr>
          <w:sz w:val="22"/>
          <w:szCs w:val="22"/>
        </w:rPr>
        <w:t>fax</w:t>
      </w:r>
      <w:proofErr w:type="spellEnd"/>
      <w:r w:rsidRPr="005A6D56">
        <w:rPr>
          <w:sz w:val="22"/>
          <w:szCs w:val="22"/>
        </w:rPr>
        <w:t xml:space="preserve"> ……………………………….........….</w:t>
      </w:r>
    </w:p>
    <w:p w:rsidR="00733E74" w:rsidRPr="00D37952" w:rsidRDefault="00733E74" w:rsidP="00733E74">
      <w:pPr>
        <w:spacing w:line="360" w:lineRule="auto"/>
        <w:rPr>
          <w:sz w:val="22"/>
          <w:szCs w:val="22"/>
        </w:rPr>
      </w:pPr>
      <w:r w:rsidRPr="00D37952">
        <w:rPr>
          <w:sz w:val="22"/>
          <w:szCs w:val="22"/>
        </w:rPr>
        <w:t>e-mail .............................................................</w:t>
      </w:r>
    </w:p>
    <w:p w:rsidR="00733E74" w:rsidRDefault="00733E74" w:rsidP="00733E74">
      <w:pPr>
        <w:spacing w:line="360" w:lineRule="auto"/>
        <w:rPr>
          <w:sz w:val="22"/>
          <w:szCs w:val="22"/>
        </w:rPr>
      </w:pPr>
      <w:r w:rsidRPr="00D37952">
        <w:rPr>
          <w:sz w:val="22"/>
          <w:szCs w:val="22"/>
        </w:rPr>
        <w:t>Województwo ………………………………..</w:t>
      </w:r>
    </w:p>
    <w:p w:rsidR="00733E74" w:rsidRDefault="00733E74" w:rsidP="00733E74">
      <w:pPr>
        <w:spacing w:line="360" w:lineRule="auto"/>
        <w:rPr>
          <w:sz w:val="22"/>
          <w:szCs w:val="22"/>
        </w:rPr>
      </w:pPr>
      <w:r w:rsidRPr="000F2C92">
        <w:rPr>
          <w:rFonts w:eastAsia="Calibri"/>
          <w:sz w:val="22"/>
          <w:szCs w:val="22"/>
        </w:rPr>
        <w:t>Wykonawca jest małym / średnim przedsiębiorcą?</w:t>
      </w:r>
      <w:r w:rsidRPr="00240277">
        <w:rPr>
          <w:rFonts w:eastAsia="Calibri"/>
          <w:lang w:eastAsia="en-US"/>
        </w:rPr>
        <w:t xml:space="preserve"> </w:t>
      </w:r>
      <w:r w:rsidRPr="000F2C92">
        <w:rPr>
          <w:rFonts w:eastAsia="Calibri"/>
          <w:lang w:eastAsia="en-US"/>
        </w:rPr>
        <w:t>Tak / Nie *</w:t>
      </w:r>
    </w:p>
    <w:p w:rsidR="00733E74" w:rsidRPr="00D37952" w:rsidRDefault="00733E74" w:rsidP="00733E74">
      <w:pPr>
        <w:rPr>
          <w:b/>
          <w:bCs/>
          <w:sz w:val="22"/>
          <w:szCs w:val="22"/>
        </w:rPr>
      </w:pPr>
    </w:p>
    <w:p w:rsidR="00733E74" w:rsidRPr="00760F75" w:rsidRDefault="00733E74" w:rsidP="00733E74">
      <w:pPr>
        <w:ind w:left="4248" w:firstLine="708"/>
        <w:rPr>
          <w:b/>
          <w:bCs/>
          <w:sz w:val="22"/>
          <w:szCs w:val="22"/>
        </w:rPr>
      </w:pPr>
      <w:r w:rsidRPr="00760F75">
        <w:rPr>
          <w:b/>
          <w:bCs/>
          <w:sz w:val="22"/>
          <w:szCs w:val="22"/>
        </w:rPr>
        <w:t xml:space="preserve">Do: </w:t>
      </w:r>
    </w:p>
    <w:p w:rsidR="00733E74" w:rsidRPr="00760F75" w:rsidRDefault="00733E74" w:rsidP="00733E74">
      <w:pPr>
        <w:pStyle w:val="Nagwek2"/>
        <w:ind w:left="4248" w:firstLine="708"/>
        <w:jc w:val="left"/>
        <w:rPr>
          <w:sz w:val="22"/>
          <w:szCs w:val="22"/>
        </w:rPr>
      </w:pPr>
      <w:r w:rsidRPr="00760F75">
        <w:rPr>
          <w:sz w:val="22"/>
          <w:szCs w:val="22"/>
        </w:rPr>
        <w:t>Szpital Specjalistyczny w Chorzowie</w:t>
      </w:r>
    </w:p>
    <w:p w:rsidR="00733E74" w:rsidRPr="00760F75" w:rsidRDefault="00733E74" w:rsidP="00733E74">
      <w:pPr>
        <w:ind w:left="4248" w:firstLine="708"/>
        <w:rPr>
          <w:b/>
          <w:bCs/>
          <w:sz w:val="22"/>
          <w:szCs w:val="22"/>
        </w:rPr>
      </w:pPr>
      <w:r w:rsidRPr="00760F75">
        <w:rPr>
          <w:b/>
          <w:bCs/>
          <w:sz w:val="22"/>
          <w:szCs w:val="22"/>
        </w:rPr>
        <w:t>ul. Zjednoczenia 10</w:t>
      </w:r>
    </w:p>
    <w:p w:rsidR="00733E74" w:rsidRPr="00760F75" w:rsidRDefault="00733E74" w:rsidP="00733E74">
      <w:pPr>
        <w:ind w:left="4248" w:firstLine="708"/>
        <w:rPr>
          <w:b/>
          <w:bCs/>
          <w:sz w:val="22"/>
          <w:szCs w:val="22"/>
        </w:rPr>
      </w:pPr>
      <w:r w:rsidRPr="00760F75">
        <w:rPr>
          <w:b/>
          <w:bCs/>
          <w:sz w:val="22"/>
          <w:szCs w:val="22"/>
        </w:rPr>
        <w:t>41-500 Chorzów</w:t>
      </w:r>
    </w:p>
    <w:p w:rsidR="00733E74" w:rsidRPr="00D37952" w:rsidRDefault="00733E74" w:rsidP="00733E74">
      <w:pPr>
        <w:tabs>
          <w:tab w:val="left" w:pos="3617"/>
        </w:tabs>
        <w:rPr>
          <w:sz w:val="22"/>
          <w:szCs w:val="22"/>
        </w:rPr>
      </w:pPr>
    </w:p>
    <w:p w:rsidR="00A00BE1" w:rsidRPr="00A00BE1" w:rsidRDefault="00733E74" w:rsidP="00A00BE1">
      <w:pPr>
        <w:spacing w:after="120" w:line="276" w:lineRule="auto"/>
        <w:jc w:val="both"/>
        <w:rPr>
          <w:sz w:val="22"/>
          <w:szCs w:val="22"/>
        </w:rPr>
      </w:pPr>
      <w:r w:rsidRPr="002F364B">
        <w:rPr>
          <w:sz w:val="22"/>
          <w:szCs w:val="22"/>
        </w:rPr>
        <w:t>1. W nawiązaniu do ogłoszenia postępowania prowadzonego w trybie art.138 o ustawy PZP na: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Usługę</w:t>
      </w:r>
      <w:r w:rsidRPr="00652AB7">
        <w:rPr>
          <w:b/>
          <w:sz w:val="22"/>
          <w:szCs w:val="22"/>
        </w:rPr>
        <w:t xml:space="preserve"> stałej, całodobowej, bezpośredniej ochrony fizycznej obszaru i mienia należącego do Szpitala wraz z obsługą portierni i centrali telefoniczne</w:t>
      </w:r>
      <w:r w:rsidR="00B252EE">
        <w:rPr>
          <w:b/>
          <w:sz w:val="22"/>
          <w:szCs w:val="22"/>
        </w:rPr>
        <w:t xml:space="preserve">j, </w:t>
      </w:r>
      <w:r w:rsidRPr="002F364B">
        <w:rPr>
          <w:sz w:val="22"/>
          <w:szCs w:val="22"/>
        </w:rPr>
        <w:t>składam</w:t>
      </w:r>
      <w:r w:rsidR="00B252EE">
        <w:rPr>
          <w:sz w:val="22"/>
          <w:szCs w:val="22"/>
        </w:rPr>
        <w:t>y</w:t>
      </w:r>
      <w:r w:rsidRPr="002F364B">
        <w:rPr>
          <w:sz w:val="22"/>
          <w:szCs w:val="22"/>
        </w:rPr>
        <w:t xml:space="preserve"> </w:t>
      </w:r>
      <w:r w:rsidR="00B252EE">
        <w:rPr>
          <w:sz w:val="22"/>
          <w:szCs w:val="22"/>
        </w:rPr>
        <w:t xml:space="preserve">następującą </w:t>
      </w:r>
      <w:r w:rsidRPr="002F364B">
        <w:rPr>
          <w:sz w:val="22"/>
          <w:szCs w:val="22"/>
        </w:rPr>
        <w:t>ofertę</w:t>
      </w:r>
      <w:r w:rsidR="00B252EE">
        <w:rPr>
          <w:sz w:val="22"/>
          <w:szCs w:val="22"/>
        </w:rPr>
        <w:t xml:space="preserve"> </w:t>
      </w:r>
      <w:r w:rsidR="00A00BE1">
        <w:rPr>
          <w:sz w:val="22"/>
          <w:szCs w:val="22"/>
        </w:rPr>
        <w:t>:</w:t>
      </w:r>
    </w:p>
    <w:p w:rsidR="001968AD" w:rsidRDefault="001968AD" w:rsidP="001968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A/ </w:t>
      </w:r>
      <w:r w:rsidRPr="0037647B">
        <w:rPr>
          <w:sz w:val="22"/>
          <w:szCs w:val="22"/>
        </w:rPr>
        <w:t xml:space="preserve">cena za 1 roboczogodzinę </w:t>
      </w:r>
      <w:r>
        <w:rPr>
          <w:sz w:val="22"/>
          <w:szCs w:val="22"/>
        </w:rPr>
        <w:t xml:space="preserve">w okresie od 01.08.2020 r. do 31.12.2020 r. </w:t>
      </w:r>
      <w:r w:rsidRPr="0037647B">
        <w:rPr>
          <w:sz w:val="22"/>
          <w:szCs w:val="22"/>
        </w:rPr>
        <w:t xml:space="preserve"> ..........zł netto + ....... zł VAT (....</w:t>
      </w:r>
      <w:r>
        <w:rPr>
          <w:sz w:val="22"/>
          <w:szCs w:val="22"/>
        </w:rPr>
        <w:t>... %) = .....</w:t>
      </w:r>
      <w:r w:rsidRPr="0037647B">
        <w:rPr>
          <w:sz w:val="22"/>
          <w:szCs w:val="22"/>
        </w:rPr>
        <w:t>.....zł brutto</w:t>
      </w:r>
    </w:p>
    <w:p w:rsidR="001968AD" w:rsidRDefault="001968AD" w:rsidP="001968AD">
      <w:pPr>
        <w:jc w:val="both"/>
        <w:rPr>
          <w:sz w:val="22"/>
          <w:szCs w:val="22"/>
        </w:rPr>
      </w:pPr>
    </w:p>
    <w:p w:rsidR="001968AD" w:rsidRDefault="001968AD" w:rsidP="001968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B/ </w:t>
      </w:r>
      <w:r w:rsidRPr="00AD6D34">
        <w:rPr>
          <w:sz w:val="22"/>
          <w:szCs w:val="22"/>
        </w:rPr>
        <w:t>cena 1 roboczogod</w:t>
      </w:r>
      <w:r>
        <w:rPr>
          <w:sz w:val="22"/>
          <w:szCs w:val="22"/>
        </w:rPr>
        <w:t>ziny x 6 pracowników x 8 h x 153</w:t>
      </w:r>
      <w:r w:rsidRPr="00AD6D34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(od 01.08.2020 r. do 31.12.2020 r.)    </w:t>
      </w:r>
      <w:r>
        <w:rPr>
          <w:sz w:val="22"/>
          <w:szCs w:val="22"/>
        </w:rPr>
        <w:br/>
      </w:r>
      <w:r w:rsidRPr="00AD6D34">
        <w:rPr>
          <w:sz w:val="22"/>
          <w:szCs w:val="22"/>
        </w:rPr>
        <w:t xml:space="preserve"> = ...</w:t>
      </w:r>
      <w:r>
        <w:rPr>
          <w:sz w:val="22"/>
          <w:szCs w:val="22"/>
        </w:rPr>
        <w:t>........................</w:t>
      </w:r>
      <w:r w:rsidRPr="00AD6D34">
        <w:rPr>
          <w:sz w:val="22"/>
          <w:szCs w:val="22"/>
        </w:rPr>
        <w:t xml:space="preserve">...zł netto + ........ zł </w:t>
      </w:r>
      <w:r>
        <w:rPr>
          <w:sz w:val="22"/>
          <w:szCs w:val="22"/>
        </w:rPr>
        <w:t xml:space="preserve">VAT (....%) =  ..................zł </w:t>
      </w:r>
      <w:r w:rsidRPr="00AD6D34">
        <w:rPr>
          <w:sz w:val="22"/>
          <w:szCs w:val="22"/>
        </w:rPr>
        <w:t xml:space="preserve">brutto </w:t>
      </w:r>
    </w:p>
    <w:p w:rsidR="001968AD" w:rsidRPr="00AD6D34" w:rsidRDefault="001968AD" w:rsidP="001968AD">
      <w:pPr>
        <w:jc w:val="both"/>
        <w:rPr>
          <w:sz w:val="22"/>
          <w:szCs w:val="22"/>
        </w:rPr>
      </w:pPr>
      <w:r w:rsidRPr="00AD6D34">
        <w:rPr>
          <w:sz w:val="22"/>
          <w:szCs w:val="22"/>
        </w:rPr>
        <w:t>słownie..........................................</w:t>
      </w:r>
    </w:p>
    <w:p w:rsidR="001968AD" w:rsidRDefault="001968AD" w:rsidP="001968AD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1968AD" w:rsidRPr="0037647B" w:rsidRDefault="001968AD" w:rsidP="001968AD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C/ </w:t>
      </w:r>
      <w:r w:rsidRPr="0037647B">
        <w:rPr>
          <w:sz w:val="22"/>
          <w:szCs w:val="22"/>
        </w:rPr>
        <w:t xml:space="preserve">cena za 1 roboczogodzinę </w:t>
      </w:r>
      <w:r>
        <w:rPr>
          <w:sz w:val="22"/>
          <w:szCs w:val="22"/>
        </w:rPr>
        <w:t xml:space="preserve">w okresie od 01.01.2021 r. do 31.07.2021 r. </w:t>
      </w:r>
      <w:r w:rsidRPr="0037647B">
        <w:rPr>
          <w:sz w:val="22"/>
          <w:szCs w:val="22"/>
        </w:rPr>
        <w:t xml:space="preserve"> .......</w:t>
      </w:r>
      <w:r>
        <w:rPr>
          <w:sz w:val="22"/>
          <w:szCs w:val="22"/>
        </w:rPr>
        <w:t>...</w:t>
      </w:r>
      <w:r w:rsidRPr="0037647B">
        <w:rPr>
          <w:sz w:val="22"/>
          <w:szCs w:val="22"/>
        </w:rPr>
        <w:t>...zł netto + ....... zł VAT (....</w:t>
      </w:r>
      <w:r>
        <w:rPr>
          <w:sz w:val="22"/>
          <w:szCs w:val="22"/>
        </w:rPr>
        <w:t>... %) = .....</w:t>
      </w:r>
      <w:r w:rsidRPr="0037647B">
        <w:rPr>
          <w:sz w:val="22"/>
          <w:szCs w:val="22"/>
        </w:rPr>
        <w:t>.....zł brutto</w:t>
      </w:r>
    </w:p>
    <w:p w:rsidR="001968AD" w:rsidRDefault="001968AD" w:rsidP="001968AD">
      <w:pPr>
        <w:jc w:val="both"/>
        <w:rPr>
          <w:sz w:val="22"/>
          <w:szCs w:val="22"/>
        </w:rPr>
      </w:pPr>
    </w:p>
    <w:p w:rsidR="001968AD" w:rsidRDefault="001968AD" w:rsidP="001968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D/ </w:t>
      </w:r>
      <w:r w:rsidRPr="00AD6D34">
        <w:rPr>
          <w:sz w:val="22"/>
          <w:szCs w:val="22"/>
        </w:rPr>
        <w:t>cena 1 roboczogod</w:t>
      </w:r>
      <w:r>
        <w:rPr>
          <w:sz w:val="22"/>
          <w:szCs w:val="22"/>
        </w:rPr>
        <w:t xml:space="preserve">ziny x 6 pracowników x 8 h x 212 </w:t>
      </w:r>
      <w:r w:rsidRPr="00AD6D34">
        <w:rPr>
          <w:sz w:val="22"/>
          <w:szCs w:val="22"/>
        </w:rPr>
        <w:t xml:space="preserve">dni </w:t>
      </w:r>
      <w:r>
        <w:rPr>
          <w:sz w:val="22"/>
          <w:szCs w:val="22"/>
        </w:rPr>
        <w:t xml:space="preserve">(od 01.01.2021 r. do 31.07.2021 r.) </w:t>
      </w:r>
      <w:r w:rsidRPr="0037647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AD6D34">
        <w:rPr>
          <w:sz w:val="22"/>
          <w:szCs w:val="22"/>
        </w:rPr>
        <w:t>= ...</w:t>
      </w:r>
      <w:r>
        <w:rPr>
          <w:sz w:val="22"/>
          <w:szCs w:val="22"/>
        </w:rPr>
        <w:t>.........</w:t>
      </w:r>
      <w:r w:rsidRPr="00AD6D34">
        <w:rPr>
          <w:sz w:val="22"/>
          <w:szCs w:val="22"/>
        </w:rPr>
        <w:t xml:space="preserve">...zł netto + ........ zł </w:t>
      </w:r>
      <w:r>
        <w:rPr>
          <w:sz w:val="22"/>
          <w:szCs w:val="22"/>
        </w:rPr>
        <w:t xml:space="preserve">VAT (....%) =    ..................zł </w:t>
      </w:r>
      <w:r w:rsidRPr="00AD6D34">
        <w:rPr>
          <w:sz w:val="22"/>
          <w:szCs w:val="22"/>
        </w:rPr>
        <w:t xml:space="preserve">brutto </w:t>
      </w:r>
    </w:p>
    <w:p w:rsidR="001968AD" w:rsidRPr="00AD6D34" w:rsidRDefault="001968AD" w:rsidP="001968AD">
      <w:pPr>
        <w:jc w:val="both"/>
        <w:rPr>
          <w:sz w:val="22"/>
          <w:szCs w:val="22"/>
        </w:rPr>
      </w:pPr>
      <w:r w:rsidRPr="00AD6D34">
        <w:rPr>
          <w:sz w:val="22"/>
          <w:szCs w:val="22"/>
        </w:rPr>
        <w:t>słownie..........................................</w:t>
      </w:r>
    </w:p>
    <w:p w:rsidR="001968AD" w:rsidRDefault="001968AD" w:rsidP="001968AD">
      <w:pPr>
        <w:jc w:val="both"/>
        <w:rPr>
          <w:bCs/>
          <w:sz w:val="22"/>
          <w:szCs w:val="22"/>
        </w:rPr>
      </w:pPr>
    </w:p>
    <w:p w:rsidR="001968AD" w:rsidRPr="00557834" w:rsidRDefault="00DC5AA6" w:rsidP="005A6D5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Całkowita</w:t>
      </w:r>
      <w:r w:rsidR="001968AD" w:rsidRPr="00557834">
        <w:rPr>
          <w:b/>
          <w:bCs/>
          <w:sz w:val="22"/>
          <w:szCs w:val="22"/>
        </w:rPr>
        <w:t xml:space="preserve"> wartość </w:t>
      </w:r>
      <w:r>
        <w:rPr>
          <w:b/>
          <w:bCs/>
          <w:sz w:val="22"/>
          <w:szCs w:val="22"/>
        </w:rPr>
        <w:t xml:space="preserve">oferty </w:t>
      </w:r>
      <w:r w:rsidR="001968AD" w:rsidRPr="00557834">
        <w:rPr>
          <w:b/>
          <w:bCs/>
          <w:sz w:val="22"/>
          <w:szCs w:val="22"/>
        </w:rPr>
        <w:t>(</w:t>
      </w:r>
      <w:proofErr w:type="spellStart"/>
      <w:r w:rsidR="001968AD" w:rsidRPr="00557834">
        <w:rPr>
          <w:b/>
          <w:bCs/>
          <w:sz w:val="22"/>
          <w:szCs w:val="22"/>
        </w:rPr>
        <w:t>B+D</w:t>
      </w:r>
      <w:proofErr w:type="spellEnd"/>
      <w:r w:rsidR="001968AD" w:rsidRPr="00557834">
        <w:rPr>
          <w:b/>
          <w:bCs/>
          <w:sz w:val="22"/>
          <w:szCs w:val="22"/>
        </w:rPr>
        <w:t>) :</w:t>
      </w:r>
    </w:p>
    <w:p w:rsidR="00DC5AA6" w:rsidRDefault="001968AD" w:rsidP="005A6D56">
      <w:pPr>
        <w:spacing w:line="360" w:lineRule="auto"/>
        <w:rPr>
          <w:b/>
          <w:sz w:val="22"/>
          <w:szCs w:val="22"/>
        </w:rPr>
      </w:pPr>
      <w:r w:rsidRPr="00557834">
        <w:rPr>
          <w:b/>
          <w:sz w:val="22"/>
          <w:szCs w:val="22"/>
        </w:rPr>
        <w:t xml:space="preserve">........................zł netto + ............ zł VAT (....%) =    ..............................zł   brutto </w:t>
      </w:r>
    </w:p>
    <w:p w:rsidR="001968AD" w:rsidRPr="00DC5AA6" w:rsidRDefault="001968AD" w:rsidP="005A6D56">
      <w:pPr>
        <w:spacing w:line="360" w:lineRule="auto"/>
        <w:rPr>
          <w:bCs/>
          <w:sz w:val="22"/>
          <w:szCs w:val="22"/>
        </w:rPr>
      </w:pPr>
      <w:r w:rsidRPr="00DC5AA6">
        <w:rPr>
          <w:sz w:val="22"/>
          <w:szCs w:val="22"/>
        </w:rPr>
        <w:lastRenderedPageBreak/>
        <w:t>słownie</w:t>
      </w:r>
      <w:r w:rsidR="00DC5AA6" w:rsidRPr="00DC5AA6">
        <w:rPr>
          <w:sz w:val="22"/>
          <w:szCs w:val="22"/>
        </w:rPr>
        <w:t xml:space="preserve"> brutto </w:t>
      </w:r>
      <w:r w:rsidRPr="00DC5AA6">
        <w:rPr>
          <w:sz w:val="22"/>
          <w:szCs w:val="22"/>
        </w:rPr>
        <w:t>........................</w:t>
      </w:r>
      <w:r w:rsidR="00DC5AA6">
        <w:rPr>
          <w:sz w:val="22"/>
          <w:szCs w:val="22"/>
        </w:rPr>
        <w:t>..........................................</w:t>
      </w:r>
      <w:r w:rsidRPr="00DC5AA6">
        <w:rPr>
          <w:sz w:val="22"/>
          <w:szCs w:val="22"/>
        </w:rPr>
        <w:t>..................</w:t>
      </w:r>
    </w:p>
    <w:p w:rsidR="001968AD" w:rsidRPr="00AD6D34" w:rsidRDefault="001968AD" w:rsidP="001968AD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D66C7C" w:rsidRPr="00A42BEA" w:rsidRDefault="00D66C7C" w:rsidP="00D66C7C">
      <w:pPr>
        <w:pStyle w:val="Tekstpodstawowy2"/>
        <w:rPr>
          <w:bCs/>
          <w:sz w:val="22"/>
          <w:szCs w:val="22"/>
        </w:rPr>
      </w:pPr>
      <w:r w:rsidRPr="00A42BEA">
        <w:rPr>
          <w:bCs/>
          <w:sz w:val="22"/>
          <w:szCs w:val="22"/>
        </w:rPr>
        <w:t>Powyższa kwota brutto obejmuje wszystkie koszty związane z realizacją przedmiotu zamówienia.</w:t>
      </w:r>
    </w:p>
    <w:p w:rsidR="00D66C7C" w:rsidRPr="00A42BEA" w:rsidRDefault="00D66C7C" w:rsidP="00D66C7C">
      <w:pPr>
        <w:pStyle w:val="Tekstpodstawowy2"/>
        <w:rPr>
          <w:bCs/>
          <w:sz w:val="22"/>
          <w:szCs w:val="22"/>
        </w:rPr>
      </w:pPr>
    </w:p>
    <w:p w:rsidR="00D66C7C" w:rsidRDefault="00D66C7C" w:rsidP="00D66C7C">
      <w:pPr>
        <w:pStyle w:val="Tekstpodstawowy2"/>
        <w:rPr>
          <w:b/>
          <w:sz w:val="22"/>
          <w:szCs w:val="22"/>
        </w:rPr>
      </w:pPr>
      <w:r w:rsidRPr="00A42BEA">
        <w:rPr>
          <w:b/>
          <w:sz w:val="22"/>
          <w:szCs w:val="22"/>
        </w:rPr>
        <w:t>Miesięczna ulga w</w:t>
      </w:r>
      <w:r>
        <w:rPr>
          <w:b/>
          <w:sz w:val="22"/>
          <w:szCs w:val="22"/>
        </w:rPr>
        <w:t xml:space="preserve">e wpłacie na PFRON   </w:t>
      </w:r>
      <w:r w:rsidRPr="00A42BEA">
        <w:rPr>
          <w:b/>
          <w:sz w:val="22"/>
          <w:szCs w:val="22"/>
        </w:rPr>
        <w:t xml:space="preserve"> ...........</w:t>
      </w:r>
      <w:r>
        <w:rPr>
          <w:b/>
          <w:sz w:val="22"/>
          <w:szCs w:val="22"/>
        </w:rPr>
        <w:t xml:space="preserve">......................zł </w:t>
      </w:r>
    </w:p>
    <w:p w:rsidR="00D66C7C" w:rsidRPr="00A42BEA" w:rsidRDefault="00D66C7C" w:rsidP="00D66C7C">
      <w:p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słownie : .................................................................</w:t>
      </w:r>
    </w:p>
    <w:p w:rsidR="00D66C7C" w:rsidRPr="00A078B9" w:rsidRDefault="00D66C7C" w:rsidP="00D66C7C">
      <w:pPr>
        <w:pStyle w:val="Tekstpodstawowy2"/>
        <w:rPr>
          <w:b/>
          <w:sz w:val="22"/>
          <w:szCs w:val="22"/>
        </w:rPr>
      </w:pPr>
      <w:r w:rsidRPr="00A078B9">
        <w:rPr>
          <w:b/>
          <w:sz w:val="22"/>
          <w:szCs w:val="22"/>
        </w:rPr>
        <w:t>Uwaga! Przy obliczaniu ceny oferty należy uwzględnić wysokość minimalne</w:t>
      </w:r>
      <w:r w:rsidR="00925F3D">
        <w:rPr>
          <w:b/>
          <w:sz w:val="22"/>
          <w:szCs w:val="22"/>
        </w:rPr>
        <w:t>go wynagrodzenia za pracę.</w:t>
      </w:r>
    </w:p>
    <w:p w:rsidR="00D66C7C" w:rsidRDefault="00D66C7C" w:rsidP="00733E74">
      <w:pPr>
        <w:pStyle w:val="Tekstpodstawowy2"/>
        <w:rPr>
          <w:b/>
          <w:sz w:val="22"/>
          <w:szCs w:val="22"/>
        </w:rPr>
      </w:pPr>
    </w:p>
    <w:p w:rsidR="00733E74" w:rsidRDefault="00925F3D" w:rsidP="00733E74">
      <w:pPr>
        <w:pStyle w:val="Tekstpodstawowy2"/>
        <w:rPr>
          <w:b/>
          <w:sz w:val="22"/>
          <w:szCs w:val="22"/>
        </w:rPr>
      </w:pPr>
      <w:r>
        <w:rPr>
          <w:b/>
          <w:sz w:val="22"/>
          <w:szCs w:val="22"/>
        </w:rPr>
        <w:t>2.Oświadczamy, że  oferowane ceny</w:t>
      </w:r>
      <w:r w:rsidR="00733E74" w:rsidRPr="00A42BEA">
        <w:rPr>
          <w:b/>
          <w:sz w:val="22"/>
          <w:szCs w:val="22"/>
        </w:rPr>
        <w:t xml:space="preserve"> n</w:t>
      </w:r>
      <w:r>
        <w:rPr>
          <w:b/>
          <w:sz w:val="22"/>
          <w:szCs w:val="22"/>
        </w:rPr>
        <w:t>etto roboczogodziny nie ulegną</w:t>
      </w:r>
      <w:r w:rsidR="00733E74" w:rsidRPr="00A42BEA">
        <w:rPr>
          <w:b/>
          <w:sz w:val="22"/>
          <w:szCs w:val="22"/>
        </w:rPr>
        <w:t xml:space="preserve"> zmianie przez cały okres trwania umowy. </w:t>
      </w:r>
    </w:p>
    <w:p w:rsidR="00733E74" w:rsidRDefault="00733E74" w:rsidP="00733E74">
      <w:pPr>
        <w:jc w:val="both"/>
        <w:rPr>
          <w:b/>
          <w:bCs/>
          <w:sz w:val="22"/>
          <w:szCs w:val="22"/>
        </w:rPr>
      </w:pPr>
    </w:p>
    <w:p w:rsidR="00733E74" w:rsidRPr="002504F8" w:rsidRDefault="00733E74" w:rsidP="00733E74">
      <w:pPr>
        <w:jc w:val="both"/>
        <w:rPr>
          <w:b/>
          <w:bCs/>
          <w:sz w:val="22"/>
          <w:szCs w:val="22"/>
        </w:rPr>
      </w:pPr>
      <w:r w:rsidRPr="002504F8">
        <w:rPr>
          <w:b/>
          <w:bCs/>
          <w:sz w:val="22"/>
          <w:szCs w:val="22"/>
        </w:rPr>
        <w:t>3. Oświadczamy, że posiadamy/nie posiadamy</w:t>
      </w:r>
      <w:r w:rsidRPr="002504F8">
        <w:rPr>
          <w:b/>
          <w:sz w:val="16"/>
          <w:szCs w:val="16"/>
        </w:rPr>
        <w:t>*</w:t>
      </w:r>
      <w:r w:rsidRPr="002504F8">
        <w:rPr>
          <w:b/>
          <w:bCs/>
          <w:sz w:val="22"/>
          <w:szCs w:val="22"/>
        </w:rPr>
        <w:t xml:space="preserve"> status Zakładu Pracy Chronionej, umożliwiający dokonanie odpisu z płatności na PFRON, a gwarantowana stawka od</w:t>
      </w:r>
      <w:r w:rsidR="00D66C7C">
        <w:rPr>
          <w:b/>
          <w:bCs/>
          <w:sz w:val="22"/>
          <w:szCs w:val="22"/>
        </w:rPr>
        <w:t xml:space="preserve">pisu na PFRON przez cały okres </w:t>
      </w:r>
      <w:r w:rsidRPr="002504F8">
        <w:rPr>
          <w:b/>
          <w:bCs/>
          <w:sz w:val="22"/>
          <w:szCs w:val="22"/>
        </w:rPr>
        <w:t>obowiązywania umowy będzie wynosiła ……</w:t>
      </w:r>
      <w:r>
        <w:rPr>
          <w:b/>
          <w:bCs/>
          <w:sz w:val="22"/>
          <w:szCs w:val="22"/>
        </w:rPr>
        <w:t xml:space="preserve">…………. </w:t>
      </w:r>
    </w:p>
    <w:p w:rsidR="00733E74" w:rsidRPr="00A42BEA" w:rsidRDefault="00733E74" w:rsidP="00733E74">
      <w:pPr>
        <w:pStyle w:val="Tekstpodstawowy2"/>
        <w:rPr>
          <w:b/>
          <w:sz w:val="22"/>
          <w:szCs w:val="22"/>
        </w:rPr>
      </w:pPr>
    </w:p>
    <w:p w:rsidR="00733E74" w:rsidRPr="00A42BEA" w:rsidRDefault="00733E74" w:rsidP="00733E74">
      <w:pPr>
        <w:pStyle w:val="Tekstpodstawowy2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A42BEA">
        <w:rPr>
          <w:bCs/>
          <w:sz w:val="22"/>
          <w:szCs w:val="22"/>
        </w:rPr>
        <w:t>.Oświadczamy, że podejmujemy się wykonania całego przedmiotu umowy z pomocą /bez pomocy*</w:t>
      </w:r>
      <w:r w:rsidRPr="00A42BEA">
        <w:rPr>
          <w:b/>
          <w:sz w:val="22"/>
          <w:szCs w:val="22"/>
        </w:rPr>
        <w:t xml:space="preserve"> </w:t>
      </w:r>
      <w:r w:rsidRPr="00A42BEA">
        <w:rPr>
          <w:bCs/>
          <w:sz w:val="22"/>
          <w:szCs w:val="22"/>
        </w:rPr>
        <w:t xml:space="preserve"> podwykonawców.</w:t>
      </w:r>
    </w:p>
    <w:p w:rsidR="00733E74" w:rsidRPr="00A42BEA" w:rsidRDefault="00733E74" w:rsidP="00733E74">
      <w:pPr>
        <w:pStyle w:val="Tekstpodstawowy2"/>
        <w:rPr>
          <w:bCs/>
          <w:sz w:val="22"/>
          <w:szCs w:val="22"/>
        </w:rPr>
      </w:pPr>
      <w:r w:rsidRPr="00A42BEA"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733E74" w:rsidRDefault="00733E74" w:rsidP="00733E74">
      <w:pPr>
        <w:pStyle w:val="Tekstpodstawowy2"/>
        <w:rPr>
          <w:bCs/>
          <w:sz w:val="22"/>
          <w:szCs w:val="22"/>
        </w:rPr>
      </w:pPr>
    </w:p>
    <w:p w:rsidR="00733E74" w:rsidRPr="00A42BEA" w:rsidRDefault="00733E74" w:rsidP="00733E74">
      <w:pPr>
        <w:pStyle w:val="Tekstpodstawowy2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Pr="00A42BEA">
        <w:rPr>
          <w:bCs/>
          <w:sz w:val="22"/>
          <w:szCs w:val="22"/>
        </w:rPr>
        <w:t xml:space="preserve">.Oświadczamy, że prowadzimy działalność gospodarczą w zakresie usług ochrony osób i  mienia na  podstawie ważnej, wymaganej przez przepisy prawa koncesji na prowadzenie takich usług koncesja  nr ......................... z dnia...............................wydana przez ................................................................ ,   która stanowi załącznik do złożonej oferty. </w:t>
      </w:r>
    </w:p>
    <w:p w:rsidR="00733E74" w:rsidRDefault="00733E74" w:rsidP="00733E74">
      <w:pPr>
        <w:pStyle w:val="Nagwek2"/>
        <w:jc w:val="left"/>
        <w:rPr>
          <w:b w:val="0"/>
          <w:sz w:val="22"/>
          <w:szCs w:val="22"/>
        </w:rPr>
      </w:pPr>
    </w:p>
    <w:p w:rsidR="00733E74" w:rsidRPr="00A42BEA" w:rsidRDefault="00733E74" w:rsidP="00506FEF">
      <w:pPr>
        <w:pStyle w:val="Nagwek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A42BEA">
        <w:rPr>
          <w:b w:val="0"/>
          <w:sz w:val="22"/>
          <w:szCs w:val="22"/>
        </w:rPr>
        <w:t>. Oświadczamy, iż pracownicy ochrony realizujący usługę</w:t>
      </w:r>
      <w:r w:rsidRPr="00A42BEA">
        <w:rPr>
          <w:sz w:val="22"/>
          <w:szCs w:val="22"/>
        </w:rPr>
        <w:t xml:space="preserve"> będą nadzorowani przez osobę</w:t>
      </w:r>
      <w:r w:rsidRPr="00A42BEA">
        <w:rPr>
          <w:sz w:val="22"/>
          <w:szCs w:val="22"/>
        </w:rPr>
        <w:br/>
        <w:t xml:space="preserve">     posiadającą licencję.</w:t>
      </w:r>
    </w:p>
    <w:p w:rsidR="00733E74" w:rsidRDefault="00733E74" w:rsidP="00733E74">
      <w:pPr>
        <w:pStyle w:val="Tekstpodstawowy2"/>
        <w:rPr>
          <w:bCs/>
          <w:sz w:val="22"/>
          <w:szCs w:val="22"/>
        </w:rPr>
      </w:pPr>
    </w:p>
    <w:p w:rsidR="00733E74" w:rsidRDefault="00733E74" w:rsidP="00733E74">
      <w:pPr>
        <w:pStyle w:val="Nagwek2"/>
        <w:jc w:val="left"/>
        <w:rPr>
          <w:sz w:val="22"/>
          <w:szCs w:val="22"/>
        </w:rPr>
      </w:pPr>
      <w:r w:rsidRPr="00240277">
        <w:rPr>
          <w:b w:val="0"/>
          <w:bCs/>
          <w:sz w:val="22"/>
          <w:szCs w:val="22"/>
        </w:rPr>
        <w:t>7.</w:t>
      </w:r>
      <w:r w:rsidRPr="00240277">
        <w:rPr>
          <w:b w:val="0"/>
          <w:sz w:val="22"/>
          <w:szCs w:val="22"/>
        </w:rPr>
        <w:t xml:space="preserve"> </w:t>
      </w:r>
      <w:r w:rsidRPr="00A42BEA">
        <w:rPr>
          <w:b w:val="0"/>
          <w:sz w:val="22"/>
          <w:szCs w:val="22"/>
        </w:rPr>
        <w:t>Oświadczamy, iż pracownicy ochrony realizujący usługę</w:t>
      </w:r>
      <w:r w:rsidRPr="00A42BEA">
        <w:rPr>
          <w:sz w:val="22"/>
          <w:szCs w:val="22"/>
        </w:rPr>
        <w:t xml:space="preserve"> będą </w:t>
      </w:r>
      <w:r>
        <w:rPr>
          <w:sz w:val="22"/>
          <w:szCs w:val="22"/>
        </w:rPr>
        <w:t xml:space="preserve">zatrudnieni na umowę o pracę. </w:t>
      </w:r>
    </w:p>
    <w:p w:rsidR="00733E74" w:rsidRPr="00240277" w:rsidRDefault="00733E74" w:rsidP="00733E74"/>
    <w:p w:rsidR="00733E74" w:rsidRPr="00A42BEA" w:rsidRDefault="00733E74" w:rsidP="00733E74">
      <w:pPr>
        <w:pStyle w:val="Tekstpodstawowy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8. </w:t>
      </w:r>
      <w:r w:rsidRPr="00A42BEA">
        <w:rPr>
          <w:bCs/>
          <w:sz w:val="22"/>
          <w:szCs w:val="22"/>
        </w:rPr>
        <w:t>Proponowany termin płatności faktur ustala się na …….. ( min.</w:t>
      </w:r>
      <w:r w:rsidRPr="00A42BEA">
        <w:rPr>
          <w:b/>
          <w:bCs/>
          <w:sz w:val="22"/>
          <w:szCs w:val="22"/>
        </w:rPr>
        <w:t>30 ) dni</w:t>
      </w:r>
      <w:r w:rsidRPr="00A42BEA">
        <w:rPr>
          <w:bCs/>
          <w:sz w:val="22"/>
          <w:szCs w:val="22"/>
        </w:rPr>
        <w:t xml:space="preserve"> licząc od dnia otrzymania  faktury VAT.</w:t>
      </w:r>
    </w:p>
    <w:p w:rsidR="00733E74" w:rsidRPr="00A42BEA" w:rsidRDefault="00733E74" w:rsidP="00733E74">
      <w:pPr>
        <w:pStyle w:val="Tekstpodstawowy2"/>
        <w:rPr>
          <w:b/>
          <w:bCs/>
          <w:sz w:val="22"/>
          <w:szCs w:val="22"/>
        </w:rPr>
      </w:pPr>
    </w:p>
    <w:p w:rsidR="007F5A6D" w:rsidRDefault="007F5A6D" w:rsidP="00733E74">
      <w:pPr>
        <w:pStyle w:val="Tekstpodstawowy2"/>
        <w:rPr>
          <w:bCs/>
          <w:sz w:val="22"/>
          <w:szCs w:val="22"/>
        </w:rPr>
      </w:pPr>
    </w:p>
    <w:p w:rsidR="00733E74" w:rsidRPr="00A42BEA" w:rsidRDefault="00733E74" w:rsidP="00733E74">
      <w:pPr>
        <w:pStyle w:val="Tekstpodstawowy2"/>
        <w:rPr>
          <w:b/>
          <w:bCs/>
          <w:sz w:val="22"/>
          <w:szCs w:val="22"/>
        </w:rPr>
      </w:pPr>
      <w:r w:rsidRPr="00240277">
        <w:rPr>
          <w:bCs/>
          <w:sz w:val="22"/>
          <w:szCs w:val="22"/>
        </w:rPr>
        <w:t>9.</w:t>
      </w:r>
      <w:r w:rsidRPr="00A42BEA">
        <w:rPr>
          <w:b/>
          <w:bCs/>
          <w:sz w:val="22"/>
          <w:szCs w:val="22"/>
        </w:rPr>
        <w:t xml:space="preserve"> Oświadczamy również, że :</w:t>
      </w:r>
    </w:p>
    <w:p w:rsidR="00733E74" w:rsidRPr="00A42BEA" w:rsidRDefault="00733E74" w:rsidP="00733E74">
      <w:pPr>
        <w:ind w:right="-110"/>
        <w:jc w:val="both"/>
        <w:rPr>
          <w:sz w:val="22"/>
          <w:szCs w:val="22"/>
        </w:rPr>
      </w:pPr>
      <w:r w:rsidRPr="00A42BEA">
        <w:rPr>
          <w:bCs/>
          <w:sz w:val="22"/>
          <w:szCs w:val="22"/>
        </w:rPr>
        <w:t xml:space="preserve">a) </w:t>
      </w:r>
      <w:r w:rsidRPr="00A42BEA">
        <w:rPr>
          <w:sz w:val="22"/>
          <w:szCs w:val="22"/>
        </w:rPr>
        <w:t>spełniamy warunki udziału w postępowaniu oraz przedstawimy dokumenty potwierdzające spełnianie tych warunków,</w:t>
      </w:r>
    </w:p>
    <w:p w:rsidR="00733E74" w:rsidRPr="00A42BEA" w:rsidRDefault="00733E74" w:rsidP="00733E74">
      <w:pPr>
        <w:pStyle w:val="Tekstpodstawowy2"/>
        <w:rPr>
          <w:bCs/>
          <w:sz w:val="22"/>
          <w:szCs w:val="22"/>
        </w:rPr>
      </w:pPr>
      <w:r w:rsidRPr="00A42BEA">
        <w:rPr>
          <w:bCs/>
          <w:sz w:val="22"/>
          <w:szCs w:val="22"/>
        </w:rPr>
        <w:t>b) uważamy się za związanych niniejszą ofertą na okres</w:t>
      </w:r>
      <w:r>
        <w:rPr>
          <w:bCs/>
          <w:sz w:val="22"/>
          <w:szCs w:val="22"/>
        </w:rPr>
        <w:t xml:space="preserve"> </w:t>
      </w:r>
      <w:r w:rsidRPr="00A42BEA">
        <w:rPr>
          <w:bCs/>
          <w:sz w:val="22"/>
          <w:szCs w:val="22"/>
        </w:rPr>
        <w:t>30 dni od ostatecznego terminu  składania ofert,</w:t>
      </w:r>
    </w:p>
    <w:p w:rsidR="00733E74" w:rsidRPr="00A42BEA" w:rsidRDefault="00733E74" w:rsidP="00733E74">
      <w:pPr>
        <w:pStyle w:val="Tekstpodstawowy22"/>
        <w:widowControl/>
        <w:rPr>
          <w:rFonts w:ascii="Times New Roman" w:hAnsi="Times New Roman"/>
          <w:b/>
          <w:bCs/>
          <w:szCs w:val="22"/>
        </w:rPr>
      </w:pPr>
      <w:r w:rsidRPr="00A42BEA">
        <w:rPr>
          <w:rFonts w:ascii="Times New Roman" w:hAnsi="Times New Roman"/>
          <w:szCs w:val="22"/>
        </w:rPr>
        <w:t xml:space="preserve">c) </w:t>
      </w:r>
      <w:r>
        <w:rPr>
          <w:rFonts w:ascii="Times New Roman" w:hAnsi="Times New Roman"/>
          <w:szCs w:val="22"/>
        </w:rPr>
        <w:t xml:space="preserve">akceptujemy </w:t>
      </w:r>
      <w:r w:rsidRPr="00A42BEA">
        <w:rPr>
          <w:rFonts w:ascii="Times New Roman" w:hAnsi="Times New Roman"/>
          <w:szCs w:val="22"/>
        </w:rPr>
        <w:t xml:space="preserve">postanowienia </w:t>
      </w:r>
      <w:r>
        <w:rPr>
          <w:rFonts w:ascii="Times New Roman" w:hAnsi="Times New Roman"/>
          <w:szCs w:val="22"/>
        </w:rPr>
        <w:t xml:space="preserve">wzoru </w:t>
      </w:r>
      <w:r w:rsidRPr="00A42BEA">
        <w:rPr>
          <w:rFonts w:ascii="Times New Roman" w:hAnsi="Times New Roman"/>
          <w:szCs w:val="22"/>
        </w:rPr>
        <w:t>umow</w:t>
      </w:r>
      <w:r>
        <w:rPr>
          <w:rFonts w:ascii="Times New Roman" w:hAnsi="Times New Roman"/>
          <w:szCs w:val="22"/>
        </w:rPr>
        <w:t>y,</w:t>
      </w:r>
    </w:p>
    <w:p w:rsidR="00733E74" w:rsidRPr="00A42BEA" w:rsidRDefault="00733E74" w:rsidP="00733E74">
      <w:pPr>
        <w:pStyle w:val="Tekstpodstawowy2"/>
        <w:rPr>
          <w:sz w:val="22"/>
          <w:szCs w:val="22"/>
        </w:rPr>
      </w:pPr>
      <w:r w:rsidRPr="00A42BEA">
        <w:rPr>
          <w:sz w:val="22"/>
          <w:szCs w:val="22"/>
        </w:rPr>
        <w:t>d) zobowiązujemy się, w przypadku wyboru naszej oferty, do zawarcia umowy na określonych w niej warunkach w miejscu i terminie wyznaczonym przez Zamawiającego,</w:t>
      </w:r>
    </w:p>
    <w:p w:rsidR="00733E74" w:rsidRPr="00A42BEA" w:rsidRDefault="00733E74" w:rsidP="00733E74">
      <w:pPr>
        <w:jc w:val="both"/>
        <w:rPr>
          <w:bCs/>
          <w:sz w:val="22"/>
          <w:szCs w:val="22"/>
        </w:rPr>
      </w:pPr>
      <w:r w:rsidRPr="00A42BEA">
        <w:rPr>
          <w:bCs/>
          <w:sz w:val="22"/>
          <w:szCs w:val="22"/>
        </w:rPr>
        <w:t xml:space="preserve">e) zapoznaliśmy się z dokumentami, nie wnosimy zastrzeżeń </w:t>
      </w:r>
      <w:r w:rsidRPr="00A42BEA">
        <w:rPr>
          <w:sz w:val="22"/>
          <w:szCs w:val="22"/>
        </w:rPr>
        <w:t>i uznajemy się za związanych określonymi w nich zasadami postępowania,</w:t>
      </w:r>
    </w:p>
    <w:p w:rsidR="00733E74" w:rsidRPr="00A42BEA" w:rsidRDefault="00733E74" w:rsidP="00733E74">
      <w:pPr>
        <w:jc w:val="both"/>
        <w:rPr>
          <w:sz w:val="22"/>
          <w:szCs w:val="22"/>
        </w:rPr>
      </w:pPr>
      <w:r w:rsidRPr="00A42BEA">
        <w:rPr>
          <w:bCs/>
          <w:sz w:val="22"/>
          <w:szCs w:val="22"/>
        </w:rPr>
        <w:t xml:space="preserve">f) </w:t>
      </w:r>
      <w:r w:rsidRPr="00A42BEA">
        <w:rPr>
          <w:sz w:val="22"/>
          <w:szCs w:val="22"/>
        </w:rPr>
        <w:t>otrzymaliśmy wszystkie konieczne informacje potrzebne do przygotowania oferty.</w:t>
      </w:r>
    </w:p>
    <w:p w:rsidR="00BB5868" w:rsidRPr="00904D78" w:rsidRDefault="00BB5868" w:rsidP="00BB5868">
      <w:pPr>
        <w:pStyle w:val="Tekstpodstawowy2"/>
        <w:rPr>
          <w:szCs w:val="24"/>
        </w:rPr>
      </w:pPr>
      <w:r>
        <w:rPr>
          <w:sz w:val="22"/>
          <w:szCs w:val="22"/>
        </w:rPr>
        <w:t>g). w</w:t>
      </w:r>
      <w:r w:rsidRPr="00C33DB6">
        <w:rPr>
          <w:sz w:val="22"/>
          <w:szCs w:val="22"/>
        </w:rPr>
        <w:t>ypełniliśmy obowiązki informacyjne przewidziane w art. 13 lub art. 14 RODO</w:t>
      </w:r>
      <w:r>
        <w:rPr>
          <w:sz w:val="22"/>
          <w:szCs w:val="22"/>
          <w:vertAlign w:val="superscript"/>
        </w:rPr>
        <w:t>2</w:t>
      </w:r>
      <w:r w:rsidRPr="00C33DB6">
        <w:rPr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sz w:val="22"/>
          <w:szCs w:val="22"/>
          <w:vertAlign w:val="superscript"/>
        </w:rPr>
        <w:t>3</w:t>
      </w:r>
      <w:r w:rsidRPr="00C33DB6">
        <w:rPr>
          <w:sz w:val="22"/>
          <w:szCs w:val="22"/>
        </w:rPr>
        <w:t>.</w:t>
      </w:r>
    </w:p>
    <w:p w:rsidR="00733E74" w:rsidRDefault="00733E74" w:rsidP="00733E74">
      <w:pPr>
        <w:jc w:val="both"/>
        <w:rPr>
          <w:bCs/>
          <w:sz w:val="22"/>
          <w:szCs w:val="22"/>
        </w:rPr>
      </w:pPr>
    </w:p>
    <w:p w:rsidR="00733E74" w:rsidRPr="00416DEF" w:rsidRDefault="00733E74" w:rsidP="00733E7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10</w:t>
      </w:r>
      <w:r w:rsidRPr="00416DEF">
        <w:rPr>
          <w:bCs/>
          <w:sz w:val="22"/>
          <w:szCs w:val="22"/>
        </w:rPr>
        <w:t xml:space="preserve">. </w:t>
      </w:r>
      <w:r w:rsidRPr="00416DEF">
        <w:rPr>
          <w:sz w:val="22"/>
          <w:szCs w:val="22"/>
        </w:rPr>
        <w:t>Przyjmujemy do wiadomości, że Zamawiający może nie udzielić zamówienia.</w:t>
      </w:r>
    </w:p>
    <w:p w:rsidR="00733E74" w:rsidRPr="00CB05A8" w:rsidRDefault="00733E74" w:rsidP="00733E74">
      <w:pPr>
        <w:jc w:val="both"/>
        <w:rPr>
          <w:bCs/>
          <w:color w:val="FF0000"/>
          <w:sz w:val="22"/>
          <w:szCs w:val="22"/>
        </w:rPr>
      </w:pPr>
    </w:p>
    <w:p w:rsidR="00733E74" w:rsidRPr="00F54F48" w:rsidRDefault="00733E74" w:rsidP="00733E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Pr="00F54F48">
        <w:rPr>
          <w:bCs/>
          <w:sz w:val="22"/>
          <w:szCs w:val="22"/>
        </w:rPr>
        <w:t>. Do</w:t>
      </w:r>
      <w:r>
        <w:rPr>
          <w:bCs/>
          <w:sz w:val="22"/>
          <w:szCs w:val="22"/>
        </w:rPr>
        <w:t xml:space="preserve"> oferty dołączamy wymagane </w:t>
      </w:r>
      <w:r w:rsidRPr="00F54F48">
        <w:rPr>
          <w:bCs/>
          <w:sz w:val="22"/>
          <w:szCs w:val="22"/>
        </w:rPr>
        <w:t>dokumenty, tj.:</w:t>
      </w:r>
    </w:p>
    <w:p w:rsidR="00733E74" w:rsidRPr="00F54F48" w:rsidRDefault="00733E74" w:rsidP="00733E74">
      <w:pPr>
        <w:pStyle w:val="Tekstpodstawowy2"/>
        <w:rPr>
          <w:szCs w:val="22"/>
        </w:rPr>
      </w:pPr>
      <w:r w:rsidRPr="00F54F48">
        <w:rPr>
          <w:szCs w:val="22"/>
        </w:rPr>
        <w:t xml:space="preserve">   </w:t>
      </w:r>
    </w:p>
    <w:p w:rsidR="00733E74" w:rsidRPr="00F54F48" w:rsidRDefault="00733E74" w:rsidP="00733E74">
      <w:pPr>
        <w:pStyle w:val="Tekstpodstawowy2"/>
        <w:rPr>
          <w:szCs w:val="22"/>
        </w:rPr>
      </w:pPr>
      <w:r w:rsidRPr="00F54F48">
        <w:rPr>
          <w:szCs w:val="22"/>
        </w:rPr>
        <w:t xml:space="preserve">    ...........................................................................................................................................</w:t>
      </w:r>
    </w:p>
    <w:p w:rsidR="00733E74" w:rsidRPr="00F54F48" w:rsidRDefault="00733E74" w:rsidP="00925F3D">
      <w:pPr>
        <w:spacing w:line="360" w:lineRule="auto"/>
        <w:jc w:val="both"/>
        <w:rPr>
          <w:sz w:val="22"/>
          <w:szCs w:val="22"/>
        </w:rPr>
      </w:pPr>
      <w:r w:rsidRPr="00F54F48">
        <w:rPr>
          <w:sz w:val="22"/>
          <w:szCs w:val="22"/>
        </w:rPr>
        <w:lastRenderedPageBreak/>
        <w:t xml:space="preserve">    ...........................................................................................................................................</w:t>
      </w:r>
    </w:p>
    <w:p w:rsidR="00733E74" w:rsidRPr="00F54F48" w:rsidRDefault="00733E74" w:rsidP="00925F3D">
      <w:pPr>
        <w:spacing w:line="360" w:lineRule="auto"/>
        <w:jc w:val="both"/>
        <w:rPr>
          <w:sz w:val="22"/>
          <w:szCs w:val="22"/>
        </w:rPr>
      </w:pPr>
      <w:r w:rsidRPr="00F54F48">
        <w:rPr>
          <w:sz w:val="22"/>
          <w:szCs w:val="22"/>
        </w:rPr>
        <w:t xml:space="preserve">    ...........................................................................................................................................</w:t>
      </w:r>
    </w:p>
    <w:p w:rsidR="00733E74" w:rsidRPr="00F54F48" w:rsidRDefault="00733E74" w:rsidP="00925F3D">
      <w:pPr>
        <w:spacing w:line="360" w:lineRule="auto"/>
        <w:jc w:val="both"/>
        <w:rPr>
          <w:sz w:val="22"/>
          <w:szCs w:val="22"/>
        </w:rPr>
      </w:pPr>
      <w:r w:rsidRPr="00F54F48">
        <w:rPr>
          <w:sz w:val="22"/>
          <w:szCs w:val="22"/>
        </w:rPr>
        <w:t xml:space="preserve">    ...........................................................................................................................................</w:t>
      </w:r>
    </w:p>
    <w:p w:rsidR="00733E74" w:rsidRPr="00F54F48" w:rsidRDefault="00733E74" w:rsidP="00925F3D">
      <w:pPr>
        <w:spacing w:line="360" w:lineRule="auto"/>
        <w:jc w:val="both"/>
        <w:rPr>
          <w:sz w:val="22"/>
          <w:szCs w:val="22"/>
        </w:rPr>
      </w:pPr>
      <w:r w:rsidRPr="00F54F48">
        <w:rPr>
          <w:sz w:val="22"/>
          <w:szCs w:val="22"/>
        </w:rPr>
        <w:t xml:space="preserve">    ...........................................................................................................................................</w:t>
      </w:r>
    </w:p>
    <w:p w:rsidR="00733E74" w:rsidRPr="00F54F48" w:rsidRDefault="00733E74" w:rsidP="00925F3D">
      <w:pPr>
        <w:spacing w:line="360" w:lineRule="auto"/>
        <w:jc w:val="both"/>
        <w:rPr>
          <w:sz w:val="22"/>
          <w:szCs w:val="22"/>
        </w:rPr>
      </w:pPr>
      <w:r w:rsidRPr="00F54F48">
        <w:rPr>
          <w:sz w:val="22"/>
          <w:szCs w:val="22"/>
        </w:rPr>
        <w:t xml:space="preserve">    ...........................................................................................................................................</w:t>
      </w:r>
    </w:p>
    <w:p w:rsidR="00733E74" w:rsidRDefault="00733E74" w:rsidP="00925F3D">
      <w:pPr>
        <w:spacing w:line="360" w:lineRule="auto"/>
        <w:jc w:val="both"/>
        <w:rPr>
          <w:sz w:val="22"/>
          <w:szCs w:val="22"/>
        </w:rPr>
      </w:pPr>
    </w:p>
    <w:p w:rsidR="00733E74" w:rsidRPr="00F54F48" w:rsidRDefault="00733E74" w:rsidP="00925F3D">
      <w:pPr>
        <w:spacing w:line="360" w:lineRule="auto"/>
        <w:jc w:val="both"/>
        <w:rPr>
          <w:sz w:val="22"/>
          <w:szCs w:val="22"/>
        </w:rPr>
      </w:pPr>
    </w:p>
    <w:p w:rsidR="00733E74" w:rsidRPr="00F54F48" w:rsidRDefault="00733E74" w:rsidP="00925F3D">
      <w:pPr>
        <w:spacing w:line="360" w:lineRule="auto"/>
        <w:jc w:val="both"/>
        <w:rPr>
          <w:sz w:val="22"/>
          <w:szCs w:val="22"/>
        </w:rPr>
      </w:pPr>
    </w:p>
    <w:p w:rsidR="00733E74" w:rsidRPr="00F54F48" w:rsidRDefault="00733E74" w:rsidP="00733E74">
      <w:pPr>
        <w:jc w:val="both"/>
        <w:rPr>
          <w:sz w:val="22"/>
          <w:szCs w:val="22"/>
        </w:rPr>
      </w:pPr>
    </w:p>
    <w:p w:rsidR="00733E74" w:rsidRDefault="00733E74" w:rsidP="00733E74">
      <w:pPr>
        <w:jc w:val="both"/>
        <w:rPr>
          <w:sz w:val="22"/>
          <w:szCs w:val="22"/>
        </w:rPr>
      </w:pPr>
    </w:p>
    <w:p w:rsidR="00BE6B08" w:rsidRPr="00F54F48" w:rsidRDefault="00BE6B08" w:rsidP="00733E74">
      <w:pPr>
        <w:jc w:val="both"/>
        <w:rPr>
          <w:sz w:val="22"/>
          <w:szCs w:val="22"/>
        </w:rPr>
      </w:pPr>
    </w:p>
    <w:p w:rsidR="00733E74" w:rsidRPr="00F54F48" w:rsidRDefault="00733E74" w:rsidP="00733E74">
      <w:pPr>
        <w:jc w:val="both"/>
        <w:rPr>
          <w:sz w:val="22"/>
          <w:szCs w:val="22"/>
          <w:u w:val="dotted"/>
        </w:rPr>
      </w:pPr>
    </w:p>
    <w:p w:rsidR="00733E74" w:rsidRPr="00F54F48" w:rsidRDefault="00733E74" w:rsidP="00733E74">
      <w:pPr>
        <w:tabs>
          <w:tab w:val="left" w:pos="1985"/>
          <w:tab w:val="left" w:pos="3960"/>
          <w:tab w:val="left" w:pos="6120"/>
          <w:tab w:val="left" w:pos="9360"/>
        </w:tabs>
        <w:rPr>
          <w:sz w:val="22"/>
          <w:szCs w:val="22"/>
        </w:rPr>
      </w:pPr>
      <w:r w:rsidRPr="00F54F48">
        <w:rPr>
          <w:sz w:val="22"/>
          <w:szCs w:val="22"/>
          <w:u w:val="dotted"/>
        </w:rPr>
        <w:tab/>
      </w:r>
      <w:r w:rsidRPr="00F54F48">
        <w:rPr>
          <w:sz w:val="22"/>
          <w:szCs w:val="22"/>
        </w:rPr>
        <w:t xml:space="preserve"> dnia </w:t>
      </w:r>
      <w:r w:rsidRPr="00F54F48">
        <w:rPr>
          <w:sz w:val="22"/>
          <w:szCs w:val="22"/>
          <w:u w:val="dotted"/>
        </w:rPr>
        <w:tab/>
      </w:r>
      <w:r w:rsidRPr="00F54F48">
        <w:rPr>
          <w:sz w:val="22"/>
          <w:szCs w:val="22"/>
        </w:rPr>
        <w:t xml:space="preserve">                               ........................................................</w:t>
      </w:r>
    </w:p>
    <w:p w:rsidR="00733E74" w:rsidRPr="00F54F48" w:rsidRDefault="00733E74" w:rsidP="00733E74">
      <w:pPr>
        <w:pStyle w:val="Tekstpodstawowywcity3"/>
        <w:jc w:val="right"/>
      </w:pPr>
      <w:r w:rsidRPr="00F54F48">
        <w:t xml:space="preserve">podpis osoby uprawnionej do składania oświadczeń </w:t>
      </w:r>
    </w:p>
    <w:p w:rsidR="00733E74" w:rsidRDefault="00733E74" w:rsidP="00733E74">
      <w:pPr>
        <w:ind w:left="4248" w:firstLine="708"/>
        <w:jc w:val="center"/>
        <w:rPr>
          <w:sz w:val="16"/>
          <w:szCs w:val="16"/>
        </w:rPr>
      </w:pPr>
      <w:r w:rsidRPr="00F54F48">
        <w:rPr>
          <w:sz w:val="16"/>
          <w:szCs w:val="16"/>
        </w:rPr>
        <w:t>woli w imieniu Wykonawcy</w:t>
      </w:r>
    </w:p>
    <w:p w:rsidR="00733E74" w:rsidRDefault="00733E74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BE6B08" w:rsidRPr="0004100D" w:rsidRDefault="00BE6B08" w:rsidP="00BE6B08">
      <w:pPr>
        <w:spacing w:before="120"/>
        <w:jc w:val="both"/>
        <w:rPr>
          <w:sz w:val="22"/>
          <w:szCs w:val="22"/>
        </w:rPr>
      </w:pPr>
      <w:r w:rsidRPr="0004100D">
        <w:rPr>
          <w:sz w:val="22"/>
          <w:szCs w:val="22"/>
        </w:rPr>
        <w:t>*) niepotrzebne skreślić</w:t>
      </w:r>
    </w:p>
    <w:p w:rsidR="007F5A6D" w:rsidRDefault="007F5A6D" w:rsidP="00733E74">
      <w:pPr>
        <w:rPr>
          <w:b/>
          <w:i/>
          <w:iCs/>
        </w:rPr>
      </w:pPr>
    </w:p>
    <w:p w:rsidR="007F5A6D" w:rsidRDefault="007F5A6D" w:rsidP="00733E74">
      <w:pPr>
        <w:rPr>
          <w:b/>
          <w:i/>
          <w:iCs/>
        </w:rPr>
      </w:pPr>
    </w:p>
    <w:p w:rsidR="00E7000E" w:rsidRPr="00DF1B05" w:rsidRDefault="00E7000E" w:rsidP="00E7000E">
      <w:pPr>
        <w:pStyle w:val="Nagwek"/>
        <w:tabs>
          <w:tab w:val="left" w:pos="142"/>
        </w:tabs>
        <w:jc w:val="both"/>
        <w:rPr>
          <w:sz w:val="22"/>
          <w:szCs w:val="22"/>
        </w:rPr>
      </w:pPr>
    </w:p>
    <w:p w:rsidR="00E7000E" w:rsidRPr="00BE4D6D" w:rsidRDefault="00E7000E" w:rsidP="00E7000E">
      <w:pPr>
        <w:pStyle w:val="Tekstpodstawowy2"/>
        <w:rPr>
          <w:sz w:val="20"/>
        </w:rPr>
      </w:pPr>
      <w:r w:rsidRPr="00BE4D6D">
        <w:rPr>
          <w:rStyle w:val="Odwoanieprzypisudolnego"/>
          <w:sz w:val="20"/>
        </w:rPr>
        <w:footnoteRef/>
      </w:r>
      <w:r w:rsidRPr="00BE4D6D">
        <w:rPr>
          <w:sz w:val="20"/>
        </w:rPr>
        <w:t xml:space="preserve"> w przypadku składania oferty przez podmioty występujące wspólnie, należy podać nazwy (firmy) i adresy</w:t>
      </w:r>
      <w:r>
        <w:rPr>
          <w:sz w:val="20"/>
        </w:rPr>
        <w:br/>
      </w:r>
      <w:r w:rsidRPr="00BE4D6D">
        <w:rPr>
          <w:sz w:val="20"/>
        </w:rPr>
        <w:t xml:space="preserve"> </w:t>
      </w:r>
      <w:r>
        <w:rPr>
          <w:sz w:val="20"/>
        </w:rPr>
        <w:t xml:space="preserve">   </w:t>
      </w:r>
      <w:r w:rsidRPr="00BE4D6D">
        <w:rPr>
          <w:sz w:val="20"/>
        </w:rPr>
        <w:t>wszystkich podmiotów składających wspólną ofertę.</w:t>
      </w:r>
    </w:p>
    <w:p w:rsidR="00E7000E" w:rsidRPr="00BE4D6D" w:rsidRDefault="00E7000E" w:rsidP="00E7000E">
      <w:pPr>
        <w:pStyle w:val="Tekstprzypisudolnego"/>
        <w:ind w:left="142" w:hanging="142"/>
        <w:jc w:val="both"/>
      </w:pPr>
      <w:r w:rsidRPr="00BE4D6D">
        <w:t>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33E74" w:rsidRPr="00506FEF" w:rsidRDefault="00E7000E" w:rsidP="00506F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BE4D6D">
        <w:rPr>
          <w:sz w:val="20"/>
          <w:szCs w:val="20"/>
        </w:rPr>
        <w:t>w przypadku gdy Wykonawca nie przekazuje danych osobowych innych niż bezpośrednio jego dotyczących</w:t>
      </w:r>
      <w:r>
        <w:rPr>
          <w:sz w:val="20"/>
          <w:szCs w:val="20"/>
        </w:rPr>
        <w:br/>
        <w:t xml:space="preserve"> </w:t>
      </w:r>
      <w:r w:rsidRPr="00BE4D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E4D6D">
        <w:rPr>
          <w:sz w:val="20"/>
          <w:szCs w:val="20"/>
        </w:rPr>
        <w:t>lub zachodzi wyłączenie stosowania obowiązku informacyjnego, stosownie do art. 13 ust. 4 lub art. 14 ust. 5</w:t>
      </w:r>
      <w:r>
        <w:rPr>
          <w:sz w:val="20"/>
          <w:szCs w:val="20"/>
        </w:rPr>
        <w:br/>
        <w:t xml:space="preserve">   </w:t>
      </w:r>
      <w:r w:rsidRPr="00BE4D6D">
        <w:rPr>
          <w:sz w:val="20"/>
          <w:szCs w:val="20"/>
        </w:rPr>
        <w:t>RODO treści oświadczenia Wykonawca nie składa (np. przez jego wykreśl</w:t>
      </w:r>
      <w:r>
        <w:rPr>
          <w:sz w:val="20"/>
          <w:szCs w:val="20"/>
        </w:rPr>
        <w:t>enie/usunięcie z treści oferty),</w:t>
      </w:r>
    </w:p>
    <w:p w:rsidR="00733E74" w:rsidRDefault="00733E74" w:rsidP="00733E74">
      <w:pPr>
        <w:rPr>
          <w:b/>
          <w:i/>
          <w:iCs/>
        </w:rPr>
      </w:pPr>
    </w:p>
    <w:p w:rsidR="00A566B8" w:rsidRDefault="00A566B8" w:rsidP="00FA5A8E">
      <w:pPr>
        <w:rPr>
          <w:b/>
          <w:i/>
          <w:iCs/>
        </w:rPr>
        <w:sectPr w:rsidR="00A566B8" w:rsidSect="00350FBC">
          <w:headerReference w:type="default" r:id="rId8"/>
          <w:pgSz w:w="11906" w:h="16838"/>
          <w:pgMar w:top="1418" w:right="1418" w:bottom="1418" w:left="1418" w:header="284" w:footer="261" w:gutter="0"/>
          <w:cols w:space="708"/>
          <w:docGrid w:linePitch="360"/>
        </w:sectPr>
      </w:pPr>
    </w:p>
    <w:p w:rsidR="00733E74" w:rsidRPr="00676783" w:rsidRDefault="00676783" w:rsidP="00733E74">
      <w:pPr>
        <w:rPr>
          <w:u w:val="single"/>
        </w:rPr>
      </w:pPr>
      <w:r w:rsidRPr="00676783">
        <w:rPr>
          <w:i/>
          <w:iCs/>
        </w:rPr>
        <w:lastRenderedPageBreak/>
        <w:t xml:space="preserve">Załącznik </w:t>
      </w:r>
      <w:r w:rsidR="00DC5AA6">
        <w:rPr>
          <w:i/>
          <w:iCs/>
        </w:rPr>
        <w:t>A</w:t>
      </w:r>
    </w:p>
    <w:p w:rsidR="00733E74" w:rsidRPr="00E40247" w:rsidRDefault="00733E74" w:rsidP="00733E74">
      <w:pPr>
        <w:pStyle w:val="Tytu"/>
        <w:spacing w:line="240" w:lineRule="auto"/>
        <w:jc w:val="left"/>
        <w:rPr>
          <w:rFonts w:ascii="Times New Roman" w:hAnsi="Times New Roman"/>
          <w:i/>
          <w:szCs w:val="24"/>
        </w:rPr>
      </w:pPr>
      <w:r w:rsidRPr="00676783">
        <w:rPr>
          <w:rFonts w:ascii="Times New Roman" w:hAnsi="Times New Roman"/>
          <w:b w:val="0"/>
          <w:i/>
          <w:iCs/>
          <w:szCs w:val="24"/>
        </w:rPr>
        <w:t>stanowi jednocześnie załącznik</w:t>
      </w:r>
      <w:r w:rsidRPr="00E40247">
        <w:rPr>
          <w:rFonts w:ascii="Times New Roman" w:hAnsi="Times New Roman"/>
          <w:b w:val="0"/>
          <w:i/>
          <w:iCs/>
          <w:szCs w:val="24"/>
        </w:rPr>
        <w:t xml:space="preserve"> nr 2 do umowy nr ......................</w:t>
      </w:r>
    </w:p>
    <w:p w:rsidR="00733E74" w:rsidRPr="00E40247" w:rsidRDefault="00733E74" w:rsidP="00733E74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733E74" w:rsidRPr="00E40247" w:rsidRDefault="00733E74" w:rsidP="00733E74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733E74" w:rsidRPr="00E40247" w:rsidRDefault="00733E74" w:rsidP="00733E74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733E74" w:rsidRPr="00E40247" w:rsidRDefault="00733E74" w:rsidP="00733E74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733E74" w:rsidRPr="00E40247" w:rsidRDefault="00733E74" w:rsidP="00733E74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733E74" w:rsidRPr="00E40247" w:rsidRDefault="00733E74" w:rsidP="00733E74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733E74" w:rsidRPr="00E40247" w:rsidRDefault="00733E74" w:rsidP="00733E74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733E74" w:rsidRPr="00E40247" w:rsidRDefault="00733E74" w:rsidP="00733E74">
      <w:pPr>
        <w:pStyle w:val="Tekstpodstawowy"/>
        <w:rPr>
          <w:b/>
          <w:bCs/>
        </w:rPr>
      </w:pPr>
      <w:r w:rsidRPr="00E40247">
        <w:tab/>
      </w:r>
      <w:r w:rsidRPr="00E40247">
        <w:tab/>
      </w:r>
      <w:r w:rsidRPr="00E40247">
        <w:tab/>
      </w:r>
      <w:r w:rsidRPr="00E40247">
        <w:tab/>
      </w:r>
      <w:r w:rsidRPr="00E40247">
        <w:rPr>
          <w:b/>
          <w:bCs/>
        </w:rPr>
        <w:t xml:space="preserve">               ZOBOWIĄZANIE </w:t>
      </w:r>
    </w:p>
    <w:p w:rsidR="00733E74" w:rsidRPr="00E40247" w:rsidRDefault="00733E74" w:rsidP="00733E74">
      <w:pPr>
        <w:pStyle w:val="Tekstpodstawowy"/>
      </w:pPr>
    </w:p>
    <w:p w:rsidR="00733E74" w:rsidRPr="00B252EE" w:rsidRDefault="00733E74" w:rsidP="00B252EE">
      <w:pPr>
        <w:pStyle w:val="Nagwek2"/>
        <w:jc w:val="both"/>
        <w:rPr>
          <w:b w:val="0"/>
          <w:szCs w:val="24"/>
        </w:rPr>
      </w:pPr>
      <w:r w:rsidRPr="00B252EE">
        <w:rPr>
          <w:b w:val="0"/>
          <w:szCs w:val="24"/>
        </w:rPr>
        <w:t xml:space="preserve">Składając ofertę cenową na  </w:t>
      </w:r>
      <w:r w:rsidRPr="00B252EE">
        <w:rPr>
          <w:b w:val="0"/>
          <w:sz w:val="22"/>
          <w:szCs w:val="22"/>
        </w:rPr>
        <w:t>Usługę stałej, całodobowej, bezpośredniej ochrony fizycznej obszaru</w:t>
      </w:r>
      <w:r w:rsidR="00B252EE">
        <w:rPr>
          <w:b w:val="0"/>
          <w:sz w:val="22"/>
          <w:szCs w:val="22"/>
        </w:rPr>
        <w:br/>
      </w:r>
      <w:r w:rsidRPr="00B252EE">
        <w:rPr>
          <w:b w:val="0"/>
          <w:sz w:val="22"/>
          <w:szCs w:val="22"/>
        </w:rPr>
        <w:t>i mienia należącego do Szpitala wraz z obsługą portierni i centrali telefonicznej</w:t>
      </w:r>
      <w:r w:rsidRPr="00B252EE">
        <w:rPr>
          <w:b w:val="0"/>
          <w:szCs w:val="24"/>
        </w:rPr>
        <w:t>,</w:t>
      </w:r>
      <w:r w:rsidR="00B252EE">
        <w:rPr>
          <w:b w:val="0"/>
          <w:szCs w:val="24"/>
        </w:rPr>
        <w:t xml:space="preserve"> znak sprawy US/OM/5/20</w:t>
      </w:r>
      <w:r w:rsidRPr="00B252EE">
        <w:rPr>
          <w:b w:val="0"/>
          <w:szCs w:val="24"/>
        </w:rPr>
        <w:t>, zobowiązujemy się, w przypadku wyboru naszej oferty, do zachowania tajności wszelkich informacji powziętych przy wykonywaniu przedmiotu zamówienia.</w:t>
      </w:r>
    </w:p>
    <w:p w:rsidR="00733E74" w:rsidRPr="00B252EE" w:rsidRDefault="00733E74" w:rsidP="00733E74">
      <w:pPr>
        <w:jc w:val="both"/>
      </w:pPr>
    </w:p>
    <w:p w:rsidR="00733E74" w:rsidRPr="00E40247" w:rsidRDefault="00733E74" w:rsidP="00733E74">
      <w:pPr>
        <w:jc w:val="both"/>
      </w:pPr>
    </w:p>
    <w:p w:rsidR="00733E74" w:rsidRPr="00E40247" w:rsidRDefault="00733E74" w:rsidP="00733E74">
      <w:pPr>
        <w:rPr>
          <w:i/>
          <w:iCs/>
          <w:color w:val="00B050"/>
        </w:rPr>
      </w:pPr>
    </w:p>
    <w:p w:rsidR="00733E74" w:rsidRPr="00E40247" w:rsidRDefault="00733E74" w:rsidP="00733E74">
      <w:pPr>
        <w:jc w:val="both"/>
        <w:rPr>
          <w:color w:val="00B050"/>
        </w:rPr>
      </w:pPr>
    </w:p>
    <w:p w:rsidR="00733E74" w:rsidRPr="00E40247" w:rsidRDefault="00733E74" w:rsidP="00733E74">
      <w:pPr>
        <w:jc w:val="both"/>
        <w:rPr>
          <w:color w:val="00B050"/>
        </w:rPr>
      </w:pPr>
    </w:p>
    <w:p w:rsidR="00733E74" w:rsidRPr="00E40247" w:rsidRDefault="00733E74" w:rsidP="00733E74">
      <w:pPr>
        <w:jc w:val="both"/>
      </w:pPr>
    </w:p>
    <w:p w:rsidR="00733E74" w:rsidRPr="00744036" w:rsidRDefault="00733E74" w:rsidP="00733E74">
      <w:pPr>
        <w:widowControl w:val="0"/>
        <w:autoSpaceDE w:val="0"/>
        <w:autoSpaceDN w:val="0"/>
        <w:adjustRightInd w:val="0"/>
        <w:ind w:left="6372"/>
        <w:rPr>
          <w:sz w:val="22"/>
          <w:szCs w:val="22"/>
        </w:rPr>
      </w:pPr>
      <w:r w:rsidRPr="00744036">
        <w:rPr>
          <w:sz w:val="22"/>
          <w:szCs w:val="22"/>
        </w:rPr>
        <w:t xml:space="preserve">  ..............................................</w:t>
      </w:r>
    </w:p>
    <w:p w:rsidR="00733E74" w:rsidRPr="00744036" w:rsidRDefault="00733E74" w:rsidP="00733E74">
      <w:pPr>
        <w:widowControl w:val="0"/>
        <w:autoSpaceDE w:val="0"/>
        <w:autoSpaceDN w:val="0"/>
        <w:adjustRightInd w:val="0"/>
        <w:rPr>
          <w:i/>
          <w:iCs/>
          <w:sz w:val="18"/>
          <w:szCs w:val="22"/>
        </w:rPr>
      </w:pPr>
      <w:r w:rsidRPr="00744036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</w:t>
      </w:r>
      <w:r w:rsidRPr="00744036">
        <w:rPr>
          <w:i/>
          <w:iCs/>
          <w:sz w:val="18"/>
          <w:szCs w:val="22"/>
        </w:rPr>
        <w:t>Podpis/podpisy osób uprawnionych</w:t>
      </w:r>
    </w:p>
    <w:p w:rsidR="00733E74" w:rsidRPr="00744036" w:rsidRDefault="00733E74" w:rsidP="00733E74">
      <w:pPr>
        <w:widowControl w:val="0"/>
        <w:autoSpaceDE w:val="0"/>
        <w:autoSpaceDN w:val="0"/>
        <w:adjustRightInd w:val="0"/>
        <w:ind w:firstLine="6237"/>
        <w:jc w:val="center"/>
        <w:rPr>
          <w:i/>
          <w:iCs/>
          <w:sz w:val="18"/>
          <w:szCs w:val="22"/>
        </w:rPr>
      </w:pPr>
      <w:r w:rsidRPr="00744036">
        <w:rPr>
          <w:i/>
          <w:iCs/>
          <w:sz w:val="18"/>
          <w:szCs w:val="22"/>
        </w:rPr>
        <w:t>do składania oświadczeń woli</w:t>
      </w:r>
    </w:p>
    <w:p w:rsidR="00733E74" w:rsidRPr="00744036" w:rsidRDefault="00733E74" w:rsidP="00733E74">
      <w:pPr>
        <w:jc w:val="both"/>
        <w:rPr>
          <w:i/>
          <w:iCs/>
          <w:sz w:val="18"/>
          <w:szCs w:val="22"/>
        </w:rPr>
      </w:pPr>
      <w:r w:rsidRPr="00744036">
        <w:rPr>
          <w:i/>
          <w:iCs/>
          <w:sz w:val="18"/>
          <w:szCs w:val="22"/>
        </w:rPr>
        <w:t xml:space="preserve">                                                                                                                   </w:t>
      </w:r>
      <w:r>
        <w:rPr>
          <w:i/>
          <w:iCs/>
          <w:sz w:val="18"/>
          <w:szCs w:val="22"/>
        </w:rPr>
        <w:t xml:space="preserve">    </w:t>
      </w:r>
      <w:r>
        <w:rPr>
          <w:i/>
          <w:iCs/>
          <w:sz w:val="18"/>
          <w:szCs w:val="22"/>
        </w:rPr>
        <w:tab/>
        <w:t xml:space="preserve">                     </w:t>
      </w:r>
      <w:r w:rsidRPr="00744036">
        <w:rPr>
          <w:i/>
          <w:iCs/>
          <w:sz w:val="18"/>
          <w:szCs w:val="22"/>
        </w:rPr>
        <w:t>w imieniu Wykonawcy</w:t>
      </w:r>
    </w:p>
    <w:p w:rsidR="00733E74" w:rsidRPr="00744036" w:rsidRDefault="00733E74" w:rsidP="00733E74">
      <w:pPr>
        <w:jc w:val="both"/>
        <w:rPr>
          <w:i/>
          <w:iCs/>
          <w:sz w:val="22"/>
          <w:szCs w:val="22"/>
        </w:rPr>
      </w:pPr>
    </w:p>
    <w:p w:rsidR="00733E74" w:rsidRPr="00744036" w:rsidRDefault="00733E74" w:rsidP="00733E74">
      <w:pPr>
        <w:jc w:val="both"/>
        <w:rPr>
          <w:i/>
          <w:iCs/>
          <w:sz w:val="22"/>
          <w:szCs w:val="22"/>
        </w:rPr>
      </w:pPr>
    </w:p>
    <w:p w:rsidR="00733E74" w:rsidRPr="000F16DB" w:rsidRDefault="00733E74" w:rsidP="00733E74">
      <w:pPr>
        <w:pStyle w:val="Tytu"/>
        <w:rPr>
          <w:color w:val="00B050"/>
        </w:rPr>
      </w:pPr>
    </w:p>
    <w:p w:rsidR="00733E74" w:rsidRPr="000F16DB" w:rsidRDefault="00733E74" w:rsidP="00733E74">
      <w:pPr>
        <w:pStyle w:val="Tytu"/>
        <w:rPr>
          <w:color w:val="00B050"/>
        </w:rPr>
      </w:pPr>
    </w:p>
    <w:p w:rsidR="00733E74" w:rsidRPr="000F16DB" w:rsidRDefault="00733E74" w:rsidP="00733E74">
      <w:pPr>
        <w:pStyle w:val="Tytu"/>
        <w:rPr>
          <w:color w:val="00B050"/>
        </w:rPr>
      </w:pPr>
    </w:p>
    <w:p w:rsidR="00733E74" w:rsidRPr="000F16DB" w:rsidRDefault="00733E74" w:rsidP="00733E74">
      <w:pPr>
        <w:pStyle w:val="Tytu"/>
        <w:rPr>
          <w:color w:val="00B050"/>
        </w:rPr>
      </w:pPr>
    </w:p>
    <w:p w:rsidR="00733E74" w:rsidRPr="000F16DB" w:rsidRDefault="00733E74" w:rsidP="00733E74">
      <w:pPr>
        <w:pStyle w:val="Tytu"/>
        <w:rPr>
          <w:color w:val="00B050"/>
        </w:rPr>
      </w:pPr>
    </w:p>
    <w:p w:rsidR="00733E74" w:rsidRPr="000F16DB" w:rsidRDefault="00733E74" w:rsidP="00733E74">
      <w:pPr>
        <w:pStyle w:val="Tytu"/>
        <w:rPr>
          <w:color w:val="00B050"/>
        </w:rPr>
      </w:pPr>
    </w:p>
    <w:p w:rsidR="00733E74" w:rsidRPr="000F16DB" w:rsidRDefault="00733E74" w:rsidP="00733E74">
      <w:pPr>
        <w:pStyle w:val="Tytu"/>
        <w:rPr>
          <w:color w:val="00B050"/>
        </w:rPr>
      </w:pPr>
    </w:p>
    <w:p w:rsidR="00733E74" w:rsidRPr="000F16DB" w:rsidRDefault="00733E74" w:rsidP="00733E74">
      <w:pPr>
        <w:pStyle w:val="Tytu"/>
        <w:rPr>
          <w:color w:val="00B050"/>
        </w:rPr>
      </w:pPr>
    </w:p>
    <w:p w:rsidR="00733E74" w:rsidRPr="000F16DB" w:rsidRDefault="00733E74" w:rsidP="00733E74">
      <w:pPr>
        <w:pStyle w:val="Tytu"/>
        <w:rPr>
          <w:color w:val="00B050"/>
        </w:rPr>
      </w:pPr>
    </w:p>
    <w:p w:rsidR="00733E74" w:rsidRPr="000F16DB" w:rsidRDefault="00733E74" w:rsidP="00733E74">
      <w:pPr>
        <w:pStyle w:val="Tytu"/>
        <w:rPr>
          <w:color w:val="00B050"/>
        </w:rPr>
      </w:pPr>
    </w:p>
    <w:p w:rsidR="00733E74" w:rsidRPr="000F16DB" w:rsidRDefault="00733E74" w:rsidP="00733E74">
      <w:pPr>
        <w:pStyle w:val="Tytu"/>
        <w:rPr>
          <w:color w:val="00B050"/>
        </w:rPr>
      </w:pPr>
    </w:p>
    <w:p w:rsidR="00733E74" w:rsidRPr="000F16DB" w:rsidRDefault="00733E74" w:rsidP="00733E74">
      <w:pPr>
        <w:pStyle w:val="Tytu"/>
        <w:rPr>
          <w:color w:val="00B050"/>
        </w:rPr>
      </w:pPr>
    </w:p>
    <w:p w:rsidR="00733E74" w:rsidRPr="000F16DB" w:rsidRDefault="00733E74" w:rsidP="00733E74">
      <w:pPr>
        <w:pStyle w:val="Tytu"/>
        <w:rPr>
          <w:color w:val="00B050"/>
        </w:rPr>
      </w:pPr>
    </w:p>
    <w:p w:rsidR="00733E74" w:rsidRDefault="00733E74" w:rsidP="00733E74">
      <w:pPr>
        <w:pStyle w:val="Tytu"/>
        <w:spacing w:line="240" w:lineRule="auto"/>
        <w:jc w:val="left"/>
        <w:rPr>
          <w:color w:val="00B050"/>
        </w:rPr>
      </w:pPr>
    </w:p>
    <w:p w:rsidR="00733E74" w:rsidRDefault="00733E74" w:rsidP="00733E74">
      <w:pPr>
        <w:pStyle w:val="Tytu"/>
        <w:spacing w:line="240" w:lineRule="auto"/>
        <w:jc w:val="left"/>
        <w:rPr>
          <w:color w:val="00B050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Pr="00E40247" w:rsidRDefault="00676783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bCs/>
          <w:i/>
          <w:iCs/>
          <w:szCs w:val="24"/>
        </w:rPr>
      </w:pPr>
      <w:r>
        <w:rPr>
          <w:rFonts w:ascii="Times New Roman" w:hAnsi="Times New Roman"/>
          <w:b w:val="0"/>
          <w:i/>
          <w:iCs/>
          <w:szCs w:val="24"/>
        </w:rPr>
        <w:lastRenderedPageBreak/>
        <w:t>Załącznik</w:t>
      </w:r>
      <w:r w:rsidR="00DC5AA6">
        <w:rPr>
          <w:rFonts w:ascii="Times New Roman" w:hAnsi="Times New Roman"/>
          <w:b w:val="0"/>
          <w:i/>
          <w:iCs/>
          <w:szCs w:val="24"/>
        </w:rPr>
        <w:t xml:space="preserve"> B</w:t>
      </w:r>
    </w:p>
    <w:p w:rsidR="00733E74" w:rsidRPr="00E40247" w:rsidRDefault="00733E74" w:rsidP="00733E74">
      <w:pPr>
        <w:pStyle w:val="Tytu"/>
        <w:spacing w:line="240" w:lineRule="auto"/>
        <w:jc w:val="left"/>
        <w:rPr>
          <w:rFonts w:ascii="Times New Roman" w:hAnsi="Times New Roman"/>
          <w:i/>
          <w:szCs w:val="24"/>
        </w:rPr>
      </w:pPr>
      <w:r w:rsidRPr="00E40247">
        <w:rPr>
          <w:rFonts w:ascii="Times New Roman" w:hAnsi="Times New Roman"/>
          <w:b w:val="0"/>
          <w:i/>
          <w:iCs/>
          <w:szCs w:val="24"/>
        </w:rPr>
        <w:t>stanowi jednocześnie załącznik nr 3 do umowy nr ......................</w:t>
      </w:r>
    </w:p>
    <w:p w:rsidR="00733E74" w:rsidRPr="00E40247" w:rsidRDefault="00733E74" w:rsidP="00733E74">
      <w:pPr>
        <w:pStyle w:val="Tytu"/>
        <w:rPr>
          <w:rFonts w:ascii="Times New Roman" w:hAnsi="Times New Roman"/>
          <w:szCs w:val="24"/>
        </w:rPr>
      </w:pPr>
    </w:p>
    <w:p w:rsidR="00733E74" w:rsidRPr="00E40247" w:rsidRDefault="00733E74" w:rsidP="00733E74">
      <w:pPr>
        <w:pStyle w:val="Tytu"/>
        <w:rPr>
          <w:rFonts w:ascii="Times New Roman" w:hAnsi="Times New Roman"/>
          <w:szCs w:val="24"/>
        </w:rPr>
      </w:pPr>
      <w:r w:rsidRPr="00E40247">
        <w:rPr>
          <w:rFonts w:ascii="Times New Roman" w:hAnsi="Times New Roman"/>
          <w:szCs w:val="24"/>
        </w:rPr>
        <w:t>Zakres obowiązków pracowników ochrony</w:t>
      </w:r>
    </w:p>
    <w:p w:rsidR="00733E74" w:rsidRPr="00E40247" w:rsidRDefault="00733E74" w:rsidP="00733E74">
      <w:pPr>
        <w:rPr>
          <w:b/>
          <w:bCs/>
        </w:rPr>
      </w:pPr>
    </w:p>
    <w:p w:rsidR="00733E74" w:rsidRPr="00E40247" w:rsidRDefault="00733E74" w:rsidP="00733E74">
      <w:r w:rsidRPr="00E40247">
        <w:rPr>
          <w:b/>
          <w:bCs/>
        </w:rPr>
        <w:t>I. Pracownicy ochrony pełniący służbę zobowiązani są:</w:t>
      </w:r>
      <w:r w:rsidRPr="00E40247">
        <w:rPr>
          <w:b/>
          <w:bCs/>
        </w:rPr>
        <w:br/>
      </w:r>
      <w:r w:rsidRPr="00E40247">
        <w:t>1. Wpuszczać na teren Szpitala wjeżdżające służbowo następujące pojazdy :</w:t>
      </w:r>
    </w:p>
    <w:p w:rsidR="00733E74" w:rsidRPr="00E40247" w:rsidRDefault="00733E74" w:rsidP="00733E74">
      <w:r w:rsidRPr="00E40247">
        <w:t xml:space="preserve">      -    </w:t>
      </w:r>
      <w:r w:rsidR="00925F3D">
        <w:t xml:space="preserve"> </w:t>
      </w:r>
      <w:r w:rsidRPr="00E40247">
        <w:t>Karetki Pogotowia,</w:t>
      </w:r>
    </w:p>
    <w:p w:rsidR="00733E74" w:rsidRPr="00E40247" w:rsidRDefault="00733E74" w:rsidP="00733E74">
      <w:pPr>
        <w:numPr>
          <w:ilvl w:val="0"/>
          <w:numId w:val="5"/>
        </w:numPr>
        <w:tabs>
          <w:tab w:val="right" w:pos="360"/>
        </w:tabs>
        <w:jc w:val="both"/>
      </w:pPr>
      <w:r w:rsidRPr="00E40247">
        <w:t>Straży Pożarnej,</w:t>
      </w:r>
    </w:p>
    <w:p w:rsidR="00733E74" w:rsidRPr="00E40247" w:rsidRDefault="00733E74" w:rsidP="00733E74">
      <w:pPr>
        <w:numPr>
          <w:ilvl w:val="0"/>
          <w:numId w:val="5"/>
        </w:numPr>
        <w:tabs>
          <w:tab w:val="right" w:pos="360"/>
        </w:tabs>
        <w:jc w:val="both"/>
      </w:pPr>
      <w:r w:rsidRPr="00E40247">
        <w:t>Policji,</w:t>
      </w:r>
    </w:p>
    <w:p w:rsidR="00733E74" w:rsidRPr="00E40247" w:rsidRDefault="00733E74" w:rsidP="00733E74">
      <w:pPr>
        <w:numPr>
          <w:ilvl w:val="0"/>
          <w:numId w:val="5"/>
        </w:numPr>
        <w:tabs>
          <w:tab w:val="right" w:pos="360"/>
        </w:tabs>
        <w:jc w:val="both"/>
      </w:pPr>
      <w:r w:rsidRPr="00E40247">
        <w:t>Służby Więziennej,</w:t>
      </w:r>
    </w:p>
    <w:p w:rsidR="00733E74" w:rsidRPr="00E40247" w:rsidRDefault="00733E74" w:rsidP="00733E74">
      <w:pPr>
        <w:numPr>
          <w:ilvl w:val="0"/>
          <w:numId w:val="5"/>
        </w:numPr>
        <w:tabs>
          <w:tab w:val="right" w:pos="360"/>
        </w:tabs>
        <w:jc w:val="both"/>
      </w:pPr>
      <w:r w:rsidRPr="00E40247">
        <w:t>Poczty,</w:t>
      </w:r>
    </w:p>
    <w:p w:rsidR="00733E74" w:rsidRPr="00E40247" w:rsidRDefault="00733E74" w:rsidP="00733E74">
      <w:pPr>
        <w:numPr>
          <w:ilvl w:val="0"/>
          <w:numId w:val="5"/>
        </w:numPr>
        <w:tabs>
          <w:tab w:val="right" w:pos="360"/>
        </w:tabs>
        <w:jc w:val="both"/>
      </w:pPr>
      <w:r w:rsidRPr="00E40247">
        <w:t>Po odpady komunalne,</w:t>
      </w:r>
    </w:p>
    <w:p w:rsidR="00733E74" w:rsidRPr="00E40247" w:rsidRDefault="00733E74" w:rsidP="00733E74">
      <w:pPr>
        <w:numPr>
          <w:ilvl w:val="0"/>
          <w:numId w:val="5"/>
        </w:numPr>
        <w:tabs>
          <w:tab w:val="right" w:pos="360"/>
        </w:tabs>
        <w:jc w:val="both"/>
      </w:pPr>
      <w:r w:rsidRPr="00E40247">
        <w:t>Po odpady medyczne,</w:t>
      </w:r>
    </w:p>
    <w:p w:rsidR="00733E74" w:rsidRPr="00E40247" w:rsidRDefault="00733E74" w:rsidP="00733E74">
      <w:pPr>
        <w:numPr>
          <w:ilvl w:val="0"/>
          <w:numId w:val="5"/>
        </w:numPr>
        <w:tabs>
          <w:tab w:val="right" w:pos="360"/>
        </w:tabs>
        <w:jc w:val="both"/>
      </w:pPr>
      <w:r w:rsidRPr="00E40247">
        <w:t xml:space="preserve">Pracowników, </w:t>
      </w:r>
    </w:p>
    <w:p w:rsidR="00733E74" w:rsidRPr="00E40247" w:rsidRDefault="00733E74" w:rsidP="00733E74">
      <w:pPr>
        <w:numPr>
          <w:ilvl w:val="0"/>
          <w:numId w:val="5"/>
        </w:numPr>
        <w:tabs>
          <w:tab w:val="right" w:pos="360"/>
        </w:tabs>
        <w:jc w:val="both"/>
      </w:pPr>
      <w:r w:rsidRPr="00E40247">
        <w:t>Dostawcze posiadające dokument dostawy towaru do Szpitala,</w:t>
      </w:r>
    </w:p>
    <w:p w:rsidR="00733E74" w:rsidRPr="00E40247" w:rsidRDefault="00733E74" w:rsidP="00733E74">
      <w:pPr>
        <w:numPr>
          <w:ilvl w:val="0"/>
          <w:numId w:val="5"/>
        </w:numPr>
        <w:tabs>
          <w:tab w:val="left" w:pos="360"/>
        </w:tabs>
        <w:jc w:val="both"/>
      </w:pPr>
      <w:r w:rsidRPr="00E40247">
        <w:t>Pracowników firm remontowych legitymujących się przepustkami wystawionymi przez Dzi</w:t>
      </w:r>
      <w:r>
        <w:t xml:space="preserve">ał </w:t>
      </w:r>
      <w:r w:rsidR="00BE6B08">
        <w:t>Administracyjn</w:t>
      </w:r>
      <w:r>
        <w:t xml:space="preserve">o-Organizacyjny </w:t>
      </w:r>
      <w:r w:rsidRPr="00E40247">
        <w:t>Szpitala,</w:t>
      </w:r>
    </w:p>
    <w:p w:rsidR="00733E74" w:rsidRPr="00E40247" w:rsidRDefault="00733E74" w:rsidP="00733E74">
      <w:pPr>
        <w:numPr>
          <w:ilvl w:val="0"/>
          <w:numId w:val="5"/>
        </w:numPr>
        <w:tabs>
          <w:tab w:val="right" w:pos="360"/>
        </w:tabs>
        <w:jc w:val="both"/>
      </w:pPr>
      <w:r w:rsidRPr="00E40247">
        <w:t>Inwalidów legitymujących się orzeczeniem o niesprawności ruchowej,</w:t>
      </w:r>
    </w:p>
    <w:p w:rsidR="00733E74" w:rsidRPr="00E40247" w:rsidRDefault="00733E74" w:rsidP="00733E74">
      <w:pPr>
        <w:numPr>
          <w:ilvl w:val="0"/>
          <w:numId w:val="5"/>
        </w:numPr>
        <w:tabs>
          <w:tab w:val="right" w:pos="360"/>
        </w:tabs>
        <w:jc w:val="both"/>
      </w:pPr>
      <w:r w:rsidRPr="00E40247">
        <w:t>Służb zajmujących się przewozem zwłok,</w:t>
      </w:r>
    </w:p>
    <w:p w:rsidR="00733E74" w:rsidRPr="00E40247" w:rsidRDefault="00733E74" w:rsidP="00733E74">
      <w:pPr>
        <w:numPr>
          <w:ilvl w:val="0"/>
          <w:numId w:val="5"/>
        </w:numPr>
        <w:tabs>
          <w:tab w:val="right" w:pos="360"/>
        </w:tabs>
        <w:jc w:val="both"/>
      </w:pPr>
      <w:r w:rsidRPr="00E40247">
        <w:t>Innych z przepustkami wystawionymi przez Dyrekcję Szpitala.</w:t>
      </w:r>
    </w:p>
    <w:p w:rsidR="00733E74" w:rsidRPr="00E40247" w:rsidRDefault="00733E74" w:rsidP="00733E74">
      <w:pPr>
        <w:pStyle w:val="Tekstpodstawowy3"/>
        <w:rPr>
          <w:szCs w:val="24"/>
        </w:rPr>
      </w:pPr>
      <w:r w:rsidRPr="00E40247">
        <w:rPr>
          <w:szCs w:val="24"/>
        </w:rPr>
        <w:t xml:space="preserve">2. Sprawdzać zawartość pojazdów dostawczych wyjeżdżających  z terenu szpitala żądając pisemnych upoważnień do wywozu jakichkolwiek materiałów, sprzętu itp., </w:t>
      </w:r>
      <w:r w:rsidRPr="00E40247">
        <w:rPr>
          <w:szCs w:val="24"/>
        </w:rPr>
        <w:br/>
        <w:t>a w uzasadnionych przypadkach również samochodów osobowych.</w:t>
      </w:r>
    </w:p>
    <w:p w:rsidR="00733E74" w:rsidRPr="00E40247" w:rsidRDefault="00733E74" w:rsidP="00733E74">
      <w:pPr>
        <w:pStyle w:val="Tekstpodstawowy3"/>
        <w:rPr>
          <w:szCs w:val="24"/>
        </w:rPr>
      </w:pPr>
      <w:r w:rsidRPr="00E40247">
        <w:rPr>
          <w:szCs w:val="24"/>
        </w:rPr>
        <w:t xml:space="preserve">Kierowca, który posiada pismo upoważniające do  wywozu materiałów, sprzętu, narzędzi itp. jest zobowiązany przedstawić to pismo pracownikowi ochrony, a ten winien dokładnie sprawdzić ilość i asortyment wywożonego towaru. Należy wpisać : imię i nazwisko kierowcy, markę samochodu, numer rejestracyjny, co wywozi, o której godzinie (pismo zezwalające na wywóz zatrzymać). </w:t>
      </w:r>
    </w:p>
    <w:p w:rsidR="00733E74" w:rsidRPr="00E40247" w:rsidRDefault="00733E74" w:rsidP="00733E74">
      <w:pPr>
        <w:pStyle w:val="Tekstpodstawowy3"/>
        <w:rPr>
          <w:szCs w:val="24"/>
        </w:rPr>
      </w:pPr>
      <w:r w:rsidRPr="00E40247">
        <w:rPr>
          <w:szCs w:val="24"/>
        </w:rPr>
        <w:t>W przypadku braku ww. pisma pracownik ochrony zobowiązany jest zatrzymać kierowcę do wyjaśnienia i niezwłocznie powiadomić Kierownika Sekcji  Technicznej, a jeżeli zdarzenie wystąpiło w godz. 15.00-07.25 zobowiązany jest w takim przypadku do powiadomienia Policji, oraz sporządzenia notatki służbowej na temat zaistniałego zdarzenia.</w:t>
      </w:r>
    </w:p>
    <w:p w:rsidR="00733E74" w:rsidRPr="00E40247" w:rsidRDefault="00733E74" w:rsidP="00733E74">
      <w:pPr>
        <w:pStyle w:val="Tekstpodstawowy3"/>
        <w:rPr>
          <w:szCs w:val="24"/>
        </w:rPr>
      </w:pPr>
      <w:r w:rsidRPr="00E40247">
        <w:rPr>
          <w:szCs w:val="24"/>
        </w:rPr>
        <w:t>3. Zamykać bramę główną Szpitala o godz. 22.00 a otwierać o godz. 06.00</w:t>
      </w:r>
      <w:r w:rsidRPr="00E40247">
        <w:rPr>
          <w:szCs w:val="24"/>
        </w:rPr>
        <w:br/>
        <w:t>4. Wydawać klucze osobom upoważnionym za potwierdzeniem w zeszycie (czytelny podpis) wpisując imię i nazwisko oraz godzinę pobrania i oddania kluczy.</w:t>
      </w:r>
    </w:p>
    <w:p w:rsidR="00733E74" w:rsidRPr="00E40247" w:rsidRDefault="00733E74" w:rsidP="00733E74">
      <w:pPr>
        <w:pStyle w:val="Tekstpodstawowy3"/>
        <w:rPr>
          <w:b/>
          <w:bCs/>
          <w:szCs w:val="24"/>
        </w:rPr>
      </w:pPr>
      <w:r w:rsidRPr="00E40247">
        <w:rPr>
          <w:szCs w:val="24"/>
        </w:rPr>
        <w:t>5. W przypadku zauważenia podejrzanie zachowujących się osób, pracownik ochrony powinien poprosić tę osobę o wylegitymowanie się. W przypadku odmowy, pracownik ochrony mając uzasadnione podstawy winien powiadomić Policję. Jeżeli podejrzewa, że osoba ta mogłaby wynosić przedmioty będące własnością Szpitala ma obowiązek zatrzymać daną osobę i powiadomić Policję. Taką samą procedurę należy zastosować w przypadku zauważenia osób, które usiłują przedostać się na teren Szpitala lub wyjść poza obiekt drogą nielegalną np. przez płot. W takich przypadkach pracownik ochrony ma obowiązek sporządzić i odnotować ten fakt w książce raportowej.</w:t>
      </w:r>
    </w:p>
    <w:p w:rsidR="00733E74" w:rsidRPr="00E40247" w:rsidRDefault="00733E74" w:rsidP="00733E74">
      <w:pPr>
        <w:jc w:val="both"/>
      </w:pPr>
      <w:r w:rsidRPr="00E40247">
        <w:t>6. Prowadzić książkę przekazywania służby (książka raportowa - dyżurów)</w:t>
      </w:r>
    </w:p>
    <w:p w:rsidR="00733E74" w:rsidRPr="00E40247" w:rsidRDefault="00733E74" w:rsidP="00733E74">
      <w:pPr>
        <w:pStyle w:val="Tekstpodstawowy21"/>
        <w:widowControl/>
        <w:rPr>
          <w:rFonts w:ascii="Times New Roman" w:hAnsi="Times New Roman"/>
          <w:sz w:val="24"/>
          <w:szCs w:val="24"/>
        </w:rPr>
      </w:pPr>
      <w:r w:rsidRPr="00E40247">
        <w:rPr>
          <w:rFonts w:ascii="Times New Roman" w:hAnsi="Times New Roman"/>
          <w:sz w:val="24"/>
          <w:szCs w:val="24"/>
        </w:rPr>
        <w:t xml:space="preserve">7. Przyjmować i zdawać posterunek w sposób dokładny, informując swego zmiennika </w:t>
      </w:r>
      <w:r w:rsidRPr="00E40247">
        <w:rPr>
          <w:rFonts w:ascii="Times New Roman" w:hAnsi="Times New Roman"/>
          <w:sz w:val="24"/>
          <w:szCs w:val="24"/>
        </w:rPr>
        <w:br/>
        <w:t>o wszelkich spostrzeżeniach podczas obejmowania, pełnienia oraz zdawania służby.</w:t>
      </w:r>
      <w:r w:rsidRPr="00E40247">
        <w:rPr>
          <w:rFonts w:ascii="Times New Roman" w:hAnsi="Times New Roman"/>
          <w:sz w:val="24"/>
          <w:szCs w:val="24"/>
        </w:rPr>
        <w:br/>
        <w:t>8. Pracownik ochrony nie może opuścić powierzonego posterunku dopóki nie zostanie zastąpiony przez zmiennika.</w:t>
      </w:r>
    </w:p>
    <w:p w:rsidR="00733E74" w:rsidRPr="00E40247" w:rsidRDefault="00733E74" w:rsidP="00733E74">
      <w:pPr>
        <w:jc w:val="both"/>
      </w:pPr>
      <w:r w:rsidRPr="00E40247">
        <w:t>9. Utrzymywać czystość w pomieszczeniu portierni.</w:t>
      </w:r>
    </w:p>
    <w:p w:rsidR="00733E74" w:rsidRPr="00E40247" w:rsidRDefault="00733E74" w:rsidP="00733E74">
      <w:pPr>
        <w:pStyle w:val="Tekstpodstawowy21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E40247">
        <w:rPr>
          <w:rFonts w:ascii="Times New Roman" w:hAnsi="Times New Roman"/>
          <w:sz w:val="24"/>
          <w:szCs w:val="24"/>
        </w:rPr>
        <w:t>Znać lokalizację hydrantów przeciwpożarowych i zaopatrzenia wodnego.</w:t>
      </w:r>
    </w:p>
    <w:p w:rsidR="00733E74" w:rsidRPr="00E40247" w:rsidRDefault="00733E74" w:rsidP="00733E74">
      <w:pPr>
        <w:jc w:val="both"/>
      </w:pPr>
      <w:r w:rsidRPr="00E40247">
        <w:t>11.Informować interesantów o położeniu poszczególnych oddziałów i komórek organizacyjnych Szpitala.</w:t>
      </w:r>
    </w:p>
    <w:p w:rsidR="00733E74" w:rsidRPr="00E40247" w:rsidRDefault="00733E74" w:rsidP="00733E74">
      <w:pPr>
        <w:jc w:val="both"/>
      </w:pPr>
      <w:r>
        <w:t>12.</w:t>
      </w:r>
      <w:r w:rsidRPr="00E40247">
        <w:t>Zwracać szczególną uwagę na podejrzane torby, paczki pozostawione na terenie szpitala, mogące zawierać ładunek wybuchowy.</w:t>
      </w:r>
    </w:p>
    <w:p w:rsidR="00733E74" w:rsidRPr="00E40247" w:rsidRDefault="00733E74" w:rsidP="00733E74">
      <w:pPr>
        <w:jc w:val="both"/>
        <w:rPr>
          <w:bCs/>
        </w:rPr>
      </w:pPr>
      <w:r>
        <w:rPr>
          <w:bCs/>
        </w:rPr>
        <w:lastRenderedPageBreak/>
        <w:t>13.</w:t>
      </w:r>
      <w:r w:rsidRPr="00E40247">
        <w:rPr>
          <w:bCs/>
        </w:rPr>
        <w:t xml:space="preserve">Dokonywać w trakcie służby obchodów terenu szpitala nie rzadziej niż raz na dwie godziny z potwierdzeniem kontroli obchodu chronionego obiektu </w:t>
      </w:r>
    </w:p>
    <w:p w:rsidR="00733E74" w:rsidRPr="00E40247" w:rsidRDefault="00733E74" w:rsidP="00733E74">
      <w:pPr>
        <w:jc w:val="both"/>
      </w:pPr>
      <w:r>
        <w:t>14.</w:t>
      </w:r>
      <w:r w:rsidRPr="00E40247">
        <w:t>Udzielać stosownych informacji petentom oraz odwiedzającym i kierować ich do odpowiedniej komórki.</w:t>
      </w:r>
    </w:p>
    <w:p w:rsidR="00733E74" w:rsidRPr="00E40247" w:rsidRDefault="00733E74" w:rsidP="00733E74">
      <w:pPr>
        <w:jc w:val="both"/>
      </w:pPr>
      <w:r>
        <w:t>15.</w:t>
      </w:r>
      <w:r w:rsidRPr="00E40247">
        <w:t>Obsługiwać łącznicę telefoniczną znajdującą się w Portierni Szpitala.</w:t>
      </w:r>
    </w:p>
    <w:p w:rsidR="00733E74" w:rsidRPr="00E40247" w:rsidRDefault="00733E74" w:rsidP="00733E74">
      <w:pPr>
        <w:pStyle w:val="Tekstpodstawowy21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E40247">
        <w:rPr>
          <w:rFonts w:ascii="Times New Roman" w:hAnsi="Times New Roman"/>
          <w:sz w:val="24"/>
          <w:szCs w:val="24"/>
        </w:rPr>
        <w:t xml:space="preserve">Prowadzić ewidencję rozmów telefonicznych wykonywanych przez pracowników Szpitala </w:t>
      </w:r>
    </w:p>
    <w:p w:rsidR="00733E74" w:rsidRPr="00E40247" w:rsidRDefault="00733E74" w:rsidP="00733E74">
      <w:pPr>
        <w:jc w:val="both"/>
      </w:pPr>
      <w:r>
        <w:t>17.</w:t>
      </w:r>
      <w:r w:rsidRPr="00E40247">
        <w:t>Udzielać wszelkiej pomocy pracownikom szpitala w każdej sytuacji wymagającej interwencji pracownika ochrony.</w:t>
      </w:r>
    </w:p>
    <w:p w:rsidR="00733E74" w:rsidRPr="00E40247" w:rsidRDefault="00733E74" w:rsidP="00733E74">
      <w:pPr>
        <w:jc w:val="both"/>
      </w:pPr>
    </w:p>
    <w:p w:rsidR="00733E74" w:rsidRPr="00E40247" w:rsidRDefault="00733E74" w:rsidP="00733E74">
      <w:pPr>
        <w:jc w:val="both"/>
        <w:rPr>
          <w:b/>
          <w:bCs/>
        </w:rPr>
      </w:pPr>
      <w:r w:rsidRPr="00E40247">
        <w:rPr>
          <w:b/>
          <w:bCs/>
        </w:rPr>
        <w:t>II. Pracownik ochrony dokonujący nocnych (godz. 23.00-07.00) obchodów terenu chronionego przy ul. Zjednoczenia 10  w Chorzowie, musi :</w:t>
      </w:r>
    </w:p>
    <w:p w:rsidR="00733E74" w:rsidRPr="00E40247" w:rsidRDefault="00733E74" w:rsidP="00733E74">
      <w:pPr>
        <w:pStyle w:val="Tekstpodstawowy21"/>
        <w:widowControl/>
        <w:tabs>
          <w:tab w:val="num" w:pos="928"/>
        </w:tabs>
        <w:rPr>
          <w:rFonts w:ascii="Times New Roman" w:hAnsi="Times New Roman"/>
          <w:sz w:val="24"/>
          <w:szCs w:val="24"/>
        </w:rPr>
      </w:pPr>
      <w:r w:rsidRPr="00E40247">
        <w:rPr>
          <w:rFonts w:ascii="Times New Roman" w:hAnsi="Times New Roman"/>
          <w:sz w:val="24"/>
          <w:szCs w:val="24"/>
        </w:rPr>
        <w:t xml:space="preserve">1. Dokonać nocnego obchodu pomieszczeń i obiektów strzeżonych i sprawdzić prawidłowe ich  zabezpieczenie: </w:t>
      </w:r>
    </w:p>
    <w:p w:rsidR="00733E74" w:rsidRPr="00E40247" w:rsidRDefault="00733E74" w:rsidP="00733E74">
      <w:pPr>
        <w:tabs>
          <w:tab w:val="num" w:pos="1656"/>
        </w:tabs>
        <w:jc w:val="both"/>
      </w:pPr>
      <w:r w:rsidRPr="00E40247">
        <w:t>- po przyjściu na służbę,</w:t>
      </w:r>
    </w:p>
    <w:p w:rsidR="00733E74" w:rsidRPr="00E40247" w:rsidRDefault="00733E74" w:rsidP="00733E74">
      <w:pPr>
        <w:jc w:val="both"/>
      </w:pPr>
      <w:r w:rsidRPr="00E40247">
        <w:t>- w trakcie służby nieregularnie, ale nie rzadziej niż co godzinę.</w:t>
      </w:r>
    </w:p>
    <w:p w:rsidR="00733E74" w:rsidRPr="00E40247" w:rsidRDefault="00733E74" w:rsidP="00733E74">
      <w:pPr>
        <w:tabs>
          <w:tab w:val="num" w:pos="928"/>
        </w:tabs>
        <w:jc w:val="both"/>
      </w:pPr>
      <w:r w:rsidRPr="00E40247">
        <w:t xml:space="preserve">2. Sprawdzić czy są zamknięte bramy, pomieszczenia biurowe, magazynowe itp. </w:t>
      </w:r>
    </w:p>
    <w:p w:rsidR="00733E74" w:rsidRPr="00E40247" w:rsidRDefault="00733E74" w:rsidP="00733E74">
      <w:pPr>
        <w:tabs>
          <w:tab w:val="num" w:pos="928"/>
        </w:tabs>
        <w:jc w:val="both"/>
      </w:pPr>
      <w:r w:rsidRPr="00E40247">
        <w:t>3. Zwracać uwagę na właściwe oświetlenie terenu i obiektów, oraz stan zagrożenia pożarowego.  Spostrzeżenia i uwagi odnotować w książce raportowej.</w:t>
      </w:r>
    </w:p>
    <w:p w:rsidR="00733E74" w:rsidRPr="00E40247" w:rsidRDefault="00733E74" w:rsidP="00733E74">
      <w:pPr>
        <w:tabs>
          <w:tab w:val="num" w:pos="928"/>
        </w:tabs>
        <w:jc w:val="both"/>
      </w:pPr>
      <w:r w:rsidRPr="00E40247">
        <w:t xml:space="preserve">4. W przypadku powstania pożaru natychmiast powiadomić Straż Pożarną oraz Zamawiającego, ostrzec pracujących w zagrożonym obszarze pracowników Szpitala </w:t>
      </w:r>
      <w:r w:rsidRPr="00E40247">
        <w:br/>
        <w:t xml:space="preserve"> i postępować zgodnie z obowiązującymi w tym zakresie przepisami.</w:t>
      </w:r>
    </w:p>
    <w:p w:rsidR="00733E74" w:rsidRPr="00E40247" w:rsidRDefault="00733E74" w:rsidP="00733E74">
      <w:pPr>
        <w:jc w:val="both"/>
        <w:rPr>
          <w:b/>
          <w:bCs/>
        </w:rPr>
      </w:pPr>
      <w:r w:rsidRPr="00E40247">
        <w:br/>
      </w:r>
      <w:r w:rsidRPr="00E40247">
        <w:rPr>
          <w:b/>
          <w:bCs/>
        </w:rPr>
        <w:t>III.  Wszyscy pracownicy ochrony muszą:</w:t>
      </w:r>
    </w:p>
    <w:p w:rsidR="00733E74" w:rsidRPr="00E40247" w:rsidRDefault="00733E74" w:rsidP="00733E74">
      <w:pPr>
        <w:numPr>
          <w:ilvl w:val="0"/>
          <w:numId w:val="6"/>
        </w:numPr>
        <w:jc w:val="both"/>
      </w:pPr>
      <w:r w:rsidRPr="00E40247">
        <w:t>Znać i umieć stosować obowiązujące przepisy BHP  i PPOŻ.</w:t>
      </w:r>
    </w:p>
    <w:p w:rsidR="00733E74" w:rsidRPr="00360ED3" w:rsidRDefault="00733E74" w:rsidP="00733E74">
      <w:pPr>
        <w:numPr>
          <w:ilvl w:val="0"/>
          <w:numId w:val="6"/>
        </w:numPr>
        <w:jc w:val="both"/>
      </w:pPr>
      <w:r w:rsidRPr="00360ED3">
        <w:t>Znać i umieć stosować Ustawę  o Ochronie Danych Osobowych.</w:t>
      </w:r>
    </w:p>
    <w:p w:rsidR="00733E74" w:rsidRPr="00E40247" w:rsidRDefault="00733E74" w:rsidP="00733E74">
      <w:pPr>
        <w:numPr>
          <w:ilvl w:val="0"/>
          <w:numId w:val="6"/>
        </w:numPr>
        <w:jc w:val="both"/>
      </w:pPr>
      <w:r w:rsidRPr="00E40247">
        <w:t>Pełnić swoje obowiązki zgodnie z obowiązującymi w tym zakresie przepisami.</w:t>
      </w:r>
    </w:p>
    <w:p w:rsidR="00733E74" w:rsidRPr="00E40247" w:rsidRDefault="00733E74" w:rsidP="00733E74">
      <w:pPr>
        <w:numPr>
          <w:ilvl w:val="0"/>
          <w:numId w:val="6"/>
        </w:numPr>
        <w:jc w:val="both"/>
      </w:pPr>
      <w:r w:rsidRPr="00E40247">
        <w:t>Cechować się profesjonalizmem i wysoką kulturą osobistą.</w:t>
      </w:r>
    </w:p>
    <w:p w:rsidR="00733E74" w:rsidRPr="00E40247" w:rsidRDefault="00733E74" w:rsidP="00733E74">
      <w:pPr>
        <w:numPr>
          <w:ilvl w:val="0"/>
          <w:numId w:val="6"/>
        </w:numPr>
        <w:jc w:val="both"/>
      </w:pPr>
      <w:r w:rsidRPr="00E40247">
        <w:t>Dbać o swój wygląd zewnętrzny.</w:t>
      </w:r>
    </w:p>
    <w:p w:rsidR="00733E74" w:rsidRPr="004D379D" w:rsidRDefault="00733E74" w:rsidP="00733E74">
      <w:pPr>
        <w:jc w:val="both"/>
      </w:pPr>
    </w:p>
    <w:p w:rsidR="00733E74" w:rsidRPr="004D379D" w:rsidRDefault="00733E74" w:rsidP="00733E74">
      <w:pPr>
        <w:jc w:val="both"/>
      </w:pPr>
      <w:r w:rsidRPr="004D379D">
        <w:br/>
      </w:r>
    </w:p>
    <w:p w:rsidR="00733E74" w:rsidRPr="004D379D" w:rsidRDefault="00733E74" w:rsidP="00733E74">
      <w:pPr>
        <w:ind w:left="6237"/>
      </w:pPr>
      <w:r w:rsidRPr="004D379D">
        <w:t xml:space="preserve">       Akceptuję:</w:t>
      </w:r>
    </w:p>
    <w:p w:rsidR="00733E74" w:rsidRPr="004D379D" w:rsidRDefault="00733E74" w:rsidP="00733E74">
      <w:pPr>
        <w:rPr>
          <w:i/>
          <w:iCs/>
        </w:rPr>
      </w:pPr>
    </w:p>
    <w:p w:rsidR="00733E74" w:rsidRPr="004D379D" w:rsidRDefault="00733E74" w:rsidP="00733E74">
      <w:pPr>
        <w:rPr>
          <w:i/>
          <w:iCs/>
        </w:rPr>
      </w:pPr>
    </w:p>
    <w:p w:rsidR="00733E74" w:rsidRPr="004D379D" w:rsidRDefault="00733E74" w:rsidP="00733E74">
      <w:pPr>
        <w:rPr>
          <w:i/>
          <w:iCs/>
        </w:rPr>
      </w:pPr>
    </w:p>
    <w:p w:rsidR="00733E74" w:rsidRPr="004D379D" w:rsidRDefault="00733E74" w:rsidP="00733E74">
      <w:pPr>
        <w:rPr>
          <w:i/>
          <w:iCs/>
        </w:rPr>
      </w:pPr>
    </w:p>
    <w:p w:rsidR="00733E74" w:rsidRPr="004D379D" w:rsidRDefault="00733E74" w:rsidP="00733E74">
      <w:pPr>
        <w:widowControl w:val="0"/>
        <w:autoSpaceDE w:val="0"/>
        <w:autoSpaceDN w:val="0"/>
        <w:adjustRightInd w:val="0"/>
        <w:ind w:firstLine="6237"/>
        <w:rPr>
          <w:i/>
          <w:iCs/>
          <w:sz w:val="22"/>
          <w:szCs w:val="22"/>
        </w:rPr>
      </w:pPr>
      <w:r w:rsidRPr="004D379D">
        <w:rPr>
          <w:i/>
          <w:iCs/>
          <w:sz w:val="22"/>
          <w:szCs w:val="22"/>
        </w:rPr>
        <w:t>.........................................</w:t>
      </w:r>
    </w:p>
    <w:p w:rsidR="00733E74" w:rsidRPr="004D379D" w:rsidRDefault="00733E74" w:rsidP="00733E74">
      <w:pPr>
        <w:widowControl w:val="0"/>
        <w:autoSpaceDE w:val="0"/>
        <w:autoSpaceDN w:val="0"/>
        <w:adjustRightInd w:val="0"/>
        <w:ind w:firstLine="6237"/>
        <w:rPr>
          <w:i/>
          <w:iCs/>
          <w:sz w:val="18"/>
          <w:szCs w:val="22"/>
        </w:rPr>
      </w:pPr>
      <w:r w:rsidRPr="004D379D">
        <w:rPr>
          <w:i/>
          <w:iCs/>
          <w:sz w:val="18"/>
          <w:szCs w:val="22"/>
        </w:rPr>
        <w:t xml:space="preserve"> Podpisy osób uprawnionych</w:t>
      </w:r>
    </w:p>
    <w:p w:rsidR="00733E74" w:rsidRPr="004D379D" w:rsidRDefault="00733E74" w:rsidP="00733E74">
      <w:pPr>
        <w:widowControl w:val="0"/>
        <w:autoSpaceDE w:val="0"/>
        <w:autoSpaceDN w:val="0"/>
        <w:adjustRightInd w:val="0"/>
        <w:ind w:firstLine="6237"/>
        <w:rPr>
          <w:i/>
          <w:iCs/>
          <w:sz w:val="18"/>
          <w:szCs w:val="22"/>
        </w:rPr>
      </w:pPr>
      <w:r w:rsidRPr="004D379D">
        <w:rPr>
          <w:i/>
          <w:iCs/>
          <w:sz w:val="18"/>
          <w:szCs w:val="22"/>
        </w:rPr>
        <w:t xml:space="preserve"> do składania oświadczeń woli</w:t>
      </w:r>
    </w:p>
    <w:p w:rsidR="00733E74" w:rsidRPr="004D379D" w:rsidRDefault="00733E74" w:rsidP="00733E74">
      <w:pPr>
        <w:pStyle w:val="Nagwek"/>
        <w:tabs>
          <w:tab w:val="left" w:pos="708"/>
        </w:tabs>
        <w:ind w:left="5664" w:firstLine="708"/>
        <w:rPr>
          <w:sz w:val="18"/>
        </w:rPr>
      </w:pPr>
      <w:r w:rsidRPr="004D379D">
        <w:rPr>
          <w:i/>
          <w:iCs/>
          <w:sz w:val="18"/>
          <w:szCs w:val="22"/>
        </w:rPr>
        <w:t xml:space="preserve"> w imieniu Wykonawcy</w:t>
      </w: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color w:val="00B050"/>
          <w:sz w:val="20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676783" w:rsidRDefault="00676783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676783" w:rsidRDefault="00676783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Pr="00C1519F" w:rsidRDefault="00676783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bCs/>
          <w:i/>
          <w:iCs/>
          <w:szCs w:val="24"/>
        </w:rPr>
      </w:pPr>
      <w:r>
        <w:rPr>
          <w:rFonts w:ascii="Times New Roman" w:hAnsi="Times New Roman"/>
          <w:b w:val="0"/>
          <w:i/>
          <w:iCs/>
          <w:szCs w:val="24"/>
        </w:rPr>
        <w:lastRenderedPageBreak/>
        <w:t xml:space="preserve">Załącznik </w:t>
      </w:r>
      <w:r w:rsidR="00DC5AA6">
        <w:rPr>
          <w:rFonts w:ascii="Times New Roman" w:hAnsi="Times New Roman"/>
          <w:b w:val="0"/>
          <w:i/>
          <w:iCs/>
          <w:szCs w:val="24"/>
        </w:rPr>
        <w:t>C</w:t>
      </w:r>
    </w:p>
    <w:p w:rsidR="00733E74" w:rsidRPr="00C1519F" w:rsidRDefault="00733E74" w:rsidP="00733E74">
      <w:pPr>
        <w:pStyle w:val="Tytu"/>
        <w:spacing w:line="240" w:lineRule="auto"/>
        <w:jc w:val="left"/>
        <w:rPr>
          <w:rFonts w:ascii="Times New Roman" w:hAnsi="Times New Roman"/>
          <w:i/>
          <w:szCs w:val="24"/>
        </w:rPr>
      </w:pPr>
      <w:r w:rsidRPr="00C1519F">
        <w:rPr>
          <w:rFonts w:ascii="Times New Roman" w:hAnsi="Times New Roman"/>
          <w:b w:val="0"/>
          <w:i/>
          <w:iCs/>
          <w:szCs w:val="24"/>
        </w:rPr>
        <w:t>stanowi jednocześnie załącznik nr 4 do umowy nr ......................</w:t>
      </w:r>
    </w:p>
    <w:p w:rsidR="00733E74" w:rsidRPr="00C1519F" w:rsidRDefault="00733E74" w:rsidP="00733E74"/>
    <w:p w:rsidR="00733E74" w:rsidRPr="00C1519F" w:rsidRDefault="00733E74" w:rsidP="00733E74">
      <w:pPr>
        <w:rPr>
          <w:b/>
          <w:bCs/>
        </w:rPr>
      </w:pPr>
      <w:r w:rsidRPr="00C1519F">
        <w:rPr>
          <w:b/>
          <w:bCs/>
        </w:rPr>
        <w:t xml:space="preserve">  </w:t>
      </w:r>
    </w:p>
    <w:p w:rsidR="00733E74" w:rsidRPr="00C1519F" w:rsidRDefault="00733E74" w:rsidP="00733E74">
      <w:pPr>
        <w:pStyle w:val="Tekstpodstawowy"/>
      </w:pPr>
      <w:r w:rsidRPr="00C1519F">
        <w:rPr>
          <w:b/>
          <w:bCs/>
        </w:rPr>
        <w:t>Instrukcja postępowania w przypadku zaistnienia kradzieży, zaginięcia, zniszczenia itp. mienia należącego do Szpitala Specjalistycznego w Chorzowie ul. Zjednoczenia 10</w:t>
      </w:r>
      <w:r w:rsidRPr="00C1519F">
        <w:t>.</w:t>
      </w:r>
    </w:p>
    <w:p w:rsidR="00733E74" w:rsidRPr="00C1519F" w:rsidRDefault="00733E74" w:rsidP="00733E74">
      <w:pPr>
        <w:jc w:val="both"/>
        <w:rPr>
          <w:b/>
          <w:bCs/>
        </w:rPr>
      </w:pPr>
      <w:r w:rsidRPr="00C1519F">
        <w:rPr>
          <w:b/>
          <w:bCs/>
        </w:rPr>
        <w:t xml:space="preserve">  </w:t>
      </w:r>
    </w:p>
    <w:p w:rsidR="00733E74" w:rsidRPr="00C1519F" w:rsidRDefault="00733E74" w:rsidP="00733E74">
      <w:pPr>
        <w:pStyle w:val="Tekstpodstawowy2"/>
        <w:rPr>
          <w:bCs/>
          <w:szCs w:val="24"/>
        </w:rPr>
      </w:pPr>
      <w:r w:rsidRPr="00C1519F">
        <w:rPr>
          <w:bCs/>
          <w:szCs w:val="24"/>
        </w:rPr>
        <w:t>1. W razie zaistnienia kradzieży, zaginięcia, zniszczenia itp. mienia w strzeżonym przez Wykonawcę obiekcie, obowiązuje Strony następujący tryb postępowania :</w:t>
      </w:r>
    </w:p>
    <w:p w:rsidR="00733E74" w:rsidRPr="00C1519F" w:rsidRDefault="00733E74" w:rsidP="00733E74">
      <w:pPr>
        <w:pStyle w:val="Tekstpodstawowy2"/>
        <w:tabs>
          <w:tab w:val="num" w:pos="2160"/>
          <w:tab w:val="num" w:pos="2340"/>
        </w:tabs>
        <w:rPr>
          <w:bCs/>
          <w:szCs w:val="24"/>
        </w:rPr>
      </w:pPr>
      <w:r>
        <w:rPr>
          <w:bCs/>
          <w:szCs w:val="24"/>
        </w:rPr>
        <w:t>a)w</w:t>
      </w:r>
      <w:r w:rsidRPr="00C1519F">
        <w:rPr>
          <w:bCs/>
          <w:szCs w:val="24"/>
        </w:rPr>
        <w:t xml:space="preserve">ykonawca zobowiązany jest natychmiast po stwierdzeniu kradzieży, zaginięcia, zniszczenia itp. mienia zawiadomić o tym osobiście lub telefonicznie Dyrektora Szpitala lub Kierownika Sekcji Technicznej oraz miejscową, właściwą jednostkę Policji. Zawiadomienie telefoniczne lub osobiste musi być potwierdzone na piśmie w ciągu 24 godzin. W przypadku stwierdzenia kradzieży, zaginięcia itp. mienia od godz. 15.00 – 07.25  rano pracownik Wykonawcy pełniący w tym czasie służbę  obowiązany jest do zawiadomienia miejscowej jednostki Policji  oraz sporządzenia pisemnej notatki z zaistniałego zdarzenia dla Zamawiającego, </w:t>
      </w:r>
    </w:p>
    <w:p w:rsidR="00733E74" w:rsidRPr="00C1519F" w:rsidRDefault="00733E74" w:rsidP="00733E74">
      <w:pPr>
        <w:pStyle w:val="Tekstpodstawowy2"/>
        <w:tabs>
          <w:tab w:val="num" w:pos="2340"/>
        </w:tabs>
        <w:rPr>
          <w:bCs/>
          <w:szCs w:val="24"/>
        </w:rPr>
      </w:pPr>
      <w:r w:rsidRPr="00C1519F">
        <w:rPr>
          <w:bCs/>
          <w:szCs w:val="24"/>
        </w:rPr>
        <w:t>b)zabezpieczyć ewentualne ślady kradzieży lub włamania,</w:t>
      </w:r>
    </w:p>
    <w:p w:rsidR="00733E74" w:rsidRPr="00C1519F" w:rsidRDefault="00733E74" w:rsidP="00733E74">
      <w:pPr>
        <w:pStyle w:val="Tekstpodstawowy2"/>
        <w:tabs>
          <w:tab w:val="num" w:pos="2340"/>
        </w:tabs>
        <w:rPr>
          <w:bCs/>
          <w:szCs w:val="24"/>
        </w:rPr>
      </w:pPr>
      <w:r w:rsidRPr="00C1519F">
        <w:rPr>
          <w:bCs/>
          <w:szCs w:val="24"/>
        </w:rPr>
        <w:t>c)Zamawiający umożliwi przedstawicielowi Wykonawcy uczest</w:t>
      </w:r>
      <w:r>
        <w:rPr>
          <w:bCs/>
          <w:szCs w:val="24"/>
        </w:rPr>
        <w:t xml:space="preserve">niczenie w spisie przedmiotów </w:t>
      </w:r>
      <w:r w:rsidRPr="00C1519F">
        <w:rPr>
          <w:bCs/>
          <w:szCs w:val="24"/>
        </w:rPr>
        <w:t>mienia dokonanym po kradzieży, zniszczeniu, zaginięciu itp.</w:t>
      </w:r>
    </w:p>
    <w:p w:rsidR="00733E74" w:rsidRPr="00C1519F" w:rsidRDefault="00733E74" w:rsidP="00733E74">
      <w:pPr>
        <w:pStyle w:val="Tekstpodstawowy2"/>
        <w:rPr>
          <w:bCs/>
          <w:szCs w:val="24"/>
        </w:rPr>
      </w:pPr>
      <w:r>
        <w:rPr>
          <w:bCs/>
          <w:szCs w:val="24"/>
        </w:rPr>
        <w:br/>
        <w:t xml:space="preserve">2. </w:t>
      </w:r>
      <w:r w:rsidRPr="00C1519F">
        <w:rPr>
          <w:bCs/>
          <w:szCs w:val="24"/>
        </w:rPr>
        <w:t>W razie odzyskania skradzionych przedmiotów Zamawiający obowiązany jest powiadomić o tym Wykonawcę, a przedmioty odzyskane przyjąć. Jeżeli Zamawiający odzyskał przedmioty w stanie niezmienionym  Wykonawca jest wolny od obowiązku wypłaty odszkodowania, a w razie gdy odszkodowanie zostało już wypłacone, Zamawiający obowiązany jest zwrócić niezwłocznie Wykonawcy kwotę wypłaconego odszkodowania. Jeżeli Zamawiający odzyskał część przedmiotów lub przedmioty w stanie zmienionym, zniszczonym, uszkodzonym, odszkodowanie ulega zmniejszeniu o wartość odzyskanych przedmiotów. Ocena wartości odzyskanych z kradzieży przedmiotów winna być dokonana w obecności przedstawicieli obu stron.</w:t>
      </w:r>
    </w:p>
    <w:p w:rsidR="00733E74" w:rsidRPr="00C1519F" w:rsidRDefault="00733E74" w:rsidP="00733E74">
      <w:pPr>
        <w:pStyle w:val="Tekstpodstawowy2"/>
        <w:rPr>
          <w:bCs/>
          <w:szCs w:val="24"/>
        </w:rPr>
      </w:pPr>
      <w:r w:rsidRPr="00C1519F">
        <w:rPr>
          <w:bCs/>
          <w:szCs w:val="24"/>
        </w:rPr>
        <w:br/>
        <w:t>3. W przypadku zaistnienia faktu kradzieży podstawą do wypłacenia przez Wykonawcę ewentualnego odszkodowania są następujące dokumenty :</w:t>
      </w:r>
    </w:p>
    <w:p w:rsidR="00733E74" w:rsidRPr="00C1519F" w:rsidRDefault="00733E74" w:rsidP="00733E74">
      <w:pPr>
        <w:pStyle w:val="Tekstpodstawowy2"/>
        <w:tabs>
          <w:tab w:val="left" w:pos="540"/>
        </w:tabs>
        <w:rPr>
          <w:bCs/>
          <w:szCs w:val="24"/>
        </w:rPr>
      </w:pPr>
    </w:p>
    <w:p w:rsidR="00733E74" w:rsidRPr="00C1519F" w:rsidRDefault="00733E74" w:rsidP="00733E74">
      <w:pPr>
        <w:pStyle w:val="Tekstpodstawowy2"/>
        <w:tabs>
          <w:tab w:val="left" w:pos="540"/>
        </w:tabs>
        <w:rPr>
          <w:bCs/>
          <w:szCs w:val="24"/>
        </w:rPr>
      </w:pPr>
      <w:r>
        <w:rPr>
          <w:bCs/>
          <w:szCs w:val="24"/>
        </w:rPr>
        <w:t xml:space="preserve">a) </w:t>
      </w:r>
      <w:r w:rsidRPr="00C1519F">
        <w:rPr>
          <w:bCs/>
          <w:szCs w:val="24"/>
        </w:rPr>
        <w:t>kopia protokołu zgłoszenia faktu kradzieży na Policję,</w:t>
      </w:r>
    </w:p>
    <w:p w:rsidR="00733E74" w:rsidRPr="00C1519F" w:rsidRDefault="00733E74" w:rsidP="00733E74">
      <w:pPr>
        <w:tabs>
          <w:tab w:val="left" w:pos="540"/>
        </w:tabs>
        <w:ind w:hanging="180"/>
        <w:jc w:val="both"/>
      </w:pPr>
      <w:r>
        <w:t xml:space="preserve">   b) </w:t>
      </w:r>
      <w:r w:rsidRPr="00C1519F">
        <w:t>kopia umorzenia postępowania karnego w sprawie tejże kradzieży albo wyroku uniewinniającego ewentualnego sprawcę,</w:t>
      </w:r>
    </w:p>
    <w:p w:rsidR="00733E74" w:rsidRPr="00C1519F" w:rsidRDefault="00733E74" w:rsidP="00733E74">
      <w:pPr>
        <w:tabs>
          <w:tab w:val="left" w:pos="540"/>
        </w:tabs>
        <w:ind w:hanging="180"/>
        <w:jc w:val="both"/>
      </w:pPr>
      <w:r>
        <w:t xml:space="preserve">   c) </w:t>
      </w:r>
      <w:r w:rsidRPr="00C1519F">
        <w:t>spis skradzionych rzeczy.</w:t>
      </w:r>
    </w:p>
    <w:p w:rsidR="00733E74" w:rsidRPr="00C1519F" w:rsidRDefault="00733E74" w:rsidP="00733E74"/>
    <w:p w:rsidR="00733E74" w:rsidRPr="00C1519F" w:rsidRDefault="00733E74" w:rsidP="00733E74">
      <w:r w:rsidRPr="00C1519F">
        <w:tab/>
      </w:r>
      <w:r w:rsidRPr="00C1519F">
        <w:tab/>
      </w:r>
      <w:r w:rsidRPr="00C1519F">
        <w:tab/>
      </w:r>
      <w:r w:rsidRPr="00C1519F">
        <w:tab/>
      </w:r>
      <w:r w:rsidRPr="00C1519F">
        <w:tab/>
      </w:r>
      <w:r w:rsidRPr="00C1519F">
        <w:tab/>
      </w:r>
      <w:r w:rsidRPr="00C1519F">
        <w:tab/>
      </w:r>
      <w:r w:rsidRPr="00C1519F">
        <w:tab/>
      </w:r>
      <w:r w:rsidRPr="00C1519F">
        <w:tab/>
        <w:t xml:space="preserve">             Akceptuję:</w:t>
      </w:r>
    </w:p>
    <w:p w:rsidR="00733E74" w:rsidRPr="00E05C40" w:rsidRDefault="00733E74" w:rsidP="00733E74"/>
    <w:p w:rsidR="00733E74" w:rsidRPr="00E05C40" w:rsidRDefault="00733E74" w:rsidP="00733E74"/>
    <w:p w:rsidR="00733E74" w:rsidRPr="00E05C40" w:rsidRDefault="00733E74" w:rsidP="00733E74">
      <w:pPr>
        <w:widowControl w:val="0"/>
        <w:autoSpaceDE w:val="0"/>
        <w:autoSpaceDN w:val="0"/>
        <w:adjustRightInd w:val="0"/>
        <w:ind w:left="6372"/>
        <w:rPr>
          <w:szCs w:val="22"/>
        </w:rPr>
      </w:pPr>
      <w:r w:rsidRPr="00E05C40">
        <w:rPr>
          <w:sz w:val="22"/>
          <w:szCs w:val="22"/>
        </w:rPr>
        <w:t xml:space="preserve">     </w:t>
      </w:r>
      <w:r w:rsidRPr="00E05C40">
        <w:rPr>
          <w:szCs w:val="22"/>
        </w:rPr>
        <w:t>.....................</w:t>
      </w:r>
      <w:r>
        <w:rPr>
          <w:szCs w:val="22"/>
        </w:rPr>
        <w:t>.......................</w:t>
      </w:r>
    </w:p>
    <w:p w:rsidR="00733E74" w:rsidRPr="00E05C40" w:rsidRDefault="00733E74" w:rsidP="00733E74">
      <w:pPr>
        <w:widowControl w:val="0"/>
        <w:autoSpaceDE w:val="0"/>
        <w:autoSpaceDN w:val="0"/>
        <w:adjustRightInd w:val="0"/>
        <w:ind w:firstLine="6237"/>
        <w:rPr>
          <w:i/>
          <w:iCs/>
          <w:sz w:val="18"/>
          <w:szCs w:val="22"/>
        </w:rPr>
      </w:pPr>
      <w:r w:rsidRPr="00E05C40">
        <w:rPr>
          <w:i/>
          <w:iCs/>
          <w:sz w:val="18"/>
          <w:szCs w:val="22"/>
        </w:rPr>
        <w:t xml:space="preserve">           Podpisy osób uprawnionych</w:t>
      </w:r>
    </w:p>
    <w:p w:rsidR="00733E74" w:rsidRPr="00E05C40" w:rsidRDefault="00733E74" w:rsidP="00733E74">
      <w:pPr>
        <w:widowControl w:val="0"/>
        <w:autoSpaceDE w:val="0"/>
        <w:autoSpaceDN w:val="0"/>
        <w:adjustRightInd w:val="0"/>
        <w:ind w:firstLine="6237"/>
        <w:jc w:val="center"/>
        <w:rPr>
          <w:i/>
          <w:iCs/>
          <w:sz w:val="18"/>
          <w:szCs w:val="22"/>
        </w:rPr>
      </w:pPr>
      <w:r w:rsidRPr="00E05C40">
        <w:rPr>
          <w:i/>
          <w:iCs/>
          <w:sz w:val="18"/>
          <w:szCs w:val="22"/>
        </w:rPr>
        <w:t xml:space="preserve"> do składania oświadczeń woli</w:t>
      </w:r>
    </w:p>
    <w:p w:rsidR="00733E74" w:rsidRPr="00E05C40" w:rsidRDefault="00733E74" w:rsidP="00733E74">
      <w:pPr>
        <w:pStyle w:val="Nagwek"/>
        <w:tabs>
          <w:tab w:val="left" w:pos="708"/>
        </w:tabs>
        <w:ind w:left="5664" w:firstLine="708"/>
      </w:pPr>
      <w:r w:rsidRPr="00E05C40">
        <w:rPr>
          <w:i/>
          <w:iCs/>
          <w:sz w:val="18"/>
          <w:szCs w:val="22"/>
        </w:rPr>
        <w:t xml:space="preserve">         w imieniu Wykonawcy</w:t>
      </w:r>
    </w:p>
    <w:p w:rsidR="00733E74" w:rsidRPr="00E05C40" w:rsidRDefault="00733E74" w:rsidP="00733E74"/>
    <w:p w:rsidR="00733E74" w:rsidRPr="00E05C40" w:rsidRDefault="00733E74" w:rsidP="00733E74">
      <w:pPr>
        <w:rPr>
          <w:i/>
          <w:iCs/>
        </w:rPr>
      </w:pPr>
    </w:p>
    <w:p w:rsidR="00733E74" w:rsidRPr="00E05C40" w:rsidRDefault="00733E74" w:rsidP="00733E74">
      <w:pPr>
        <w:rPr>
          <w:i/>
          <w:iCs/>
        </w:rPr>
      </w:pPr>
    </w:p>
    <w:p w:rsidR="00733E74" w:rsidRPr="000F16DB" w:rsidRDefault="00733E74" w:rsidP="00733E74">
      <w:pPr>
        <w:rPr>
          <w:i/>
          <w:iCs/>
          <w:color w:val="00B050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Default="00733E74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BD01C3" w:rsidRDefault="00BD01C3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i/>
          <w:iCs/>
          <w:szCs w:val="24"/>
        </w:rPr>
      </w:pPr>
    </w:p>
    <w:p w:rsidR="00733E74" w:rsidRPr="00C1519F" w:rsidRDefault="00676783" w:rsidP="00733E74">
      <w:pPr>
        <w:pStyle w:val="Tytu"/>
        <w:spacing w:line="240" w:lineRule="auto"/>
        <w:jc w:val="left"/>
        <w:rPr>
          <w:rFonts w:ascii="Times New Roman" w:hAnsi="Times New Roman"/>
          <w:b w:val="0"/>
          <w:bCs/>
          <w:i/>
          <w:iCs/>
          <w:szCs w:val="24"/>
        </w:rPr>
      </w:pPr>
      <w:r>
        <w:rPr>
          <w:rFonts w:ascii="Times New Roman" w:hAnsi="Times New Roman"/>
          <w:b w:val="0"/>
          <w:i/>
          <w:iCs/>
          <w:szCs w:val="24"/>
        </w:rPr>
        <w:lastRenderedPageBreak/>
        <w:t xml:space="preserve">Załącznik </w:t>
      </w:r>
      <w:r w:rsidR="00DC5AA6">
        <w:rPr>
          <w:rFonts w:ascii="Times New Roman" w:hAnsi="Times New Roman"/>
          <w:b w:val="0"/>
          <w:i/>
          <w:iCs/>
          <w:szCs w:val="24"/>
        </w:rPr>
        <w:t>D</w:t>
      </w:r>
      <w:r w:rsidR="00733E74" w:rsidRPr="00C1519F">
        <w:rPr>
          <w:rFonts w:ascii="Times New Roman" w:hAnsi="Times New Roman"/>
          <w:b w:val="0"/>
          <w:i/>
          <w:iCs/>
          <w:szCs w:val="24"/>
        </w:rPr>
        <w:t xml:space="preserve"> </w:t>
      </w:r>
    </w:p>
    <w:p w:rsidR="00733E74" w:rsidRPr="00C1519F" w:rsidRDefault="00733E74" w:rsidP="00733E74">
      <w:pPr>
        <w:pStyle w:val="Tytu"/>
        <w:spacing w:line="240" w:lineRule="auto"/>
        <w:jc w:val="left"/>
        <w:rPr>
          <w:rFonts w:ascii="Times New Roman" w:hAnsi="Times New Roman"/>
          <w:i/>
          <w:szCs w:val="24"/>
        </w:rPr>
      </w:pPr>
      <w:r w:rsidRPr="00C1519F">
        <w:rPr>
          <w:rFonts w:ascii="Times New Roman" w:hAnsi="Times New Roman"/>
          <w:b w:val="0"/>
          <w:i/>
          <w:iCs/>
          <w:szCs w:val="24"/>
        </w:rPr>
        <w:t>stanowi jednocześnie załącznik nr 5 do umowy nr ......................</w:t>
      </w:r>
    </w:p>
    <w:p w:rsidR="00733E74" w:rsidRPr="00C1519F" w:rsidRDefault="00733E74" w:rsidP="00733E74">
      <w:pPr>
        <w:jc w:val="both"/>
        <w:rPr>
          <w:i/>
          <w:iCs/>
        </w:rPr>
      </w:pPr>
      <w:r w:rsidRPr="00C1519F">
        <w:tab/>
      </w:r>
      <w:r w:rsidRPr="00C1519F">
        <w:tab/>
      </w:r>
      <w:r w:rsidRPr="00C1519F">
        <w:tab/>
      </w:r>
      <w:r w:rsidRPr="00C1519F">
        <w:tab/>
      </w:r>
      <w:r w:rsidRPr="00C1519F">
        <w:tab/>
      </w:r>
      <w:r w:rsidRPr="00C1519F">
        <w:tab/>
      </w:r>
      <w:r w:rsidRPr="00C1519F">
        <w:tab/>
      </w:r>
      <w:r w:rsidRPr="00C1519F">
        <w:tab/>
      </w:r>
      <w:r w:rsidRPr="00C1519F">
        <w:rPr>
          <w:i/>
          <w:iCs/>
        </w:rPr>
        <w:tab/>
      </w:r>
    </w:p>
    <w:p w:rsidR="00733E74" w:rsidRPr="00C1519F" w:rsidRDefault="00733E74" w:rsidP="00733E74">
      <w:pPr>
        <w:jc w:val="both"/>
        <w:rPr>
          <w:i/>
          <w:iCs/>
        </w:rPr>
      </w:pPr>
    </w:p>
    <w:p w:rsidR="00733E74" w:rsidRPr="00C1519F" w:rsidRDefault="00733E74" w:rsidP="00733E74">
      <w:pPr>
        <w:jc w:val="both"/>
        <w:rPr>
          <w:i/>
          <w:iCs/>
        </w:rPr>
      </w:pPr>
    </w:p>
    <w:p w:rsidR="00733E74" w:rsidRPr="00C1519F" w:rsidRDefault="00733E74" w:rsidP="00733E74">
      <w:pPr>
        <w:jc w:val="both"/>
        <w:rPr>
          <w:i/>
          <w:iCs/>
        </w:rPr>
      </w:pPr>
    </w:p>
    <w:p w:rsidR="00733E74" w:rsidRPr="00C1519F" w:rsidRDefault="00733E74" w:rsidP="00733E74">
      <w:pPr>
        <w:jc w:val="center"/>
        <w:rPr>
          <w:b/>
          <w:bCs/>
        </w:rPr>
      </w:pPr>
      <w:r w:rsidRPr="00C1519F">
        <w:rPr>
          <w:b/>
          <w:bCs/>
        </w:rPr>
        <w:t>ZESTAWIENIE OBIEKTÓW ZAMAWIAJĄCEGO PODLEGAJĄCYCH OCHRONIE.</w:t>
      </w:r>
    </w:p>
    <w:p w:rsidR="00733E74" w:rsidRPr="00C1519F" w:rsidRDefault="00733E74" w:rsidP="00733E74">
      <w:pPr>
        <w:rPr>
          <w:b/>
          <w:bCs/>
        </w:rPr>
      </w:pPr>
    </w:p>
    <w:p w:rsidR="00733E74" w:rsidRPr="00C1519F" w:rsidRDefault="00733E74" w:rsidP="00733E74">
      <w:pPr>
        <w:rPr>
          <w:b/>
          <w:bCs/>
        </w:rPr>
      </w:pPr>
    </w:p>
    <w:p w:rsidR="00733E74" w:rsidRPr="00C1519F" w:rsidRDefault="00733E74" w:rsidP="00733E74">
      <w:pPr>
        <w:rPr>
          <w:b/>
          <w:bCs/>
        </w:rPr>
      </w:pPr>
      <w:r w:rsidRPr="00C1519F">
        <w:rPr>
          <w:b/>
          <w:bCs/>
        </w:rPr>
        <w:t>Wyszczególnione poniżej obiekty znajdują się na działce o powierzchni 19 114 m2.</w:t>
      </w:r>
    </w:p>
    <w:p w:rsidR="00733E74" w:rsidRPr="00C1519F" w:rsidRDefault="00733E74" w:rsidP="00733E74">
      <w:pPr>
        <w:rPr>
          <w:b/>
          <w:bCs/>
        </w:rPr>
      </w:pPr>
    </w:p>
    <w:p w:rsidR="00733E74" w:rsidRPr="00C1519F" w:rsidRDefault="00733E74" w:rsidP="00733E7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04"/>
        <w:gridCol w:w="3458"/>
        <w:gridCol w:w="2331"/>
        <w:gridCol w:w="2317"/>
      </w:tblGrid>
      <w:tr w:rsidR="00733E74" w:rsidRPr="00C1519F" w:rsidTr="003E3BF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L.P.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OBIEKT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POWIERZCHNIA ZABUDOWY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LOKALIZACJA</w:t>
            </w:r>
          </w:p>
        </w:tc>
      </w:tr>
      <w:tr w:rsidR="00733E74" w:rsidRPr="00C1519F" w:rsidTr="003E3BF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1.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pStyle w:val="Nagwek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Budynek Główny Oddziału Przeciwgruźliczego, z przewiązką wraz z budynkiem, w którym znajduje się m.in. Poradnia Hepatologiczna wraz z łącznikiem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pStyle w:val="Nagwek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 xml:space="preserve">1405  </w:t>
            </w:r>
            <w:proofErr w:type="spellStart"/>
            <w:r w:rsidRPr="00C1519F">
              <w:rPr>
                <w:lang w:eastAsia="en-US"/>
              </w:rPr>
              <w:t>m²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Chorzów</w:t>
            </w:r>
          </w:p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ul. Zjednoczenia 10</w:t>
            </w:r>
          </w:p>
        </w:tc>
      </w:tr>
      <w:tr w:rsidR="00733E74" w:rsidRPr="00C1519F" w:rsidTr="003E3BF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Budynek A</w:t>
            </w:r>
            <w:r w:rsidRPr="00C1519F">
              <w:rPr>
                <w:lang w:eastAsia="en-US"/>
              </w:rPr>
              <w:t>dministracji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 xml:space="preserve">387 </w:t>
            </w:r>
            <w:proofErr w:type="spellStart"/>
            <w:r w:rsidRPr="00C1519F">
              <w:rPr>
                <w:lang w:eastAsia="en-US"/>
              </w:rPr>
              <w:t>m²</w:t>
            </w:r>
            <w:proofErr w:type="spellEnd"/>
          </w:p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</w:p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Chorzów</w:t>
            </w:r>
          </w:p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ul. Zjednoczenia 10</w:t>
            </w:r>
          </w:p>
        </w:tc>
      </w:tr>
      <w:tr w:rsidR="00733E74" w:rsidRPr="00C1519F" w:rsidTr="003E3BF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Budynek Oddziału Obserwacyjno-Zakaźnego  i Psychiatrii dobowej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 xml:space="preserve">320 </w:t>
            </w:r>
            <w:proofErr w:type="spellStart"/>
            <w:r w:rsidRPr="00C1519F">
              <w:rPr>
                <w:lang w:eastAsia="en-US"/>
              </w:rPr>
              <w:t>m²</w:t>
            </w:r>
            <w:proofErr w:type="spellEnd"/>
          </w:p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</w:p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Chorzów</w:t>
            </w:r>
          </w:p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ul. Zjednoczenia 10</w:t>
            </w:r>
          </w:p>
        </w:tc>
      </w:tr>
      <w:tr w:rsidR="00733E74" w:rsidRPr="00C1519F" w:rsidTr="003E3BF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Budynek Poradni Diagnostyki i Terapii AIDS, Poradni Terapii  Uzależnień i Oddziału Psychiatrii dziennej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 xml:space="preserve">987 </w:t>
            </w:r>
            <w:proofErr w:type="spellStart"/>
            <w:r w:rsidRPr="00C1519F">
              <w:rPr>
                <w:lang w:eastAsia="en-US"/>
              </w:rPr>
              <w:t>m²</w:t>
            </w:r>
            <w:proofErr w:type="spellEnd"/>
          </w:p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</w:p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Chorzów</w:t>
            </w:r>
          </w:p>
          <w:p w:rsidR="00733E74" w:rsidRPr="00C1519F" w:rsidRDefault="00733E74" w:rsidP="003E3BF0">
            <w:pPr>
              <w:spacing w:line="276" w:lineRule="auto"/>
              <w:rPr>
                <w:lang w:eastAsia="en-US"/>
              </w:rPr>
            </w:pPr>
            <w:r w:rsidRPr="00C1519F">
              <w:rPr>
                <w:lang w:eastAsia="en-US"/>
              </w:rPr>
              <w:t>ul. Zjednoczenia 10</w:t>
            </w:r>
          </w:p>
        </w:tc>
      </w:tr>
    </w:tbl>
    <w:p w:rsidR="00733E74" w:rsidRPr="00C1519F" w:rsidRDefault="00733E74" w:rsidP="00733E74">
      <w:pPr>
        <w:rPr>
          <w:i/>
          <w:iCs/>
        </w:rPr>
      </w:pPr>
    </w:p>
    <w:p w:rsidR="00733E74" w:rsidRPr="00C1519F" w:rsidRDefault="00733E74" w:rsidP="00733E74">
      <w:pPr>
        <w:rPr>
          <w:i/>
          <w:iCs/>
        </w:rPr>
      </w:pPr>
    </w:p>
    <w:p w:rsidR="00733E74" w:rsidRPr="00C1519F" w:rsidRDefault="00733E74" w:rsidP="00733E74">
      <w:pPr>
        <w:rPr>
          <w:i/>
          <w:iCs/>
        </w:rPr>
      </w:pPr>
    </w:p>
    <w:p w:rsidR="00733E74" w:rsidRPr="00C1519F" w:rsidRDefault="00733E74" w:rsidP="00733E74">
      <w:pPr>
        <w:ind w:left="6237"/>
      </w:pPr>
      <w:r w:rsidRPr="00C1519F">
        <w:t xml:space="preserve">      Akceptuję:</w:t>
      </w:r>
    </w:p>
    <w:p w:rsidR="00733E74" w:rsidRPr="00C1519F" w:rsidRDefault="00733E74" w:rsidP="00733E74">
      <w:pPr>
        <w:rPr>
          <w:i/>
          <w:iCs/>
        </w:rPr>
      </w:pPr>
    </w:p>
    <w:p w:rsidR="00733E74" w:rsidRPr="00C1519F" w:rsidRDefault="00733E74" w:rsidP="00733E74">
      <w:pPr>
        <w:rPr>
          <w:i/>
          <w:iCs/>
        </w:rPr>
      </w:pPr>
    </w:p>
    <w:p w:rsidR="00733E74" w:rsidRPr="00C1519F" w:rsidRDefault="00733E74" w:rsidP="00733E74">
      <w:pPr>
        <w:rPr>
          <w:i/>
          <w:iCs/>
        </w:rPr>
      </w:pPr>
    </w:p>
    <w:p w:rsidR="00733E74" w:rsidRPr="00DD12DC" w:rsidRDefault="00733E74" w:rsidP="00733E74">
      <w:pPr>
        <w:rPr>
          <w:i/>
          <w:iCs/>
        </w:rPr>
      </w:pPr>
    </w:p>
    <w:p w:rsidR="00733E74" w:rsidRPr="00DD12DC" w:rsidRDefault="00733E74" w:rsidP="00733E74">
      <w:pPr>
        <w:widowControl w:val="0"/>
        <w:autoSpaceDE w:val="0"/>
        <w:autoSpaceDN w:val="0"/>
        <w:adjustRightInd w:val="0"/>
        <w:ind w:firstLine="6237"/>
        <w:rPr>
          <w:i/>
          <w:iCs/>
          <w:sz w:val="22"/>
          <w:szCs w:val="22"/>
        </w:rPr>
      </w:pPr>
      <w:r w:rsidRPr="00DD12DC">
        <w:rPr>
          <w:i/>
          <w:iCs/>
          <w:sz w:val="22"/>
          <w:szCs w:val="22"/>
        </w:rPr>
        <w:t>.........................................</w:t>
      </w:r>
    </w:p>
    <w:p w:rsidR="00733E74" w:rsidRPr="00DD12DC" w:rsidRDefault="00733E74" w:rsidP="00733E74">
      <w:pPr>
        <w:widowControl w:val="0"/>
        <w:autoSpaceDE w:val="0"/>
        <w:autoSpaceDN w:val="0"/>
        <w:adjustRightInd w:val="0"/>
        <w:ind w:firstLine="6237"/>
        <w:rPr>
          <w:i/>
          <w:iCs/>
          <w:sz w:val="18"/>
          <w:szCs w:val="22"/>
        </w:rPr>
      </w:pPr>
      <w:r w:rsidRPr="00DD12DC">
        <w:rPr>
          <w:i/>
          <w:iCs/>
          <w:sz w:val="18"/>
          <w:szCs w:val="22"/>
        </w:rPr>
        <w:t xml:space="preserve"> Podpisy osób uprawnionych</w:t>
      </w:r>
    </w:p>
    <w:p w:rsidR="00733E74" w:rsidRPr="00DD12DC" w:rsidRDefault="00733E74" w:rsidP="00733E74">
      <w:pPr>
        <w:widowControl w:val="0"/>
        <w:autoSpaceDE w:val="0"/>
        <w:autoSpaceDN w:val="0"/>
        <w:adjustRightInd w:val="0"/>
        <w:ind w:firstLine="6237"/>
        <w:rPr>
          <w:i/>
          <w:iCs/>
          <w:sz w:val="18"/>
          <w:szCs w:val="22"/>
        </w:rPr>
      </w:pPr>
      <w:r w:rsidRPr="00DD12DC">
        <w:rPr>
          <w:i/>
          <w:iCs/>
          <w:sz w:val="18"/>
          <w:szCs w:val="22"/>
        </w:rPr>
        <w:t xml:space="preserve"> do składania oświadczeń woli</w:t>
      </w:r>
    </w:p>
    <w:p w:rsidR="00733E74" w:rsidRPr="00783CF4" w:rsidRDefault="00733E74" w:rsidP="00733E74">
      <w:pPr>
        <w:pStyle w:val="Nagwek"/>
        <w:tabs>
          <w:tab w:val="left" w:pos="708"/>
        </w:tabs>
        <w:ind w:left="5664" w:firstLine="708"/>
        <w:rPr>
          <w:sz w:val="18"/>
        </w:rPr>
      </w:pPr>
      <w:r w:rsidRPr="00DD12DC">
        <w:rPr>
          <w:i/>
          <w:iCs/>
          <w:sz w:val="18"/>
          <w:szCs w:val="22"/>
        </w:rPr>
        <w:t xml:space="preserve"> w imieniu Wykonawcy</w:t>
      </w:r>
    </w:p>
    <w:p w:rsidR="00733E74" w:rsidRDefault="00733E74" w:rsidP="00733E74">
      <w:pPr>
        <w:keepNext/>
        <w:spacing w:after="60"/>
        <w:outlineLvl w:val="3"/>
        <w:rPr>
          <w:bCs/>
          <w:sz w:val="22"/>
          <w:szCs w:val="22"/>
        </w:rPr>
      </w:pPr>
    </w:p>
    <w:p w:rsidR="00733E74" w:rsidRDefault="00733E74" w:rsidP="00733E74">
      <w:pPr>
        <w:keepNext/>
        <w:spacing w:after="60"/>
        <w:outlineLvl w:val="3"/>
        <w:rPr>
          <w:bCs/>
          <w:sz w:val="22"/>
          <w:szCs w:val="22"/>
        </w:rPr>
      </w:pPr>
    </w:p>
    <w:p w:rsidR="00733E74" w:rsidRDefault="00733E74" w:rsidP="00733E74">
      <w:pPr>
        <w:keepNext/>
        <w:spacing w:after="60"/>
        <w:outlineLvl w:val="3"/>
        <w:rPr>
          <w:bCs/>
          <w:sz w:val="22"/>
          <w:szCs w:val="22"/>
        </w:rPr>
      </w:pPr>
    </w:p>
    <w:p w:rsidR="00733E74" w:rsidRDefault="00733E74" w:rsidP="00733E74">
      <w:pPr>
        <w:keepNext/>
        <w:spacing w:after="60"/>
        <w:outlineLvl w:val="3"/>
        <w:rPr>
          <w:bCs/>
          <w:sz w:val="22"/>
          <w:szCs w:val="22"/>
        </w:rPr>
      </w:pPr>
    </w:p>
    <w:p w:rsidR="00733E74" w:rsidRDefault="00733E74" w:rsidP="00733E74">
      <w:pPr>
        <w:keepNext/>
        <w:spacing w:after="60"/>
        <w:outlineLvl w:val="3"/>
        <w:rPr>
          <w:bCs/>
          <w:sz w:val="22"/>
          <w:szCs w:val="22"/>
        </w:rPr>
      </w:pPr>
    </w:p>
    <w:p w:rsidR="00733E74" w:rsidRDefault="00733E74" w:rsidP="00733E74">
      <w:pPr>
        <w:keepNext/>
        <w:spacing w:after="60"/>
        <w:outlineLvl w:val="3"/>
        <w:rPr>
          <w:bCs/>
          <w:sz w:val="22"/>
          <w:szCs w:val="22"/>
        </w:rPr>
      </w:pPr>
    </w:p>
    <w:p w:rsidR="00733E74" w:rsidRDefault="00733E74" w:rsidP="00733E74">
      <w:pPr>
        <w:keepNext/>
        <w:spacing w:after="60"/>
        <w:outlineLvl w:val="3"/>
        <w:rPr>
          <w:bCs/>
          <w:sz w:val="22"/>
          <w:szCs w:val="22"/>
        </w:rPr>
      </w:pPr>
    </w:p>
    <w:p w:rsidR="0097776D" w:rsidRPr="0097776D" w:rsidRDefault="0097776D" w:rsidP="0048502F">
      <w:pPr>
        <w:tabs>
          <w:tab w:val="center" w:pos="7655"/>
        </w:tabs>
        <w:ind w:left="5245"/>
        <w:jc w:val="center"/>
        <w:rPr>
          <w:sz w:val="22"/>
          <w:szCs w:val="22"/>
        </w:rPr>
      </w:pPr>
    </w:p>
    <w:sectPr w:rsidR="0097776D" w:rsidRPr="0097776D" w:rsidSect="00FA5A8E">
      <w:pgSz w:w="11906" w:h="16838"/>
      <w:pgMar w:top="992" w:right="1418" w:bottom="284" w:left="1418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66" w:rsidRDefault="00542566" w:rsidP="00FF57EE">
      <w:r>
        <w:separator/>
      </w:r>
    </w:p>
  </w:endnote>
  <w:endnote w:type="continuationSeparator" w:id="0">
    <w:p w:rsidR="00542566" w:rsidRDefault="00542566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66" w:rsidRDefault="00542566" w:rsidP="00FF57EE">
      <w:r>
        <w:separator/>
      </w:r>
    </w:p>
  </w:footnote>
  <w:footnote w:type="continuationSeparator" w:id="0">
    <w:p w:rsidR="00542566" w:rsidRDefault="00542566" w:rsidP="00FF5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39" w:rsidRDefault="00C67539">
    <w:pPr>
      <w:pStyle w:val="Nagwek"/>
      <w:rPr>
        <w:sz w:val="20"/>
        <w:szCs w:val="20"/>
      </w:rPr>
    </w:pPr>
  </w:p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733E74">
      <w:rPr>
        <w:sz w:val="20"/>
        <w:szCs w:val="20"/>
      </w:rPr>
      <w:t>US/OM/5</w:t>
    </w:r>
    <w:r w:rsidR="008D2D72">
      <w:rPr>
        <w:sz w:val="20"/>
        <w:szCs w:val="20"/>
      </w:rPr>
      <w:t>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FCF"/>
    <w:multiLevelType w:val="hybridMultilevel"/>
    <w:tmpl w:val="EA6A6316"/>
    <w:lvl w:ilvl="0" w:tplc="7BB2B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72E3C"/>
    <w:multiLevelType w:val="hybridMultilevel"/>
    <w:tmpl w:val="8850F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D72"/>
    <w:rsid w:val="0004100D"/>
    <w:rsid w:val="00091688"/>
    <w:rsid w:val="000B5A5B"/>
    <w:rsid w:val="001063D3"/>
    <w:rsid w:val="0019655B"/>
    <w:rsid w:val="001968AD"/>
    <w:rsid w:val="001A77AF"/>
    <w:rsid w:val="001A7F1C"/>
    <w:rsid w:val="002214DB"/>
    <w:rsid w:val="002C08D2"/>
    <w:rsid w:val="002E612D"/>
    <w:rsid w:val="00350FBC"/>
    <w:rsid w:val="003B769C"/>
    <w:rsid w:val="00454840"/>
    <w:rsid w:val="0048502F"/>
    <w:rsid w:val="004940DC"/>
    <w:rsid w:val="004A79C7"/>
    <w:rsid w:val="004B7183"/>
    <w:rsid w:val="004D5A42"/>
    <w:rsid w:val="00506FEF"/>
    <w:rsid w:val="0051621D"/>
    <w:rsid w:val="00525EFF"/>
    <w:rsid w:val="00542566"/>
    <w:rsid w:val="00582163"/>
    <w:rsid w:val="00587495"/>
    <w:rsid w:val="005A6D56"/>
    <w:rsid w:val="005F6F5F"/>
    <w:rsid w:val="00676783"/>
    <w:rsid w:val="006B63D6"/>
    <w:rsid w:val="006C641D"/>
    <w:rsid w:val="006D09E0"/>
    <w:rsid w:val="00733E74"/>
    <w:rsid w:val="0073467D"/>
    <w:rsid w:val="00767392"/>
    <w:rsid w:val="00776BF2"/>
    <w:rsid w:val="007A2CDE"/>
    <w:rsid w:val="007D475B"/>
    <w:rsid w:val="007E331F"/>
    <w:rsid w:val="007F5A6D"/>
    <w:rsid w:val="008402E6"/>
    <w:rsid w:val="00883E17"/>
    <w:rsid w:val="008C050F"/>
    <w:rsid w:val="008D2D72"/>
    <w:rsid w:val="00925F3D"/>
    <w:rsid w:val="009312B4"/>
    <w:rsid w:val="0097776D"/>
    <w:rsid w:val="00983D1D"/>
    <w:rsid w:val="009D75A8"/>
    <w:rsid w:val="00A00BE1"/>
    <w:rsid w:val="00A44E6B"/>
    <w:rsid w:val="00A566B8"/>
    <w:rsid w:val="00AA39D6"/>
    <w:rsid w:val="00AB0A00"/>
    <w:rsid w:val="00AE2ACB"/>
    <w:rsid w:val="00B252EE"/>
    <w:rsid w:val="00B47637"/>
    <w:rsid w:val="00B9086B"/>
    <w:rsid w:val="00BB47C9"/>
    <w:rsid w:val="00BB5868"/>
    <w:rsid w:val="00BC4F99"/>
    <w:rsid w:val="00BD01C3"/>
    <w:rsid w:val="00BE6B08"/>
    <w:rsid w:val="00C01757"/>
    <w:rsid w:val="00C22F7D"/>
    <w:rsid w:val="00C67539"/>
    <w:rsid w:val="00D554C7"/>
    <w:rsid w:val="00D66C7C"/>
    <w:rsid w:val="00DC336F"/>
    <w:rsid w:val="00DC5AA6"/>
    <w:rsid w:val="00E7000E"/>
    <w:rsid w:val="00F134D5"/>
    <w:rsid w:val="00FA5A8E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66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3E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3E7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733E74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733E74"/>
    <w:rPr>
      <w:rFonts w:ascii="Arial" w:eastAsia="Times New Roman" w:hAnsi="Arial"/>
      <w:b/>
      <w:sz w:val="24"/>
    </w:rPr>
  </w:style>
  <w:style w:type="paragraph" w:styleId="Tekstpodstawowy2">
    <w:name w:val="Body Text 2"/>
    <w:basedOn w:val="Normalny"/>
    <w:link w:val="Tekstpodstawowy2Znak"/>
    <w:rsid w:val="00733E74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33E74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733E74"/>
    <w:pPr>
      <w:widowControl w:val="0"/>
      <w:ind w:right="-1"/>
      <w:jc w:val="both"/>
    </w:pPr>
    <w:rPr>
      <w:kern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33E74"/>
    <w:rPr>
      <w:rFonts w:ascii="Times New Roman" w:eastAsia="Times New Roman" w:hAnsi="Times New Roman"/>
      <w:kern w:val="20"/>
      <w:sz w:val="24"/>
    </w:rPr>
  </w:style>
  <w:style w:type="paragraph" w:styleId="Tekstpodstawowy">
    <w:name w:val="Body Text"/>
    <w:basedOn w:val="Normalny"/>
    <w:link w:val="TekstpodstawowyZnak"/>
    <w:rsid w:val="00733E7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33E74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33E7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33E74"/>
    <w:rPr>
      <w:rFonts w:ascii="Times New Roman" w:eastAsia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733E7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33E74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33E74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733E74"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566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E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EB8F-555F-44D7-8C1A-96D79AA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52</TotalTime>
  <Pages>8</Pages>
  <Words>2319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38</cp:revision>
  <cp:lastPrinted>2020-07-23T10:46:00Z</cp:lastPrinted>
  <dcterms:created xsi:type="dcterms:W3CDTF">2020-07-23T08:45:00Z</dcterms:created>
  <dcterms:modified xsi:type="dcterms:W3CDTF">2020-07-23T12:32:00Z</dcterms:modified>
</cp:coreProperties>
</file>