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1160F0" w:rsidRDefault="006676AE" w:rsidP="001160F0">
      <w:pPr>
        <w:pStyle w:val="Nagwek4"/>
        <w:rPr>
          <w:i w:val="0"/>
          <w:sz w:val="22"/>
          <w:szCs w:val="22"/>
        </w:rPr>
      </w:pPr>
      <w:r w:rsidRPr="001160F0">
        <w:rPr>
          <w:i w:val="0"/>
          <w:sz w:val="22"/>
          <w:szCs w:val="22"/>
        </w:rPr>
        <w:t xml:space="preserve">Załącznik nr </w:t>
      </w:r>
      <w:r w:rsidR="001160F0" w:rsidRPr="001160F0">
        <w:rPr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E4EDE" w:rsidRPr="003E4EDE">
        <w:rPr>
          <w:rFonts w:ascii="Times New Roman" w:hAnsi="Times New Roman"/>
          <w:b/>
        </w:rPr>
        <w:t>NA/P/210/2020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E4EDE" w:rsidRPr="003E4EDE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E4EDE" w:rsidRPr="003E4EDE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3E4EDE" w:rsidRPr="003E4EDE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E4EDE" w:rsidRPr="003E4EDE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3E4EDE" w:rsidRPr="003E4EDE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E4EDE" w:rsidRPr="003E4EDE">
        <w:rPr>
          <w:rFonts w:ascii="Times New Roman" w:hAnsi="Times New Roman"/>
        </w:rPr>
        <w:t>(</w:t>
      </w:r>
      <w:proofErr w:type="spellStart"/>
      <w:r w:rsidR="003E4EDE" w:rsidRPr="003E4EDE">
        <w:rPr>
          <w:rFonts w:ascii="Times New Roman" w:hAnsi="Times New Roman"/>
        </w:rPr>
        <w:t>t.j</w:t>
      </w:r>
      <w:proofErr w:type="spellEnd"/>
      <w:r w:rsidR="003E4EDE" w:rsidRPr="003E4EDE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E4EDE" w:rsidRPr="003E4EDE">
        <w:rPr>
          <w:rFonts w:ascii="Times New Roman" w:hAnsi="Times New Roman"/>
          <w:b/>
        </w:rPr>
        <w:t xml:space="preserve">Klimatyzacja w pomieszczeniach budynku "J" Politechniki  Rzeszowskiej (dla Studium Języków Obcych i Wydziału Zarządzania </w:t>
      </w:r>
      <w:proofErr w:type="spellStart"/>
      <w:r w:rsidR="003E4EDE" w:rsidRPr="003E4EDE">
        <w:rPr>
          <w:rFonts w:ascii="Times New Roman" w:hAnsi="Times New Roman"/>
          <w:b/>
        </w:rPr>
        <w:t>PRz</w:t>
      </w:r>
      <w:proofErr w:type="spellEnd"/>
      <w:r w:rsidR="003E4EDE" w:rsidRPr="003E4EDE">
        <w:rPr>
          <w:rFonts w:ascii="Times New Roman" w:hAnsi="Times New Roman"/>
          <w:b/>
        </w:rPr>
        <w:t>)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E4EDE" w:rsidRPr="003E4EDE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3E4EDE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3E4EDE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1160F0" w:rsidRDefault="001160F0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160F0" w:rsidRDefault="001160F0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160F0" w:rsidRPr="006676AE" w:rsidRDefault="001160F0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AC" w:rsidRDefault="00097BAC" w:rsidP="0038231F">
      <w:pPr>
        <w:spacing w:after="0" w:line="240" w:lineRule="auto"/>
      </w:pPr>
      <w:r>
        <w:separator/>
      </w:r>
    </w:p>
  </w:endnote>
  <w:endnote w:type="continuationSeparator" w:id="0">
    <w:p w:rsidR="00097BAC" w:rsidRDefault="00097B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DE" w:rsidRDefault="003E4E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60F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60F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DE" w:rsidRDefault="003E4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AC" w:rsidRDefault="00097BAC" w:rsidP="0038231F">
      <w:pPr>
        <w:spacing w:after="0" w:line="240" w:lineRule="auto"/>
      </w:pPr>
      <w:r>
        <w:separator/>
      </w:r>
    </w:p>
  </w:footnote>
  <w:footnote w:type="continuationSeparator" w:id="0">
    <w:p w:rsidR="00097BAC" w:rsidRDefault="00097B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DE" w:rsidRDefault="003E4E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DE" w:rsidRDefault="003E4E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DE" w:rsidRDefault="003E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BAC"/>
    <w:rsid w:val="00023477"/>
    <w:rsid w:val="000247FF"/>
    <w:rsid w:val="00025C8D"/>
    <w:rsid w:val="000303EE"/>
    <w:rsid w:val="0005473D"/>
    <w:rsid w:val="00073C3D"/>
    <w:rsid w:val="000809B6"/>
    <w:rsid w:val="00097BAC"/>
    <w:rsid w:val="000B1025"/>
    <w:rsid w:val="000B54D1"/>
    <w:rsid w:val="000C021E"/>
    <w:rsid w:val="000C18AF"/>
    <w:rsid w:val="000D6F17"/>
    <w:rsid w:val="000D73C4"/>
    <w:rsid w:val="000E4D37"/>
    <w:rsid w:val="001160F0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DE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7E626"/>
  <w15:docId w15:val="{418A248E-65EA-4A82-863F-2ECC9693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EB4D-23E8-4AA3-8417-2DDF8869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2020-07-21T10:25:00Z</dcterms:created>
  <dcterms:modified xsi:type="dcterms:W3CDTF">2020-07-21T10:25:00Z</dcterms:modified>
</cp:coreProperties>
</file>