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77" w:rsidRPr="00AB1477" w:rsidRDefault="00AB1477">
      <w:pPr>
        <w:rPr>
          <w:b/>
          <w:bCs/>
          <w:sz w:val="24"/>
        </w:rPr>
      </w:pPr>
      <w:r w:rsidRPr="00AB1477">
        <w:rPr>
          <w:b/>
          <w:bCs/>
          <w:sz w:val="24"/>
        </w:rPr>
        <w:t>Politechnika Rzeszowska</w:t>
      </w:r>
    </w:p>
    <w:p w:rsidR="003F0CBE" w:rsidRDefault="00AB1477">
      <w:pPr>
        <w:rPr>
          <w:b/>
          <w:bCs/>
          <w:sz w:val="24"/>
        </w:rPr>
      </w:pPr>
      <w:r w:rsidRPr="00AB1477">
        <w:rPr>
          <w:b/>
          <w:bCs/>
          <w:sz w:val="24"/>
        </w:rPr>
        <w:t>Dział Logistyki i Zamówień Publicznych</w:t>
      </w:r>
    </w:p>
    <w:p w:rsidR="003F0CBE" w:rsidRDefault="00AB1477">
      <w:pPr>
        <w:rPr>
          <w:b/>
          <w:bCs/>
          <w:sz w:val="24"/>
        </w:rPr>
      </w:pPr>
      <w:r w:rsidRPr="00AB1477">
        <w:rPr>
          <w:b/>
          <w:bCs/>
          <w:sz w:val="24"/>
        </w:rPr>
        <w:t>Al. Powstańców Warszawy</w:t>
      </w:r>
      <w:r w:rsidR="003F0CBE">
        <w:rPr>
          <w:b/>
          <w:bCs/>
          <w:sz w:val="24"/>
        </w:rPr>
        <w:t xml:space="preserve"> </w:t>
      </w:r>
      <w:r w:rsidRPr="00AB1477">
        <w:rPr>
          <w:b/>
          <w:bCs/>
          <w:sz w:val="24"/>
        </w:rPr>
        <w:t>12</w:t>
      </w:r>
    </w:p>
    <w:p w:rsidR="003F0CBE" w:rsidRDefault="00AB1477">
      <w:pPr>
        <w:rPr>
          <w:b/>
          <w:bCs/>
          <w:sz w:val="24"/>
        </w:rPr>
      </w:pPr>
      <w:r w:rsidRPr="00AB1477">
        <w:rPr>
          <w:b/>
          <w:bCs/>
          <w:sz w:val="24"/>
        </w:rPr>
        <w:t>35-959</w:t>
      </w:r>
      <w:r w:rsidR="003F0CBE">
        <w:rPr>
          <w:b/>
          <w:bCs/>
          <w:sz w:val="24"/>
        </w:rPr>
        <w:t xml:space="preserve"> </w:t>
      </w:r>
      <w:r w:rsidRPr="00AB1477">
        <w:rPr>
          <w:b/>
          <w:bCs/>
          <w:sz w:val="24"/>
        </w:rPr>
        <w:t>Rzeszów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B1477" w:rsidRPr="00AB1477">
        <w:rPr>
          <w:b/>
          <w:bCs/>
          <w:sz w:val="24"/>
        </w:rPr>
        <w:t>NA/O/186/2020/4</w:t>
      </w:r>
      <w:r>
        <w:rPr>
          <w:sz w:val="24"/>
        </w:rPr>
        <w:tab/>
        <w:t xml:space="preserve"> </w:t>
      </w:r>
      <w:r w:rsidR="00AB1477" w:rsidRPr="00AB1477">
        <w:rPr>
          <w:sz w:val="24"/>
        </w:rPr>
        <w:t>Rzeszów</w:t>
      </w:r>
      <w:r>
        <w:rPr>
          <w:sz w:val="24"/>
        </w:rPr>
        <w:t xml:space="preserve"> dnia: </w:t>
      </w:r>
      <w:r w:rsidR="00AB1477" w:rsidRPr="00AB1477">
        <w:rPr>
          <w:sz w:val="24"/>
        </w:rPr>
        <w:t>2020-07-21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AB1477" w:rsidRPr="00AB1477">
        <w:rPr>
          <w:sz w:val="24"/>
          <w:szCs w:val="24"/>
        </w:rPr>
        <w:t>(</w:t>
      </w:r>
      <w:proofErr w:type="spellStart"/>
      <w:r w:rsidR="00AB1477" w:rsidRPr="00AB1477">
        <w:rPr>
          <w:sz w:val="24"/>
          <w:szCs w:val="24"/>
        </w:rPr>
        <w:t>t.j</w:t>
      </w:r>
      <w:proofErr w:type="spellEnd"/>
      <w:r w:rsidR="00AB1477" w:rsidRPr="00AB1477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AB1477" w:rsidRPr="00AB1477">
        <w:rPr>
          <w:b/>
          <w:sz w:val="24"/>
        </w:rPr>
        <w:t>uproszczone (pozaustawowe)</w:t>
      </w:r>
      <w:r>
        <w:rPr>
          <w:sz w:val="24"/>
        </w:rPr>
        <w:t xml:space="preserve"> na:</w:t>
      </w:r>
    </w:p>
    <w:p w:rsidR="003F0CBE" w:rsidRDefault="00AB1477">
      <w:pPr>
        <w:spacing w:line="360" w:lineRule="auto"/>
        <w:jc w:val="both"/>
        <w:rPr>
          <w:sz w:val="24"/>
        </w:rPr>
      </w:pPr>
      <w:r w:rsidRPr="00AB1477">
        <w:rPr>
          <w:b/>
          <w:sz w:val="24"/>
        </w:rPr>
        <w:t>Stanowisko oceny podstawowych parametrów technologicznych tworzyw polimerowych i kompozytów z przeznaczeniem  do celów naukowo badawczych; Zestaw do badania i wizualizacji zjawiska kawitacji</w:t>
      </w:r>
      <w:r w:rsidR="003F0CBE"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AB1477" w:rsidRPr="00AB1477">
        <w:rPr>
          <w:sz w:val="24"/>
        </w:rPr>
        <w:t>brak ważnej oferty lub wniosku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AB1477" w:rsidRPr="00AB1477" w:rsidRDefault="00AB1477">
      <w:pPr>
        <w:spacing w:line="360" w:lineRule="auto"/>
        <w:jc w:val="both"/>
        <w:rPr>
          <w:sz w:val="24"/>
        </w:rPr>
      </w:pPr>
      <w:r w:rsidRPr="00AB1477">
        <w:rPr>
          <w:sz w:val="24"/>
        </w:rPr>
        <w:t xml:space="preserve"> Zad. 1 Wykonawca nie zaoferował pełnego zakresu przedmiotu zamówienia (</w:t>
      </w:r>
      <w:r w:rsidR="00F36191">
        <w:rPr>
          <w:sz w:val="24"/>
        </w:rPr>
        <w:t xml:space="preserve">zaoferował </w:t>
      </w:r>
      <w:r w:rsidRPr="00AB1477">
        <w:rPr>
          <w:sz w:val="24"/>
        </w:rPr>
        <w:t xml:space="preserve">tylko jedno </w:t>
      </w:r>
      <w:r w:rsidR="00F36191" w:rsidRPr="00AB1477">
        <w:rPr>
          <w:sz w:val="24"/>
        </w:rPr>
        <w:t>urządzenie</w:t>
      </w:r>
      <w:r w:rsidRPr="00AB1477">
        <w:rPr>
          <w:sz w:val="24"/>
        </w:rPr>
        <w:t xml:space="preserve"> a w zakres </w:t>
      </w:r>
      <w:r w:rsidR="00F36191">
        <w:rPr>
          <w:sz w:val="24"/>
        </w:rPr>
        <w:t xml:space="preserve">zamówienia </w:t>
      </w:r>
      <w:r w:rsidRPr="00AB1477">
        <w:rPr>
          <w:sz w:val="24"/>
        </w:rPr>
        <w:t xml:space="preserve">wchodziły dwa </w:t>
      </w:r>
      <w:r w:rsidR="00F36191" w:rsidRPr="00AB1477">
        <w:rPr>
          <w:sz w:val="24"/>
        </w:rPr>
        <w:t>urządzenia</w:t>
      </w:r>
      <w:r w:rsidRPr="00AB1477">
        <w:rPr>
          <w:sz w:val="24"/>
        </w:rPr>
        <w:t>)</w:t>
      </w:r>
    </w:p>
    <w:p w:rsidR="003F0CBE" w:rsidRDefault="00AB1477">
      <w:pPr>
        <w:spacing w:line="360" w:lineRule="auto"/>
        <w:jc w:val="both"/>
        <w:rPr>
          <w:sz w:val="24"/>
        </w:rPr>
      </w:pPr>
      <w:r w:rsidRPr="00AB1477">
        <w:rPr>
          <w:sz w:val="24"/>
        </w:rPr>
        <w:t>Zad. nr 2 - nie złożono żadnej oferty.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3F0CBE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3F0CBE" w:rsidRDefault="003F0CBE">
      <w:pPr>
        <w:spacing w:line="360" w:lineRule="auto"/>
        <w:jc w:val="right"/>
        <w:rPr>
          <w:sz w:val="24"/>
        </w:rPr>
      </w:pPr>
    </w:p>
    <w:p w:rsidR="00020DF5" w:rsidRDefault="00020DF5">
      <w:pPr>
        <w:spacing w:line="360" w:lineRule="auto"/>
        <w:jc w:val="right"/>
        <w:rPr>
          <w:i/>
          <w:sz w:val="24"/>
        </w:rPr>
      </w:pPr>
    </w:p>
    <w:sectPr w:rsidR="00020DF5" w:rsidSect="00F36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E7" w:rsidRDefault="00E853E7">
      <w:r>
        <w:separator/>
      </w:r>
    </w:p>
  </w:endnote>
  <w:endnote w:type="continuationSeparator" w:id="0">
    <w:p w:rsidR="00E853E7" w:rsidRDefault="00E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853E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E7" w:rsidRDefault="00E853E7">
      <w:r>
        <w:separator/>
      </w:r>
    </w:p>
  </w:footnote>
  <w:footnote w:type="continuationSeparator" w:id="0">
    <w:p w:rsidR="00E853E7" w:rsidRDefault="00E8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77" w:rsidRDefault="00AB14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77" w:rsidRDefault="00AB14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77" w:rsidRDefault="00AB1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3E7"/>
    <w:rsid w:val="00020DF5"/>
    <w:rsid w:val="000345C2"/>
    <w:rsid w:val="00047A30"/>
    <w:rsid w:val="001B1480"/>
    <w:rsid w:val="002D47D4"/>
    <w:rsid w:val="00372CE9"/>
    <w:rsid w:val="003F0CBE"/>
    <w:rsid w:val="00420F05"/>
    <w:rsid w:val="005644C6"/>
    <w:rsid w:val="006E6C0F"/>
    <w:rsid w:val="007A2D48"/>
    <w:rsid w:val="009553F8"/>
    <w:rsid w:val="00A86662"/>
    <w:rsid w:val="00AB1477"/>
    <w:rsid w:val="00AF7988"/>
    <w:rsid w:val="00B1578C"/>
    <w:rsid w:val="00BA77A9"/>
    <w:rsid w:val="00BF7AFB"/>
    <w:rsid w:val="00CC422D"/>
    <w:rsid w:val="00CE52C3"/>
    <w:rsid w:val="00E853E7"/>
    <w:rsid w:val="00EB304B"/>
    <w:rsid w:val="00F36191"/>
    <w:rsid w:val="00F409C4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2442B0-47D5-4252-AB0F-879F8C4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politechnika</dc:creator>
  <cp:keywords/>
  <cp:lastModifiedBy>politechnika</cp:lastModifiedBy>
  <cp:revision>3</cp:revision>
  <cp:lastPrinted>2001-02-25T08:00:00Z</cp:lastPrinted>
  <dcterms:created xsi:type="dcterms:W3CDTF">2020-07-21T10:44:00Z</dcterms:created>
  <dcterms:modified xsi:type="dcterms:W3CDTF">2020-07-21T10:45:00Z</dcterms:modified>
</cp:coreProperties>
</file>