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A3" w:rsidRDefault="004048A3" w:rsidP="004048A3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4048A3" w:rsidRDefault="004048A3" w:rsidP="004048A3">
      <w:pPr>
        <w:pStyle w:val="Nagwek3"/>
        <w:rPr>
          <w:color w:val="000000"/>
        </w:rPr>
      </w:pPr>
    </w:p>
    <w:p w:rsidR="004048A3" w:rsidRDefault="004048A3" w:rsidP="004048A3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4048A3" w:rsidRDefault="004048A3" w:rsidP="004048A3">
      <w:pPr>
        <w:ind w:left="6096"/>
      </w:pPr>
      <w:r>
        <w:t>Akademia Górniczo-Hutnicza</w:t>
      </w:r>
    </w:p>
    <w:p w:rsidR="004048A3" w:rsidRDefault="004048A3" w:rsidP="004048A3">
      <w:pPr>
        <w:ind w:left="6096"/>
      </w:pPr>
      <w:r>
        <w:t xml:space="preserve"> im. St. Staszica w Krakowie</w:t>
      </w:r>
    </w:p>
    <w:p w:rsidR="004048A3" w:rsidRDefault="004048A3" w:rsidP="004048A3">
      <w:pPr>
        <w:ind w:left="6096"/>
      </w:pPr>
      <w:r>
        <w:t xml:space="preserve">Al. Mickiewicza 30, </w:t>
      </w:r>
      <w:r>
        <w:br/>
        <w:t>30-059 Kraków</w:t>
      </w:r>
    </w:p>
    <w:p w:rsidR="004048A3" w:rsidRDefault="004048A3" w:rsidP="004048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048A3" w:rsidRDefault="004048A3" w:rsidP="004048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48A3" w:rsidRDefault="004048A3" w:rsidP="004048A3">
      <w:pPr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048A3" w:rsidRPr="00003B69" w:rsidRDefault="004048A3" w:rsidP="004048A3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048A3" w:rsidRPr="00050487" w:rsidRDefault="004048A3" w:rsidP="004048A3">
      <w:pPr>
        <w:jc w:val="both"/>
        <w:rPr>
          <w:rFonts w:ascii="Arial" w:hAnsi="Arial" w:cs="Arial"/>
          <w:b/>
          <w:sz w:val="21"/>
          <w:szCs w:val="21"/>
        </w:rPr>
      </w:pPr>
      <w:r w:rsidRPr="00003B69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9445D3" w:rsidRPr="00D76D47">
        <w:rPr>
          <w:b/>
        </w:rPr>
        <w:t>malowanie wszystkich pomieszczeń oraz wymiana opraw oświetleniowych w Domu Studenckim DS-6 „Bratek” przy ul. Rostafińskiego 6 w Krakowie - KC-zp.272-315/20</w:t>
      </w:r>
      <w:bookmarkStart w:id="0" w:name="_GoBack"/>
      <w:bookmarkEnd w:id="0"/>
      <w:r w:rsidRPr="00003B69">
        <w:rPr>
          <w:rFonts w:ascii="Arial" w:hAnsi="Arial" w:cs="Arial"/>
          <w:b/>
          <w:sz w:val="21"/>
          <w:szCs w:val="21"/>
        </w:rPr>
        <w:t>,</w:t>
      </w:r>
      <w:r w:rsidRPr="00003B69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003B69">
        <w:rPr>
          <w:rFonts w:ascii="Arial" w:hAnsi="Arial" w:cs="Arial"/>
          <w:i/>
          <w:sz w:val="21"/>
          <w:szCs w:val="21"/>
        </w:rPr>
        <w:t xml:space="preserve">, </w:t>
      </w:r>
      <w:r w:rsidRPr="00003B69">
        <w:rPr>
          <w:rFonts w:ascii="Arial" w:hAnsi="Arial" w:cs="Arial"/>
          <w:sz w:val="21"/>
          <w:szCs w:val="21"/>
        </w:rPr>
        <w:t>oświadczam, co następuje</w:t>
      </w:r>
      <w:r w:rsidRPr="00050487">
        <w:rPr>
          <w:rFonts w:ascii="Arial" w:hAnsi="Arial" w:cs="Arial"/>
          <w:sz w:val="21"/>
          <w:szCs w:val="21"/>
        </w:rPr>
        <w:t>:</w:t>
      </w: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048A3" w:rsidRDefault="004048A3" w:rsidP="004048A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8429FF" w:rsidRPr="004048A3" w:rsidRDefault="008429FF" w:rsidP="004048A3"/>
    <w:sectPr w:rsidR="008429FF" w:rsidRPr="004048A3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2E" w:rsidRDefault="0084062E" w:rsidP="0038231F">
      <w:pPr>
        <w:spacing w:after="0" w:line="240" w:lineRule="auto"/>
      </w:pPr>
      <w:r>
        <w:separator/>
      </w:r>
    </w:p>
  </w:endnote>
  <w:endnote w:type="continuationSeparator" w:id="0">
    <w:p w:rsidR="0084062E" w:rsidRDefault="00840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2E" w:rsidRDefault="0084062E" w:rsidP="0038231F">
      <w:pPr>
        <w:spacing w:after="0" w:line="240" w:lineRule="auto"/>
      </w:pPr>
      <w:r>
        <w:separator/>
      </w:r>
    </w:p>
  </w:footnote>
  <w:footnote w:type="continuationSeparator" w:id="0">
    <w:p w:rsidR="0084062E" w:rsidRDefault="008406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9445D3">
      <w:rPr>
        <w:rFonts w:ascii="Times New Roman" w:hAnsi="Times New Roman"/>
        <w:sz w:val="20"/>
        <w:szCs w:val="20"/>
      </w:rPr>
      <w:t>315</w:t>
    </w:r>
    <w:r w:rsidR="00BF1E0D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E6"/>
    <w:rsid w:val="000030C9"/>
    <w:rsid w:val="00003B69"/>
    <w:rsid w:val="00023477"/>
    <w:rsid w:val="000247FF"/>
    <w:rsid w:val="00025C8D"/>
    <w:rsid w:val="000303EE"/>
    <w:rsid w:val="00050487"/>
    <w:rsid w:val="00056D32"/>
    <w:rsid w:val="00073C3D"/>
    <w:rsid w:val="000809B6"/>
    <w:rsid w:val="000846EA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31EAA"/>
    <w:rsid w:val="002426FF"/>
    <w:rsid w:val="00255142"/>
    <w:rsid w:val="00256CEC"/>
    <w:rsid w:val="00262D61"/>
    <w:rsid w:val="00284368"/>
    <w:rsid w:val="00287B4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8A3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64AE8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6576D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062E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F3B4E"/>
    <w:rsid w:val="00900652"/>
    <w:rsid w:val="0091264E"/>
    <w:rsid w:val="009301A2"/>
    <w:rsid w:val="009440B7"/>
    <w:rsid w:val="009445D3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45AD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BF1E0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5E44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7E83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E00E-003C-4F63-86E1-69985862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Jolanta Oleksy</cp:lastModifiedBy>
  <cp:revision>3</cp:revision>
  <cp:lastPrinted>2019-07-25T11:08:00Z</cp:lastPrinted>
  <dcterms:created xsi:type="dcterms:W3CDTF">2020-07-16T07:14:00Z</dcterms:created>
  <dcterms:modified xsi:type="dcterms:W3CDTF">2020-07-16T08:20:00Z</dcterms:modified>
</cp:coreProperties>
</file>