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48" w:rsidRDefault="00287B48" w:rsidP="00287B48">
      <w:pPr>
        <w:pStyle w:val="Nagwek4"/>
        <w:rPr>
          <w:b/>
          <w:i w:val="0"/>
        </w:rPr>
      </w:pPr>
      <w:r>
        <w:rPr>
          <w:b/>
          <w:i w:val="0"/>
        </w:rPr>
        <w:t>Załącznik nr 3</w:t>
      </w:r>
    </w:p>
    <w:p w:rsidR="00287B48" w:rsidRDefault="00287B48" w:rsidP="00287B48">
      <w:pPr>
        <w:pStyle w:val="Nagwek3"/>
        <w:rPr>
          <w:color w:val="000000"/>
        </w:rPr>
      </w:pPr>
    </w:p>
    <w:p w:rsidR="00287B48" w:rsidRDefault="00287B48" w:rsidP="00287B48">
      <w:pPr>
        <w:pStyle w:val="Nagwek3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 w:rsidR="00287B48" w:rsidRDefault="00287B48" w:rsidP="00287B48">
      <w:pPr>
        <w:ind w:left="6096"/>
      </w:pPr>
      <w:r>
        <w:t>Akademia Górniczo-Hutnicza</w:t>
      </w:r>
    </w:p>
    <w:p w:rsidR="00287B48" w:rsidRDefault="00287B48" w:rsidP="00287B48">
      <w:pPr>
        <w:ind w:left="6096"/>
      </w:pPr>
      <w:r>
        <w:t xml:space="preserve"> im. St. Staszica w Krakowie</w:t>
      </w:r>
    </w:p>
    <w:p w:rsidR="00287B48" w:rsidRDefault="00287B48" w:rsidP="00287B48">
      <w:pPr>
        <w:ind w:left="6096"/>
      </w:pPr>
      <w:r>
        <w:t xml:space="preserve">Al. Mickiewicza 30, </w:t>
      </w:r>
      <w:r>
        <w:br/>
        <w:t>30-059 Kraków</w:t>
      </w:r>
    </w:p>
    <w:p w:rsidR="00287B48" w:rsidRDefault="00287B48" w:rsidP="00287B4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287B48" w:rsidRDefault="00287B48" w:rsidP="00287B4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87B48" w:rsidRDefault="00287B48" w:rsidP="00287B4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87B48" w:rsidRDefault="00287B48" w:rsidP="00287B4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87B48" w:rsidRDefault="00287B48" w:rsidP="00287B4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87B48" w:rsidRDefault="00287B48" w:rsidP="00287B4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87B48" w:rsidRDefault="00287B48" w:rsidP="00287B48">
      <w:pPr>
        <w:rPr>
          <w:rFonts w:ascii="Arial" w:hAnsi="Arial" w:cs="Arial"/>
          <w:sz w:val="21"/>
          <w:szCs w:val="21"/>
        </w:rPr>
      </w:pPr>
    </w:p>
    <w:p w:rsidR="00287B48" w:rsidRDefault="00287B48" w:rsidP="00287B4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87B48" w:rsidRDefault="00287B48" w:rsidP="00287B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87B48" w:rsidRDefault="00287B48" w:rsidP="00287B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287B48" w:rsidRDefault="00287B48" w:rsidP="00287B48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87B48" w:rsidRDefault="00287B48" w:rsidP="00287B4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="008D764F" w:rsidRPr="008D764F">
        <w:rPr>
          <w:rFonts w:ascii="Arial" w:hAnsi="Arial" w:cs="Arial"/>
          <w:b/>
          <w:sz w:val="21"/>
          <w:szCs w:val="21"/>
        </w:rPr>
        <w:t>remont instalacji elektrycznych w budynkach wspólnotowych i lokalach mieszkalnych stanowiących własność AGH - KC-zp.272-337/20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Akademię Górniczo-Hutniczą im. St. Staszica w Krakowie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87B48" w:rsidRDefault="00287B48" w:rsidP="00287B4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1-3.   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7B48" w:rsidRDefault="00287B48" w:rsidP="00287B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87B48" w:rsidRDefault="00287B48" w:rsidP="00287B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87B48" w:rsidRDefault="00287B48" w:rsidP="00287B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87B48" w:rsidRDefault="00287B48" w:rsidP="00287B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7B48" w:rsidRDefault="00287B48" w:rsidP="00287B4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287B48" w:rsidRDefault="00287B48" w:rsidP="00287B4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………………………………………………………….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7B48" w:rsidRDefault="00287B48" w:rsidP="00287B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zał. do SIWZ).</w:t>
      </w:r>
    </w:p>
    <w:p w:rsidR="00287B48" w:rsidRDefault="00287B48" w:rsidP="00287B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7B48" w:rsidRDefault="00287B48" w:rsidP="00287B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7B48" w:rsidRDefault="00287B48" w:rsidP="00287B4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87B48" w:rsidRDefault="00287B48" w:rsidP="00287B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87B48" w:rsidRDefault="00287B48" w:rsidP="00287B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7B48" w:rsidRDefault="00287B48" w:rsidP="00287B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87B48" w:rsidRDefault="00287B48" w:rsidP="00287B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87B48" w:rsidRDefault="00287B48" w:rsidP="00287B48"/>
    <w:p w:rsidR="00287B48" w:rsidRDefault="00287B48" w:rsidP="00287B48"/>
    <w:p w:rsidR="00287B48" w:rsidRDefault="00287B48" w:rsidP="00287B48"/>
    <w:p w:rsidR="00287B48" w:rsidRDefault="00287B48" w:rsidP="00287B48"/>
    <w:p w:rsidR="00287B48" w:rsidRDefault="00287B48" w:rsidP="00287B48"/>
    <w:p w:rsidR="008429FF" w:rsidRPr="00287B48" w:rsidRDefault="008429FF" w:rsidP="00287B48"/>
    <w:sectPr w:rsidR="008429FF" w:rsidRPr="00287B48" w:rsidSect="00DA563A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C9" w:rsidRDefault="000030C9" w:rsidP="0038231F">
      <w:pPr>
        <w:spacing w:after="0" w:line="240" w:lineRule="auto"/>
      </w:pPr>
      <w:r>
        <w:separator/>
      </w:r>
    </w:p>
  </w:endnote>
  <w:endnote w:type="continuationSeparator" w:id="0">
    <w:p w:rsidR="000030C9" w:rsidRDefault="0000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D6C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D6C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C9" w:rsidRDefault="000030C9" w:rsidP="0038231F">
      <w:pPr>
        <w:spacing w:after="0" w:line="240" w:lineRule="auto"/>
      </w:pPr>
      <w:r>
        <w:separator/>
      </w:r>
    </w:p>
  </w:footnote>
  <w:footnote w:type="continuationSeparator" w:id="0">
    <w:p w:rsidR="000030C9" w:rsidRDefault="000030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0D0F10">
      <w:rPr>
        <w:rFonts w:ascii="Times New Roman" w:hAnsi="Times New Roman"/>
        <w:sz w:val="20"/>
        <w:szCs w:val="20"/>
      </w:rPr>
      <w:t>KC-zp.272-</w:t>
    </w:r>
    <w:r w:rsidR="008D764F">
      <w:rPr>
        <w:rFonts w:ascii="Times New Roman" w:hAnsi="Times New Roman"/>
        <w:sz w:val="20"/>
        <w:szCs w:val="20"/>
      </w:rPr>
      <w:t>337</w:t>
    </w:r>
    <w:r w:rsidR="00BF1E0D">
      <w:rPr>
        <w:rFonts w:ascii="Times New Roman" w:hAnsi="Times New Roman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2E6"/>
    <w:rsid w:val="000030C9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0F10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87B4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35886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6CC7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422E6"/>
    <w:rsid w:val="00657F7B"/>
    <w:rsid w:val="006676AE"/>
    <w:rsid w:val="00697512"/>
    <w:rsid w:val="006A3A1F"/>
    <w:rsid w:val="006A52B6"/>
    <w:rsid w:val="006E1257"/>
    <w:rsid w:val="006F0034"/>
    <w:rsid w:val="006F3D32"/>
    <w:rsid w:val="007118F0"/>
    <w:rsid w:val="0072560B"/>
    <w:rsid w:val="00746532"/>
    <w:rsid w:val="00751725"/>
    <w:rsid w:val="00753742"/>
    <w:rsid w:val="00756C8F"/>
    <w:rsid w:val="00757EFB"/>
    <w:rsid w:val="007840F2"/>
    <w:rsid w:val="00792457"/>
    <w:rsid w:val="007936D6"/>
    <w:rsid w:val="007961C8"/>
    <w:rsid w:val="007B01C8"/>
    <w:rsid w:val="007B07B9"/>
    <w:rsid w:val="007B3205"/>
    <w:rsid w:val="007D5B61"/>
    <w:rsid w:val="007E2F69"/>
    <w:rsid w:val="00804F07"/>
    <w:rsid w:val="00825A09"/>
    <w:rsid w:val="00830AB1"/>
    <w:rsid w:val="00833FCD"/>
    <w:rsid w:val="00842991"/>
    <w:rsid w:val="008429FF"/>
    <w:rsid w:val="008544F4"/>
    <w:rsid w:val="00860023"/>
    <w:rsid w:val="008601C9"/>
    <w:rsid w:val="0087065B"/>
    <w:rsid w:val="008757E1"/>
    <w:rsid w:val="00892E48"/>
    <w:rsid w:val="00895FB1"/>
    <w:rsid w:val="008B1801"/>
    <w:rsid w:val="008C5709"/>
    <w:rsid w:val="008C6DF8"/>
    <w:rsid w:val="008D0487"/>
    <w:rsid w:val="008D764F"/>
    <w:rsid w:val="008F3B4E"/>
    <w:rsid w:val="00900652"/>
    <w:rsid w:val="0091264E"/>
    <w:rsid w:val="009301A2"/>
    <w:rsid w:val="009440B7"/>
    <w:rsid w:val="009462BD"/>
    <w:rsid w:val="00951576"/>
    <w:rsid w:val="00951943"/>
    <w:rsid w:val="00952535"/>
    <w:rsid w:val="00956C26"/>
    <w:rsid w:val="00960337"/>
    <w:rsid w:val="00975019"/>
    <w:rsid w:val="009759DB"/>
    <w:rsid w:val="00975C49"/>
    <w:rsid w:val="009845AD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4079"/>
    <w:rsid w:val="00B55F3B"/>
    <w:rsid w:val="00B8005E"/>
    <w:rsid w:val="00B90E42"/>
    <w:rsid w:val="00BB0C3C"/>
    <w:rsid w:val="00BD445D"/>
    <w:rsid w:val="00BF1E0D"/>
    <w:rsid w:val="00C014B5"/>
    <w:rsid w:val="00C113BF"/>
    <w:rsid w:val="00C354DE"/>
    <w:rsid w:val="00C4103F"/>
    <w:rsid w:val="00C43564"/>
    <w:rsid w:val="00C57DEB"/>
    <w:rsid w:val="00C71AE1"/>
    <w:rsid w:val="00C737A7"/>
    <w:rsid w:val="00C81012"/>
    <w:rsid w:val="00CB00F4"/>
    <w:rsid w:val="00CC7FF4"/>
    <w:rsid w:val="00CD0851"/>
    <w:rsid w:val="00D23F3D"/>
    <w:rsid w:val="00D34D9A"/>
    <w:rsid w:val="00D409DE"/>
    <w:rsid w:val="00D42C9B"/>
    <w:rsid w:val="00D531D5"/>
    <w:rsid w:val="00D7532C"/>
    <w:rsid w:val="00D90A91"/>
    <w:rsid w:val="00DA563A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BE704E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58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5886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A0E3-E621-4C24-AC34-8BE8305A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14</cp:revision>
  <cp:lastPrinted>2019-07-25T11:08:00Z</cp:lastPrinted>
  <dcterms:created xsi:type="dcterms:W3CDTF">2018-09-06T11:06:00Z</dcterms:created>
  <dcterms:modified xsi:type="dcterms:W3CDTF">2020-07-17T09:26:00Z</dcterms:modified>
</cp:coreProperties>
</file>