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0DDB" w14:textId="03D459F0"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E75541">
        <w:rPr>
          <w:b/>
          <w:i w:val="0"/>
        </w:rPr>
        <w:t>4</w:t>
      </w:r>
    </w:p>
    <w:p w14:paraId="0D7C769C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ADEEF72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594F222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4E19D6CC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231BF" w:rsidRPr="00E231BF">
        <w:rPr>
          <w:b/>
          <w:sz w:val="24"/>
        </w:rPr>
        <w:t>BZP/271/39/2020</w:t>
      </w:r>
    </w:p>
    <w:p w14:paraId="50521EC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7973D437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BA141F5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46C3723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68BF92D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2E32DC8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06023DB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34C4601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E75541">
        <w:rPr>
          <w:strike/>
          <w:szCs w:val="24"/>
        </w:rPr>
        <w:t>wniosek o</w:t>
      </w:r>
      <w:r w:rsidR="00753DC1" w:rsidRPr="00E75541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231BF" w:rsidRPr="00E231BF">
        <w:rPr>
          <w:b/>
        </w:rPr>
        <w:t>przetarg nieograniczony</w:t>
      </w:r>
      <w:r w:rsidR="00753DC1">
        <w:t xml:space="preserve"> na:</w:t>
      </w:r>
    </w:p>
    <w:p w14:paraId="202645BF" w14:textId="77777777" w:rsidR="0000184A" w:rsidRDefault="00E231B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231BF">
        <w:rPr>
          <w:b/>
          <w:sz w:val="24"/>
          <w:szCs w:val="24"/>
        </w:rPr>
        <w:t>Zimowe utrzymanie dróg publicznych gminnych na terenie Miasta i Gminy Myślenice</w:t>
      </w:r>
    </w:p>
    <w:p w14:paraId="774E66C5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5C98EF0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231BF" w:rsidRPr="00E231BF">
        <w:rPr>
          <w:sz w:val="24"/>
          <w:szCs w:val="24"/>
        </w:rPr>
        <w:t>(</w:t>
      </w:r>
      <w:proofErr w:type="spellStart"/>
      <w:r w:rsidR="00E231BF" w:rsidRPr="00E231BF">
        <w:rPr>
          <w:sz w:val="24"/>
          <w:szCs w:val="24"/>
        </w:rPr>
        <w:t>t.j</w:t>
      </w:r>
      <w:proofErr w:type="spellEnd"/>
      <w:r w:rsidR="00E231BF" w:rsidRPr="00E231B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07D56B1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14:paraId="1373A569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569D7034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0E66A88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231BF" w:rsidRPr="00E231BF">
        <w:rPr>
          <w:sz w:val="24"/>
          <w:szCs w:val="24"/>
        </w:rPr>
        <w:t>(</w:t>
      </w:r>
      <w:proofErr w:type="spellStart"/>
      <w:r w:rsidR="00E231BF" w:rsidRPr="00E231BF">
        <w:rPr>
          <w:sz w:val="24"/>
          <w:szCs w:val="24"/>
        </w:rPr>
        <w:t>t.j</w:t>
      </w:r>
      <w:proofErr w:type="spellEnd"/>
      <w:r w:rsidR="00E231BF" w:rsidRPr="00E231BF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5291D5F9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231BF" w:rsidRPr="00E231BF">
        <w:rPr>
          <w:sz w:val="24"/>
          <w:szCs w:val="24"/>
        </w:rPr>
        <w:t>(</w:t>
      </w:r>
      <w:proofErr w:type="spellStart"/>
      <w:r w:rsidR="00E231BF" w:rsidRPr="00E231BF">
        <w:rPr>
          <w:sz w:val="24"/>
          <w:szCs w:val="24"/>
        </w:rPr>
        <w:t>t.j</w:t>
      </w:r>
      <w:proofErr w:type="spellEnd"/>
      <w:r w:rsidR="00E231BF" w:rsidRPr="00E231BF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FCA80F5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4F8782F9" w14:textId="77777777" w:rsidTr="00C527C7">
        <w:tc>
          <w:tcPr>
            <w:tcW w:w="543" w:type="dxa"/>
          </w:tcPr>
          <w:p w14:paraId="56C2062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C71F2A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A76181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7E8E4DDB" w14:textId="77777777" w:rsidTr="00C527C7">
        <w:tc>
          <w:tcPr>
            <w:tcW w:w="543" w:type="dxa"/>
          </w:tcPr>
          <w:p w14:paraId="1CB8690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A1A12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8AF77A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87223E3" w14:textId="77777777" w:rsidTr="00C527C7">
        <w:tc>
          <w:tcPr>
            <w:tcW w:w="543" w:type="dxa"/>
          </w:tcPr>
          <w:p w14:paraId="344DC51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68DF66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F33272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74D16666" w14:textId="77777777" w:rsidTr="00C527C7">
        <w:tc>
          <w:tcPr>
            <w:tcW w:w="543" w:type="dxa"/>
          </w:tcPr>
          <w:p w14:paraId="2DD7AD0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616DA0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75B67C7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052456D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F3E2F82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FB13796" w14:textId="6384AE2B" w:rsid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741A9F21" w14:textId="3C57AA54" w:rsidR="00E75541" w:rsidRDefault="00E75541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14:paraId="0A2E1D61" w14:textId="2629C2F2" w:rsidR="00E75541" w:rsidRDefault="00E75541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  <w:vertAlign w:val="superscript"/>
        </w:rPr>
      </w:pPr>
    </w:p>
    <w:p w14:paraId="2B2873F0" w14:textId="40A8222C" w:rsidR="00E75541" w:rsidRPr="00E75541" w:rsidRDefault="00E75541" w:rsidP="00E75541">
      <w:pPr>
        <w:widowControl w:val="0"/>
        <w:adjustRightInd w:val="0"/>
        <w:jc w:val="right"/>
        <w:textAlignment w:val="baseline"/>
        <w:rPr>
          <w:color w:val="FF0000"/>
          <w:sz w:val="24"/>
          <w:szCs w:val="24"/>
        </w:rPr>
      </w:pPr>
      <w:r w:rsidRPr="00E75541">
        <w:rPr>
          <w:color w:val="FF0000"/>
          <w:sz w:val="24"/>
          <w:szCs w:val="24"/>
        </w:rPr>
        <w:t>/Oświadczenie należy podpisać elektronicznie/</w:t>
      </w:r>
    </w:p>
    <w:sectPr w:rsidR="00E75541" w:rsidRPr="00E75541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71E5" w14:textId="77777777" w:rsidR="00143F99" w:rsidRDefault="00143F99">
      <w:r>
        <w:separator/>
      </w:r>
    </w:p>
  </w:endnote>
  <w:endnote w:type="continuationSeparator" w:id="0">
    <w:p w14:paraId="375A5C94" w14:textId="77777777" w:rsidR="00143F99" w:rsidRDefault="0014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7F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9111A8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210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2F7C4AA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1AFE1245">
        <v:line id="_x0000_s2049" style="position:absolute;left:0;text-align:left;z-index:251657728" from="-3.85pt,8.7pt" to="455.15pt,8.7pt"/>
      </w:pict>
    </w:r>
  </w:p>
  <w:p w14:paraId="76406D4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4386" w14:textId="77777777" w:rsidR="00E231BF" w:rsidRDefault="00E23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B046" w14:textId="77777777" w:rsidR="00143F99" w:rsidRDefault="00143F99">
      <w:r>
        <w:separator/>
      </w:r>
    </w:p>
  </w:footnote>
  <w:footnote w:type="continuationSeparator" w:id="0">
    <w:p w14:paraId="7F7D038D" w14:textId="77777777" w:rsidR="00143F99" w:rsidRDefault="00143F99">
      <w:r>
        <w:continuationSeparator/>
      </w:r>
    </w:p>
  </w:footnote>
  <w:footnote w:id="1">
    <w:p w14:paraId="200F8FF9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013120F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93C1" w14:textId="77777777" w:rsidR="00E231BF" w:rsidRDefault="00E23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B47D" w14:textId="77777777" w:rsidR="00E231BF" w:rsidRDefault="00E231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E062" w14:textId="77777777" w:rsidR="00E231BF" w:rsidRDefault="00E23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F99"/>
    <w:rsid w:val="0000184A"/>
    <w:rsid w:val="00012997"/>
    <w:rsid w:val="000621A2"/>
    <w:rsid w:val="00075CEC"/>
    <w:rsid w:val="00106AC7"/>
    <w:rsid w:val="00111985"/>
    <w:rsid w:val="00143F99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31BF"/>
    <w:rsid w:val="00E37A20"/>
    <w:rsid w:val="00E75541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CE751C"/>
  <w15:chartTrackingRefBased/>
  <w15:docId w15:val="{D1D95D21-1764-4A0E-904E-30B50BE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B8CC-0943-4423-A790-DB7BBCB6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2020-07-15T09:49:00Z</dcterms:created>
  <dcterms:modified xsi:type="dcterms:W3CDTF">2020-07-15T09:49:00Z</dcterms:modified>
</cp:coreProperties>
</file>