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6B" w:rsidRDefault="00DD5E6B" w:rsidP="00DD5E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244491">
        <w:rPr>
          <w:b/>
          <w:sz w:val="24"/>
          <w:szCs w:val="24"/>
        </w:rPr>
        <w:t>3</w:t>
      </w:r>
    </w:p>
    <w:p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DD5E6B" w:rsidRDefault="00112680" w:rsidP="009F26C4">
      <w:pPr>
        <w:tabs>
          <w:tab w:val="right" w:pos="9000"/>
        </w:tabs>
        <w:spacing w:line="360" w:lineRule="auto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1544955" cy="116205"/>
                <wp:effectExtent l="4445" t="4445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6B" w:rsidRDefault="00DD5E6B" w:rsidP="00DD5E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5.9pt;width:121.6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" stroked="f">
                <v:textbox inset="0,0,0,0">
                  <w:txbxContent>
                    <w:p w:rsidR="00DD5E6B" w:rsidRDefault="00DD5E6B" w:rsidP="00DD5E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DOSTAW</w:t>
      </w: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DD5E6B" w:rsidRPr="00244491" w:rsidRDefault="00DD5E6B" w:rsidP="00E93A60">
      <w:pPr>
        <w:tabs>
          <w:tab w:val="left" w:pos="0"/>
        </w:tabs>
        <w:spacing w:line="264" w:lineRule="auto"/>
        <w:jc w:val="both"/>
      </w:pPr>
      <w:r w:rsidRPr="00244491">
        <w:rPr>
          <w:color w:val="000000"/>
        </w:rPr>
        <w:t xml:space="preserve">Składając ofertę w postępowaniu o udzielenie zamówienia publicznego w trybie </w:t>
      </w:r>
      <w:r w:rsidR="000369AC" w:rsidRPr="00244491">
        <w:t>przetarg nieograniczony</w:t>
      </w:r>
      <w:r w:rsidRPr="00244491">
        <w:t xml:space="preserve"> </w:t>
      </w:r>
      <w:r w:rsidR="00E93A60" w:rsidRPr="00244491">
        <w:rPr>
          <w:color w:val="000000"/>
        </w:rPr>
        <w:t xml:space="preserve">na </w:t>
      </w:r>
      <w:r w:rsidR="000369AC" w:rsidRPr="00244491">
        <w:rPr>
          <w:b/>
        </w:rPr>
        <w:t>Dostawa materiałów eksploatacyjnych do drukarek, kserokopiarek i faksów dla potrzeb AGH</w:t>
      </w:r>
      <w:r w:rsidRPr="00244491">
        <w:rPr>
          <w:b/>
        </w:rPr>
        <w:t>,</w:t>
      </w:r>
      <w:r w:rsidR="00244491">
        <w:rPr>
          <w:b/>
        </w:rPr>
        <w:t xml:space="preserve"> nr sprawy: KC-zp.272-</w:t>
      </w:r>
      <w:r w:rsidR="00736799">
        <w:rPr>
          <w:b/>
        </w:rPr>
        <w:t>288/20</w:t>
      </w:r>
      <w:bookmarkStart w:id="0" w:name="_GoBack"/>
      <w:bookmarkEnd w:id="0"/>
      <w:r w:rsidR="00244491">
        <w:rPr>
          <w:b/>
        </w:rPr>
        <w:t>,</w:t>
      </w:r>
      <w:r w:rsidR="00E93A60" w:rsidRPr="00244491">
        <w:rPr>
          <w:b/>
        </w:rPr>
        <w:t xml:space="preserve"> </w:t>
      </w:r>
      <w:r w:rsidRPr="00244491">
        <w:t>oświadczamy, że w ciągu ostatnich 3 lat przed upływem terminu składania ofert zrealizowaliśmy następujące zamówienia</w:t>
      </w:r>
      <w:r w:rsidR="009F26C4">
        <w:t>:</w:t>
      </w:r>
      <w:r w:rsidR="003857B7" w:rsidRPr="00244491">
        <w:t xml:space="preserve"> </w:t>
      </w:r>
    </w:p>
    <w:p w:rsidR="00E93A60" w:rsidRDefault="00E93A60" w:rsidP="00DD5E6B">
      <w:pPr>
        <w:tabs>
          <w:tab w:val="left" w:pos="0"/>
        </w:tabs>
        <w:jc w:val="center"/>
        <w:rPr>
          <w:b/>
        </w:rPr>
        <w:sectPr w:rsidR="00E93A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3A60" w:rsidRDefault="00E93A60" w:rsidP="00DD5E6B">
      <w:pPr>
        <w:tabs>
          <w:tab w:val="left" w:pos="0"/>
        </w:tabs>
        <w:jc w:val="center"/>
        <w:rPr>
          <w:b/>
        </w:rPr>
        <w:sectPr w:rsidR="00E93A60" w:rsidSect="00E93A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14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2506"/>
        <w:gridCol w:w="2924"/>
        <w:gridCol w:w="1879"/>
        <w:gridCol w:w="1879"/>
      </w:tblGrid>
      <w:tr w:rsidR="00E93A60" w:rsidTr="00E93A60">
        <w:trPr>
          <w:cantSplit/>
          <w:trHeight w:val="811"/>
        </w:trPr>
        <w:tc>
          <w:tcPr>
            <w:tcW w:w="62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506" w:type="dxa"/>
            <w:vAlign w:val="center"/>
          </w:tcPr>
          <w:p w:rsidR="00E93A60" w:rsidRDefault="00E93A60" w:rsidP="00E93A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dostawy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924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879" w:type="dxa"/>
            <w:vAlign w:val="center"/>
          </w:tcPr>
          <w:p w:rsidR="00E93A60" w:rsidRDefault="00E93A60" w:rsidP="00E93A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Wartość [PLN]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Odbiorca dostawy (nazwa, adres)</w:t>
            </w:r>
          </w:p>
        </w:tc>
      </w:tr>
      <w:tr w:rsidR="00E93A60" w:rsidTr="00E93A60">
        <w:trPr>
          <w:cantSplit/>
          <w:trHeight w:hRule="exact" w:val="291"/>
        </w:trPr>
        <w:tc>
          <w:tcPr>
            <w:tcW w:w="62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924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E93A60" w:rsidTr="00E93A60"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rPr>
          <w:cantSplit/>
          <w:trHeight w:val="954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rPr>
          <w:cantSplit/>
          <w:trHeight w:val="26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  <w:tcBorders>
              <w:tl2br w:val="single" w:sz="6" w:space="0" w:color="000000"/>
              <w:tr2bl w:val="single" w:sz="6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2924" w:type="dxa"/>
            <w:tcBorders>
              <w:right w:val="single" w:sz="18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RAZEM: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E93A60" w:rsidRDefault="00E93A60" w:rsidP="00DD5E6B">
      <w:pPr>
        <w:spacing w:line="360" w:lineRule="auto"/>
        <w:jc w:val="both"/>
      </w:pPr>
    </w:p>
    <w:p w:rsidR="00E93A60" w:rsidRPr="00E93A60" w:rsidRDefault="00E93A60" w:rsidP="00244491">
      <w:pPr>
        <w:jc w:val="both"/>
        <w:rPr>
          <w:b/>
          <w:sz w:val="24"/>
          <w:szCs w:val="24"/>
        </w:rPr>
      </w:pPr>
      <w:r w:rsidRPr="00E93A60">
        <w:rPr>
          <w:b/>
          <w:sz w:val="24"/>
          <w:szCs w:val="24"/>
        </w:rPr>
        <w:t>W załączeniu d</w:t>
      </w:r>
      <w:r w:rsidR="00326EA6">
        <w:rPr>
          <w:b/>
          <w:sz w:val="24"/>
          <w:szCs w:val="24"/>
        </w:rPr>
        <w:t>owody</w:t>
      </w:r>
      <w:r w:rsidRPr="00E93A60">
        <w:rPr>
          <w:b/>
          <w:sz w:val="24"/>
          <w:szCs w:val="24"/>
        </w:rPr>
        <w:t xml:space="preserve"> potwierdzające należyte wykonanie dostaw wyszczególnionych w wykazie.</w:t>
      </w:r>
    </w:p>
    <w:p w:rsidR="007335B2" w:rsidRDefault="007335B2" w:rsidP="00244491">
      <w:pPr>
        <w:tabs>
          <w:tab w:val="left" w:pos="5040"/>
        </w:tabs>
        <w:ind w:left="708"/>
      </w:pPr>
    </w:p>
    <w:p w:rsidR="009F26C4" w:rsidRPr="009F26C4" w:rsidRDefault="009F26C4" w:rsidP="00244491">
      <w:pPr>
        <w:tabs>
          <w:tab w:val="left" w:pos="5040"/>
        </w:tabs>
        <w:ind w:left="708"/>
        <w:rPr>
          <w:i/>
        </w:rPr>
      </w:pPr>
    </w:p>
    <w:p w:rsidR="009F26C4" w:rsidRDefault="009F26C4" w:rsidP="00244491">
      <w:pPr>
        <w:tabs>
          <w:tab w:val="left" w:pos="5040"/>
        </w:tabs>
        <w:ind w:left="708"/>
        <w:rPr>
          <w:i/>
        </w:rPr>
      </w:pPr>
    </w:p>
    <w:p w:rsidR="009F26C4" w:rsidRDefault="009F26C4" w:rsidP="00244491">
      <w:pPr>
        <w:tabs>
          <w:tab w:val="left" w:pos="5040"/>
        </w:tabs>
        <w:ind w:left="708"/>
        <w:rPr>
          <w:i/>
        </w:rPr>
      </w:pPr>
    </w:p>
    <w:p w:rsidR="009F26C4" w:rsidRDefault="009F26C4" w:rsidP="00244491">
      <w:pPr>
        <w:tabs>
          <w:tab w:val="left" w:pos="5040"/>
        </w:tabs>
        <w:ind w:left="708"/>
        <w:rPr>
          <w:i/>
        </w:rPr>
      </w:pPr>
    </w:p>
    <w:p w:rsidR="009F26C4" w:rsidRPr="009F26C4" w:rsidRDefault="009F26C4" w:rsidP="00244491">
      <w:pPr>
        <w:tabs>
          <w:tab w:val="left" w:pos="5040"/>
        </w:tabs>
        <w:ind w:left="708"/>
        <w:rPr>
          <w:i/>
        </w:rPr>
      </w:pPr>
      <w:r w:rsidRPr="009F26C4">
        <w:rPr>
          <w:i/>
        </w:rPr>
        <w:t xml:space="preserve">Dokument należy wypełnić elektronicznie i podpisać kwalifikowanym podpisem elektronicznym. </w:t>
      </w:r>
    </w:p>
    <w:p w:rsidR="009F26C4" w:rsidRPr="009F26C4" w:rsidRDefault="009F26C4">
      <w:pPr>
        <w:tabs>
          <w:tab w:val="left" w:pos="5040"/>
        </w:tabs>
        <w:ind w:left="708"/>
        <w:rPr>
          <w:i/>
        </w:rPr>
      </w:pPr>
    </w:p>
    <w:sectPr w:rsidR="009F26C4" w:rsidRPr="009F26C4" w:rsidSect="00E93A60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F2" w:rsidRDefault="00F56AF2">
      <w:r>
        <w:separator/>
      </w:r>
    </w:p>
  </w:endnote>
  <w:endnote w:type="continuationSeparator" w:id="0">
    <w:p w:rsidR="00F56AF2" w:rsidRDefault="00F5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6B" w:rsidRDefault="00DD5E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6B" w:rsidRDefault="00DD5E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6B" w:rsidRDefault="00DD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F2" w:rsidRDefault="00F56AF2">
      <w:r>
        <w:separator/>
      </w:r>
    </w:p>
  </w:footnote>
  <w:footnote w:type="continuationSeparator" w:id="0">
    <w:p w:rsidR="00F56AF2" w:rsidRDefault="00F56AF2">
      <w:r>
        <w:continuationSeparator/>
      </w:r>
    </w:p>
  </w:footnote>
  <w:footnote w:id="1">
    <w:p w:rsidR="00E93A60" w:rsidRDefault="00E93A6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pkt. 5.1.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6B" w:rsidRDefault="00DD5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6B" w:rsidRDefault="00DD5E6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6B" w:rsidRDefault="00DD5E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74"/>
    <w:rsid w:val="000369AC"/>
    <w:rsid w:val="00054B56"/>
    <w:rsid w:val="000C4504"/>
    <w:rsid w:val="00112680"/>
    <w:rsid w:val="002355F4"/>
    <w:rsid w:val="00244491"/>
    <w:rsid w:val="002605A3"/>
    <w:rsid w:val="002646BC"/>
    <w:rsid w:val="002F6942"/>
    <w:rsid w:val="00326EA6"/>
    <w:rsid w:val="003857B7"/>
    <w:rsid w:val="00437D39"/>
    <w:rsid w:val="006A5B9B"/>
    <w:rsid w:val="006B58EB"/>
    <w:rsid w:val="006F12AA"/>
    <w:rsid w:val="007335B2"/>
    <w:rsid w:val="00736799"/>
    <w:rsid w:val="00750860"/>
    <w:rsid w:val="00842674"/>
    <w:rsid w:val="008D3D57"/>
    <w:rsid w:val="009F26C4"/>
    <w:rsid w:val="00A13E13"/>
    <w:rsid w:val="00A1762A"/>
    <w:rsid w:val="00B538A0"/>
    <w:rsid w:val="00C1516B"/>
    <w:rsid w:val="00CD0D35"/>
    <w:rsid w:val="00DD5E6B"/>
    <w:rsid w:val="00E154E9"/>
    <w:rsid w:val="00E43856"/>
    <w:rsid w:val="00E93A60"/>
    <w:rsid w:val="00EB64E2"/>
    <w:rsid w:val="00F56AF2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9013"/>
  <w15:docId w15:val="{D9E6454B-7682-4A0F-B447-66A47D8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C4504"/>
    <w:rPr>
      <w:rFonts w:ascii="Courier New" w:hAnsi="Courier New" w:cs="Courier New"/>
    </w:rPr>
  </w:style>
  <w:style w:type="paragraph" w:styleId="Nagwek">
    <w:name w:val="header"/>
    <w:basedOn w:val="Normalny"/>
    <w:rsid w:val="00DD5E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5E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A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A60"/>
  </w:style>
  <w:style w:type="character" w:styleId="Odwoanieprzypisukocowego">
    <w:name w:val="endnote reference"/>
    <w:uiPriority w:val="99"/>
    <w:semiHidden/>
    <w:unhideWhenUsed/>
    <w:rsid w:val="00E93A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60"/>
  </w:style>
  <w:style w:type="character" w:styleId="Odwoanieprzypisudolnego">
    <w:name w:val="footnote reference"/>
    <w:uiPriority w:val="99"/>
    <w:semiHidden/>
    <w:unhideWhenUsed/>
    <w:rsid w:val="00E9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B444-3653-432D-AB81-3A48AE6F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Małgorzata Waligórska</cp:lastModifiedBy>
  <cp:revision>3</cp:revision>
  <cp:lastPrinted>2020-07-02T08:18:00Z</cp:lastPrinted>
  <dcterms:created xsi:type="dcterms:W3CDTF">2020-07-02T07:10:00Z</dcterms:created>
  <dcterms:modified xsi:type="dcterms:W3CDTF">2020-07-02T08:18:00Z</dcterms:modified>
</cp:coreProperties>
</file>