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04" w:rsidRPr="00883F1C" w:rsidRDefault="00597804" w:rsidP="00597804">
      <w:pPr>
        <w:pStyle w:val="Nagwek3"/>
        <w:jc w:val="right"/>
        <w:rPr>
          <w:rFonts w:ascii="Times New Roman" w:hAnsi="Times New Roman"/>
          <w:sz w:val="22"/>
          <w:szCs w:val="22"/>
        </w:rPr>
      </w:pPr>
      <w:r w:rsidRPr="00883F1C">
        <w:rPr>
          <w:rFonts w:ascii="Times New Roman" w:hAnsi="Times New Roman"/>
          <w:b w:val="0"/>
          <w:sz w:val="22"/>
          <w:szCs w:val="22"/>
        </w:rPr>
        <w:tab/>
      </w:r>
      <w:r w:rsidRPr="00883F1C">
        <w:rPr>
          <w:rFonts w:ascii="Times New Roman" w:hAnsi="Times New Roman"/>
          <w:b w:val="0"/>
          <w:sz w:val="22"/>
          <w:szCs w:val="22"/>
        </w:rPr>
        <w:tab/>
      </w:r>
      <w:r w:rsidRPr="00883F1C">
        <w:rPr>
          <w:rFonts w:ascii="Times New Roman" w:hAnsi="Times New Roman"/>
          <w:b w:val="0"/>
          <w:sz w:val="22"/>
          <w:szCs w:val="22"/>
        </w:rPr>
        <w:tab/>
      </w:r>
      <w:r w:rsidRPr="00883F1C">
        <w:rPr>
          <w:rFonts w:ascii="Times New Roman" w:hAnsi="Times New Roman"/>
          <w:b w:val="0"/>
          <w:sz w:val="22"/>
          <w:szCs w:val="22"/>
        </w:rPr>
        <w:tab/>
      </w:r>
      <w:r w:rsidRPr="00883F1C">
        <w:rPr>
          <w:rFonts w:ascii="Times New Roman" w:hAnsi="Times New Roman"/>
          <w:b w:val="0"/>
          <w:sz w:val="22"/>
          <w:szCs w:val="22"/>
        </w:rPr>
        <w:tab/>
      </w:r>
      <w:r w:rsidRPr="00883F1C">
        <w:rPr>
          <w:rFonts w:ascii="Times New Roman" w:hAnsi="Times New Roman"/>
          <w:b w:val="0"/>
          <w:sz w:val="22"/>
          <w:szCs w:val="22"/>
        </w:rPr>
        <w:tab/>
      </w:r>
      <w:r w:rsidRPr="00883F1C">
        <w:rPr>
          <w:rFonts w:ascii="Times New Roman" w:hAnsi="Times New Roman"/>
          <w:b w:val="0"/>
          <w:sz w:val="22"/>
          <w:szCs w:val="22"/>
        </w:rPr>
        <w:tab/>
      </w:r>
      <w:r w:rsidRPr="00883F1C">
        <w:rPr>
          <w:rFonts w:ascii="Times New Roman" w:hAnsi="Times New Roman"/>
          <w:sz w:val="22"/>
          <w:szCs w:val="22"/>
        </w:rPr>
        <w:t>Załącznik nr 1</w:t>
      </w:r>
    </w:p>
    <w:p w:rsidR="00597804" w:rsidRPr="00883F1C" w:rsidRDefault="00597804" w:rsidP="00597804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597804" w:rsidRPr="00883F1C" w:rsidRDefault="00597804" w:rsidP="00597804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883F1C">
        <w:rPr>
          <w:b/>
          <w:sz w:val="22"/>
          <w:szCs w:val="22"/>
        </w:rPr>
        <w:t>FORMULARZ OFERTY</w:t>
      </w:r>
    </w:p>
    <w:p w:rsidR="00597804" w:rsidRPr="00883F1C" w:rsidRDefault="00597804" w:rsidP="00597804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597804" w:rsidRPr="00883F1C" w:rsidRDefault="00597804" w:rsidP="00597804">
      <w:pPr>
        <w:tabs>
          <w:tab w:val="right" w:pos="9000"/>
        </w:tabs>
        <w:rPr>
          <w:sz w:val="22"/>
          <w:szCs w:val="22"/>
        </w:rPr>
      </w:pPr>
      <w:r w:rsidRPr="00883F1C">
        <w:rPr>
          <w:sz w:val="22"/>
          <w:szCs w:val="22"/>
        </w:rPr>
        <w:t>NAZWA WYKONAWCY:……………………………………………………………………..</w:t>
      </w:r>
    </w:p>
    <w:p w:rsidR="00597804" w:rsidRPr="00883F1C" w:rsidRDefault="00597804" w:rsidP="00597804">
      <w:pPr>
        <w:tabs>
          <w:tab w:val="right" w:pos="9000"/>
        </w:tabs>
        <w:rPr>
          <w:sz w:val="22"/>
          <w:szCs w:val="22"/>
        </w:rPr>
      </w:pPr>
      <w:r w:rsidRPr="00883F1C">
        <w:rPr>
          <w:sz w:val="22"/>
          <w:szCs w:val="22"/>
        </w:rPr>
        <w:t>FORMA PROWADZONEJ DZIAŁALNOŚCI: .........................................................................</w:t>
      </w:r>
    </w:p>
    <w:p w:rsidR="00597804" w:rsidRPr="00883F1C" w:rsidRDefault="00597804" w:rsidP="00597804">
      <w:pPr>
        <w:tabs>
          <w:tab w:val="right" w:pos="9000"/>
        </w:tabs>
        <w:rPr>
          <w:sz w:val="22"/>
          <w:szCs w:val="22"/>
        </w:rPr>
      </w:pPr>
      <w:r w:rsidRPr="00883F1C">
        <w:rPr>
          <w:sz w:val="22"/>
          <w:szCs w:val="22"/>
        </w:rPr>
        <w:t>ADRES:…………………………………………………………………………………………</w:t>
      </w:r>
    </w:p>
    <w:p w:rsidR="00597804" w:rsidRPr="00883F1C" w:rsidRDefault="00597804" w:rsidP="00597804">
      <w:pPr>
        <w:tabs>
          <w:tab w:val="right" w:pos="9000"/>
        </w:tabs>
        <w:rPr>
          <w:sz w:val="22"/>
          <w:szCs w:val="22"/>
        </w:rPr>
      </w:pPr>
      <w:r w:rsidRPr="00883F1C">
        <w:rPr>
          <w:sz w:val="22"/>
          <w:szCs w:val="22"/>
        </w:rPr>
        <w:t>POWIAT:…………………………………WOJEWÓDZTWO …………………………….....</w:t>
      </w:r>
    </w:p>
    <w:p w:rsidR="00597804" w:rsidRPr="00883F1C" w:rsidRDefault="00597804" w:rsidP="00597804">
      <w:pPr>
        <w:tabs>
          <w:tab w:val="right" w:pos="9000"/>
        </w:tabs>
        <w:rPr>
          <w:sz w:val="22"/>
          <w:szCs w:val="22"/>
          <w:lang w:val="de-DE"/>
        </w:rPr>
      </w:pPr>
      <w:r w:rsidRPr="00883F1C">
        <w:rPr>
          <w:sz w:val="22"/>
          <w:szCs w:val="22"/>
          <w:lang w:val="de-DE"/>
        </w:rPr>
        <w:t>TEL.</w:t>
      </w:r>
      <w:r w:rsidRPr="007D7855">
        <w:rPr>
          <w:sz w:val="22"/>
          <w:szCs w:val="22"/>
          <w:lang w:val="en-US"/>
        </w:rPr>
        <w:t>……………………………………………………………………………………………..</w:t>
      </w:r>
    </w:p>
    <w:p w:rsidR="00597804" w:rsidRPr="00883F1C" w:rsidRDefault="00597804" w:rsidP="00597804">
      <w:pPr>
        <w:tabs>
          <w:tab w:val="right" w:pos="9000"/>
        </w:tabs>
        <w:rPr>
          <w:sz w:val="22"/>
          <w:szCs w:val="22"/>
          <w:lang w:val="de-DE"/>
        </w:rPr>
      </w:pPr>
      <w:r w:rsidRPr="00883F1C">
        <w:rPr>
          <w:sz w:val="22"/>
          <w:szCs w:val="22"/>
          <w:lang w:val="de-DE"/>
        </w:rPr>
        <w:t xml:space="preserve">FAX </w:t>
      </w:r>
      <w:r w:rsidRPr="007D7855">
        <w:rPr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597804" w:rsidRPr="00883F1C" w:rsidRDefault="00597804" w:rsidP="00597804">
      <w:pPr>
        <w:tabs>
          <w:tab w:val="right" w:pos="9000"/>
        </w:tabs>
        <w:rPr>
          <w:sz w:val="22"/>
          <w:szCs w:val="22"/>
          <w:lang w:val="de-DE"/>
        </w:rPr>
      </w:pPr>
      <w:r w:rsidRPr="00883F1C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597804" w:rsidRPr="00883F1C" w:rsidRDefault="00597804" w:rsidP="00597804">
      <w:pPr>
        <w:tabs>
          <w:tab w:val="right" w:pos="9000"/>
        </w:tabs>
        <w:rPr>
          <w:sz w:val="22"/>
          <w:szCs w:val="22"/>
        </w:rPr>
      </w:pPr>
      <w:r w:rsidRPr="00883F1C">
        <w:rPr>
          <w:sz w:val="22"/>
          <w:szCs w:val="22"/>
          <w:lang w:val="de-DE"/>
        </w:rPr>
        <w:t xml:space="preserve">NIP…………………………………. </w:t>
      </w:r>
      <w:r w:rsidRPr="00883F1C">
        <w:rPr>
          <w:sz w:val="22"/>
          <w:szCs w:val="22"/>
        </w:rPr>
        <w:t>REGON:………………………………………………...</w:t>
      </w:r>
    </w:p>
    <w:p w:rsidR="00597804" w:rsidRPr="00883F1C" w:rsidRDefault="00597804" w:rsidP="00597804">
      <w:pPr>
        <w:tabs>
          <w:tab w:val="right" w:pos="9000"/>
        </w:tabs>
        <w:rPr>
          <w:sz w:val="22"/>
          <w:szCs w:val="22"/>
        </w:rPr>
      </w:pPr>
      <w:r w:rsidRPr="00883F1C">
        <w:rPr>
          <w:sz w:val="22"/>
          <w:szCs w:val="22"/>
        </w:rPr>
        <w:t>BANK/ NR KONTA ……………………………………………………………………………</w:t>
      </w:r>
    </w:p>
    <w:p w:rsidR="00597804" w:rsidRPr="00883F1C" w:rsidRDefault="00597804" w:rsidP="00597804">
      <w:pPr>
        <w:rPr>
          <w:sz w:val="22"/>
          <w:szCs w:val="22"/>
        </w:rPr>
      </w:pPr>
      <w:r w:rsidRPr="00883F1C">
        <w:rPr>
          <w:sz w:val="22"/>
          <w:szCs w:val="22"/>
        </w:rPr>
        <w:t>Do: Nazwa i siedziba Zamawiającego:</w:t>
      </w:r>
    </w:p>
    <w:p w:rsidR="00597804" w:rsidRPr="00883F1C" w:rsidRDefault="00597804" w:rsidP="00597804">
      <w:pPr>
        <w:ind w:right="-110"/>
        <w:rPr>
          <w:b/>
          <w:sz w:val="22"/>
          <w:szCs w:val="22"/>
        </w:rPr>
      </w:pPr>
      <w:r w:rsidRPr="00883F1C">
        <w:rPr>
          <w:b/>
          <w:sz w:val="22"/>
          <w:szCs w:val="22"/>
        </w:rPr>
        <w:t>Akademia Górniczo - Hutnicza</w:t>
      </w:r>
    </w:p>
    <w:p w:rsidR="00597804" w:rsidRPr="00883F1C" w:rsidRDefault="00597804" w:rsidP="00597804">
      <w:pPr>
        <w:ind w:right="-110"/>
        <w:rPr>
          <w:b/>
          <w:sz w:val="22"/>
          <w:szCs w:val="22"/>
        </w:rPr>
      </w:pPr>
      <w:r w:rsidRPr="00883F1C">
        <w:rPr>
          <w:b/>
          <w:sz w:val="22"/>
          <w:szCs w:val="22"/>
        </w:rPr>
        <w:t>im. Stanisława Staszica w Krakowie</w:t>
      </w:r>
    </w:p>
    <w:p w:rsidR="00597804" w:rsidRPr="00883F1C" w:rsidRDefault="00597804" w:rsidP="00597804">
      <w:pPr>
        <w:ind w:right="-110"/>
        <w:rPr>
          <w:b/>
          <w:sz w:val="22"/>
          <w:szCs w:val="22"/>
        </w:rPr>
      </w:pPr>
      <w:r w:rsidRPr="00883F1C">
        <w:rPr>
          <w:b/>
          <w:sz w:val="22"/>
          <w:szCs w:val="22"/>
        </w:rPr>
        <w:t xml:space="preserve">Dział Zamówień Publicznych  </w:t>
      </w:r>
    </w:p>
    <w:p w:rsidR="00597804" w:rsidRPr="00883F1C" w:rsidRDefault="00597804" w:rsidP="00597804">
      <w:pPr>
        <w:ind w:right="-110"/>
        <w:rPr>
          <w:b/>
          <w:sz w:val="22"/>
          <w:szCs w:val="22"/>
        </w:rPr>
      </w:pPr>
      <w:r w:rsidRPr="00883F1C">
        <w:rPr>
          <w:b/>
          <w:sz w:val="22"/>
          <w:szCs w:val="22"/>
        </w:rPr>
        <w:t xml:space="preserve">Al. Mickiewicza 30 </w:t>
      </w:r>
    </w:p>
    <w:p w:rsidR="00597804" w:rsidRPr="00883F1C" w:rsidRDefault="00597804" w:rsidP="00597804">
      <w:pPr>
        <w:rPr>
          <w:b/>
          <w:sz w:val="22"/>
          <w:szCs w:val="22"/>
        </w:rPr>
      </w:pPr>
      <w:r w:rsidRPr="00883F1C">
        <w:rPr>
          <w:b/>
          <w:sz w:val="22"/>
          <w:szCs w:val="22"/>
        </w:rPr>
        <w:t xml:space="preserve">30-059 Kraków,  </w:t>
      </w:r>
    </w:p>
    <w:p w:rsidR="00597804" w:rsidRPr="00883F1C" w:rsidRDefault="00597804" w:rsidP="00597804">
      <w:pPr>
        <w:ind w:firstLine="3969"/>
        <w:rPr>
          <w:b/>
          <w:sz w:val="22"/>
          <w:szCs w:val="22"/>
        </w:rPr>
      </w:pPr>
    </w:p>
    <w:p w:rsidR="001F1587" w:rsidRPr="008E32CE" w:rsidRDefault="001F1587" w:rsidP="001F1587">
      <w:pPr>
        <w:widowControl w:val="0"/>
        <w:ind w:right="1"/>
        <w:jc w:val="both"/>
        <w:rPr>
          <w:sz w:val="22"/>
          <w:szCs w:val="22"/>
        </w:rPr>
      </w:pPr>
      <w:r w:rsidRPr="008E32CE">
        <w:rPr>
          <w:sz w:val="22"/>
          <w:szCs w:val="22"/>
        </w:rPr>
        <w:t xml:space="preserve">Przystępując do postępowania o udzielenie zamówienia publicznego, którego przedmiotem jest </w:t>
      </w:r>
      <w:r w:rsidRPr="00A75FBA">
        <w:rPr>
          <w:b/>
          <w:sz w:val="22"/>
          <w:szCs w:val="22"/>
        </w:rPr>
        <w:t>Sukcesywna dostawa materiałów eksploatacyjnych do drukarek, kserokopiarek i faksów dla potrzeb AGH</w:t>
      </w:r>
      <w:r>
        <w:rPr>
          <w:b/>
          <w:sz w:val="22"/>
          <w:szCs w:val="22"/>
        </w:rPr>
        <w:t xml:space="preserve">, </w:t>
      </w:r>
      <w:r w:rsidRPr="00A75FBA">
        <w:rPr>
          <w:sz w:val="22"/>
          <w:szCs w:val="22"/>
        </w:rPr>
        <w:t>nr sprawy</w:t>
      </w:r>
      <w:r>
        <w:rPr>
          <w:b/>
          <w:sz w:val="22"/>
          <w:szCs w:val="22"/>
        </w:rPr>
        <w:t xml:space="preserve"> </w:t>
      </w:r>
      <w:r w:rsidRPr="00A01542">
        <w:rPr>
          <w:b/>
          <w:sz w:val="22"/>
          <w:szCs w:val="22"/>
        </w:rPr>
        <w:t xml:space="preserve"> KC-zp.272-</w:t>
      </w:r>
      <w:r w:rsidR="00525F1B">
        <w:rPr>
          <w:b/>
          <w:sz w:val="22"/>
          <w:szCs w:val="22"/>
        </w:rPr>
        <w:t>288/20</w:t>
      </w:r>
      <w:r w:rsidRPr="008E32CE">
        <w:rPr>
          <w:b/>
          <w:sz w:val="22"/>
          <w:szCs w:val="22"/>
        </w:rPr>
        <w:t xml:space="preserve">, </w:t>
      </w:r>
      <w:r w:rsidRPr="008E32CE">
        <w:rPr>
          <w:sz w:val="22"/>
          <w:szCs w:val="22"/>
        </w:rPr>
        <w:t xml:space="preserve">oferuję realizację przedmiotu zamówienia, zgodnie </w:t>
      </w:r>
      <w:r w:rsidR="00525F1B">
        <w:rPr>
          <w:sz w:val="22"/>
          <w:szCs w:val="22"/>
        </w:rPr>
        <w:br/>
      </w:r>
      <w:r w:rsidRPr="008E32CE">
        <w:rPr>
          <w:sz w:val="22"/>
          <w:szCs w:val="22"/>
        </w:rPr>
        <w:t>z zasadami określonymi w specyfikacji istotnych warunków zamówienia.</w:t>
      </w:r>
    </w:p>
    <w:p w:rsidR="001F1587" w:rsidRPr="008E32CE" w:rsidRDefault="001F1587" w:rsidP="001F1587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1F1587" w:rsidRPr="008E32CE" w:rsidRDefault="001F1587" w:rsidP="001F1587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8E32CE">
        <w:rPr>
          <w:b/>
          <w:sz w:val="22"/>
          <w:szCs w:val="22"/>
        </w:rPr>
        <w:t>Cena brutto: .........................................................................PLN</w:t>
      </w:r>
    </w:p>
    <w:p w:rsidR="001F1587" w:rsidRPr="008E32CE" w:rsidRDefault="001F1587" w:rsidP="001F1587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1F1587" w:rsidRPr="008E32CE" w:rsidRDefault="001F1587" w:rsidP="001F1587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8E32CE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1F1587" w:rsidRPr="008E32CE" w:rsidRDefault="001F1587" w:rsidP="001F1587">
      <w:pPr>
        <w:pStyle w:val="Tekstpodstawowy"/>
        <w:spacing w:before="120"/>
        <w:rPr>
          <w:sz w:val="22"/>
          <w:szCs w:val="22"/>
        </w:rPr>
      </w:pPr>
      <w:r w:rsidRPr="008E32CE">
        <w:rPr>
          <w:sz w:val="22"/>
          <w:szCs w:val="22"/>
        </w:rPr>
        <w:t>Powyższa cena zawiera podatek VAT w wysokości .......... % tj.…………………….PLN</w:t>
      </w:r>
    </w:p>
    <w:p w:rsidR="001F1587" w:rsidRPr="008E32CE" w:rsidRDefault="001F1587" w:rsidP="001F1587">
      <w:pPr>
        <w:widowControl w:val="0"/>
        <w:spacing w:before="120" w:line="360" w:lineRule="auto"/>
        <w:ind w:right="1"/>
        <w:jc w:val="both"/>
        <w:rPr>
          <w:b/>
          <w:sz w:val="22"/>
          <w:szCs w:val="22"/>
        </w:rPr>
      </w:pPr>
      <w:r w:rsidRPr="008E32CE">
        <w:rPr>
          <w:b/>
          <w:sz w:val="22"/>
          <w:szCs w:val="22"/>
        </w:rPr>
        <w:t xml:space="preserve">Termin realizacji umowy: </w:t>
      </w:r>
      <w:r w:rsidR="00353F3E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miesi</w:t>
      </w:r>
      <w:r w:rsidR="00353F3E">
        <w:rPr>
          <w:b/>
          <w:sz w:val="22"/>
          <w:szCs w:val="22"/>
        </w:rPr>
        <w:t>ące</w:t>
      </w:r>
      <w:bookmarkStart w:id="0" w:name="_GoBack"/>
      <w:bookmarkEnd w:id="0"/>
      <w:r>
        <w:rPr>
          <w:b/>
          <w:sz w:val="22"/>
          <w:szCs w:val="22"/>
        </w:rPr>
        <w:t xml:space="preserve"> od daty podpisania umowy lub do wyczerpania kwoty umowy.</w:t>
      </w:r>
    </w:p>
    <w:p w:rsidR="001F1587" w:rsidRPr="008E32CE" w:rsidRDefault="001F1587" w:rsidP="001F1587">
      <w:pPr>
        <w:jc w:val="both"/>
        <w:rPr>
          <w:b/>
          <w:sz w:val="22"/>
          <w:szCs w:val="22"/>
        </w:rPr>
      </w:pPr>
      <w:r w:rsidRPr="008E32CE">
        <w:rPr>
          <w:b/>
          <w:sz w:val="22"/>
          <w:szCs w:val="22"/>
        </w:rPr>
        <w:t>Termin dostawy zamówień cząstkowych</w:t>
      </w:r>
      <w:r>
        <w:rPr>
          <w:b/>
          <w:sz w:val="22"/>
          <w:szCs w:val="22"/>
        </w:rPr>
        <w:t xml:space="preserve"> (Kryterium oceny zgodnie z pkt 15.2.2 SIWZ)</w:t>
      </w:r>
      <w:r w:rsidRPr="008E32CE">
        <w:rPr>
          <w:b/>
          <w:sz w:val="22"/>
          <w:szCs w:val="22"/>
        </w:rPr>
        <w:t xml:space="preserve">: </w:t>
      </w:r>
      <w:r w:rsidRPr="008E32CE">
        <w:rPr>
          <w:sz w:val="22"/>
          <w:szCs w:val="22"/>
        </w:rPr>
        <w:t xml:space="preserve">do ……… </w:t>
      </w:r>
      <w:r>
        <w:rPr>
          <w:sz w:val="22"/>
          <w:szCs w:val="22"/>
        </w:rPr>
        <w:t>dni roboczych</w:t>
      </w:r>
      <w:r w:rsidRPr="008E32CE">
        <w:rPr>
          <w:b/>
          <w:sz w:val="22"/>
          <w:szCs w:val="22"/>
        </w:rPr>
        <w:t xml:space="preserve"> </w:t>
      </w:r>
      <w:r w:rsidRPr="008E32CE">
        <w:rPr>
          <w:sz w:val="22"/>
          <w:szCs w:val="22"/>
        </w:rPr>
        <w:t>licząc od momentu złożenia zamówienia</w:t>
      </w:r>
      <w:r w:rsidRPr="008E32CE">
        <w:rPr>
          <w:b/>
          <w:sz w:val="22"/>
          <w:szCs w:val="22"/>
        </w:rPr>
        <w:t xml:space="preserve">. </w:t>
      </w:r>
    </w:p>
    <w:p w:rsidR="001F1587" w:rsidRPr="008E32CE" w:rsidRDefault="001F1587" w:rsidP="001F1587">
      <w:pPr>
        <w:widowControl w:val="0"/>
        <w:spacing w:before="120" w:line="360" w:lineRule="auto"/>
        <w:ind w:right="1"/>
        <w:jc w:val="both"/>
        <w:rPr>
          <w:b/>
          <w:sz w:val="22"/>
          <w:szCs w:val="22"/>
        </w:rPr>
      </w:pPr>
      <w:r w:rsidRPr="008E32CE">
        <w:rPr>
          <w:b/>
          <w:sz w:val="22"/>
          <w:szCs w:val="22"/>
        </w:rPr>
        <w:t>Okres udzielonej gwarancji wynosi:</w:t>
      </w:r>
      <w:r w:rsidRPr="008E32CE">
        <w:rPr>
          <w:sz w:val="22"/>
          <w:szCs w:val="22"/>
        </w:rPr>
        <w:t xml:space="preserve"> ……</w:t>
      </w:r>
      <w:r>
        <w:rPr>
          <w:sz w:val="22"/>
          <w:szCs w:val="22"/>
        </w:rPr>
        <w:t>miesięcy, liczony od daty odbioru przedmiotu zamówienia.</w:t>
      </w:r>
    </w:p>
    <w:p w:rsidR="001F1587" w:rsidRPr="008E32CE" w:rsidRDefault="001F1587" w:rsidP="001F1587">
      <w:pPr>
        <w:tabs>
          <w:tab w:val="left" w:pos="426"/>
        </w:tabs>
        <w:spacing w:before="120" w:line="360" w:lineRule="auto"/>
        <w:jc w:val="both"/>
        <w:rPr>
          <w:b/>
          <w:sz w:val="22"/>
          <w:szCs w:val="22"/>
        </w:rPr>
      </w:pPr>
      <w:r w:rsidRPr="008E32CE">
        <w:rPr>
          <w:b/>
          <w:sz w:val="22"/>
          <w:szCs w:val="22"/>
        </w:rPr>
        <w:t xml:space="preserve">Termin płatności: </w:t>
      </w:r>
      <w:r w:rsidRPr="008E32CE">
        <w:rPr>
          <w:sz w:val="22"/>
          <w:szCs w:val="22"/>
        </w:rPr>
        <w:t>przelewem w terminie do 21 dni od daty otrzymania faktury przez Zamawiającego.</w:t>
      </w:r>
    </w:p>
    <w:p w:rsidR="003258AD" w:rsidRDefault="003258AD" w:rsidP="00597804">
      <w:pPr>
        <w:tabs>
          <w:tab w:val="left" w:pos="5040"/>
        </w:tabs>
        <w:rPr>
          <w:b/>
          <w:sz w:val="22"/>
          <w:szCs w:val="22"/>
          <w:u w:val="single"/>
        </w:rPr>
      </w:pPr>
    </w:p>
    <w:p w:rsidR="00597804" w:rsidRPr="00883F1C" w:rsidRDefault="00597804" w:rsidP="00597804">
      <w:pPr>
        <w:tabs>
          <w:tab w:val="left" w:pos="5040"/>
        </w:tabs>
        <w:rPr>
          <w:sz w:val="22"/>
          <w:szCs w:val="22"/>
        </w:rPr>
      </w:pPr>
      <w:r w:rsidRPr="00883F1C">
        <w:rPr>
          <w:b/>
          <w:sz w:val="22"/>
          <w:szCs w:val="22"/>
          <w:u w:val="single"/>
        </w:rPr>
        <w:t>Jednocześnie oświadczamy, że:</w:t>
      </w:r>
    </w:p>
    <w:p w:rsidR="000E4FF5" w:rsidRDefault="000E4FF5" w:rsidP="000E4FF5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Oświadczamy, że jesteśmy związani niniejszą ofertą przez okres 60 dni od dnia upływu terminu składania ofert.</w:t>
      </w:r>
    </w:p>
    <w:p w:rsidR="000E4FF5" w:rsidRDefault="000E4FF5" w:rsidP="000E4FF5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0"/>
          <w:szCs w:val="20"/>
        </w:rPr>
        <w:t xml:space="preserve"> i nie wnosimy do nich żadnych zastrzeżeń.</w:t>
      </w:r>
    </w:p>
    <w:p w:rsidR="000E4FF5" w:rsidRDefault="000E4FF5" w:rsidP="000E4FF5">
      <w:pPr>
        <w:numPr>
          <w:ilvl w:val="0"/>
          <w:numId w:val="1"/>
        </w:numPr>
        <w:tabs>
          <w:tab w:val="left" w:pos="2520"/>
          <w:tab w:val="left" w:pos="2586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Materiały eksploatacyjne objęte oferta są fabrycznie nowe.</w:t>
      </w:r>
    </w:p>
    <w:p w:rsidR="000E4FF5" w:rsidRDefault="000E4FF5" w:rsidP="000E4FF5">
      <w:pPr>
        <w:numPr>
          <w:ilvl w:val="0"/>
          <w:numId w:val="1"/>
        </w:numPr>
        <w:tabs>
          <w:tab w:val="left" w:pos="2520"/>
          <w:tab w:val="left" w:pos="2586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Oświadczamy, że wszystkie zaoferowane w ofercie materiały eksploatacyjne są projektowane i produkowane zgodnie z normami ISO 9001 i ISO 14001 lub równoważnymi, tj. ………………………..</w:t>
      </w:r>
    </w:p>
    <w:p w:rsidR="000E4FF5" w:rsidRDefault="000E4FF5" w:rsidP="000E4FF5">
      <w:pPr>
        <w:numPr>
          <w:ilvl w:val="0"/>
          <w:numId w:val="1"/>
        </w:numPr>
        <w:tabs>
          <w:tab w:val="left" w:pos="2520"/>
          <w:tab w:val="left" w:pos="2586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Oświadczamy, że uruchomimy platformę internetową, za pomocą której dokonywane będą zamówienia najpóźniej w ciągu 1 dnia od podpisania umowy.</w:t>
      </w:r>
    </w:p>
    <w:p w:rsidR="00597804" w:rsidRPr="00883F1C" w:rsidRDefault="00597804" w:rsidP="00597804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597804" w:rsidRPr="00883F1C" w:rsidRDefault="00597804" w:rsidP="00597804">
      <w:pPr>
        <w:ind w:left="360"/>
        <w:jc w:val="both"/>
        <w:rPr>
          <w:i/>
          <w:sz w:val="22"/>
          <w:szCs w:val="22"/>
        </w:rPr>
      </w:pPr>
      <w:r w:rsidRPr="00883F1C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97804" w:rsidRPr="00883F1C" w:rsidRDefault="00597804" w:rsidP="00597804">
      <w:pPr>
        <w:ind w:left="360"/>
        <w:jc w:val="both"/>
        <w:rPr>
          <w:i/>
          <w:sz w:val="22"/>
          <w:szCs w:val="22"/>
        </w:rPr>
      </w:pPr>
      <w:r w:rsidRPr="00883F1C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7804" w:rsidRPr="00883F1C" w:rsidRDefault="00597804" w:rsidP="00597804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597804" w:rsidRPr="00883F1C" w:rsidRDefault="00597804" w:rsidP="00597804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po zakończeniu postępowania wadium należy zwrócić.</w:t>
      </w:r>
      <w:r w:rsidRPr="00883F1C">
        <w:rPr>
          <w:rStyle w:val="Odwoanieprzypisudolnego"/>
          <w:sz w:val="22"/>
          <w:szCs w:val="22"/>
        </w:rPr>
        <w:footnoteReference w:id="1"/>
      </w:r>
    </w:p>
    <w:p w:rsidR="00597804" w:rsidRPr="00883F1C" w:rsidRDefault="00597804" w:rsidP="00597804">
      <w:pPr>
        <w:numPr>
          <w:ilvl w:val="0"/>
          <w:numId w:val="3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Bank: ........................................................................</w:t>
      </w:r>
    </w:p>
    <w:p w:rsidR="00597804" w:rsidRPr="00883F1C" w:rsidRDefault="00597804" w:rsidP="00597804">
      <w:pPr>
        <w:numPr>
          <w:ilvl w:val="0"/>
          <w:numId w:val="3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Nr konta ....................................................................</w:t>
      </w:r>
    </w:p>
    <w:p w:rsidR="00597804" w:rsidRPr="00883F1C" w:rsidRDefault="00597804" w:rsidP="00597804">
      <w:pPr>
        <w:numPr>
          <w:ilvl w:val="0"/>
          <w:numId w:val="3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Inne ...........................................................................</w:t>
      </w:r>
    </w:p>
    <w:p w:rsidR="00597804" w:rsidRPr="00883F1C" w:rsidRDefault="00597804" w:rsidP="00597804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597804" w:rsidRPr="00883F1C" w:rsidTr="0024203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804" w:rsidRPr="00883F1C" w:rsidRDefault="00597804" w:rsidP="002420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F1C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804" w:rsidRPr="00883F1C" w:rsidRDefault="00597804" w:rsidP="002420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F1C">
              <w:rPr>
                <w:sz w:val="22"/>
                <w:szCs w:val="22"/>
              </w:rPr>
              <w:t xml:space="preserve">Opis części zamówienia, którą wykonawca </w:t>
            </w:r>
          </w:p>
          <w:p w:rsidR="00597804" w:rsidRPr="00883F1C" w:rsidRDefault="00597804" w:rsidP="002420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F1C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804" w:rsidRPr="00883F1C" w:rsidRDefault="00597804" w:rsidP="002420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F1C">
              <w:rPr>
                <w:sz w:val="22"/>
                <w:szCs w:val="22"/>
              </w:rPr>
              <w:t>Nazwa podwykonawcy</w:t>
            </w:r>
            <w:r w:rsidRPr="00883F1C">
              <w:rPr>
                <w:sz w:val="22"/>
                <w:szCs w:val="22"/>
              </w:rPr>
              <w:br/>
              <w:t>(o ile jest znana)</w:t>
            </w:r>
          </w:p>
        </w:tc>
      </w:tr>
      <w:tr w:rsidR="00597804" w:rsidRPr="00883F1C" w:rsidTr="00242030">
        <w:trPr>
          <w:trHeight w:val="25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04" w:rsidRPr="00883F1C" w:rsidRDefault="00597804" w:rsidP="002420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04" w:rsidRPr="00883F1C" w:rsidRDefault="00597804" w:rsidP="00242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04" w:rsidRPr="00883F1C" w:rsidRDefault="00597804" w:rsidP="00242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7804" w:rsidRPr="00883F1C" w:rsidTr="0024203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04" w:rsidRPr="00883F1C" w:rsidRDefault="00597804" w:rsidP="002420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04" w:rsidRPr="00883F1C" w:rsidRDefault="00597804" w:rsidP="00242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04" w:rsidRPr="00883F1C" w:rsidRDefault="00597804" w:rsidP="00242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97804" w:rsidRPr="00883F1C" w:rsidRDefault="00597804" w:rsidP="00597804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Upoważnionymi do reprezentowania naszej firmy są następujące osoby:</w:t>
      </w:r>
    </w:p>
    <w:p w:rsidR="00597804" w:rsidRPr="00883F1C" w:rsidRDefault="00597804" w:rsidP="00597804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83F1C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883F1C">
        <w:rPr>
          <w:rFonts w:ascii="Times New Roman" w:hAnsi="Times New Roman" w:cs="Times New Roman"/>
          <w:sz w:val="22"/>
          <w:szCs w:val="22"/>
        </w:rPr>
        <w:tab/>
      </w:r>
      <w:r w:rsidRPr="00883F1C">
        <w:rPr>
          <w:rFonts w:ascii="Times New Roman" w:hAnsi="Times New Roman" w:cs="Times New Roman"/>
          <w:sz w:val="22"/>
          <w:szCs w:val="22"/>
        </w:rPr>
        <w:tab/>
      </w:r>
      <w:r w:rsidRPr="00883F1C">
        <w:rPr>
          <w:rFonts w:ascii="Times New Roman" w:hAnsi="Times New Roman" w:cs="Times New Roman"/>
          <w:sz w:val="22"/>
          <w:szCs w:val="22"/>
        </w:rPr>
        <w:tab/>
      </w:r>
      <w:r w:rsidRPr="00883F1C">
        <w:rPr>
          <w:rFonts w:ascii="Times New Roman" w:hAnsi="Times New Roman" w:cs="Times New Roman"/>
          <w:sz w:val="22"/>
          <w:szCs w:val="22"/>
        </w:rPr>
        <w:tab/>
      </w:r>
      <w:r w:rsidRPr="00883F1C">
        <w:rPr>
          <w:rFonts w:ascii="Times New Roman" w:hAnsi="Times New Roman" w:cs="Times New Roman"/>
          <w:sz w:val="22"/>
          <w:szCs w:val="22"/>
        </w:rPr>
        <w:tab/>
      </w:r>
      <w:r w:rsidRPr="00883F1C">
        <w:rPr>
          <w:rFonts w:ascii="Times New Roman" w:hAnsi="Times New Roman" w:cs="Times New Roman"/>
          <w:sz w:val="22"/>
          <w:szCs w:val="22"/>
        </w:rPr>
        <w:tab/>
      </w:r>
      <w:r w:rsidRPr="00883F1C">
        <w:rPr>
          <w:rFonts w:ascii="Times New Roman" w:hAnsi="Times New Roman" w:cs="Times New Roman"/>
          <w:sz w:val="22"/>
          <w:szCs w:val="22"/>
        </w:rPr>
        <w:tab/>
      </w:r>
    </w:p>
    <w:p w:rsidR="00597804" w:rsidRPr="00883F1C" w:rsidRDefault="00597804" w:rsidP="00597804">
      <w:pPr>
        <w:tabs>
          <w:tab w:val="left" w:pos="426"/>
        </w:tabs>
        <w:ind w:left="426" w:right="1"/>
        <w:jc w:val="both"/>
        <w:rPr>
          <w:sz w:val="22"/>
          <w:szCs w:val="22"/>
        </w:rPr>
      </w:pPr>
      <w:r w:rsidRPr="00883F1C">
        <w:rPr>
          <w:sz w:val="22"/>
          <w:szCs w:val="22"/>
        </w:rPr>
        <w:t xml:space="preserve">............................................................................................................. </w:t>
      </w:r>
      <w:r w:rsidRPr="00883F1C">
        <w:rPr>
          <w:sz w:val="22"/>
          <w:szCs w:val="22"/>
        </w:rPr>
        <w:tab/>
      </w:r>
      <w:r w:rsidRPr="00883F1C">
        <w:rPr>
          <w:sz w:val="22"/>
          <w:szCs w:val="22"/>
        </w:rPr>
        <w:tab/>
        <w:t xml:space="preserve"> .</w:t>
      </w:r>
    </w:p>
    <w:p w:rsidR="00597804" w:rsidRPr="00883F1C" w:rsidRDefault="00597804" w:rsidP="00597804">
      <w:pPr>
        <w:tabs>
          <w:tab w:val="left" w:pos="426"/>
        </w:tabs>
        <w:ind w:left="426" w:right="1"/>
        <w:jc w:val="both"/>
        <w:rPr>
          <w:sz w:val="22"/>
          <w:szCs w:val="22"/>
        </w:rPr>
      </w:pPr>
      <w:r w:rsidRPr="00883F1C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883F1C">
        <w:rPr>
          <w:sz w:val="22"/>
          <w:szCs w:val="22"/>
        </w:rPr>
        <w:tab/>
      </w:r>
      <w:r w:rsidRPr="00883F1C">
        <w:rPr>
          <w:sz w:val="22"/>
          <w:szCs w:val="22"/>
        </w:rPr>
        <w:tab/>
        <w:t xml:space="preserve"> .</w:t>
      </w:r>
    </w:p>
    <w:p w:rsidR="00597804" w:rsidRPr="00883F1C" w:rsidRDefault="00597804" w:rsidP="00597804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upoważnienie dla powyżej wskazanych osób wynika z następującego (</w:t>
      </w:r>
      <w:proofErr w:type="spellStart"/>
      <w:r w:rsidRPr="00883F1C">
        <w:rPr>
          <w:sz w:val="22"/>
          <w:szCs w:val="22"/>
        </w:rPr>
        <w:t>ych</w:t>
      </w:r>
      <w:proofErr w:type="spellEnd"/>
      <w:r w:rsidRPr="00883F1C">
        <w:rPr>
          <w:sz w:val="22"/>
          <w:szCs w:val="22"/>
        </w:rPr>
        <w:t>) dokumentu(ów)</w:t>
      </w:r>
    </w:p>
    <w:p w:rsidR="00597804" w:rsidRPr="00883F1C" w:rsidRDefault="00597804" w:rsidP="00597804">
      <w:p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597804" w:rsidRPr="00883F1C" w:rsidRDefault="00597804" w:rsidP="00597804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załącznikami do niniejszej oferty są:</w:t>
      </w:r>
    </w:p>
    <w:p w:rsidR="00597804" w:rsidRPr="00883F1C" w:rsidRDefault="00597804" w:rsidP="00597804">
      <w:pPr>
        <w:numPr>
          <w:ilvl w:val="1"/>
          <w:numId w:val="2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…………………………………………………………………………………</w:t>
      </w:r>
    </w:p>
    <w:p w:rsidR="00597804" w:rsidRPr="00883F1C" w:rsidRDefault="00597804" w:rsidP="00597804">
      <w:pPr>
        <w:numPr>
          <w:ilvl w:val="1"/>
          <w:numId w:val="2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……………………………………………..……………………………………</w:t>
      </w:r>
    </w:p>
    <w:p w:rsidR="00597804" w:rsidRPr="00883F1C" w:rsidRDefault="00597804" w:rsidP="00597804">
      <w:pPr>
        <w:numPr>
          <w:ilvl w:val="1"/>
          <w:numId w:val="2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597804" w:rsidRPr="00883F1C" w:rsidRDefault="00597804" w:rsidP="00597804">
      <w:pPr>
        <w:numPr>
          <w:ilvl w:val="1"/>
          <w:numId w:val="2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…………………………………………………………………………………</w:t>
      </w:r>
    </w:p>
    <w:p w:rsidR="00597804" w:rsidRDefault="00597804" w:rsidP="00597804">
      <w:pPr>
        <w:numPr>
          <w:ilvl w:val="1"/>
          <w:numId w:val="2"/>
        </w:numPr>
        <w:jc w:val="both"/>
        <w:rPr>
          <w:sz w:val="22"/>
          <w:szCs w:val="22"/>
        </w:rPr>
      </w:pPr>
      <w:r w:rsidRPr="00883F1C">
        <w:rPr>
          <w:sz w:val="22"/>
          <w:szCs w:val="22"/>
        </w:rPr>
        <w:t>……………………………………………..……………………………………</w:t>
      </w:r>
    </w:p>
    <w:p w:rsidR="003258AD" w:rsidRDefault="003258AD" w:rsidP="003258AD">
      <w:pPr>
        <w:jc w:val="both"/>
        <w:rPr>
          <w:sz w:val="22"/>
          <w:szCs w:val="22"/>
        </w:rPr>
      </w:pPr>
    </w:p>
    <w:p w:rsidR="003258AD" w:rsidRDefault="003258AD" w:rsidP="003258AD">
      <w:pPr>
        <w:jc w:val="both"/>
        <w:rPr>
          <w:sz w:val="22"/>
          <w:szCs w:val="22"/>
        </w:rPr>
      </w:pPr>
    </w:p>
    <w:p w:rsidR="003258AD" w:rsidRDefault="003258AD" w:rsidP="003258AD">
      <w:pPr>
        <w:jc w:val="both"/>
        <w:rPr>
          <w:sz w:val="22"/>
          <w:szCs w:val="22"/>
        </w:rPr>
      </w:pPr>
    </w:p>
    <w:p w:rsidR="003258AD" w:rsidRDefault="003258AD" w:rsidP="003258AD">
      <w:pPr>
        <w:tabs>
          <w:tab w:val="left" w:pos="5040"/>
        </w:tabs>
        <w:ind w:left="708"/>
        <w:rPr>
          <w:i/>
          <w:sz w:val="20"/>
          <w:szCs w:val="20"/>
        </w:rPr>
      </w:pPr>
    </w:p>
    <w:p w:rsidR="003258AD" w:rsidRDefault="003258AD" w:rsidP="003258AD">
      <w:pPr>
        <w:tabs>
          <w:tab w:val="left" w:pos="5040"/>
        </w:tabs>
        <w:ind w:left="708"/>
        <w:rPr>
          <w:i/>
          <w:sz w:val="20"/>
          <w:szCs w:val="20"/>
        </w:rPr>
      </w:pPr>
    </w:p>
    <w:p w:rsidR="003258AD" w:rsidRPr="003258AD" w:rsidRDefault="003258AD" w:rsidP="003258AD">
      <w:pPr>
        <w:tabs>
          <w:tab w:val="left" w:pos="5040"/>
        </w:tabs>
        <w:ind w:left="708"/>
        <w:rPr>
          <w:i/>
          <w:sz w:val="20"/>
          <w:szCs w:val="20"/>
        </w:rPr>
      </w:pPr>
      <w:r w:rsidRPr="003258AD">
        <w:rPr>
          <w:i/>
          <w:sz w:val="20"/>
          <w:szCs w:val="20"/>
        </w:rPr>
        <w:t xml:space="preserve">Dokument należy wypełnić elektronicznie i podpisać kwalifikowanym podpisem elektronicznym. </w:t>
      </w:r>
    </w:p>
    <w:p w:rsidR="003258AD" w:rsidRPr="00883F1C" w:rsidRDefault="003258AD" w:rsidP="003258AD">
      <w:pPr>
        <w:jc w:val="both"/>
        <w:rPr>
          <w:sz w:val="22"/>
          <w:szCs w:val="22"/>
        </w:rPr>
      </w:pPr>
    </w:p>
    <w:sectPr w:rsidR="003258AD" w:rsidRPr="00883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7E" w:rsidRDefault="0032277E">
      <w:r>
        <w:separator/>
      </w:r>
    </w:p>
  </w:endnote>
  <w:endnote w:type="continuationSeparator" w:id="0">
    <w:p w:rsidR="0032277E" w:rsidRDefault="0032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FA9" w:rsidRDefault="004B6F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FA9" w:rsidRDefault="004B6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7E" w:rsidRDefault="0032277E">
      <w:r>
        <w:separator/>
      </w:r>
    </w:p>
  </w:footnote>
  <w:footnote w:type="continuationSeparator" w:id="0">
    <w:p w:rsidR="0032277E" w:rsidRDefault="0032277E">
      <w:r>
        <w:continuationSeparator/>
      </w:r>
    </w:p>
  </w:footnote>
  <w:footnote w:id="1">
    <w:p w:rsidR="00597804" w:rsidRDefault="00597804" w:rsidP="00597804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597804" w:rsidRDefault="00597804" w:rsidP="00597804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FA9" w:rsidRDefault="004B6F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FA9" w:rsidRDefault="004B6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A3"/>
    <w:rsid w:val="00012286"/>
    <w:rsid w:val="00071CCC"/>
    <w:rsid w:val="000B516B"/>
    <w:rsid w:val="000B731D"/>
    <w:rsid w:val="000D6134"/>
    <w:rsid w:val="000E09C7"/>
    <w:rsid w:val="000E4FF5"/>
    <w:rsid w:val="000F6589"/>
    <w:rsid w:val="00103235"/>
    <w:rsid w:val="00106636"/>
    <w:rsid w:val="00116EC6"/>
    <w:rsid w:val="001801DD"/>
    <w:rsid w:val="001D4612"/>
    <w:rsid w:val="001F1587"/>
    <w:rsid w:val="00207E98"/>
    <w:rsid w:val="002723B0"/>
    <w:rsid w:val="00315A4A"/>
    <w:rsid w:val="0032277E"/>
    <w:rsid w:val="003258AD"/>
    <w:rsid w:val="00353F3E"/>
    <w:rsid w:val="004621C4"/>
    <w:rsid w:val="004B6FA9"/>
    <w:rsid w:val="004B7300"/>
    <w:rsid w:val="004C6753"/>
    <w:rsid w:val="00525F1B"/>
    <w:rsid w:val="00595C87"/>
    <w:rsid w:val="00597804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8178C"/>
    <w:rsid w:val="00883BB0"/>
    <w:rsid w:val="008963A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54A1D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9D6B0"/>
  <w15:docId w15:val="{D9E6454B-7682-4A0F-B447-66A47D8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59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AD6B-13F2-41FD-A44C-857977B8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2</Pages>
  <Words>522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Małgorzata Waligórska</cp:lastModifiedBy>
  <cp:revision>4</cp:revision>
  <cp:lastPrinted>2020-07-15T09:02:00Z</cp:lastPrinted>
  <dcterms:created xsi:type="dcterms:W3CDTF">2020-07-02T07:10:00Z</dcterms:created>
  <dcterms:modified xsi:type="dcterms:W3CDTF">2020-07-15T09:02:00Z</dcterms:modified>
</cp:coreProperties>
</file>