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5643" w14:textId="27D7B0AC" w:rsidR="00025386" w:rsidRPr="00B77707" w:rsidRDefault="00DA69BE" w:rsidP="00025386">
      <w:pPr>
        <w:pStyle w:val="Nagwek4"/>
        <w:rPr>
          <w:b/>
          <w:i w:val="0"/>
        </w:rPr>
      </w:pPr>
      <w:r>
        <w:rPr>
          <w:noProof/>
        </w:rPr>
        <w:pict w14:anchorId="35DF6812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14:paraId="46CD5BE2" w14:textId="77777777" w:rsidR="00025386" w:rsidRDefault="00025386" w:rsidP="00025386"/>
                <w:p w14:paraId="4F4AD613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0503831A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2C93B02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2CE9AF44" w14:textId="77777777"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14:paraId="1BF5A124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3933A8F6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0DE5B8C4" w14:textId="77777777"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>
        <w:rPr>
          <w:b/>
          <w:i w:val="0"/>
        </w:rPr>
        <w:t>5</w:t>
      </w:r>
    </w:p>
    <w:p w14:paraId="5EDE2F5D" w14:textId="77777777" w:rsidR="00025386" w:rsidRDefault="00025386"/>
    <w:p w14:paraId="0CCBF9A0" w14:textId="77777777" w:rsidR="00025386" w:rsidRPr="00025386" w:rsidRDefault="00025386" w:rsidP="00025386"/>
    <w:p w14:paraId="083425C0" w14:textId="77777777" w:rsidR="00025386" w:rsidRPr="00025386" w:rsidRDefault="00025386" w:rsidP="00025386"/>
    <w:p w14:paraId="5398FA2F" w14:textId="45B8FF2A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106E2" w:rsidRPr="009106E2">
        <w:rPr>
          <w:rFonts w:ascii="Times New Roman" w:eastAsia="Times New Roman" w:hAnsi="Times New Roman"/>
          <w:b/>
          <w:sz w:val="24"/>
          <w:szCs w:val="20"/>
          <w:lang w:eastAsia="pl-PL"/>
        </w:rPr>
        <w:t>ZP.272.7.2020</w:t>
      </w:r>
    </w:p>
    <w:p w14:paraId="2EC2C932" w14:textId="77777777" w:rsidR="00025386" w:rsidRPr="00025386" w:rsidRDefault="00025386" w:rsidP="00025386"/>
    <w:p w14:paraId="01AD6121" w14:textId="77777777" w:rsidR="00025386" w:rsidRDefault="00025386" w:rsidP="00025386"/>
    <w:p w14:paraId="7373D9E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3E7C0FA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387126DA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EC40F9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D85911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381CB44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403D61E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DE1F81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0F873E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46828EE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9B0F9A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5673FCF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507B97F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106E2" w:rsidRPr="009106E2">
        <w:rPr>
          <w:rFonts w:ascii="Times New Roman" w:hAnsi="Times New Roman"/>
          <w:sz w:val="24"/>
          <w:szCs w:val="24"/>
        </w:rPr>
        <w:t>(</w:t>
      </w:r>
      <w:proofErr w:type="spellStart"/>
      <w:r w:rsidR="009106E2" w:rsidRPr="009106E2">
        <w:rPr>
          <w:rFonts w:ascii="Times New Roman" w:hAnsi="Times New Roman"/>
          <w:sz w:val="24"/>
          <w:szCs w:val="24"/>
        </w:rPr>
        <w:t>t.j</w:t>
      </w:r>
      <w:proofErr w:type="spellEnd"/>
      <w:r w:rsidR="009106E2" w:rsidRPr="009106E2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4641A0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2F48213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7D2E1EAD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6D5BD6C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74C2500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3F34698F" w14:textId="77777777" w:rsidR="00BE3BCE" w:rsidRPr="00B77707" w:rsidRDefault="009106E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6E2">
        <w:rPr>
          <w:rFonts w:ascii="Times New Roman" w:eastAsia="Times New Roman" w:hAnsi="Times New Roman"/>
          <w:b/>
          <w:sz w:val="24"/>
          <w:szCs w:val="24"/>
          <w:lang w:eastAsia="pl-PL"/>
        </w:rPr>
        <w:t>"Sukcesywne wykonywanie usług geodezyjnych na rzecz Gminy Niepołomice"</w:t>
      </w:r>
    </w:p>
    <w:p w14:paraId="58C276D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375581BA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665E86D2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536726B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45210F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120979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9025CAC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2AA9F3C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F8C83E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726D4E7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57C28EB6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5DE9D26D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6E3A988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58FA79B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1C1B3E8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5C39FEC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37F10F29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50FAE" w14:textId="77777777" w:rsidR="004B5B05" w:rsidRDefault="004B5B05" w:rsidP="00025386">
      <w:pPr>
        <w:spacing w:after="0" w:line="240" w:lineRule="auto"/>
      </w:pPr>
      <w:r>
        <w:separator/>
      </w:r>
    </w:p>
  </w:endnote>
  <w:endnote w:type="continuationSeparator" w:id="0">
    <w:p w14:paraId="5F141FBD" w14:textId="77777777" w:rsidR="004B5B05" w:rsidRDefault="004B5B0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62B4" w14:textId="77777777" w:rsidR="009106E2" w:rsidRDefault="009106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4BA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4BF1" w14:textId="77777777" w:rsidR="009106E2" w:rsidRDefault="00910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54997" w14:textId="77777777" w:rsidR="004B5B05" w:rsidRDefault="004B5B05" w:rsidP="00025386">
      <w:pPr>
        <w:spacing w:after="0" w:line="240" w:lineRule="auto"/>
      </w:pPr>
      <w:r>
        <w:separator/>
      </w:r>
    </w:p>
  </w:footnote>
  <w:footnote w:type="continuationSeparator" w:id="0">
    <w:p w14:paraId="60F64694" w14:textId="77777777" w:rsidR="004B5B05" w:rsidRDefault="004B5B0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8B28" w14:textId="77777777" w:rsidR="009106E2" w:rsidRDefault="009106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D5AD" w14:textId="77777777" w:rsidR="009106E2" w:rsidRDefault="009106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A286" w14:textId="77777777" w:rsidR="009106E2" w:rsidRDefault="009106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B05"/>
    <w:rsid w:val="00025386"/>
    <w:rsid w:val="000423B9"/>
    <w:rsid w:val="00084786"/>
    <w:rsid w:val="001B2AB1"/>
    <w:rsid w:val="001C2314"/>
    <w:rsid w:val="004374F2"/>
    <w:rsid w:val="00460705"/>
    <w:rsid w:val="00485239"/>
    <w:rsid w:val="004B5B05"/>
    <w:rsid w:val="0055145C"/>
    <w:rsid w:val="005624D8"/>
    <w:rsid w:val="00657A47"/>
    <w:rsid w:val="00745A44"/>
    <w:rsid w:val="008B797E"/>
    <w:rsid w:val="008F2498"/>
    <w:rsid w:val="009106E2"/>
    <w:rsid w:val="00A56A6F"/>
    <w:rsid w:val="00B77707"/>
    <w:rsid w:val="00BE3BCE"/>
    <w:rsid w:val="00D55FC4"/>
    <w:rsid w:val="00DA69BE"/>
    <w:rsid w:val="00DC587A"/>
    <w:rsid w:val="00DE73DD"/>
    <w:rsid w:val="00E27ABB"/>
    <w:rsid w:val="00E32AB1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EB623D"/>
  <w15:chartTrackingRefBased/>
  <w15:docId w15:val="{63024066-90DD-4D7A-A0F6-8BD4D1A6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Czesław Nowak</cp:lastModifiedBy>
  <cp:revision>2</cp:revision>
  <dcterms:created xsi:type="dcterms:W3CDTF">2020-07-17T08:48:00Z</dcterms:created>
  <dcterms:modified xsi:type="dcterms:W3CDTF">2020-07-17T08:48:00Z</dcterms:modified>
</cp:coreProperties>
</file>