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9" w:rsidRPr="008A0720" w:rsidRDefault="006676AE" w:rsidP="008A0720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A0720">
        <w:rPr>
          <w:b/>
          <w:i w:val="0"/>
          <w:sz w:val="22"/>
          <w:szCs w:val="22"/>
        </w:rPr>
        <w:t>3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02025" w:rsidRPr="00D02025">
        <w:rPr>
          <w:rFonts w:ascii="Times New Roman" w:hAnsi="Times New Roman"/>
          <w:b/>
        </w:rPr>
        <w:t>KA-2/065/2020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02025" w:rsidRPr="00D02025">
        <w:rPr>
          <w:sz w:val="22"/>
          <w:szCs w:val="22"/>
        </w:rPr>
        <w:t>Politechnika Krakowska im. Tadeusza Kościuszki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02025" w:rsidRPr="00D02025">
        <w:rPr>
          <w:sz w:val="22"/>
          <w:szCs w:val="22"/>
        </w:rPr>
        <w:t>ul. Warszawska 24</w:t>
      </w:r>
      <w:r w:rsidRPr="00E24546">
        <w:rPr>
          <w:sz w:val="22"/>
          <w:szCs w:val="22"/>
        </w:rPr>
        <w:t xml:space="preserve"> </w:t>
      </w:r>
      <w:r w:rsidR="00D02025" w:rsidRPr="00D02025">
        <w:rPr>
          <w:sz w:val="22"/>
          <w:szCs w:val="22"/>
        </w:rPr>
        <w:t>W-9</w:t>
      </w:r>
      <w:r w:rsidRPr="00E24546">
        <w:rPr>
          <w:sz w:val="22"/>
          <w:szCs w:val="22"/>
        </w:rPr>
        <w:t xml:space="preserve"> </w:t>
      </w:r>
      <w:r w:rsidR="00D02025" w:rsidRPr="00D02025">
        <w:rPr>
          <w:sz w:val="22"/>
          <w:szCs w:val="22"/>
        </w:rPr>
        <w:t>/pok. 110,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02025" w:rsidRPr="00D02025">
        <w:rPr>
          <w:sz w:val="22"/>
          <w:szCs w:val="22"/>
        </w:rPr>
        <w:t>31-155</w:t>
      </w:r>
      <w:r w:rsidRPr="00E24546">
        <w:rPr>
          <w:sz w:val="22"/>
          <w:szCs w:val="22"/>
        </w:rPr>
        <w:t xml:space="preserve"> </w:t>
      </w:r>
      <w:r w:rsidR="00D02025" w:rsidRPr="00D02025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02025" w:rsidRPr="00D02025">
        <w:rPr>
          <w:rFonts w:ascii="Times New Roman" w:hAnsi="Times New Roman"/>
        </w:rPr>
        <w:t>(</w:t>
      </w:r>
      <w:proofErr w:type="spellStart"/>
      <w:r w:rsidR="00D02025" w:rsidRPr="00D02025">
        <w:rPr>
          <w:rFonts w:ascii="Times New Roman" w:hAnsi="Times New Roman"/>
        </w:rPr>
        <w:t>t.j</w:t>
      </w:r>
      <w:proofErr w:type="spellEnd"/>
      <w:r w:rsidR="00D02025" w:rsidRPr="00D02025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02025" w:rsidRPr="00D02025">
        <w:rPr>
          <w:rFonts w:ascii="Times New Roman" w:hAnsi="Times New Roman"/>
          <w:b/>
        </w:rPr>
        <w:t>Budowa dźwigu osobowego zewnętrznego i przebudowa pomieszczeń sanitariatów dla potrzeb osób niepełnosprawnych w ramach zadania inwestycyjnego pn.:" Dostosowanie obiektu Centrum Sportu i Rekreacji PK do potrzeb osób niepełnosprawnych, bud. Hali Sportowej HS-1 (16-1), ul. Kamienna 17, Kraków"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02025" w:rsidRPr="00D02025">
        <w:rPr>
          <w:rFonts w:ascii="Times New Roman" w:hAnsi="Times New Roman"/>
          <w:b/>
        </w:rPr>
        <w:t>Politechnika Krakowska im. Tadeusza Kościuszki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D02025" w:rsidRPr="00997D0F" w:rsidRDefault="00D02025" w:rsidP="00D02025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D02025" w:rsidRPr="00023477" w:rsidRDefault="00D02025" w:rsidP="00D0202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D02025" w:rsidRPr="00997D0F" w:rsidRDefault="00D02025" w:rsidP="00D020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02025" w:rsidRPr="000247FF" w:rsidRDefault="00D02025" w:rsidP="00D0202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D02025" w:rsidRPr="000247FF" w:rsidRDefault="00D02025" w:rsidP="00D02025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D02025" w:rsidRPr="000247FF" w:rsidRDefault="00D02025" w:rsidP="00D02025">
      <w:pPr>
        <w:spacing w:after="0" w:line="240" w:lineRule="auto"/>
        <w:jc w:val="both"/>
        <w:rPr>
          <w:b/>
        </w:rPr>
      </w:pPr>
    </w:p>
    <w:p w:rsidR="00D02025" w:rsidRPr="000247FF" w:rsidRDefault="00D02025" w:rsidP="00D0202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D02025" w:rsidRPr="000247FF" w:rsidRDefault="00D02025" w:rsidP="00D0202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D02025" w:rsidRPr="00292198" w:rsidRDefault="00D02025" w:rsidP="00D020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02025" w:rsidRPr="000247FF" w:rsidRDefault="00D02025" w:rsidP="00D0202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D02025" w:rsidRPr="000247FF" w:rsidRDefault="00D02025" w:rsidP="00D0202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A0720" w:rsidRDefault="008A0720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8A0720" w:rsidRDefault="008A0720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8A0720" w:rsidRDefault="008A0720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8A0720" w:rsidRDefault="008A0720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8A0720" w:rsidRDefault="008A0720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8A0720" w:rsidRPr="000247FF" w:rsidRDefault="008A0720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180C" w:rsidRPr="00F8042D" w:rsidRDefault="004B180C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B180C" w:rsidRPr="00F90CD1" w:rsidRDefault="004B180C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4B180C" w:rsidRDefault="004B180C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4B180C" w:rsidRPr="00F8042D" w:rsidRDefault="004B180C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96" w:rsidRDefault="00B44596" w:rsidP="0038231F">
      <w:pPr>
        <w:spacing w:after="0" w:line="240" w:lineRule="auto"/>
      </w:pPr>
      <w:r>
        <w:separator/>
      </w:r>
    </w:p>
  </w:endnote>
  <w:endnote w:type="continuationSeparator" w:id="0">
    <w:p w:rsidR="00B44596" w:rsidRDefault="00B445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25" w:rsidRDefault="00D020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B180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B180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25" w:rsidRDefault="00D02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96" w:rsidRDefault="00B44596" w:rsidP="0038231F">
      <w:pPr>
        <w:spacing w:after="0" w:line="240" w:lineRule="auto"/>
      </w:pPr>
      <w:r>
        <w:separator/>
      </w:r>
    </w:p>
  </w:footnote>
  <w:footnote w:type="continuationSeparator" w:id="0">
    <w:p w:rsidR="00B44596" w:rsidRDefault="00B445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25" w:rsidRDefault="00D020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25" w:rsidRDefault="00D020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25" w:rsidRDefault="00D020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59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180C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720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596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0202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93C5-CD72-479A-8B73-DA33FCEC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2</cp:revision>
  <cp:lastPrinted>2016-07-26T10:32:00Z</cp:lastPrinted>
  <dcterms:created xsi:type="dcterms:W3CDTF">2020-07-09T08:58:00Z</dcterms:created>
  <dcterms:modified xsi:type="dcterms:W3CDTF">2020-07-09T08:58:00Z</dcterms:modified>
</cp:coreProperties>
</file>