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F2" w:rsidRPr="00270831" w:rsidRDefault="00270831" w:rsidP="00270831">
      <w:pPr>
        <w:spacing w:line="360" w:lineRule="auto"/>
        <w:jc w:val="right"/>
      </w:pPr>
      <w:r>
        <w:t>Z</w:t>
      </w:r>
      <w:r w:rsidRPr="00270831">
        <w:t>ałącznik nr 1</w:t>
      </w:r>
    </w:p>
    <w:p w:rsidR="00270831" w:rsidRDefault="00270831" w:rsidP="006F12F2">
      <w:pPr>
        <w:pStyle w:val="Nagwek2"/>
        <w:widowControl/>
        <w:spacing w:line="360" w:lineRule="auto"/>
        <w:rPr>
          <w:szCs w:val="24"/>
        </w:rPr>
      </w:pPr>
    </w:p>
    <w:p w:rsidR="006F12F2" w:rsidRPr="00E16D8D" w:rsidRDefault="00270831" w:rsidP="00E16D8D">
      <w:pPr>
        <w:pStyle w:val="Nagwek2"/>
        <w:widowControl/>
        <w:spacing w:line="360" w:lineRule="auto"/>
        <w:rPr>
          <w:szCs w:val="24"/>
        </w:rPr>
      </w:pPr>
      <w:r>
        <w:rPr>
          <w:szCs w:val="24"/>
        </w:rPr>
        <w:t>FORMULARZ</w:t>
      </w:r>
      <w:r w:rsidR="006F12F2" w:rsidRPr="00205D5A">
        <w:rPr>
          <w:szCs w:val="24"/>
        </w:rPr>
        <w:t xml:space="preserve"> OFERTY  </w:t>
      </w:r>
    </w:p>
    <w:p w:rsidR="006F12F2" w:rsidRPr="00205D5A" w:rsidRDefault="00BC6E30" w:rsidP="00270831">
      <w:pPr>
        <w:spacing w:line="360" w:lineRule="auto"/>
        <w:ind w:left="709" w:hanging="425"/>
        <w:rPr>
          <w:b/>
        </w:rPr>
      </w:pPr>
      <w:r>
        <w:rPr>
          <w:noProof/>
          <w:highlight w:val="yellow"/>
        </w:rPr>
        <w:pict>
          <v:roundrect id="_x0000_s1027" style="position:absolute;left:0;text-align:left;margin-left:-9pt;margin-top:15.45pt;width:158.45pt;height:57.65pt;z-index:251657728" arcsize="10923f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  <w:r w:rsidR="00554A2B" w:rsidRPr="00205D5A">
        <w:rPr>
          <w:b/>
        </w:rPr>
        <w:t xml:space="preserve"> </w:t>
      </w:r>
    </w:p>
    <w:p w:rsidR="006F12F2" w:rsidRPr="00205D5A" w:rsidRDefault="006F12F2" w:rsidP="006F12F2">
      <w:pPr>
        <w:spacing w:line="360" w:lineRule="auto"/>
        <w:ind w:left="709" w:hanging="425"/>
        <w:jc w:val="both"/>
      </w:pPr>
    </w:p>
    <w:p w:rsidR="00885645" w:rsidRPr="00885645" w:rsidRDefault="00885645" w:rsidP="006F12F2">
      <w:pPr>
        <w:ind w:firstLine="3969"/>
        <w:rPr>
          <w:b/>
        </w:rPr>
      </w:pPr>
      <w:r w:rsidRPr="00885645">
        <w:rPr>
          <w:b/>
        </w:rPr>
        <w:t>Politechnika Rzeszowska</w:t>
      </w:r>
    </w:p>
    <w:p w:rsidR="006F12F2" w:rsidRPr="00205D5A" w:rsidRDefault="00885645" w:rsidP="006F12F2">
      <w:pPr>
        <w:ind w:firstLine="3969"/>
        <w:rPr>
          <w:b/>
        </w:rPr>
      </w:pPr>
      <w:r w:rsidRPr="00885645">
        <w:rPr>
          <w:b/>
        </w:rPr>
        <w:t>Dział Logistyki i Zamówień Publicznych</w:t>
      </w:r>
    </w:p>
    <w:p w:rsidR="006F12F2" w:rsidRPr="00205D5A" w:rsidRDefault="00885645" w:rsidP="006F12F2">
      <w:pPr>
        <w:ind w:left="3969"/>
        <w:rPr>
          <w:b/>
        </w:rPr>
      </w:pPr>
      <w:r w:rsidRPr="00885645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885645">
        <w:rPr>
          <w:b/>
        </w:rPr>
        <w:t>12</w:t>
      </w:r>
    </w:p>
    <w:p w:rsidR="006F12F2" w:rsidRPr="00E16D8D" w:rsidRDefault="00885645" w:rsidP="00E16D8D">
      <w:pPr>
        <w:ind w:firstLine="3969"/>
        <w:rPr>
          <w:b/>
        </w:rPr>
      </w:pPr>
      <w:r w:rsidRPr="00885645">
        <w:rPr>
          <w:b/>
        </w:rPr>
        <w:t>35-959</w:t>
      </w:r>
      <w:r w:rsidR="006F12F2" w:rsidRPr="00205D5A">
        <w:rPr>
          <w:b/>
        </w:rPr>
        <w:t xml:space="preserve"> </w:t>
      </w:r>
      <w:r w:rsidRPr="00885645">
        <w:rPr>
          <w:b/>
        </w:rPr>
        <w:t>Rzeszów</w:t>
      </w:r>
    </w:p>
    <w:p w:rsidR="006F12F2" w:rsidRPr="00205D5A" w:rsidRDefault="006F12F2" w:rsidP="00E16D8D">
      <w:pPr>
        <w:jc w:val="both"/>
      </w:pPr>
    </w:p>
    <w:p w:rsidR="006F12F2" w:rsidRPr="00205D5A" w:rsidRDefault="006F12F2" w:rsidP="00E16D8D">
      <w:pPr>
        <w:numPr>
          <w:ilvl w:val="0"/>
          <w:numId w:val="34"/>
        </w:numPr>
        <w:jc w:val="both"/>
      </w:pPr>
      <w:r w:rsidRPr="00205D5A">
        <w:t>Nawiązując do ogłoszonego przetargu w trybie „</w:t>
      </w:r>
      <w:r w:rsidR="00885645" w:rsidRPr="00885645">
        <w:rPr>
          <w:b/>
        </w:rPr>
        <w:t>przetarg nieograniczony</w:t>
      </w:r>
      <w:r w:rsidRPr="00205D5A">
        <w:t>” na:</w:t>
      </w:r>
    </w:p>
    <w:p w:rsidR="0085366D" w:rsidRPr="00205D5A" w:rsidRDefault="006F12F2" w:rsidP="00E16D8D">
      <w:pPr>
        <w:jc w:val="both"/>
      </w:pPr>
      <w:r w:rsidRPr="00205D5A">
        <w:t>„</w:t>
      </w:r>
      <w:r w:rsidR="00885645" w:rsidRPr="00885645">
        <w:rPr>
          <w:b/>
        </w:rPr>
        <w:t>Dostawa i montaż klimatyzacji w pomieszczeniach Politechniki Rzeszowskiej</w:t>
      </w:r>
      <w:r w:rsidRPr="00205D5A">
        <w:t>”.</w:t>
      </w:r>
    </w:p>
    <w:p w:rsidR="005A3802" w:rsidRPr="00205D5A" w:rsidRDefault="006F12F2" w:rsidP="00E16D8D">
      <w:pPr>
        <w:jc w:val="both"/>
      </w:pPr>
      <w:r w:rsidRPr="00205D5A">
        <w:tab/>
      </w: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7262"/>
      </w:tblGrid>
      <w:tr w:rsidR="00885645" w:rsidRPr="00205D5A" w:rsidTr="00400CE6">
        <w:trPr>
          <w:jc w:val="center"/>
        </w:trPr>
        <w:tc>
          <w:tcPr>
            <w:tcW w:w="1313" w:type="dxa"/>
          </w:tcPr>
          <w:p w:rsidR="00885645" w:rsidRPr="00205D5A" w:rsidRDefault="00885645" w:rsidP="00400CE6">
            <w:pPr>
              <w:pStyle w:val="Tekstpodstawowy"/>
              <w:jc w:val="right"/>
            </w:pPr>
            <w:r w:rsidRPr="00885645">
              <w:t>1</w:t>
            </w:r>
          </w:p>
        </w:tc>
        <w:tc>
          <w:tcPr>
            <w:tcW w:w="7262" w:type="dxa"/>
          </w:tcPr>
          <w:p w:rsidR="00885645" w:rsidRPr="00205D5A" w:rsidRDefault="00885645" w:rsidP="00400CE6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885645">
              <w:t>Dostawa i montaż klimatyzacji w pomieszczeniach Politechniki Rzeszowskiej  w budynku E i L 28A</w:t>
            </w:r>
            <w:r w:rsidRPr="00205D5A">
              <w:t xml:space="preserve"> </w:t>
            </w:r>
          </w:p>
          <w:p w:rsidR="00885645" w:rsidRPr="00205D5A" w:rsidRDefault="00885645" w:rsidP="00B656A4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 zł), natomiast wraz z należnym podatkiem VAT w wysokości ......%, tj. …………</w:t>
            </w:r>
            <w:r w:rsidR="00B656A4">
              <w:t>……….zł (słownie: ..........</w:t>
            </w:r>
            <w:r w:rsidRPr="00205D5A">
              <w:t>............................................... zł).  wynosi kwotę brutto .......................</w:t>
            </w:r>
            <w:r w:rsidR="00B656A4">
              <w:t xml:space="preserve"> zł (słownie:..............</w:t>
            </w:r>
            <w:r w:rsidRPr="00205D5A">
              <w:t>.................... zł).</w:t>
            </w:r>
          </w:p>
        </w:tc>
      </w:tr>
      <w:tr w:rsidR="00885645" w:rsidRPr="00205D5A" w:rsidTr="00400CE6">
        <w:trPr>
          <w:jc w:val="center"/>
        </w:trPr>
        <w:tc>
          <w:tcPr>
            <w:tcW w:w="1313" w:type="dxa"/>
          </w:tcPr>
          <w:p w:rsidR="00885645" w:rsidRPr="00205D5A" w:rsidRDefault="00885645" w:rsidP="00400CE6">
            <w:pPr>
              <w:pStyle w:val="Tekstpodstawowy"/>
              <w:jc w:val="right"/>
            </w:pPr>
            <w:r w:rsidRPr="00885645">
              <w:t>2</w:t>
            </w:r>
          </w:p>
        </w:tc>
        <w:tc>
          <w:tcPr>
            <w:tcW w:w="7262" w:type="dxa"/>
          </w:tcPr>
          <w:p w:rsidR="00885645" w:rsidRPr="00205D5A" w:rsidRDefault="00885645" w:rsidP="00400CE6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885645">
              <w:t>Dostawa i montaż klimatyzatorów w pomieszczeniach Politechniki Rzeszowskiej  w budynku B</w:t>
            </w:r>
            <w:r w:rsidRPr="00205D5A">
              <w:t xml:space="preserve"> </w:t>
            </w:r>
          </w:p>
          <w:p w:rsidR="00885645" w:rsidRPr="00205D5A" w:rsidRDefault="00B656A4" w:rsidP="00400CE6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 zł), natomiast wraz z należnym podatkiem VAT w wysokości ......%, tj. …………</w:t>
            </w:r>
            <w:r>
              <w:t>……….zł (słownie: ..........</w:t>
            </w:r>
            <w:r w:rsidRPr="00205D5A">
              <w:t>............................................... zł).  wynosi kwotę brutto .......................</w:t>
            </w:r>
            <w:r>
              <w:t xml:space="preserve"> zł (słownie:..............</w:t>
            </w:r>
            <w:r w:rsidRPr="00205D5A">
              <w:t>.................... zł).</w:t>
            </w:r>
          </w:p>
        </w:tc>
      </w:tr>
    </w:tbl>
    <w:p w:rsidR="00270831" w:rsidRPr="00E16D8D" w:rsidRDefault="00270831" w:rsidP="00270831">
      <w:pPr>
        <w:contextualSpacing/>
        <w:rPr>
          <w:rFonts w:ascii="Calibri" w:hAnsi="Calibri" w:cs="Calibri"/>
          <w:color w:val="820000"/>
          <w:sz w:val="16"/>
          <w:szCs w:val="16"/>
        </w:rPr>
      </w:pPr>
    </w:p>
    <w:p w:rsidR="00270831" w:rsidRPr="00270831" w:rsidRDefault="00270831" w:rsidP="00E16D8D">
      <w:pPr>
        <w:contextualSpacing/>
      </w:pPr>
      <w:r w:rsidRPr="00270831">
        <w:t>Zadanie nr 1 : w pomieszczeniach w budynku „E” – nr.  54, 55, 56, 57, 58, 59, 61</w:t>
      </w:r>
      <w:r w:rsidR="00E16D8D">
        <w:t xml:space="preserve">  </w:t>
      </w:r>
      <w:r w:rsidR="00E16D8D">
        <w:br/>
        <w:t xml:space="preserve">i </w:t>
      </w:r>
      <w:r w:rsidRPr="00270831">
        <w:t xml:space="preserve">„L” – bud. L-28A  nr. 122 B-C-D ; 50a, 50b   </w:t>
      </w:r>
      <w:r w:rsidR="00E16D8D">
        <w:t xml:space="preserve"> </w:t>
      </w:r>
      <w:r w:rsidRPr="00270831">
        <w:t>bud. L-29     nr. 143 E, 143 F</w:t>
      </w:r>
    </w:p>
    <w:p w:rsidR="00270831" w:rsidRPr="00E16D8D" w:rsidRDefault="00270831" w:rsidP="00270831">
      <w:pPr>
        <w:contextualSpacing/>
      </w:pPr>
      <w:r w:rsidRPr="00270831">
        <w:t>Zadanie nr 2 : w pomieszczeniach w budynku „B” – nr. 100,100a,100b, 101</w:t>
      </w:r>
    </w:p>
    <w:tbl>
      <w:tblPr>
        <w:tblpPr w:leftFromText="141" w:rightFromText="141" w:vertAnchor="text" w:horzAnchor="page" w:tblpX="1274" w:tblpY="18"/>
        <w:tblOverlap w:val="never"/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031"/>
        <w:gridCol w:w="3969"/>
      </w:tblGrid>
      <w:tr w:rsidR="00270831" w:rsidRPr="00270831" w:rsidTr="00E16D8D">
        <w:trPr>
          <w:cantSplit/>
          <w:trHeight w:val="6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0831" w:rsidRPr="00BC6E30" w:rsidRDefault="00270831" w:rsidP="00E16D8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caps/>
              </w:rPr>
            </w:pPr>
            <w:bookmarkStart w:id="0" w:name="_GoBack" w:colFirst="0" w:colLast="2"/>
            <w:r w:rsidRPr="00BC6E30">
              <w:rPr>
                <w:b/>
                <w:caps/>
                <w:sz w:val="28"/>
                <w:szCs w:val="28"/>
              </w:rPr>
              <w:t>ZAD.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0831" w:rsidRPr="00BC6E30" w:rsidRDefault="00270831" w:rsidP="00E16D8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000000"/>
                <w:sz w:val="36"/>
                <w:szCs w:val="36"/>
              </w:rPr>
            </w:pPr>
            <w:r w:rsidRPr="00BC6E30">
              <w:rPr>
                <w:color w:val="000000"/>
                <w:sz w:val="36"/>
                <w:szCs w:val="36"/>
              </w:rPr>
              <w:t>Lokalizacja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0831" w:rsidRPr="00BC6E30" w:rsidRDefault="00270831" w:rsidP="00E16D8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C6E30">
              <w:rPr>
                <w:b/>
                <w:sz w:val="28"/>
                <w:szCs w:val="28"/>
              </w:rPr>
              <w:t>WARTOŚĆ</w:t>
            </w:r>
          </w:p>
          <w:p w:rsidR="00270831" w:rsidRPr="00BC6E30" w:rsidRDefault="00270831" w:rsidP="00E16D8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C6E30">
              <w:rPr>
                <w:b/>
                <w:sz w:val="28"/>
                <w:szCs w:val="28"/>
              </w:rPr>
              <w:t>[zł] netto</w:t>
            </w:r>
          </w:p>
        </w:tc>
      </w:tr>
      <w:tr w:rsidR="00270831" w:rsidRPr="00270831" w:rsidTr="00400CE6">
        <w:trPr>
          <w:trHeight w:val="392"/>
        </w:trPr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70831" w:rsidRPr="00BC6E30" w:rsidRDefault="00270831" w:rsidP="0027083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  <w:r w:rsidRPr="00BC6E30">
              <w:rPr>
                <w:b/>
              </w:rPr>
              <w:t>1</w:t>
            </w:r>
          </w:p>
        </w:tc>
        <w:tc>
          <w:tcPr>
            <w:tcW w:w="503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70831" w:rsidRPr="00BC6E30" w:rsidRDefault="00270831" w:rsidP="0027083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C6E3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70831" w:rsidRPr="00BC6E30" w:rsidRDefault="00270831" w:rsidP="0027083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C6E30">
              <w:rPr>
                <w:b/>
              </w:rPr>
              <w:t>3</w:t>
            </w:r>
          </w:p>
        </w:tc>
      </w:tr>
      <w:tr w:rsidR="00270831" w:rsidRPr="00270831" w:rsidTr="00400CE6">
        <w:trPr>
          <w:trHeight w:val="50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270831" w:rsidRPr="00BC6E30" w:rsidRDefault="00270831" w:rsidP="0027083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C6E3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831" w:rsidRPr="00BC6E30" w:rsidRDefault="00270831" w:rsidP="00270831">
            <w:pPr>
              <w:jc w:val="center"/>
              <w:rPr>
                <w:color w:val="000000"/>
                <w:sz w:val="28"/>
                <w:szCs w:val="28"/>
              </w:rPr>
            </w:pPr>
            <w:r w:rsidRPr="00BC6E30">
              <w:rPr>
                <w:color w:val="000000"/>
                <w:sz w:val="28"/>
                <w:szCs w:val="28"/>
              </w:rPr>
              <w:t xml:space="preserve">Pomieszczenia  budynku „E”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0831" w:rsidRPr="00BC6E30" w:rsidRDefault="00270831" w:rsidP="00E16D8D">
            <w:pPr>
              <w:rPr>
                <w:color w:val="000000"/>
                <w:sz w:val="22"/>
                <w:szCs w:val="22"/>
              </w:rPr>
            </w:pPr>
          </w:p>
          <w:p w:rsidR="00270831" w:rsidRPr="00BC6E30" w:rsidRDefault="00270831" w:rsidP="00270831">
            <w:pPr>
              <w:jc w:val="center"/>
              <w:rPr>
                <w:color w:val="000000"/>
                <w:sz w:val="22"/>
                <w:szCs w:val="22"/>
              </w:rPr>
            </w:pPr>
            <w:r w:rsidRPr="00BC6E30">
              <w:rPr>
                <w:color w:val="000000"/>
                <w:sz w:val="22"/>
                <w:szCs w:val="22"/>
              </w:rPr>
              <w:t>………………………</w:t>
            </w:r>
          </w:p>
        </w:tc>
      </w:tr>
      <w:tr w:rsidR="00270831" w:rsidRPr="00270831" w:rsidTr="00400CE6">
        <w:trPr>
          <w:trHeight w:val="50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270831" w:rsidRPr="00BC6E30" w:rsidRDefault="00270831" w:rsidP="0027083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C6E3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831" w:rsidRPr="00BC6E30" w:rsidRDefault="00270831" w:rsidP="00270831">
            <w:pPr>
              <w:jc w:val="center"/>
              <w:rPr>
                <w:color w:val="000000"/>
                <w:sz w:val="28"/>
                <w:szCs w:val="28"/>
              </w:rPr>
            </w:pPr>
            <w:r w:rsidRPr="00BC6E30">
              <w:rPr>
                <w:color w:val="000000"/>
                <w:sz w:val="28"/>
                <w:szCs w:val="28"/>
              </w:rPr>
              <w:t>Pomieszczenia  budynku „L”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0831" w:rsidRPr="00BC6E30" w:rsidRDefault="00270831" w:rsidP="00E16D8D">
            <w:pPr>
              <w:rPr>
                <w:color w:val="000000"/>
                <w:sz w:val="22"/>
                <w:szCs w:val="22"/>
              </w:rPr>
            </w:pPr>
          </w:p>
          <w:p w:rsidR="00270831" w:rsidRPr="00BC6E30" w:rsidRDefault="00270831" w:rsidP="00270831">
            <w:pPr>
              <w:jc w:val="center"/>
              <w:rPr>
                <w:color w:val="000000"/>
                <w:sz w:val="22"/>
                <w:szCs w:val="22"/>
              </w:rPr>
            </w:pPr>
            <w:r w:rsidRPr="00BC6E30">
              <w:rPr>
                <w:color w:val="000000"/>
                <w:sz w:val="22"/>
                <w:szCs w:val="22"/>
              </w:rPr>
              <w:t>………………………</w:t>
            </w:r>
          </w:p>
        </w:tc>
      </w:tr>
      <w:tr w:rsidR="00270831" w:rsidRPr="00270831" w:rsidTr="00400CE6">
        <w:trPr>
          <w:trHeight w:val="50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CC"/>
            <w:vAlign w:val="center"/>
          </w:tcPr>
          <w:p w:rsidR="00270831" w:rsidRPr="00BC6E30" w:rsidRDefault="00270831" w:rsidP="0027083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C6E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270831" w:rsidRPr="00BC6E30" w:rsidRDefault="00270831" w:rsidP="00270831">
            <w:pPr>
              <w:jc w:val="center"/>
              <w:rPr>
                <w:color w:val="000000"/>
                <w:sz w:val="28"/>
                <w:szCs w:val="28"/>
              </w:rPr>
            </w:pPr>
            <w:r w:rsidRPr="00BC6E30">
              <w:rPr>
                <w:color w:val="000000"/>
                <w:sz w:val="28"/>
                <w:szCs w:val="28"/>
              </w:rPr>
              <w:t>Pomieszczenia w  budynku „B”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bottom"/>
          </w:tcPr>
          <w:p w:rsidR="00270831" w:rsidRPr="00BC6E30" w:rsidRDefault="00270831" w:rsidP="00E16D8D">
            <w:pPr>
              <w:rPr>
                <w:color w:val="000000"/>
                <w:sz w:val="22"/>
                <w:szCs w:val="22"/>
              </w:rPr>
            </w:pPr>
          </w:p>
          <w:p w:rsidR="00270831" w:rsidRPr="00BC6E30" w:rsidRDefault="00270831" w:rsidP="00270831">
            <w:pPr>
              <w:jc w:val="center"/>
              <w:rPr>
                <w:color w:val="000000"/>
                <w:sz w:val="22"/>
                <w:szCs w:val="22"/>
              </w:rPr>
            </w:pPr>
            <w:r w:rsidRPr="00BC6E30">
              <w:rPr>
                <w:color w:val="000000"/>
                <w:sz w:val="22"/>
                <w:szCs w:val="22"/>
              </w:rPr>
              <w:t>………………………</w:t>
            </w:r>
          </w:p>
        </w:tc>
      </w:tr>
      <w:bookmarkEnd w:id="0"/>
    </w:tbl>
    <w:p w:rsidR="00270831" w:rsidRPr="00270831" w:rsidRDefault="00270831" w:rsidP="00270831">
      <w:pPr>
        <w:contextualSpacing/>
        <w:rPr>
          <w:rFonts w:ascii="Tahoma" w:hAnsi="Tahoma" w:cs="Tahoma"/>
          <w:color w:val="C00000"/>
        </w:rPr>
      </w:pPr>
    </w:p>
    <w:p w:rsidR="00E831DC" w:rsidRPr="00E831DC" w:rsidRDefault="00E831DC" w:rsidP="00E831DC">
      <w:pPr>
        <w:ind w:left="-284"/>
        <w:jc w:val="both"/>
        <w:rPr>
          <w:b/>
        </w:rPr>
      </w:pPr>
      <w:r w:rsidRPr="00E831DC">
        <w:rPr>
          <w:b/>
        </w:rPr>
        <w:t>ZADANIE NR 1</w:t>
      </w:r>
    </w:p>
    <w:p w:rsidR="00E831DC" w:rsidRDefault="00E831DC" w:rsidP="00E831DC">
      <w:pPr>
        <w:ind w:left="-284"/>
        <w:jc w:val="both"/>
      </w:pPr>
      <w:r>
        <w:t>Oświadczamy, że udzielamy gwarancji i rękojmi licząc od daty odbioru na okres:</w:t>
      </w:r>
    </w:p>
    <w:p w:rsidR="00E831DC" w:rsidRDefault="00E831DC" w:rsidP="00E831DC">
      <w:pPr>
        <w:spacing w:line="276" w:lineRule="auto"/>
        <w:ind w:hanging="284"/>
        <w:rPr>
          <w:kern w:val="20"/>
          <w:sz w:val="18"/>
          <w:szCs w:val="18"/>
        </w:rPr>
      </w:pPr>
      <w:r>
        <w:rPr>
          <w:kern w:val="20"/>
          <w:sz w:val="96"/>
          <w:szCs w:val="96"/>
        </w:rPr>
        <w:t>□</w:t>
      </w:r>
      <w:r>
        <w:rPr>
          <w:b/>
          <w:kern w:val="20"/>
        </w:rPr>
        <w:t xml:space="preserve">5 lat               </w:t>
      </w:r>
      <w:r>
        <w:rPr>
          <w:b/>
          <w:kern w:val="20"/>
        </w:rPr>
        <w:tab/>
        <w:t xml:space="preserve">      </w:t>
      </w:r>
      <w:r>
        <w:rPr>
          <w:b/>
          <w:kern w:val="20"/>
        </w:rPr>
        <w:tab/>
        <w:t xml:space="preserve">                      </w:t>
      </w:r>
      <w:r>
        <w:rPr>
          <w:b/>
          <w:kern w:val="20"/>
          <w:sz w:val="96"/>
          <w:szCs w:val="96"/>
        </w:rPr>
        <w:t>□</w:t>
      </w:r>
      <w:r>
        <w:rPr>
          <w:b/>
          <w:kern w:val="20"/>
        </w:rPr>
        <w:t>6 lat</w:t>
      </w:r>
      <w:r>
        <w:rPr>
          <w:b/>
          <w:kern w:val="20"/>
        </w:rPr>
        <w:tab/>
        <w:t xml:space="preserve">                              </w:t>
      </w:r>
      <w:r>
        <w:rPr>
          <w:b/>
          <w:kern w:val="20"/>
          <w:sz w:val="96"/>
          <w:szCs w:val="96"/>
        </w:rPr>
        <w:t xml:space="preserve"> □</w:t>
      </w:r>
      <w:r>
        <w:rPr>
          <w:b/>
          <w:kern w:val="20"/>
        </w:rPr>
        <w:t>7 lat</w:t>
      </w:r>
      <w:r>
        <w:rPr>
          <w:kern w:val="20"/>
        </w:rPr>
        <w:t xml:space="preserve"> </w:t>
      </w:r>
      <w:r>
        <w:rPr>
          <w:kern w:val="20"/>
          <w:sz w:val="18"/>
          <w:szCs w:val="18"/>
        </w:rPr>
        <w:t>Należy zaznaczyć znakiem X właściwe pole.</w:t>
      </w:r>
    </w:p>
    <w:p w:rsidR="00E831DC" w:rsidRDefault="00E831DC" w:rsidP="00E831DC">
      <w:pPr>
        <w:contextualSpacing/>
        <w:rPr>
          <w:rFonts w:ascii="Tahoma" w:hAnsi="Tahoma" w:cs="Tahoma"/>
          <w:color w:val="C00000"/>
          <w:sz w:val="28"/>
          <w:szCs w:val="28"/>
        </w:rPr>
      </w:pPr>
    </w:p>
    <w:p w:rsidR="00E831DC" w:rsidRPr="00E831DC" w:rsidRDefault="00E831DC" w:rsidP="00E831DC">
      <w:pPr>
        <w:ind w:left="-284"/>
        <w:contextualSpacing/>
      </w:pPr>
      <w:r w:rsidRPr="00E831DC">
        <w:t>Oświadczamy że przedmiot zamówienia zostanie wykonany w terminie:</w:t>
      </w:r>
    </w:p>
    <w:p w:rsidR="00E831DC" w:rsidRDefault="00E831DC" w:rsidP="00E831DC">
      <w:pPr>
        <w:spacing w:line="276" w:lineRule="auto"/>
        <w:ind w:hanging="284"/>
        <w:rPr>
          <w:kern w:val="20"/>
        </w:rPr>
      </w:pPr>
      <w:r>
        <w:rPr>
          <w:kern w:val="20"/>
          <w:sz w:val="96"/>
          <w:szCs w:val="96"/>
        </w:rPr>
        <w:t>□</w:t>
      </w:r>
      <w:r w:rsidR="00BC6E30">
        <w:rPr>
          <w:b/>
          <w:kern w:val="20"/>
        </w:rPr>
        <w:t>56 dni</w:t>
      </w:r>
      <w:r>
        <w:rPr>
          <w:b/>
          <w:kern w:val="20"/>
        </w:rPr>
        <w:t xml:space="preserve">                           </w:t>
      </w:r>
      <w:r w:rsidR="00BC6E30">
        <w:rPr>
          <w:b/>
          <w:kern w:val="20"/>
        </w:rPr>
        <w:t xml:space="preserve">                     </w:t>
      </w:r>
      <w:r>
        <w:rPr>
          <w:b/>
          <w:kern w:val="20"/>
        </w:rPr>
        <w:t xml:space="preserve">     </w:t>
      </w:r>
      <w:r>
        <w:rPr>
          <w:b/>
          <w:kern w:val="20"/>
          <w:sz w:val="96"/>
          <w:szCs w:val="96"/>
        </w:rPr>
        <w:t>□</w:t>
      </w:r>
      <w:r w:rsidR="00BC6E30">
        <w:rPr>
          <w:b/>
          <w:kern w:val="20"/>
        </w:rPr>
        <w:t xml:space="preserve">70 dni </w:t>
      </w:r>
      <w:r>
        <w:rPr>
          <w:b/>
          <w:kern w:val="20"/>
        </w:rPr>
        <w:t xml:space="preserve"> </w:t>
      </w:r>
      <w:r>
        <w:rPr>
          <w:b/>
          <w:kern w:val="20"/>
        </w:rPr>
        <w:tab/>
        <w:t xml:space="preserve">                           </w:t>
      </w:r>
      <w:r w:rsidR="00BC6E30">
        <w:rPr>
          <w:b/>
          <w:kern w:val="20"/>
        </w:rPr>
        <w:t xml:space="preserve">      </w:t>
      </w:r>
      <w:r>
        <w:rPr>
          <w:b/>
          <w:kern w:val="20"/>
        </w:rPr>
        <w:t xml:space="preserve"> </w:t>
      </w:r>
      <w:r>
        <w:rPr>
          <w:b/>
          <w:kern w:val="20"/>
          <w:sz w:val="96"/>
          <w:szCs w:val="96"/>
        </w:rPr>
        <w:t>□</w:t>
      </w:r>
      <w:r w:rsidR="00BC6E30">
        <w:rPr>
          <w:b/>
          <w:kern w:val="20"/>
        </w:rPr>
        <w:t>84 dni</w:t>
      </w:r>
      <w:r>
        <w:rPr>
          <w:kern w:val="20"/>
        </w:rPr>
        <w:t xml:space="preserve"> </w:t>
      </w:r>
    </w:p>
    <w:p w:rsidR="00E831DC" w:rsidRDefault="00E831DC" w:rsidP="00E831DC">
      <w:pPr>
        <w:spacing w:line="276" w:lineRule="auto"/>
        <w:ind w:hanging="284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E831DC" w:rsidRDefault="00E831DC" w:rsidP="00E831DC">
      <w:pPr>
        <w:ind w:left="-284"/>
        <w:jc w:val="both"/>
        <w:rPr>
          <w:b/>
        </w:rPr>
      </w:pPr>
    </w:p>
    <w:p w:rsidR="00E16D8D" w:rsidRDefault="00E16D8D" w:rsidP="00E831DC">
      <w:pPr>
        <w:ind w:left="-284"/>
        <w:jc w:val="both"/>
        <w:rPr>
          <w:b/>
        </w:rPr>
      </w:pPr>
    </w:p>
    <w:p w:rsidR="00E16D8D" w:rsidRDefault="00E16D8D" w:rsidP="00E831DC">
      <w:pPr>
        <w:ind w:left="-284"/>
        <w:jc w:val="both"/>
        <w:rPr>
          <w:b/>
        </w:rPr>
      </w:pPr>
    </w:p>
    <w:p w:rsidR="00E831DC" w:rsidRPr="00E831DC" w:rsidRDefault="00E831DC" w:rsidP="00E831DC">
      <w:pPr>
        <w:ind w:left="-284"/>
        <w:jc w:val="both"/>
        <w:rPr>
          <w:b/>
        </w:rPr>
      </w:pPr>
      <w:r>
        <w:rPr>
          <w:b/>
        </w:rPr>
        <w:t>ZADANIE NR 2</w:t>
      </w:r>
    </w:p>
    <w:p w:rsidR="00E831DC" w:rsidRDefault="00E831DC" w:rsidP="00E831DC">
      <w:pPr>
        <w:ind w:left="-284"/>
        <w:jc w:val="both"/>
      </w:pPr>
      <w:r>
        <w:t>Oświadczamy, że udzielamy gwarancji i rękojmi licząc od daty odbioru na okres:</w:t>
      </w:r>
    </w:p>
    <w:p w:rsidR="00E831DC" w:rsidRDefault="00E831DC" w:rsidP="00E831DC">
      <w:pPr>
        <w:spacing w:line="276" w:lineRule="auto"/>
        <w:ind w:hanging="284"/>
        <w:rPr>
          <w:kern w:val="20"/>
          <w:sz w:val="18"/>
          <w:szCs w:val="18"/>
        </w:rPr>
      </w:pPr>
      <w:r>
        <w:rPr>
          <w:kern w:val="20"/>
          <w:sz w:val="96"/>
          <w:szCs w:val="96"/>
        </w:rPr>
        <w:t>□</w:t>
      </w:r>
      <w:r>
        <w:rPr>
          <w:b/>
          <w:kern w:val="20"/>
        </w:rPr>
        <w:t xml:space="preserve">5 lat               </w:t>
      </w:r>
      <w:r>
        <w:rPr>
          <w:b/>
          <w:kern w:val="20"/>
        </w:rPr>
        <w:tab/>
        <w:t xml:space="preserve">      </w:t>
      </w:r>
      <w:r>
        <w:rPr>
          <w:b/>
          <w:kern w:val="20"/>
        </w:rPr>
        <w:tab/>
        <w:t xml:space="preserve">                      </w:t>
      </w:r>
      <w:r>
        <w:rPr>
          <w:b/>
          <w:kern w:val="20"/>
          <w:sz w:val="96"/>
          <w:szCs w:val="96"/>
        </w:rPr>
        <w:t>□</w:t>
      </w:r>
      <w:r>
        <w:rPr>
          <w:b/>
          <w:kern w:val="20"/>
        </w:rPr>
        <w:t>6 lat</w:t>
      </w:r>
      <w:r>
        <w:rPr>
          <w:b/>
          <w:kern w:val="20"/>
        </w:rPr>
        <w:tab/>
        <w:t xml:space="preserve">                              </w:t>
      </w:r>
      <w:r>
        <w:rPr>
          <w:b/>
          <w:kern w:val="20"/>
          <w:sz w:val="96"/>
          <w:szCs w:val="96"/>
        </w:rPr>
        <w:t xml:space="preserve"> □</w:t>
      </w:r>
      <w:r>
        <w:rPr>
          <w:b/>
          <w:kern w:val="20"/>
        </w:rPr>
        <w:t>7 lat</w:t>
      </w:r>
      <w:r>
        <w:rPr>
          <w:kern w:val="20"/>
        </w:rPr>
        <w:t xml:space="preserve"> </w:t>
      </w:r>
      <w:r>
        <w:rPr>
          <w:kern w:val="20"/>
          <w:sz w:val="18"/>
          <w:szCs w:val="18"/>
        </w:rPr>
        <w:t>Należy zaznaczyć znakiem X właściwe pole.</w:t>
      </w:r>
    </w:p>
    <w:p w:rsidR="00E831DC" w:rsidRDefault="00E831DC" w:rsidP="00E831DC">
      <w:pPr>
        <w:contextualSpacing/>
        <w:rPr>
          <w:rFonts w:ascii="Tahoma" w:hAnsi="Tahoma" w:cs="Tahoma"/>
          <w:color w:val="C00000"/>
          <w:sz w:val="28"/>
          <w:szCs w:val="28"/>
        </w:rPr>
      </w:pPr>
    </w:p>
    <w:p w:rsidR="00E831DC" w:rsidRPr="00E831DC" w:rsidRDefault="00E831DC" w:rsidP="00E831DC">
      <w:pPr>
        <w:ind w:left="-284"/>
        <w:contextualSpacing/>
      </w:pPr>
      <w:r w:rsidRPr="00E831DC">
        <w:t>Oświadczamy że przedmiot zamówienia zostanie wykonany w terminie:</w:t>
      </w:r>
    </w:p>
    <w:p w:rsidR="00BC6E30" w:rsidRDefault="00BC6E30" w:rsidP="00BC6E30">
      <w:pPr>
        <w:spacing w:line="276" w:lineRule="auto"/>
        <w:ind w:hanging="284"/>
        <w:rPr>
          <w:kern w:val="20"/>
        </w:rPr>
      </w:pPr>
      <w:r>
        <w:rPr>
          <w:kern w:val="20"/>
          <w:sz w:val="96"/>
          <w:szCs w:val="96"/>
        </w:rPr>
        <w:t>□</w:t>
      </w:r>
      <w:r>
        <w:rPr>
          <w:b/>
          <w:kern w:val="20"/>
        </w:rPr>
        <w:t xml:space="preserve">56 dni                                                     </w:t>
      </w:r>
      <w:r>
        <w:rPr>
          <w:b/>
          <w:kern w:val="20"/>
          <w:sz w:val="96"/>
          <w:szCs w:val="96"/>
        </w:rPr>
        <w:t>□</w:t>
      </w:r>
      <w:r>
        <w:rPr>
          <w:b/>
          <w:kern w:val="20"/>
        </w:rPr>
        <w:t xml:space="preserve">70 dni  </w:t>
      </w:r>
      <w:r>
        <w:rPr>
          <w:b/>
          <w:kern w:val="20"/>
        </w:rPr>
        <w:tab/>
        <w:t xml:space="preserve">                                  </w:t>
      </w:r>
      <w:r>
        <w:rPr>
          <w:b/>
          <w:kern w:val="20"/>
          <w:sz w:val="96"/>
          <w:szCs w:val="96"/>
        </w:rPr>
        <w:t>□</w:t>
      </w:r>
      <w:r>
        <w:rPr>
          <w:b/>
          <w:kern w:val="20"/>
        </w:rPr>
        <w:t>84 dni</w:t>
      </w:r>
      <w:r>
        <w:rPr>
          <w:kern w:val="20"/>
        </w:rPr>
        <w:t xml:space="preserve"> </w:t>
      </w:r>
    </w:p>
    <w:p w:rsidR="00E831DC" w:rsidRDefault="00E831DC" w:rsidP="00E831DC">
      <w:pPr>
        <w:spacing w:line="276" w:lineRule="auto"/>
        <w:ind w:hanging="284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E831DC" w:rsidRDefault="00E831DC" w:rsidP="00E831DC">
      <w:pPr>
        <w:contextualSpacing/>
        <w:rPr>
          <w:rFonts w:ascii="Tahoma" w:hAnsi="Tahoma" w:cs="Tahoma"/>
          <w:color w:val="C00000"/>
          <w:sz w:val="28"/>
          <w:szCs w:val="28"/>
        </w:rPr>
      </w:pPr>
    </w:p>
    <w:p w:rsidR="00E16D8D" w:rsidRPr="00270831" w:rsidRDefault="00E16D8D" w:rsidP="00E831DC">
      <w:pPr>
        <w:contextualSpacing/>
        <w:rPr>
          <w:rFonts w:ascii="Tahoma" w:hAnsi="Tahoma" w:cs="Tahoma"/>
          <w:color w:val="C00000"/>
          <w:sz w:val="28"/>
          <w:szCs w:val="28"/>
        </w:rPr>
      </w:pPr>
    </w:p>
    <w:p w:rsidR="00E16D8D" w:rsidRDefault="00831B3D" w:rsidP="00E16D8D">
      <w:pPr>
        <w:ind w:hanging="284"/>
        <w:jc w:val="both"/>
      </w:pPr>
      <w:r w:rsidRPr="00205D5A">
        <w:t>2</w:t>
      </w:r>
      <w:r w:rsidR="00DA130F" w:rsidRPr="00205D5A">
        <w:t xml:space="preserve">) </w:t>
      </w:r>
      <w:r w:rsidR="00E16D8D">
        <w:t>Zakres prac przewidzianych do wykonania jest zgodny z zakresem objętym specyfikacją istotnych warunków zamówienia.</w:t>
      </w:r>
    </w:p>
    <w:p w:rsidR="00E16D8D" w:rsidRDefault="00E16D8D" w:rsidP="00E16D8D">
      <w:pPr>
        <w:ind w:hanging="284"/>
        <w:jc w:val="both"/>
      </w:pPr>
      <w:r>
        <w:t>5.</w:t>
      </w:r>
      <w:r>
        <w:tab/>
        <w:t>Oświadczamy, że zapoznaliśmy się ze specyfikacją istotnych warunków zamówienia i  nie  wnosimy do niej zastrzeżeń oraz zdobyliśmy konieczne informacje potrzebne do właściwego wykonania zamówienia.</w:t>
      </w:r>
    </w:p>
    <w:p w:rsidR="00E16D8D" w:rsidRDefault="00E16D8D" w:rsidP="00E16D8D">
      <w:pPr>
        <w:ind w:hanging="284"/>
        <w:jc w:val="both"/>
      </w:pPr>
      <w:r>
        <w:t>6.</w:t>
      </w:r>
      <w:r>
        <w:tab/>
        <w:t>Oświadczamy, że uważamy się za związanych niniejszą ofertą na czas wskazany w specyfikacji istotnych warunków zamówienia.</w:t>
      </w:r>
    </w:p>
    <w:p w:rsidR="00E16D8D" w:rsidRDefault="00E16D8D" w:rsidP="00E16D8D">
      <w:pPr>
        <w:ind w:hanging="284"/>
        <w:jc w:val="both"/>
      </w:pPr>
      <w:r>
        <w:t>7.</w:t>
      </w:r>
      <w:r>
        <w:tab/>
        <w:t>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E16D8D" w:rsidRDefault="00E16D8D" w:rsidP="00E16D8D">
      <w:pPr>
        <w:ind w:hanging="284"/>
        <w:jc w:val="both"/>
      </w:pPr>
    </w:p>
    <w:p w:rsidR="00E16D8D" w:rsidRDefault="00E16D8D" w:rsidP="00E16D8D">
      <w:pPr>
        <w:autoSpaceDE w:val="0"/>
        <w:autoSpaceDN w:val="0"/>
        <w:adjustRightInd w:val="0"/>
        <w:ind w:left="-426"/>
        <w:jc w:val="both"/>
      </w:pPr>
      <w:r>
        <w:lastRenderedPageBreak/>
        <w:t xml:space="preserve">  8. Nazwa podwykonawcy i zakres rzeczowy, któremu  Wykonawca zamierza powierzyć </w:t>
      </w:r>
      <w:r>
        <w:br/>
        <w:t xml:space="preserve">        wykonanie części przedmiotu zamówienia lub całości przedmiotu zamówienia.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4180"/>
        <w:gridCol w:w="3861"/>
      </w:tblGrid>
      <w:tr w:rsidR="00E16D8D" w:rsidTr="00E16D8D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8D" w:rsidRDefault="00E16D8D">
            <w:pPr>
              <w:tabs>
                <w:tab w:val="center" w:pos="513"/>
              </w:tabs>
              <w:autoSpaceDE w:val="0"/>
              <w:autoSpaceDN w:val="0"/>
              <w:adjustRightInd w:val="0"/>
              <w:ind w:left="-426"/>
              <w:jc w:val="center"/>
            </w:pPr>
            <w:r>
              <w:t>Lp.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8D" w:rsidRDefault="00E16D8D">
            <w:pPr>
              <w:autoSpaceDE w:val="0"/>
              <w:autoSpaceDN w:val="0"/>
              <w:adjustRightInd w:val="0"/>
              <w:jc w:val="center"/>
            </w:pPr>
            <w:r>
              <w:t>Nazwa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8D" w:rsidRDefault="00E16D8D">
            <w:pPr>
              <w:autoSpaceDE w:val="0"/>
              <w:autoSpaceDN w:val="0"/>
              <w:adjustRightInd w:val="0"/>
              <w:jc w:val="center"/>
            </w:pPr>
            <w:r>
              <w:t>Zakres rzeczowy</w:t>
            </w:r>
          </w:p>
        </w:tc>
      </w:tr>
      <w:tr w:rsidR="00E16D8D" w:rsidTr="00E16D8D">
        <w:trPr>
          <w:trHeight w:val="41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8D" w:rsidRDefault="00E16D8D">
            <w:pPr>
              <w:autoSpaceDE w:val="0"/>
              <w:autoSpaceDN w:val="0"/>
              <w:adjustRightInd w:val="0"/>
              <w:spacing w:line="480" w:lineRule="auto"/>
              <w:ind w:left="-426"/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8D" w:rsidRDefault="00E16D8D">
            <w:pPr>
              <w:autoSpaceDE w:val="0"/>
              <w:autoSpaceDN w:val="0"/>
              <w:adjustRightInd w:val="0"/>
              <w:spacing w:after="240" w:line="276" w:lineRule="auto"/>
              <w:ind w:left="-426"/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8D" w:rsidRDefault="00E16D8D">
            <w:pPr>
              <w:autoSpaceDE w:val="0"/>
              <w:autoSpaceDN w:val="0"/>
              <w:adjustRightInd w:val="0"/>
              <w:spacing w:line="480" w:lineRule="auto"/>
              <w:ind w:left="-426"/>
            </w:pPr>
          </w:p>
        </w:tc>
      </w:tr>
      <w:tr w:rsidR="00E16D8D" w:rsidTr="00E16D8D">
        <w:trPr>
          <w:trHeight w:val="47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8D" w:rsidRDefault="00E16D8D">
            <w:pPr>
              <w:autoSpaceDE w:val="0"/>
              <w:autoSpaceDN w:val="0"/>
              <w:adjustRightInd w:val="0"/>
              <w:spacing w:line="480" w:lineRule="auto"/>
              <w:ind w:left="-426"/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8D" w:rsidRDefault="00E16D8D">
            <w:pPr>
              <w:autoSpaceDE w:val="0"/>
              <w:autoSpaceDN w:val="0"/>
              <w:adjustRightInd w:val="0"/>
              <w:spacing w:after="240" w:line="276" w:lineRule="auto"/>
              <w:ind w:left="-426" w:firstLine="708"/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8D" w:rsidRDefault="00E16D8D">
            <w:pPr>
              <w:autoSpaceDE w:val="0"/>
              <w:autoSpaceDN w:val="0"/>
              <w:adjustRightInd w:val="0"/>
              <w:spacing w:line="480" w:lineRule="auto"/>
              <w:ind w:left="-426"/>
            </w:pPr>
          </w:p>
        </w:tc>
      </w:tr>
    </w:tbl>
    <w:p w:rsidR="00E16D8D" w:rsidRDefault="00E16D8D" w:rsidP="00E16D8D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</w:rPr>
        <w:t xml:space="preserve">* Wypełnić jeżeli Wykonawca zamierza powierzyć podwykonawstwo </w:t>
      </w:r>
    </w:p>
    <w:p w:rsidR="00E16D8D" w:rsidRDefault="00E16D8D" w:rsidP="00E16D8D">
      <w:pPr>
        <w:ind w:hanging="284"/>
        <w:jc w:val="both"/>
      </w:pPr>
      <w:r>
        <w:t>9. Wszelką korespondencję w sprawie niniejszego postępowania należy kierować na poniższy adres:</w:t>
      </w:r>
    </w:p>
    <w:p w:rsidR="00E16D8D" w:rsidRDefault="00E16D8D" w:rsidP="00E16D8D">
      <w:pPr>
        <w:spacing w:line="360" w:lineRule="auto"/>
        <w:ind w:left="284" w:hanging="284"/>
        <w:jc w:val="both"/>
      </w:pPr>
      <w:r>
        <w:t>…………………………………………………………………………………………………...</w:t>
      </w:r>
    </w:p>
    <w:p w:rsidR="00E16D8D" w:rsidRPr="00E16D8D" w:rsidRDefault="00E16D8D" w:rsidP="00E16D8D">
      <w:pPr>
        <w:spacing w:line="360" w:lineRule="auto"/>
        <w:ind w:left="284" w:hanging="284"/>
        <w:jc w:val="both"/>
      </w:pPr>
      <w:r>
        <w:t>tel. ……………….……., fax ………………………., e-mail: …………………………..…..</w:t>
      </w:r>
    </w:p>
    <w:p w:rsidR="00E16D8D" w:rsidRDefault="00E16D8D" w:rsidP="00E16D8D">
      <w:pPr>
        <w:ind w:hanging="284"/>
        <w:jc w:val="both"/>
      </w:pPr>
      <w:r>
        <w:t xml:space="preserve">10. Zgodnie ze wzorem umowy, w okresie realizacji umowy Wykonawca zobowiązuje się do </w:t>
      </w:r>
      <w:r>
        <w:br/>
        <w:t xml:space="preserve">  ubezpieczenia:</w:t>
      </w:r>
    </w:p>
    <w:p w:rsidR="00E16D8D" w:rsidRDefault="00E16D8D" w:rsidP="00E16D8D">
      <w:pPr>
        <w:numPr>
          <w:ilvl w:val="1"/>
          <w:numId w:val="35"/>
        </w:numPr>
        <w:suppressAutoHyphens/>
        <w:autoSpaceDE w:val="0"/>
        <w:autoSpaceDN w:val="0"/>
        <w:ind w:left="426" w:hanging="283"/>
        <w:jc w:val="both"/>
      </w:pPr>
      <w:r>
        <w:t xml:space="preserve">od odpowiedzialności cywilnej w zakresie prowadzonej działalności związanej </w:t>
      </w:r>
      <w:r>
        <w:br/>
        <w:t xml:space="preserve">z przedmiotem zamówienia na kwotę w wysokości co najmniej </w:t>
      </w:r>
      <w:r>
        <w:rPr>
          <w:b/>
        </w:rPr>
        <w:t xml:space="preserve"> 200 000,00 zł</w:t>
      </w:r>
      <w:r>
        <w:t>.</w:t>
      </w:r>
    </w:p>
    <w:p w:rsidR="00E16D8D" w:rsidRDefault="00E16D8D" w:rsidP="00E16D8D">
      <w:pPr>
        <w:ind w:hanging="284"/>
        <w:jc w:val="both"/>
      </w:pPr>
    </w:p>
    <w:p w:rsidR="00E16D8D" w:rsidRDefault="00E16D8D" w:rsidP="00E16D8D">
      <w:pPr>
        <w:ind w:left="142" w:hanging="426"/>
        <w:jc w:val="both"/>
      </w:pPr>
      <w:r>
        <w:t>11.Oświadczam,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i/>
        </w:rPr>
        <w:t xml:space="preserve"> /Jeśli nie dotyczy wykreślić/</w:t>
      </w:r>
    </w:p>
    <w:p w:rsidR="00E16D8D" w:rsidRDefault="00E16D8D" w:rsidP="00E16D8D">
      <w:pPr>
        <w:ind w:left="142"/>
        <w:jc w:val="both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b/>
          <w:i/>
          <w:sz w:val="18"/>
          <w:szCs w:val="18"/>
        </w:rPr>
        <w:t>(usunięcie treści oświadczenia przez jego wykreślenie).</w:t>
      </w:r>
    </w:p>
    <w:p w:rsidR="00E16D8D" w:rsidRDefault="00E16D8D" w:rsidP="00E16D8D">
      <w:pPr>
        <w:spacing w:before="240"/>
        <w:ind w:left="142" w:hanging="426"/>
        <w:jc w:val="both"/>
      </w:pPr>
      <w:r>
        <w:t xml:space="preserve">12. W ofercie zastosowano materiały lub urządzenia równoważne: </w:t>
      </w:r>
    </w:p>
    <w:p w:rsidR="00E16D8D" w:rsidRDefault="00E16D8D" w:rsidP="00E16D8D">
      <w:pPr>
        <w:ind w:right="110"/>
        <w:rPr>
          <w:sz w:val="20"/>
          <w:szCs w:val="20"/>
        </w:rPr>
      </w:pPr>
      <w:r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BC6E30">
        <w:rPr>
          <w:b/>
          <w:sz w:val="32"/>
          <w:szCs w:val="32"/>
        </w:rPr>
      </w:r>
      <w:r w:rsidR="00BC6E30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NIE                                                         </w:t>
      </w:r>
      <w:r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BC6E30">
        <w:rPr>
          <w:b/>
          <w:sz w:val="32"/>
          <w:szCs w:val="32"/>
        </w:rPr>
      </w:r>
      <w:r w:rsidR="00BC6E30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TAK</w:t>
      </w:r>
      <w:r>
        <w:rPr>
          <w:b/>
        </w:rPr>
        <w:t xml:space="preserve">  </w:t>
      </w:r>
      <w:r>
        <w:t xml:space="preserve">  </w:t>
      </w:r>
    </w:p>
    <w:p w:rsidR="00E16D8D" w:rsidRDefault="00E16D8D" w:rsidP="00E16D8D">
      <w:pPr>
        <w:ind w:right="110"/>
        <w:rPr>
          <w:b/>
        </w:rPr>
      </w:pPr>
      <w:r>
        <w:t xml:space="preserve"> (wykaz  w załączeniu do OFERTY)</w:t>
      </w:r>
      <w:r>
        <w:rPr>
          <w:b/>
        </w:rPr>
        <w:t xml:space="preserve">                    </w:t>
      </w:r>
    </w:p>
    <w:p w:rsidR="00E16D8D" w:rsidRDefault="00E16D8D" w:rsidP="00E16D8D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E16D8D" w:rsidRDefault="00E16D8D" w:rsidP="00E16D8D">
      <w:pPr>
        <w:jc w:val="both"/>
        <w:rPr>
          <w:sz w:val="20"/>
          <w:szCs w:val="20"/>
        </w:rPr>
      </w:pPr>
    </w:p>
    <w:p w:rsidR="00E16D8D" w:rsidRDefault="00E16D8D" w:rsidP="00E16D8D">
      <w:pPr>
        <w:ind w:hanging="284"/>
        <w:jc w:val="both"/>
        <w:rPr>
          <w:bCs/>
        </w:rPr>
      </w:pPr>
      <w:r>
        <w:t xml:space="preserve">13. Wykonawca należy do </w:t>
      </w:r>
      <w:r>
        <w:rPr>
          <w:bCs/>
        </w:rPr>
        <w:t>sektora małych i średnich przedsiębiorstw</w:t>
      </w:r>
    </w:p>
    <w:p w:rsidR="00E16D8D" w:rsidRDefault="00E16D8D" w:rsidP="00E16D8D">
      <w:pPr>
        <w:ind w:right="110"/>
        <w:rPr>
          <w:sz w:val="20"/>
          <w:szCs w:val="20"/>
        </w:rPr>
      </w:pPr>
      <w:r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BC6E30">
        <w:rPr>
          <w:b/>
          <w:sz w:val="32"/>
          <w:szCs w:val="32"/>
        </w:rPr>
      </w:r>
      <w:r w:rsidR="00BC6E30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NIE                                                         </w:t>
      </w:r>
      <w:r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BC6E30">
        <w:rPr>
          <w:b/>
          <w:sz w:val="32"/>
          <w:szCs w:val="32"/>
        </w:rPr>
      </w:r>
      <w:r w:rsidR="00BC6E30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TAK</w:t>
      </w:r>
      <w:r>
        <w:rPr>
          <w:b/>
        </w:rPr>
        <w:t xml:space="preserve">  </w:t>
      </w:r>
      <w:r>
        <w:t xml:space="preserve">  </w:t>
      </w:r>
    </w:p>
    <w:p w:rsidR="00E16D8D" w:rsidRDefault="00E16D8D" w:rsidP="00E16D8D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E16D8D" w:rsidRDefault="00E16D8D" w:rsidP="00E16D8D">
      <w:pPr>
        <w:ind w:hanging="284"/>
        <w:jc w:val="both"/>
        <w:rPr>
          <w:kern w:val="20"/>
          <w:sz w:val="18"/>
          <w:szCs w:val="18"/>
        </w:rPr>
      </w:pPr>
    </w:p>
    <w:p w:rsidR="00E16D8D" w:rsidRDefault="00E16D8D" w:rsidP="00E16D8D">
      <w:pPr>
        <w:ind w:hanging="284"/>
        <w:jc w:val="both"/>
      </w:pPr>
      <w:r>
        <w:t>14. Załącznikami do niniejszego formularza oferty są:</w:t>
      </w:r>
    </w:p>
    <w:p w:rsidR="00E16D8D" w:rsidRDefault="00E16D8D" w:rsidP="00E16D8D">
      <w:pPr>
        <w:jc w:val="both"/>
        <w:rPr>
          <w:sz w:val="20"/>
          <w:szCs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E16D8D" w:rsidTr="00E16D8D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8D" w:rsidRDefault="00E16D8D">
            <w:pPr>
              <w:spacing w:after="240"/>
              <w:ind w:left="-637" w:right="-70" w:firstLine="637"/>
              <w:jc w:val="center"/>
            </w:pPr>
            <w: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8D" w:rsidRDefault="00E16D8D">
            <w:pPr>
              <w:spacing w:after="240"/>
              <w:ind w:firstLine="496"/>
              <w:jc w:val="both"/>
              <w:rPr>
                <w:color w:val="FF0000"/>
              </w:rPr>
            </w:pPr>
          </w:p>
        </w:tc>
      </w:tr>
      <w:tr w:rsidR="00E16D8D" w:rsidTr="00E16D8D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8D" w:rsidRDefault="00E16D8D">
            <w:pPr>
              <w:spacing w:after="240"/>
              <w:ind w:left="-637" w:right="-70" w:firstLine="637"/>
              <w:jc w:val="center"/>
            </w:pPr>
            <w: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8D" w:rsidRDefault="00E16D8D">
            <w:pPr>
              <w:spacing w:after="240"/>
              <w:ind w:firstLine="496"/>
              <w:jc w:val="both"/>
            </w:pPr>
          </w:p>
        </w:tc>
      </w:tr>
      <w:tr w:rsidR="00E16D8D" w:rsidTr="00E16D8D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8D" w:rsidRDefault="00E16D8D">
            <w:pPr>
              <w:spacing w:after="240"/>
              <w:ind w:left="-637" w:right="-70" w:firstLine="637"/>
              <w:jc w:val="center"/>
            </w:pPr>
            <w: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8D" w:rsidRDefault="00E16D8D">
            <w:pPr>
              <w:spacing w:after="240"/>
              <w:ind w:firstLine="496"/>
              <w:jc w:val="both"/>
            </w:pPr>
          </w:p>
        </w:tc>
      </w:tr>
    </w:tbl>
    <w:p w:rsidR="00E16D8D" w:rsidRDefault="00E16D8D" w:rsidP="00E16D8D">
      <w:pPr>
        <w:tabs>
          <w:tab w:val="left" w:pos="1985"/>
          <w:tab w:val="left" w:pos="4820"/>
          <w:tab w:val="left" w:pos="5387"/>
          <w:tab w:val="left" w:pos="8931"/>
        </w:tabs>
        <w:rPr>
          <w:rFonts w:ascii="Georgia" w:hAnsi="Georgia"/>
          <w:b/>
          <w:sz w:val="20"/>
          <w:szCs w:val="20"/>
        </w:rPr>
      </w:pPr>
    </w:p>
    <w:p w:rsidR="00E16D8D" w:rsidRDefault="00E16D8D" w:rsidP="00E16D8D">
      <w:pPr>
        <w:tabs>
          <w:tab w:val="left" w:pos="1985"/>
          <w:tab w:val="left" w:pos="4820"/>
          <w:tab w:val="left" w:pos="5387"/>
          <w:tab w:val="left" w:pos="8931"/>
        </w:tabs>
        <w:rPr>
          <w:u w:val="dotted"/>
        </w:rPr>
      </w:pPr>
    </w:p>
    <w:p w:rsidR="00E16D8D" w:rsidRDefault="00E16D8D" w:rsidP="00E16D8D">
      <w:pPr>
        <w:tabs>
          <w:tab w:val="left" w:pos="1985"/>
          <w:tab w:val="left" w:pos="4820"/>
          <w:tab w:val="left" w:pos="5387"/>
          <w:tab w:val="left" w:pos="8931"/>
        </w:tabs>
        <w:rPr>
          <w:u w:val="dotted"/>
        </w:rPr>
      </w:pPr>
    </w:p>
    <w:p w:rsidR="00E16D8D" w:rsidRDefault="00E16D8D" w:rsidP="00E16D8D">
      <w:pPr>
        <w:tabs>
          <w:tab w:val="left" w:pos="1985"/>
          <w:tab w:val="left" w:pos="4820"/>
          <w:tab w:val="left" w:pos="5387"/>
          <w:tab w:val="left" w:pos="8931"/>
        </w:tabs>
      </w:pPr>
      <w:r>
        <w:rPr>
          <w:u w:val="dotted"/>
        </w:rPr>
        <w:tab/>
      </w:r>
      <w:r>
        <w:t xml:space="preserve"> dnia </w:t>
      </w:r>
    </w:p>
    <w:p w:rsidR="00E16D8D" w:rsidRDefault="00E16D8D" w:rsidP="00E16D8D">
      <w:pPr>
        <w:tabs>
          <w:tab w:val="left" w:pos="1985"/>
          <w:tab w:val="left" w:pos="4820"/>
          <w:tab w:val="left" w:pos="5387"/>
          <w:tab w:val="left" w:pos="8931"/>
        </w:tabs>
      </w:pPr>
    </w:p>
    <w:p w:rsidR="00E16D8D" w:rsidRDefault="00E16D8D" w:rsidP="00E16D8D">
      <w:pPr>
        <w:tabs>
          <w:tab w:val="left" w:pos="1985"/>
          <w:tab w:val="left" w:pos="4820"/>
          <w:tab w:val="left" w:pos="5387"/>
          <w:tab w:val="left" w:pos="8931"/>
        </w:tabs>
      </w:pPr>
      <w:r>
        <w:t xml:space="preserve">                                                                               …………………………………………..                                                                       </w:t>
      </w:r>
    </w:p>
    <w:p w:rsidR="00E16D8D" w:rsidRDefault="00E16D8D" w:rsidP="00E16D8D">
      <w:pPr>
        <w:spacing w:line="360" w:lineRule="auto"/>
        <w:jc w:val="center"/>
        <w:rPr>
          <w:b/>
        </w:rPr>
      </w:pPr>
      <w:r>
        <w:rPr>
          <w:vertAlign w:val="superscript"/>
        </w:rPr>
        <w:t xml:space="preserve">                                                                                                      podpis osoby uprawnionej do składania oświadczeń woli w imieniu</w:t>
      </w:r>
    </w:p>
    <w:p w:rsidR="00DA130F" w:rsidRPr="00205D5A" w:rsidRDefault="00DA130F" w:rsidP="00E16D8D">
      <w:pPr>
        <w:spacing w:line="360" w:lineRule="auto"/>
        <w:jc w:val="both"/>
      </w:pPr>
    </w:p>
    <w:sectPr w:rsidR="00DA130F" w:rsidRPr="00205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9E" w:rsidRDefault="002D479E">
      <w:r>
        <w:separator/>
      </w:r>
    </w:p>
  </w:endnote>
  <w:endnote w:type="continuationSeparator" w:id="0">
    <w:p w:rsidR="002D479E" w:rsidRDefault="002D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45" w:rsidRDefault="008856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6E3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45" w:rsidRDefault="008856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9E" w:rsidRDefault="002D479E">
      <w:r>
        <w:separator/>
      </w:r>
    </w:p>
  </w:footnote>
  <w:footnote w:type="continuationSeparator" w:id="0">
    <w:p w:rsidR="002D479E" w:rsidRDefault="002D4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45" w:rsidRDefault="008856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45" w:rsidRDefault="008856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45" w:rsidRDefault="008856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EE67921"/>
    <w:multiLevelType w:val="hybridMultilevel"/>
    <w:tmpl w:val="A06A8816"/>
    <w:lvl w:ilvl="0" w:tplc="37D8B134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4908" w:hanging="360"/>
      </w:pPr>
    </w:lvl>
    <w:lvl w:ilvl="2" w:tplc="0415001B">
      <w:start w:val="1"/>
      <w:numFmt w:val="lowerRoman"/>
      <w:lvlText w:val="%3."/>
      <w:lvlJc w:val="right"/>
      <w:pPr>
        <w:ind w:left="5628" w:hanging="180"/>
      </w:pPr>
    </w:lvl>
    <w:lvl w:ilvl="3" w:tplc="0415000F">
      <w:start w:val="1"/>
      <w:numFmt w:val="decimal"/>
      <w:lvlText w:val="%4."/>
      <w:lvlJc w:val="left"/>
      <w:pPr>
        <w:ind w:left="6348" w:hanging="360"/>
      </w:pPr>
    </w:lvl>
    <w:lvl w:ilvl="4" w:tplc="04150019">
      <w:start w:val="1"/>
      <w:numFmt w:val="lowerLetter"/>
      <w:lvlText w:val="%5."/>
      <w:lvlJc w:val="left"/>
      <w:pPr>
        <w:ind w:left="7068" w:hanging="360"/>
      </w:pPr>
    </w:lvl>
    <w:lvl w:ilvl="5" w:tplc="0415001B">
      <w:start w:val="1"/>
      <w:numFmt w:val="lowerRoman"/>
      <w:lvlText w:val="%6."/>
      <w:lvlJc w:val="right"/>
      <w:pPr>
        <w:ind w:left="7788" w:hanging="180"/>
      </w:pPr>
    </w:lvl>
    <w:lvl w:ilvl="6" w:tplc="0415000F">
      <w:start w:val="1"/>
      <w:numFmt w:val="decimal"/>
      <w:lvlText w:val="%7."/>
      <w:lvlJc w:val="left"/>
      <w:pPr>
        <w:ind w:left="8508" w:hanging="360"/>
      </w:pPr>
    </w:lvl>
    <w:lvl w:ilvl="7" w:tplc="04150019">
      <w:start w:val="1"/>
      <w:numFmt w:val="lowerLetter"/>
      <w:lvlText w:val="%8."/>
      <w:lvlJc w:val="left"/>
      <w:pPr>
        <w:ind w:left="9228" w:hanging="360"/>
      </w:pPr>
    </w:lvl>
    <w:lvl w:ilvl="8" w:tplc="0415001B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5CC7F8E"/>
    <w:multiLevelType w:val="hybridMultilevel"/>
    <w:tmpl w:val="C2C6A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0"/>
  </w:num>
  <w:num w:numId="3">
    <w:abstractNumId w:val="23"/>
  </w:num>
  <w:num w:numId="4">
    <w:abstractNumId w:val="5"/>
  </w:num>
  <w:num w:numId="5">
    <w:abstractNumId w:val="26"/>
  </w:num>
  <w:num w:numId="6">
    <w:abstractNumId w:val="6"/>
  </w:num>
  <w:num w:numId="7">
    <w:abstractNumId w:val="7"/>
  </w:num>
  <w:num w:numId="8">
    <w:abstractNumId w:val="30"/>
  </w:num>
  <w:num w:numId="9">
    <w:abstractNumId w:val="4"/>
  </w:num>
  <w:num w:numId="10">
    <w:abstractNumId w:val="29"/>
  </w:num>
  <w:num w:numId="11">
    <w:abstractNumId w:val="25"/>
  </w:num>
  <w:num w:numId="12">
    <w:abstractNumId w:val="11"/>
  </w:num>
  <w:num w:numId="13">
    <w:abstractNumId w:val="24"/>
  </w:num>
  <w:num w:numId="14">
    <w:abstractNumId w:val="34"/>
  </w:num>
  <w:num w:numId="15">
    <w:abstractNumId w:val="22"/>
  </w:num>
  <w:num w:numId="16">
    <w:abstractNumId w:val="33"/>
  </w:num>
  <w:num w:numId="17">
    <w:abstractNumId w:val="10"/>
  </w:num>
  <w:num w:numId="18">
    <w:abstractNumId w:val="15"/>
  </w:num>
  <w:num w:numId="19">
    <w:abstractNumId w:val="32"/>
  </w:num>
  <w:num w:numId="20">
    <w:abstractNumId w:val="1"/>
  </w:num>
  <w:num w:numId="21">
    <w:abstractNumId w:val="28"/>
  </w:num>
  <w:num w:numId="22">
    <w:abstractNumId w:val="2"/>
  </w:num>
  <w:num w:numId="23">
    <w:abstractNumId w:val="12"/>
  </w:num>
  <w:num w:numId="24">
    <w:abstractNumId w:val="31"/>
  </w:num>
  <w:num w:numId="25">
    <w:abstractNumId w:val="8"/>
  </w:num>
  <w:num w:numId="26">
    <w:abstractNumId w:val="14"/>
  </w:num>
  <w:num w:numId="27">
    <w:abstractNumId w:val="19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27"/>
  </w:num>
  <w:num w:numId="33">
    <w:abstractNumId w:val="21"/>
  </w:num>
  <w:num w:numId="34">
    <w:abstractNumId w:val="1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79E"/>
    <w:rsid w:val="00016D63"/>
    <w:rsid w:val="00205D5A"/>
    <w:rsid w:val="00264B92"/>
    <w:rsid w:val="00270831"/>
    <w:rsid w:val="00275899"/>
    <w:rsid w:val="00280050"/>
    <w:rsid w:val="002D479E"/>
    <w:rsid w:val="00345612"/>
    <w:rsid w:val="003E3EB0"/>
    <w:rsid w:val="004368E0"/>
    <w:rsid w:val="004C4264"/>
    <w:rsid w:val="00554A2B"/>
    <w:rsid w:val="0058146E"/>
    <w:rsid w:val="005A3802"/>
    <w:rsid w:val="006033A5"/>
    <w:rsid w:val="00604962"/>
    <w:rsid w:val="006F12F2"/>
    <w:rsid w:val="006F5451"/>
    <w:rsid w:val="00831B3D"/>
    <w:rsid w:val="0085366D"/>
    <w:rsid w:val="00885645"/>
    <w:rsid w:val="008B0507"/>
    <w:rsid w:val="008B2454"/>
    <w:rsid w:val="00935CA5"/>
    <w:rsid w:val="00957E1B"/>
    <w:rsid w:val="009A4ABA"/>
    <w:rsid w:val="009C24E5"/>
    <w:rsid w:val="00A97DF6"/>
    <w:rsid w:val="00AA23A4"/>
    <w:rsid w:val="00B5672E"/>
    <w:rsid w:val="00B656A4"/>
    <w:rsid w:val="00BC16BF"/>
    <w:rsid w:val="00BC6E30"/>
    <w:rsid w:val="00BD0C7B"/>
    <w:rsid w:val="00C214D6"/>
    <w:rsid w:val="00CE1EC2"/>
    <w:rsid w:val="00D21922"/>
    <w:rsid w:val="00D67BAD"/>
    <w:rsid w:val="00D77E08"/>
    <w:rsid w:val="00DA130F"/>
    <w:rsid w:val="00E0656B"/>
    <w:rsid w:val="00E16D8D"/>
    <w:rsid w:val="00E831DC"/>
    <w:rsid w:val="00E9601B"/>
    <w:rsid w:val="00EB44DC"/>
    <w:rsid w:val="00F41BC7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E5F4304"/>
  <w15:chartTrackingRefBased/>
  <w15:docId w15:val="{F30C36BD-11A4-4786-8980-804911FE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F387-3DF4-4ACF-93E3-4D4A36C9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617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Jarosław Ochał</dc:creator>
  <cp:keywords/>
  <dc:description/>
  <cp:lastModifiedBy>Jarosław Ochał</cp:lastModifiedBy>
  <cp:revision>2</cp:revision>
  <cp:lastPrinted>2001-01-24T13:21:00Z</cp:lastPrinted>
  <dcterms:created xsi:type="dcterms:W3CDTF">2020-07-13T12:31:00Z</dcterms:created>
  <dcterms:modified xsi:type="dcterms:W3CDTF">2020-07-13T12:31:00Z</dcterms:modified>
</cp:coreProperties>
</file>