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677CD9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8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F760A" w:rsidRPr="000F760A">
        <w:rPr>
          <w:b/>
          <w:sz w:val="24"/>
        </w:rPr>
        <w:t>K-2-381/13/2020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F760A" w:rsidRPr="000F760A">
        <w:rPr>
          <w:b/>
        </w:rPr>
        <w:t>przetarg nieograniczony</w:t>
      </w:r>
      <w:r w:rsidR="00753DC1">
        <w:t xml:space="preserve"> na:</w:t>
      </w:r>
    </w:p>
    <w:p w:rsidR="0000184A" w:rsidRDefault="000F760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F760A">
        <w:rPr>
          <w:b/>
          <w:sz w:val="24"/>
          <w:szCs w:val="24"/>
        </w:rPr>
        <w:t>Zakup wraz z dostawą mebli dla  Akademii Wychowania Fizycznego im. Bronisława Czecha w Krakowie.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F760A" w:rsidRPr="000F760A">
        <w:rPr>
          <w:sz w:val="24"/>
          <w:szCs w:val="24"/>
        </w:rPr>
        <w:t>(</w:t>
      </w:r>
      <w:proofErr w:type="spellStart"/>
      <w:r w:rsidR="000F760A" w:rsidRPr="000F760A">
        <w:rPr>
          <w:sz w:val="24"/>
          <w:szCs w:val="24"/>
        </w:rPr>
        <w:t>t.j</w:t>
      </w:r>
      <w:proofErr w:type="spellEnd"/>
      <w:r w:rsidR="000F760A" w:rsidRPr="000F760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F760A" w:rsidRPr="000F760A">
        <w:rPr>
          <w:sz w:val="24"/>
          <w:szCs w:val="24"/>
        </w:rPr>
        <w:t>(</w:t>
      </w:r>
      <w:proofErr w:type="spellStart"/>
      <w:r w:rsidR="000F760A" w:rsidRPr="000F760A">
        <w:rPr>
          <w:sz w:val="24"/>
          <w:szCs w:val="24"/>
        </w:rPr>
        <w:t>t.j</w:t>
      </w:r>
      <w:proofErr w:type="spellEnd"/>
      <w:r w:rsidR="000F760A" w:rsidRPr="000F760A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F760A" w:rsidRPr="000F760A">
        <w:rPr>
          <w:sz w:val="24"/>
          <w:szCs w:val="24"/>
        </w:rPr>
        <w:t>(</w:t>
      </w:r>
      <w:proofErr w:type="spellStart"/>
      <w:r w:rsidR="000F760A" w:rsidRPr="000F760A">
        <w:rPr>
          <w:sz w:val="24"/>
          <w:szCs w:val="24"/>
        </w:rPr>
        <w:t>t.j</w:t>
      </w:r>
      <w:proofErr w:type="spellEnd"/>
      <w:r w:rsidR="000F760A" w:rsidRPr="000F760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95" w:rsidRDefault="00E94295">
      <w:r>
        <w:separator/>
      </w:r>
    </w:p>
  </w:endnote>
  <w:endnote w:type="continuationSeparator" w:id="0">
    <w:p w:rsidR="00E94295" w:rsidRDefault="00E9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77CD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77CD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77CD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0A" w:rsidRDefault="000F7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95" w:rsidRDefault="00E94295">
      <w:r>
        <w:separator/>
      </w:r>
    </w:p>
  </w:footnote>
  <w:footnote w:type="continuationSeparator" w:id="0">
    <w:p w:rsidR="00E94295" w:rsidRDefault="00E94295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0A" w:rsidRDefault="000F76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0A" w:rsidRDefault="000F7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0A" w:rsidRDefault="000F7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295"/>
    <w:rsid w:val="0000184A"/>
    <w:rsid w:val="00012997"/>
    <w:rsid w:val="000621A2"/>
    <w:rsid w:val="00075CEC"/>
    <w:rsid w:val="000F760A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77CD9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94295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678B05"/>
  <w15:chartTrackingRefBased/>
  <w15:docId w15:val="{89B6D745-690B-4FC6-B6AC-192EA65F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.DE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1C6E-F12F-4766-B051-F7F7322B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Józefczyk</dc:creator>
  <cp:keywords/>
  <cp:lastModifiedBy>Tadeusz Józefczyk</cp:lastModifiedBy>
  <cp:revision>3</cp:revision>
  <cp:lastPrinted>2010-01-07T09:39:00Z</cp:lastPrinted>
  <dcterms:created xsi:type="dcterms:W3CDTF">2020-07-08T06:15:00Z</dcterms:created>
  <dcterms:modified xsi:type="dcterms:W3CDTF">2020-07-09T07:04:00Z</dcterms:modified>
</cp:coreProperties>
</file>