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7C6B" w14:textId="7F89B9C4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7B67D500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53C499FA" w14:textId="77777777" w:rsidR="00CB6204" w:rsidRDefault="00CB6204" w:rsidP="00CB6204"/>
                <w:p w14:paraId="3853FE9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95B8B0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7F06129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BCC136B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5F11F28B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E92B64E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D68B92E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65951AA9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42CB677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E42AA">
        <w:rPr>
          <w:b/>
          <w:i w:val="0"/>
        </w:rPr>
        <w:t>4</w:t>
      </w:r>
      <w:bookmarkStart w:id="0" w:name="_GoBack"/>
      <w:bookmarkEnd w:id="0"/>
    </w:p>
    <w:p w14:paraId="2C7A051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230745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ADAC4D3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75BD958F" w14:textId="781C1EAF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627F8" w:rsidRPr="001627F8">
        <w:rPr>
          <w:b/>
          <w:sz w:val="24"/>
        </w:rPr>
        <w:t>BZP/271/37/2020</w:t>
      </w:r>
    </w:p>
    <w:p w14:paraId="051F9706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7F16F43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74462C03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431364A7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5A09345B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E2A7129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2D43ED2A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1EE31BC" w14:textId="0FC2910A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627F8" w:rsidRPr="001627F8">
        <w:rPr>
          <w:b/>
        </w:rPr>
        <w:t>przetarg nieograniczony</w:t>
      </w:r>
      <w:r w:rsidR="00753DC1">
        <w:t xml:space="preserve"> na:</w:t>
      </w:r>
    </w:p>
    <w:p w14:paraId="49F6CC18" w14:textId="3E4A9955" w:rsidR="0000184A" w:rsidRDefault="001627F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627F8">
        <w:rPr>
          <w:b/>
          <w:sz w:val="24"/>
          <w:szCs w:val="24"/>
        </w:rPr>
        <w:t xml:space="preserve">Rozbudowa rekreacyjnego ogólnodostępnego boiska do mini piłki nożnej i do gry w </w:t>
      </w:r>
      <w:proofErr w:type="spellStart"/>
      <w:r w:rsidRPr="001627F8">
        <w:rPr>
          <w:b/>
          <w:sz w:val="24"/>
          <w:szCs w:val="24"/>
        </w:rPr>
        <w:t>Funinho</w:t>
      </w:r>
      <w:proofErr w:type="spellEnd"/>
    </w:p>
    <w:p w14:paraId="1C00838C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AC348A1" w14:textId="60FFF1DE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627F8" w:rsidRPr="001627F8">
        <w:rPr>
          <w:sz w:val="24"/>
          <w:szCs w:val="24"/>
        </w:rPr>
        <w:t>(</w:t>
      </w:r>
      <w:proofErr w:type="spellStart"/>
      <w:r w:rsidR="001627F8" w:rsidRPr="001627F8">
        <w:rPr>
          <w:sz w:val="24"/>
          <w:szCs w:val="24"/>
        </w:rPr>
        <w:t>t.j</w:t>
      </w:r>
      <w:proofErr w:type="spellEnd"/>
      <w:r w:rsidR="001627F8" w:rsidRPr="001627F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0C6403A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09AAE97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9288F33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40A8825" w14:textId="45740FB0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627F8" w:rsidRPr="001627F8">
        <w:rPr>
          <w:sz w:val="24"/>
          <w:szCs w:val="24"/>
        </w:rPr>
        <w:t>(</w:t>
      </w:r>
      <w:proofErr w:type="spellStart"/>
      <w:r w:rsidR="001627F8" w:rsidRPr="001627F8">
        <w:rPr>
          <w:sz w:val="24"/>
          <w:szCs w:val="24"/>
        </w:rPr>
        <w:t>t.j</w:t>
      </w:r>
      <w:proofErr w:type="spellEnd"/>
      <w:r w:rsidR="001627F8" w:rsidRPr="001627F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3315CD82" w14:textId="320D8BBC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627F8" w:rsidRPr="001627F8">
        <w:rPr>
          <w:sz w:val="24"/>
          <w:szCs w:val="24"/>
        </w:rPr>
        <w:t>(</w:t>
      </w:r>
      <w:proofErr w:type="spellStart"/>
      <w:r w:rsidR="001627F8" w:rsidRPr="001627F8">
        <w:rPr>
          <w:sz w:val="24"/>
          <w:szCs w:val="24"/>
        </w:rPr>
        <w:t>t.j</w:t>
      </w:r>
      <w:proofErr w:type="spellEnd"/>
      <w:r w:rsidR="001627F8" w:rsidRPr="001627F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6679B470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536EA987" w14:textId="77777777" w:rsidTr="00C527C7">
        <w:tc>
          <w:tcPr>
            <w:tcW w:w="543" w:type="dxa"/>
          </w:tcPr>
          <w:p w14:paraId="660C201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A376E9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3B9B649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A9364FF" w14:textId="77777777" w:rsidTr="00C527C7">
        <w:tc>
          <w:tcPr>
            <w:tcW w:w="543" w:type="dxa"/>
          </w:tcPr>
          <w:p w14:paraId="576A947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ECF16D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9ACF08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B05B6A6" w14:textId="77777777" w:rsidTr="00C527C7">
        <w:tc>
          <w:tcPr>
            <w:tcW w:w="543" w:type="dxa"/>
          </w:tcPr>
          <w:p w14:paraId="6396663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DB8B0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071062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3B09AA4" w14:textId="77777777" w:rsidTr="00C527C7">
        <w:tc>
          <w:tcPr>
            <w:tcW w:w="543" w:type="dxa"/>
          </w:tcPr>
          <w:p w14:paraId="453CC5C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77C94C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1653BB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9298A80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9B33355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AC50DC2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54ADA910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253B9FA2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A4FF" w14:textId="77777777" w:rsidR="00B17B7B" w:rsidRDefault="00B17B7B">
      <w:r>
        <w:separator/>
      </w:r>
    </w:p>
  </w:endnote>
  <w:endnote w:type="continuationSeparator" w:id="0">
    <w:p w14:paraId="1910DEAE" w14:textId="77777777" w:rsidR="00B17B7B" w:rsidRDefault="00B1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57D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5025B4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23F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37CF021E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720149CC">
        <v:line id="_x0000_s2049" style="position:absolute;left:0;text-align:left;z-index:251657728" from="-3.85pt,8.7pt" to="455.15pt,8.7pt"/>
      </w:pict>
    </w:r>
  </w:p>
  <w:p w14:paraId="1B90F9A4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93D" w14:textId="77777777" w:rsidR="001627F8" w:rsidRDefault="0016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ED6D" w14:textId="77777777" w:rsidR="00B17B7B" w:rsidRDefault="00B17B7B">
      <w:r>
        <w:separator/>
      </w:r>
    </w:p>
  </w:footnote>
  <w:footnote w:type="continuationSeparator" w:id="0">
    <w:p w14:paraId="5CC958A9" w14:textId="77777777" w:rsidR="00B17B7B" w:rsidRDefault="00B17B7B">
      <w:r>
        <w:continuationSeparator/>
      </w:r>
    </w:p>
  </w:footnote>
  <w:footnote w:id="1">
    <w:p w14:paraId="3678FFA3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AF3D2AD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44C0" w14:textId="77777777" w:rsidR="001627F8" w:rsidRDefault="001627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4ABB" w14:textId="77777777" w:rsidR="001627F8" w:rsidRDefault="001627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2A95" w14:textId="77777777" w:rsidR="001627F8" w:rsidRDefault="00162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B7B"/>
    <w:rsid w:val="0000184A"/>
    <w:rsid w:val="00012997"/>
    <w:rsid w:val="000621A2"/>
    <w:rsid w:val="00075CEC"/>
    <w:rsid w:val="00106AC7"/>
    <w:rsid w:val="00111985"/>
    <w:rsid w:val="00147532"/>
    <w:rsid w:val="001614BA"/>
    <w:rsid w:val="001627F8"/>
    <w:rsid w:val="00204613"/>
    <w:rsid w:val="002B1E07"/>
    <w:rsid w:val="002C2DE7"/>
    <w:rsid w:val="002D160C"/>
    <w:rsid w:val="002D3BDF"/>
    <w:rsid w:val="002E42AA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7B7B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183F12"/>
  <w15:chartTrackingRefBased/>
  <w15:docId w15:val="{B5A43F37-03F5-4C89-82D4-F1D2DC6B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F4F4-481E-4DEC-AE68-5F476D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2020-07-09T10:36:00Z</dcterms:created>
  <dcterms:modified xsi:type="dcterms:W3CDTF">2020-07-09T10:36:00Z</dcterms:modified>
</cp:coreProperties>
</file>