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D6B70">
        <w:rPr>
          <w:b/>
          <w:i w:val="0"/>
          <w:sz w:val="22"/>
          <w:szCs w:val="22"/>
        </w:rPr>
        <w:t>1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97DA2" w:rsidRPr="00297DA2">
        <w:rPr>
          <w:rFonts w:ascii="Times New Roman" w:hAnsi="Times New Roman"/>
          <w:b/>
        </w:rPr>
        <w:t>SZW/DZP/29/2020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7DA2" w:rsidRPr="00297DA2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7DA2" w:rsidRPr="00297DA2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297DA2" w:rsidRPr="00297DA2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7DA2" w:rsidRPr="00297DA2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297DA2" w:rsidRPr="00297DA2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97DA2" w:rsidRPr="00297DA2">
        <w:rPr>
          <w:rFonts w:ascii="Times New Roman" w:hAnsi="Times New Roman"/>
        </w:rPr>
        <w:t>(</w:t>
      </w:r>
      <w:proofErr w:type="spellStart"/>
      <w:r w:rsidR="00297DA2" w:rsidRPr="00297DA2">
        <w:rPr>
          <w:rFonts w:ascii="Times New Roman" w:hAnsi="Times New Roman"/>
        </w:rPr>
        <w:t>t.j</w:t>
      </w:r>
      <w:proofErr w:type="spellEnd"/>
      <w:r w:rsidR="00297DA2" w:rsidRPr="00297DA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97DA2" w:rsidRPr="00297DA2">
        <w:rPr>
          <w:rFonts w:ascii="Times New Roman" w:hAnsi="Times New Roman"/>
          <w:b/>
        </w:rPr>
        <w:t>Pełnienie całodobowego serwisu, konserwacji oraz naprawy urządzeń transportu bliskiego.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97DA2" w:rsidRPr="00297DA2">
        <w:rPr>
          <w:rFonts w:ascii="Times New Roman" w:hAnsi="Times New Roman"/>
          <w:b/>
        </w:rPr>
        <w:t>SZPITAL WOJEWÓDZKI W POZNANIU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34" w:rsidRDefault="00856F34" w:rsidP="0038231F">
      <w:pPr>
        <w:spacing w:after="0" w:line="240" w:lineRule="auto"/>
      </w:pPr>
      <w:r>
        <w:separator/>
      </w:r>
    </w:p>
  </w:endnote>
  <w:endnote w:type="continuationSeparator" w:id="0">
    <w:p w:rsidR="00856F34" w:rsidRDefault="00856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2" w:rsidRDefault="00297D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6B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6B7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2" w:rsidRDefault="00297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34" w:rsidRDefault="00856F34" w:rsidP="0038231F">
      <w:pPr>
        <w:spacing w:after="0" w:line="240" w:lineRule="auto"/>
      </w:pPr>
      <w:r>
        <w:separator/>
      </w:r>
    </w:p>
  </w:footnote>
  <w:footnote w:type="continuationSeparator" w:id="0">
    <w:p w:rsidR="00856F34" w:rsidRDefault="00856F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2" w:rsidRDefault="00297D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2" w:rsidRDefault="00297D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2" w:rsidRDefault="00297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F3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B70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7DA2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F34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1773-6F6D-4D4C-94F3-6B15EA57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2020-05-04T09:42:00Z</cp:lastPrinted>
  <dcterms:created xsi:type="dcterms:W3CDTF">2020-05-04T09:42:00Z</dcterms:created>
  <dcterms:modified xsi:type="dcterms:W3CDTF">2020-05-04T09:42:00Z</dcterms:modified>
</cp:coreProperties>
</file>