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D" w:rsidRPr="00240E71" w:rsidRDefault="00FB2FAD" w:rsidP="00FB2FAD">
      <w:pPr>
        <w:pStyle w:val="Nagwek3"/>
        <w:jc w:val="right"/>
        <w:rPr>
          <w:rFonts w:ascii="Times New Roman" w:hAnsi="Times New Roman"/>
        </w:rPr>
      </w:pPr>
      <w:r>
        <w:rPr>
          <w:noProof/>
        </w:rPr>
        <w:pict>
          <v:roundrect id="AutoShape 2" o:spid="_x0000_s1027" style="position:absolute;left:0;text-align:left;margin-left:-25.5pt;margin-top:-13.1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FB2FAD" w:rsidRDefault="00FB2FAD" w:rsidP="00FB2FAD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B2FAD" w:rsidRPr="0022732C" w:rsidRDefault="00FB2FAD" w:rsidP="00FB2FAD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FB2FAD" w:rsidRDefault="00FB2FAD" w:rsidP="00FB2FAD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784F82">
        <w:rPr>
          <w:sz w:val="22"/>
          <w:lang w:val="en-US"/>
        </w:rPr>
        <w:t>……………………………………………………………………………………………..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784F82">
        <w:rPr>
          <w:sz w:val="22"/>
          <w:lang w:val="en-US"/>
        </w:rPr>
        <w:t>…………………………………………………………………………………………….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FB2FAD" w:rsidRPr="0022732C" w:rsidRDefault="00FB2FAD" w:rsidP="00FB2FA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FB2FAD" w:rsidRDefault="00FB2FAD" w:rsidP="00FB2FAD">
      <w:pPr>
        <w:spacing w:line="360" w:lineRule="auto"/>
      </w:pPr>
      <w:r>
        <w:t>Do: Nazwa i siedziba Zamawiającego:</w:t>
      </w:r>
    </w:p>
    <w:p w:rsidR="00FB2FAD" w:rsidRDefault="00FB2FAD" w:rsidP="00FB2FAD">
      <w:pPr>
        <w:ind w:right="-110"/>
        <w:rPr>
          <w:b/>
        </w:rPr>
      </w:pPr>
      <w:r w:rsidRPr="00F05F26">
        <w:rPr>
          <w:b/>
        </w:rPr>
        <w:t xml:space="preserve">Akademia Górniczo </w:t>
      </w:r>
      <w:r>
        <w:rPr>
          <w:b/>
        </w:rPr>
        <w:t>–</w:t>
      </w:r>
      <w:r w:rsidRPr="00F05F26">
        <w:rPr>
          <w:b/>
        </w:rPr>
        <w:t xml:space="preserve"> Hutnicza</w:t>
      </w:r>
      <w:r>
        <w:rPr>
          <w:b/>
        </w:rPr>
        <w:t xml:space="preserve"> </w:t>
      </w:r>
      <w:r w:rsidRPr="00F05F26">
        <w:rPr>
          <w:b/>
        </w:rPr>
        <w:t>im. Stanisława Staszica w Krakowie</w:t>
      </w:r>
      <w:r>
        <w:rPr>
          <w:b/>
        </w:rPr>
        <w:t xml:space="preserve">, </w:t>
      </w:r>
      <w:r w:rsidRPr="00F05F26">
        <w:rPr>
          <w:b/>
        </w:rPr>
        <w:t>Dział Zamówień Publicznych</w:t>
      </w:r>
      <w:r>
        <w:rPr>
          <w:b/>
        </w:rPr>
        <w:t xml:space="preserve">, </w:t>
      </w:r>
      <w:r w:rsidRPr="00F05F26">
        <w:rPr>
          <w:b/>
        </w:rPr>
        <w:t>Al. Mickiewicza</w:t>
      </w:r>
      <w:r>
        <w:rPr>
          <w:b/>
        </w:rPr>
        <w:t xml:space="preserve"> </w:t>
      </w:r>
      <w:r w:rsidRPr="00F05F26">
        <w:rPr>
          <w:b/>
        </w:rPr>
        <w:t>30</w:t>
      </w:r>
      <w:r>
        <w:rPr>
          <w:b/>
        </w:rPr>
        <w:t xml:space="preserve">, </w:t>
      </w:r>
      <w:r w:rsidRPr="00F05F26">
        <w:rPr>
          <w:b/>
        </w:rPr>
        <w:t>30-059</w:t>
      </w:r>
      <w:r>
        <w:rPr>
          <w:b/>
        </w:rPr>
        <w:t xml:space="preserve"> </w:t>
      </w:r>
      <w:r w:rsidRPr="00F05F26">
        <w:rPr>
          <w:b/>
        </w:rPr>
        <w:t>Kraków</w:t>
      </w:r>
      <w:r>
        <w:rPr>
          <w:b/>
        </w:rPr>
        <w:t>.</w:t>
      </w:r>
    </w:p>
    <w:p w:rsidR="00FB2FAD" w:rsidRDefault="00FB2FAD" w:rsidP="00FB2FAD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F05F26">
        <w:rPr>
          <w:b/>
        </w:rPr>
        <w:t>Świadczenie usług w zakresie telefonii komórkowej dla AGH - Kc-zp.272-249/20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FB2FAD" w:rsidRDefault="00FB2FAD" w:rsidP="00FB2FAD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FB2FAD" w:rsidRPr="00784F82" w:rsidRDefault="00FB2FAD" w:rsidP="00FB2FAD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FB2FAD" w:rsidRPr="00784F82" w:rsidRDefault="00FB2FAD" w:rsidP="00FB2FAD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FB2FAD" w:rsidRDefault="00FB2FAD" w:rsidP="00FB2FAD">
      <w:pPr>
        <w:pStyle w:val="Tekstpodstawowy"/>
      </w:pPr>
      <w:r>
        <w:t>Powyższa cena zawiera podatek VAT w wysokości .......... % tj.…………………….PLN</w:t>
      </w:r>
    </w:p>
    <w:p w:rsidR="00FB2FAD" w:rsidRPr="00784F82" w:rsidRDefault="00FB2FAD" w:rsidP="00FB2FAD">
      <w:pPr>
        <w:pStyle w:val="Tekstpodstawowy"/>
        <w:jc w:val="both"/>
        <w:rPr>
          <w:b w:val="0"/>
        </w:rPr>
      </w:pPr>
      <w:r w:rsidRPr="00784F82">
        <w:rPr>
          <w:b w:val="0"/>
          <w:i/>
        </w:rPr>
        <w:t xml:space="preserve">Wyliczona zgodnie z załącznikiem nr 4 do SIWZ - SZCZEGÓŁOWA KALKULACJA CENOWA. </w:t>
      </w:r>
    </w:p>
    <w:p w:rsidR="00FB2FAD" w:rsidRPr="00CD43AF" w:rsidRDefault="00FB2FAD" w:rsidP="00FB2FAD">
      <w:pPr>
        <w:pStyle w:val="Tekstpodstawowy"/>
        <w:spacing w:before="120" w:line="240" w:lineRule="auto"/>
      </w:pPr>
      <w:r w:rsidRPr="00CD43AF">
        <w:t xml:space="preserve">Okres udzielonej gwarancji na sprzęt wynosi: ……………………                             </w:t>
      </w:r>
    </w:p>
    <w:p w:rsidR="00FB2FAD" w:rsidRPr="00003521" w:rsidRDefault="00FB2FAD" w:rsidP="00FB2FAD">
      <w:pPr>
        <w:suppressAutoHyphens/>
        <w:jc w:val="both"/>
        <w:rPr>
          <w:lang w:eastAsia="zh-CN"/>
        </w:rPr>
      </w:pPr>
      <w:r w:rsidRPr="00003521">
        <w:rPr>
          <w:b/>
          <w:lang w:eastAsia="zh-CN"/>
        </w:rPr>
        <w:t>Termin realizacji umowy:</w:t>
      </w:r>
      <w:r w:rsidRPr="009C26D2">
        <w:rPr>
          <w:b/>
          <w:lang w:eastAsia="zh-CN"/>
        </w:rPr>
        <w:t xml:space="preserve"> </w:t>
      </w:r>
      <w:r w:rsidRPr="00003521">
        <w:rPr>
          <w:lang w:eastAsia="zh-CN"/>
        </w:rPr>
        <w:t xml:space="preserve">Wykonawca jest zobowiązany wykonać zamówienie </w:t>
      </w:r>
      <w:r>
        <w:rPr>
          <w:lang w:eastAsia="zh-CN"/>
        </w:rPr>
        <w:br/>
      </w:r>
      <w:r w:rsidRPr="00003521">
        <w:rPr>
          <w:lang w:eastAsia="zh-CN"/>
        </w:rPr>
        <w:t>w terminie 3</w:t>
      </w:r>
      <w:r>
        <w:rPr>
          <w:lang w:eastAsia="zh-CN"/>
        </w:rPr>
        <w:t>4</w:t>
      </w:r>
      <w:r w:rsidRPr="00003521">
        <w:rPr>
          <w:lang w:eastAsia="zh-CN"/>
        </w:rPr>
        <w:t xml:space="preserve"> miesięcy od daty zawarcia umowy, z tym że:</w:t>
      </w:r>
    </w:p>
    <w:p w:rsidR="00FB2FAD" w:rsidRPr="00003521" w:rsidRDefault="00FB2FAD" w:rsidP="00FB2FAD">
      <w:pPr>
        <w:suppressAutoHyphens/>
        <w:jc w:val="both"/>
        <w:rPr>
          <w:lang w:eastAsia="zh-CN"/>
        </w:rPr>
      </w:pPr>
      <w:r w:rsidRPr="00003521">
        <w:rPr>
          <w:lang w:eastAsia="zh-CN"/>
        </w:rPr>
        <w:t>a) realizacja podstawowego przedmiotu zamówienia w terminie 2</w:t>
      </w:r>
      <w:r>
        <w:rPr>
          <w:lang w:eastAsia="zh-CN"/>
        </w:rPr>
        <w:t>2</w:t>
      </w:r>
      <w:r w:rsidRPr="00003521">
        <w:rPr>
          <w:lang w:eastAsia="zh-CN"/>
        </w:rPr>
        <w:t xml:space="preserve"> miesięcy od daty podpisania umowy</w:t>
      </w:r>
      <w:r>
        <w:rPr>
          <w:lang w:eastAsia="zh-CN"/>
        </w:rPr>
        <w:t>(nie wcześniej jednak niż od 01.08.2020 r.)</w:t>
      </w:r>
      <w:r w:rsidRPr="00003521">
        <w:rPr>
          <w:lang w:eastAsia="zh-CN"/>
        </w:rPr>
        <w:t xml:space="preserve"> lub </w:t>
      </w:r>
      <w:r>
        <w:rPr>
          <w:lang w:eastAsia="zh-CN"/>
        </w:rPr>
        <w:t>do</w:t>
      </w:r>
      <w:r w:rsidRPr="00003521">
        <w:rPr>
          <w:lang w:eastAsia="zh-CN"/>
        </w:rPr>
        <w:t xml:space="preserve"> wyczerpani</w:t>
      </w:r>
      <w:r>
        <w:rPr>
          <w:lang w:eastAsia="zh-CN"/>
        </w:rPr>
        <w:t>a</w:t>
      </w:r>
      <w:r w:rsidRPr="00003521">
        <w:rPr>
          <w:lang w:eastAsia="zh-CN"/>
        </w:rPr>
        <w:t xml:space="preserve"> wynagrodzenia brutto, przewidzianego na realizację podstawowego przedmiotu umowy. Rozpoczęcie świadczenia usługi telekomunikacyjnej w terminie 21 dni od podpisania umowy.</w:t>
      </w:r>
      <w:r>
        <w:rPr>
          <w:lang w:eastAsia="zh-CN"/>
        </w:rPr>
        <w:t xml:space="preserve"> </w:t>
      </w:r>
    </w:p>
    <w:p w:rsidR="00FB2FAD" w:rsidRPr="00003521" w:rsidRDefault="00FB2FAD" w:rsidP="00FB2FAD">
      <w:pPr>
        <w:suppressAutoHyphens/>
        <w:jc w:val="both"/>
        <w:rPr>
          <w:lang w:eastAsia="zh-CN"/>
        </w:rPr>
      </w:pPr>
      <w:r w:rsidRPr="00003521">
        <w:rPr>
          <w:lang w:eastAsia="zh-CN"/>
        </w:rPr>
        <w:t>b) realizacja opcji  - świadczenie usługi, przez okres kolejnych dwunastu miesięcy lub do wyczerpania wynagrodzenia brutto przewidzianego na realizację opcji , rozpocznie się od daty zakończenia realizacji podstawowego przedmiotu umowy</w:t>
      </w:r>
      <w:r>
        <w:rPr>
          <w:lang w:eastAsia="zh-CN"/>
        </w:rPr>
        <w:t>.</w:t>
      </w:r>
    </w:p>
    <w:p w:rsidR="00FB2FAD" w:rsidRDefault="00FB2FAD" w:rsidP="00FB2FAD">
      <w:pPr>
        <w:tabs>
          <w:tab w:val="left" w:pos="426"/>
        </w:tabs>
        <w:spacing w:before="120" w:after="120"/>
        <w:jc w:val="both"/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</w:p>
    <w:p w:rsidR="00FB2FAD" w:rsidRDefault="00FB2FAD" w:rsidP="00FB2FAD">
      <w:pPr>
        <w:jc w:val="right"/>
        <w:rPr>
          <w:sz w:val="18"/>
          <w:szCs w:val="18"/>
        </w:rPr>
      </w:pPr>
    </w:p>
    <w:p w:rsidR="00FB2FAD" w:rsidRDefault="00FB2FAD" w:rsidP="00FB2FAD">
      <w:pPr>
        <w:jc w:val="right"/>
        <w:rPr>
          <w:sz w:val="18"/>
          <w:szCs w:val="18"/>
        </w:rPr>
      </w:pPr>
    </w:p>
    <w:p w:rsidR="00FB2FAD" w:rsidRDefault="00FB2FAD" w:rsidP="00FB2FAD">
      <w:pPr>
        <w:jc w:val="right"/>
        <w:rPr>
          <w:sz w:val="18"/>
          <w:szCs w:val="18"/>
        </w:rPr>
      </w:pPr>
    </w:p>
    <w:p w:rsidR="00FB2FAD" w:rsidRPr="00695447" w:rsidRDefault="00FB2FAD" w:rsidP="00FB2FAD">
      <w:pPr>
        <w:jc w:val="right"/>
        <w:rPr>
          <w:sz w:val="20"/>
          <w:szCs w:val="20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024"/>
        <w:gridCol w:w="3187"/>
      </w:tblGrid>
      <w:tr w:rsidR="00FB2FAD" w:rsidRPr="00AD031B" w:rsidTr="005E3E41">
        <w:trPr>
          <w:trHeight w:val="212"/>
        </w:trPr>
        <w:tc>
          <w:tcPr>
            <w:tcW w:w="9561" w:type="dxa"/>
            <w:gridSpan w:val="3"/>
            <w:shd w:val="clear" w:color="auto" w:fill="auto"/>
          </w:tcPr>
          <w:p w:rsidR="00FB2FAD" w:rsidRPr="00AD031B" w:rsidRDefault="00FB2FAD" w:rsidP="005E3E41">
            <w:pPr>
              <w:jc w:val="center"/>
              <w:rPr>
                <w:b/>
                <w:sz w:val="22"/>
                <w:szCs w:val="22"/>
              </w:rPr>
            </w:pPr>
            <w:r w:rsidRPr="00AD031B">
              <w:rPr>
                <w:b/>
                <w:sz w:val="22"/>
                <w:szCs w:val="22"/>
              </w:rPr>
              <w:t>Kryteria oceny ofert</w:t>
            </w:r>
          </w:p>
        </w:tc>
      </w:tr>
      <w:tr w:rsidR="00FB2FAD" w:rsidRPr="00AD031B" w:rsidTr="005E3E41">
        <w:trPr>
          <w:trHeight w:val="424"/>
        </w:trPr>
        <w:tc>
          <w:tcPr>
            <w:tcW w:w="3350" w:type="dxa"/>
            <w:shd w:val="clear" w:color="auto" w:fill="auto"/>
          </w:tcPr>
          <w:p w:rsidR="00FB2FAD" w:rsidRPr="00AD031B" w:rsidRDefault="00FB2FAD" w:rsidP="005E3E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zleceń i napraw</w:t>
            </w:r>
          </w:p>
        </w:tc>
        <w:tc>
          <w:tcPr>
            <w:tcW w:w="3024" w:type="dxa"/>
            <w:shd w:val="clear" w:color="auto" w:fill="auto"/>
          </w:tcPr>
          <w:p w:rsidR="00FB2FAD" w:rsidRPr="00AD031B" w:rsidRDefault="00FB2FAD" w:rsidP="005E3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  <w:r w:rsidRPr="00AD031B">
              <w:rPr>
                <w:sz w:val="20"/>
                <w:szCs w:val="20"/>
              </w:rPr>
              <w:t xml:space="preserve"> realizacji zleceń: </w:t>
            </w:r>
            <w:r w:rsidRPr="00784F82">
              <w:rPr>
                <w:sz w:val="20"/>
                <w:szCs w:val="20"/>
                <w:highlight w:val="yellow"/>
              </w:rPr>
              <w:t>………</w:t>
            </w:r>
            <w:r w:rsidRPr="00AD031B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3187" w:type="dxa"/>
            <w:shd w:val="clear" w:color="auto" w:fill="auto"/>
          </w:tcPr>
          <w:p w:rsidR="00FB2FAD" w:rsidRPr="00AD031B" w:rsidRDefault="00FB2FAD" w:rsidP="005E3E4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Termin</w:t>
            </w:r>
            <w:r w:rsidRPr="00AD031B">
              <w:rPr>
                <w:sz w:val="18"/>
                <w:szCs w:val="18"/>
              </w:rPr>
              <w:t xml:space="preserve"> naprawy</w:t>
            </w:r>
            <w:r>
              <w:rPr>
                <w:sz w:val="18"/>
                <w:szCs w:val="18"/>
              </w:rPr>
              <w:t>:</w:t>
            </w:r>
            <w:r w:rsidRPr="00AD031B">
              <w:rPr>
                <w:sz w:val="18"/>
                <w:szCs w:val="18"/>
              </w:rPr>
              <w:t xml:space="preserve"> </w:t>
            </w:r>
            <w:r w:rsidRPr="00784F82">
              <w:rPr>
                <w:sz w:val="18"/>
                <w:szCs w:val="18"/>
                <w:highlight w:val="yellow"/>
              </w:rPr>
              <w:t>……</w:t>
            </w:r>
            <w:r w:rsidRPr="00AD031B">
              <w:rPr>
                <w:sz w:val="18"/>
                <w:szCs w:val="18"/>
              </w:rPr>
              <w:t xml:space="preserve"> dni</w:t>
            </w:r>
          </w:p>
        </w:tc>
      </w:tr>
      <w:tr w:rsidR="00FB2FAD" w:rsidRPr="00AD031B" w:rsidTr="005E3E41">
        <w:trPr>
          <w:trHeight w:val="414"/>
        </w:trPr>
        <w:tc>
          <w:tcPr>
            <w:tcW w:w="3350" w:type="dxa"/>
            <w:shd w:val="clear" w:color="auto" w:fill="auto"/>
          </w:tcPr>
          <w:p w:rsidR="00FB2FAD" w:rsidRPr="00AD031B" w:rsidRDefault="00FB2FAD" w:rsidP="005E3E41">
            <w:pPr>
              <w:jc w:val="both"/>
              <w:rPr>
                <w:b/>
                <w:sz w:val="18"/>
                <w:szCs w:val="18"/>
              </w:rPr>
            </w:pPr>
            <w:r w:rsidRPr="00AD031B">
              <w:rPr>
                <w:b/>
                <w:sz w:val="18"/>
                <w:szCs w:val="18"/>
              </w:rPr>
              <w:t>Pokrycie zasięgiem do transmisji danych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FB2FAD" w:rsidRPr="00AD031B" w:rsidRDefault="00FB2FAD" w:rsidP="005E3E41">
            <w:pPr>
              <w:jc w:val="both"/>
              <w:rPr>
                <w:sz w:val="20"/>
                <w:szCs w:val="20"/>
              </w:rPr>
            </w:pPr>
            <w:r w:rsidRPr="00AD031B">
              <w:rPr>
                <w:sz w:val="20"/>
                <w:szCs w:val="20"/>
              </w:rPr>
              <w:t xml:space="preserve">min </w:t>
            </w:r>
            <w:r w:rsidRPr="00784F82">
              <w:rPr>
                <w:sz w:val="20"/>
                <w:szCs w:val="20"/>
                <w:highlight w:val="yellow"/>
              </w:rPr>
              <w:t>…………… %</w:t>
            </w:r>
            <w:r w:rsidRPr="00784F82">
              <w:rPr>
                <w:sz w:val="20"/>
                <w:szCs w:val="20"/>
              </w:rPr>
              <w:t xml:space="preserve"> 3G oraz LTE</w:t>
            </w:r>
            <w:r w:rsidRPr="00AD031B">
              <w:rPr>
                <w:sz w:val="20"/>
                <w:szCs w:val="20"/>
              </w:rPr>
              <w:t xml:space="preserve"> </w:t>
            </w:r>
          </w:p>
        </w:tc>
      </w:tr>
      <w:tr w:rsidR="00FB2FAD" w:rsidRPr="00AD031B" w:rsidTr="005E3E41">
        <w:trPr>
          <w:trHeight w:val="414"/>
        </w:trPr>
        <w:tc>
          <w:tcPr>
            <w:tcW w:w="3350" w:type="dxa"/>
            <w:shd w:val="clear" w:color="auto" w:fill="auto"/>
          </w:tcPr>
          <w:p w:rsidR="00FB2FAD" w:rsidRPr="00AD031B" w:rsidRDefault="00FB2FAD" w:rsidP="005E3E41">
            <w:pPr>
              <w:jc w:val="both"/>
              <w:rPr>
                <w:b/>
                <w:sz w:val="18"/>
                <w:szCs w:val="18"/>
              </w:rPr>
            </w:pPr>
            <w:r w:rsidRPr="00784F82">
              <w:rPr>
                <w:b/>
                <w:sz w:val="18"/>
                <w:szCs w:val="18"/>
              </w:rPr>
              <w:t>Dostęp do technologii 5G wraz z dostępem do urządzeń 5G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FB2FAD" w:rsidRPr="00784F82" w:rsidRDefault="00FB2FAD" w:rsidP="005E3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84F82">
              <w:rPr>
                <w:sz w:val="20"/>
                <w:szCs w:val="20"/>
              </w:rPr>
              <w:t>Wykonawca zapewni dostęp do technologii 5G w sieci Wykonawcy na terenie kraju najpóźniej do 01.8.2020</w:t>
            </w:r>
            <w:r>
              <w:rPr>
                <w:sz w:val="20"/>
                <w:szCs w:val="20"/>
              </w:rPr>
              <w:t xml:space="preserve"> </w:t>
            </w:r>
            <w:r w:rsidRPr="00784F8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</w:t>
            </w:r>
            <w:r w:rsidRPr="00784F82">
              <w:rPr>
                <w:sz w:val="20"/>
                <w:szCs w:val="20"/>
                <w:highlight w:val="yellow"/>
              </w:rPr>
              <w:t>TAK/NIE*</w:t>
            </w:r>
          </w:p>
          <w:p w:rsidR="00FB2FAD" w:rsidRPr="00784F82" w:rsidRDefault="00FB2FAD" w:rsidP="005E3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84F82">
              <w:rPr>
                <w:sz w:val="20"/>
                <w:szCs w:val="20"/>
              </w:rPr>
              <w:t>Wykonawca zapewni dostęp do technologii 5G w sieci Wykonawcy na terenie kraju najpóźniej do 01.01.2021</w:t>
            </w:r>
            <w:r>
              <w:rPr>
                <w:sz w:val="20"/>
                <w:szCs w:val="20"/>
              </w:rPr>
              <w:t xml:space="preserve"> </w:t>
            </w:r>
            <w:r w:rsidRPr="00784F82">
              <w:rPr>
                <w:sz w:val="20"/>
                <w:szCs w:val="20"/>
              </w:rPr>
              <w:t>r.</w:t>
            </w:r>
            <w:r>
              <w:t xml:space="preserve"> </w:t>
            </w:r>
            <w:r w:rsidRPr="00784F82">
              <w:rPr>
                <w:sz w:val="20"/>
                <w:szCs w:val="20"/>
                <w:highlight w:val="yellow"/>
              </w:rPr>
              <w:t>TAK/NIE*</w:t>
            </w:r>
          </w:p>
          <w:p w:rsidR="00FB2FAD" w:rsidRPr="00784F82" w:rsidRDefault="00FB2FAD" w:rsidP="005E3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84F82">
              <w:rPr>
                <w:sz w:val="20"/>
                <w:szCs w:val="20"/>
              </w:rPr>
              <w:t>Wykonawca zapewni dostęp do technologii 5G w sieci Wykonawcy na terenie kraju najpóźniej do 01.08.2021</w:t>
            </w:r>
            <w:r>
              <w:rPr>
                <w:sz w:val="20"/>
                <w:szCs w:val="20"/>
              </w:rPr>
              <w:t xml:space="preserve"> </w:t>
            </w:r>
            <w:r w:rsidRPr="00784F8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84F82">
              <w:rPr>
                <w:sz w:val="20"/>
                <w:szCs w:val="20"/>
                <w:highlight w:val="yellow"/>
              </w:rPr>
              <w:t>TAK/NIE*</w:t>
            </w:r>
          </w:p>
          <w:p w:rsidR="00FB2FAD" w:rsidRDefault="00FB2FAD" w:rsidP="005E3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Wykonawca nie zapewni </w:t>
            </w:r>
            <w:r w:rsidRPr="00784F82">
              <w:rPr>
                <w:sz w:val="20"/>
                <w:szCs w:val="20"/>
              </w:rPr>
              <w:t>dostęp</w:t>
            </w:r>
            <w:r>
              <w:rPr>
                <w:sz w:val="20"/>
                <w:szCs w:val="20"/>
              </w:rPr>
              <w:t>u</w:t>
            </w:r>
            <w:r w:rsidRPr="00784F82">
              <w:rPr>
                <w:sz w:val="20"/>
                <w:szCs w:val="20"/>
              </w:rPr>
              <w:t xml:space="preserve"> do technologii 5G w sieci Wykonawcy na terenie kraju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84F82">
              <w:rPr>
                <w:sz w:val="20"/>
                <w:szCs w:val="20"/>
                <w:highlight w:val="yellow"/>
              </w:rPr>
              <w:t>TAK/NIE*</w:t>
            </w:r>
          </w:p>
          <w:p w:rsidR="00FB2FAD" w:rsidRPr="00AD031B" w:rsidRDefault="00FB2FAD" w:rsidP="005E3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*niewłaściwe skreślić</w:t>
            </w:r>
          </w:p>
        </w:tc>
      </w:tr>
    </w:tbl>
    <w:p w:rsidR="00FB2FAD" w:rsidRDefault="00FB2FAD" w:rsidP="00FB2FAD">
      <w:pPr>
        <w:rPr>
          <w:sz w:val="22"/>
          <w:szCs w:val="22"/>
        </w:rPr>
      </w:pPr>
    </w:p>
    <w:p w:rsidR="00FB2FAD" w:rsidRDefault="00FB2FAD" w:rsidP="00FB2FAD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B2FAD" w:rsidRPr="00784F82" w:rsidRDefault="00FB2FAD" w:rsidP="00FB2FA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84F8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FB2FAD" w:rsidRPr="00784F82" w:rsidRDefault="00FB2FAD" w:rsidP="00FB2FAD">
      <w:pPr>
        <w:numPr>
          <w:ilvl w:val="0"/>
          <w:numId w:val="1"/>
        </w:numPr>
        <w:jc w:val="both"/>
        <w:rPr>
          <w:color w:val="000000"/>
          <w:sz w:val="22"/>
          <w:szCs w:val="22"/>
          <w:lang w:eastAsia="ar-SA"/>
        </w:rPr>
      </w:pPr>
      <w:r w:rsidRPr="00784F82">
        <w:rPr>
          <w:color w:val="000000"/>
          <w:sz w:val="22"/>
          <w:szCs w:val="22"/>
          <w:lang w:eastAsia="ar-SA"/>
        </w:rPr>
        <w:t xml:space="preserve">Oświadczamy, że wybór naszej oferty w części … , której przedmiotem jest towar / usługa * </w:t>
      </w:r>
      <w:r w:rsidRPr="00784F82">
        <w:rPr>
          <w:color w:val="000000"/>
          <w:sz w:val="22"/>
          <w:szCs w:val="22"/>
          <w:lang w:eastAsia="ar-SA"/>
        </w:rPr>
        <w:br/>
        <w:t>o nazwie/rodzaju ……………………… *, stanowiąc czynność podlegającą opodatkowaniu podatkiem VAT BĘDZIE powodował u Zamawiającego obowiązek podatkowy na podstawie ustawy o podatku od towarów i usług VAT</w:t>
      </w:r>
      <w:r w:rsidRPr="00784F82">
        <w:rPr>
          <w:rStyle w:val="Odwoanieprzypisudolnego"/>
          <w:color w:val="000000"/>
          <w:sz w:val="22"/>
          <w:szCs w:val="22"/>
          <w:lang w:eastAsia="ar-SA"/>
        </w:rPr>
        <w:footnoteReference w:id="1"/>
      </w:r>
      <w:r w:rsidRPr="00784F82">
        <w:rPr>
          <w:color w:val="000000"/>
          <w:sz w:val="22"/>
          <w:szCs w:val="22"/>
          <w:lang w:eastAsia="ar-SA"/>
        </w:rPr>
        <w:t>. Jednocześnie</w:t>
      </w:r>
      <w:r w:rsidRPr="00CD43AF">
        <w:rPr>
          <w:color w:val="000000"/>
          <w:sz w:val="22"/>
          <w:szCs w:val="22"/>
          <w:lang w:eastAsia="ar-SA"/>
        </w:rPr>
        <w:t xml:space="preserve"> jest nam wiadome, że ww. przypadku, Zamawiający doliczy do wartości netto oferty należny podatek od towarów i usług VAT. </w:t>
      </w:r>
      <w:r>
        <w:rPr>
          <w:color w:val="000000"/>
          <w:sz w:val="22"/>
          <w:szCs w:val="22"/>
          <w:lang w:eastAsia="ar-SA"/>
        </w:rPr>
        <w:br/>
      </w:r>
      <w:r w:rsidRPr="00CD43AF">
        <w:rPr>
          <w:color w:val="000000"/>
          <w:sz w:val="22"/>
          <w:szCs w:val="22"/>
          <w:lang w:eastAsia="ar-SA"/>
        </w:rPr>
        <w:t xml:space="preserve">W przypadku nie złożenia przedmiotowego oświadczenia przez Wykonawcę Zamawiający uzna, iż złożenie oferty nie będzie skutkowało powstaniem ww. obowiązku podatkowego VAT </w:t>
      </w:r>
      <w:r>
        <w:rPr>
          <w:color w:val="000000"/>
          <w:sz w:val="22"/>
          <w:szCs w:val="22"/>
          <w:lang w:eastAsia="ar-SA"/>
        </w:rPr>
        <w:br/>
      </w:r>
      <w:r w:rsidRPr="00CD43AF">
        <w:rPr>
          <w:color w:val="000000"/>
          <w:sz w:val="22"/>
          <w:szCs w:val="22"/>
          <w:lang w:eastAsia="ar-SA"/>
        </w:rPr>
        <w:t>po stronie Zamawiającego</w:t>
      </w:r>
      <w:r>
        <w:rPr>
          <w:color w:val="000000"/>
          <w:sz w:val="22"/>
          <w:szCs w:val="22"/>
          <w:lang w:eastAsia="ar-SA"/>
        </w:rPr>
        <w:t>.</w:t>
      </w:r>
    </w:p>
    <w:p w:rsidR="00FB2FAD" w:rsidRPr="001D671E" w:rsidRDefault="00FB2FAD" w:rsidP="00FB2FA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B2FAD" w:rsidRDefault="00FB2FAD" w:rsidP="00FB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B2FAD" w:rsidRDefault="00FB2FAD" w:rsidP="00FB2FA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2FAD" w:rsidRDefault="00FB2FAD" w:rsidP="00FB2FA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2FAD" w:rsidRPr="00784F82" w:rsidRDefault="00FB2FAD" w:rsidP="00FB2FAD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784F82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B2FAD" w:rsidRPr="00784F82" w:rsidRDefault="00FB2FAD" w:rsidP="00FB2FAD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784F82">
        <w:rPr>
          <w:sz w:val="20"/>
          <w:szCs w:val="22"/>
        </w:rPr>
        <w:t>po zakończeniu postępowania wadium należy zwrócić.</w:t>
      </w:r>
      <w:r w:rsidRPr="00784F82">
        <w:rPr>
          <w:rStyle w:val="Odwoanieprzypisudolnego"/>
          <w:sz w:val="20"/>
          <w:szCs w:val="22"/>
        </w:rPr>
        <w:footnoteReference w:id="2"/>
      </w:r>
    </w:p>
    <w:p w:rsidR="00FB2FAD" w:rsidRPr="00784F82" w:rsidRDefault="00FB2FAD" w:rsidP="00FB2FAD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784F82">
        <w:rPr>
          <w:sz w:val="20"/>
          <w:szCs w:val="22"/>
        </w:rPr>
        <w:t>Bank: ........................................................................</w:t>
      </w:r>
    </w:p>
    <w:p w:rsidR="00FB2FAD" w:rsidRPr="00784F82" w:rsidRDefault="00FB2FAD" w:rsidP="00FB2FAD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784F82">
        <w:rPr>
          <w:sz w:val="20"/>
          <w:szCs w:val="22"/>
        </w:rPr>
        <w:t>Nr konta ....................................................................</w:t>
      </w:r>
    </w:p>
    <w:p w:rsidR="00FB2FAD" w:rsidRPr="00784F82" w:rsidRDefault="00FB2FAD" w:rsidP="00FB2FAD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784F82">
        <w:rPr>
          <w:sz w:val="20"/>
          <w:szCs w:val="22"/>
        </w:rPr>
        <w:t>Inne ...........................................................................</w:t>
      </w:r>
    </w:p>
    <w:p w:rsidR="00FB2FAD" w:rsidRPr="00784F82" w:rsidRDefault="00FB2FAD" w:rsidP="00FB2FA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84F8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B2FAD" w:rsidRPr="00784F82" w:rsidTr="005E3E41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84F82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84F82">
              <w:rPr>
                <w:sz w:val="18"/>
                <w:szCs w:val="22"/>
              </w:rPr>
              <w:t xml:space="preserve">Opis części zamówienia, którą wykonawca </w:t>
            </w:r>
          </w:p>
          <w:p w:rsidR="00FB2FAD" w:rsidRPr="00784F82" w:rsidRDefault="00FB2FAD" w:rsidP="005E3E4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84F82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84F82">
              <w:rPr>
                <w:sz w:val="18"/>
                <w:szCs w:val="22"/>
              </w:rPr>
              <w:t>Nazwa podwykonawcy</w:t>
            </w:r>
            <w:r w:rsidRPr="00784F82">
              <w:rPr>
                <w:sz w:val="18"/>
                <w:szCs w:val="22"/>
              </w:rPr>
              <w:br/>
              <w:t>(o ile jest znana)</w:t>
            </w:r>
          </w:p>
        </w:tc>
      </w:tr>
      <w:tr w:rsidR="00FB2FAD" w:rsidRPr="00784F82" w:rsidTr="005E3E4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B2FAD" w:rsidRPr="00784F82" w:rsidTr="005E3E41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AD" w:rsidRPr="00784F82" w:rsidRDefault="00FB2FAD" w:rsidP="005E3E41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B2FAD" w:rsidRDefault="00FB2FAD" w:rsidP="00FB2FAD">
      <w:pPr>
        <w:numPr>
          <w:ilvl w:val="0"/>
          <w:numId w:val="1"/>
        </w:numPr>
        <w:jc w:val="both"/>
        <w:rPr>
          <w:sz w:val="22"/>
          <w:szCs w:val="22"/>
        </w:rPr>
      </w:pPr>
      <w:r w:rsidRPr="00784F82">
        <w:rPr>
          <w:sz w:val="22"/>
          <w:szCs w:val="22"/>
        </w:rPr>
        <w:t>Upoważnionymi do reprezentowania naszej firmy</w:t>
      </w:r>
      <w:r>
        <w:rPr>
          <w:sz w:val="22"/>
          <w:szCs w:val="22"/>
        </w:rPr>
        <w:t xml:space="preserve"> są następujące osoby:</w:t>
      </w:r>
    </w:p>
    <w:p w:rsidR="00FB2FAD" w:rsidRPr="00D638CC" w:rsidRDefault="00FB2FAD" w:rsidP="00FB2FAD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B2FAD" w:rsidRPr="002F276A" w:rsidRDefault="00FB2FAD" w:rsidP="00FB2FAD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B2FAD" w:rsidRPr="002F276A" w:rsidRDefault="00FB2FAD" w:rsidP="00FB2FA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B2FAD" w:rsidRPr="002F276A" w:rsidRDefault="00FB2FAD" w:rsidP="00FB2FA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B2FAD" w:rsidRPr="002F276A" w:rsidRDefault="00FB2FAD" w:rsidP="00FB2FA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B2FAD" w:rsidRPr="002F276A" w:rsidRDefault="00FB2FAD" w:rsidP="00FB2FA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B2FAD" w:rsidRDefault="00FB2FAD" w:rsidP="00FB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B2FAD" w:rsidRDefault="00FB2FAD" w:rsidP="00FB2F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B2FAD" w:rsidRDefault="00FB2FAD" w:rsidP="00FB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B2FAD" w:rsidRDefault="00FB2FAD" w:rsidP="00FB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B2FAD" w:rsidRDefault="00FB2FAD" w:rsidP="00FB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B2FAD" w:rsidRDefault="00FB2FAD" w:rsidP="00FB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B2FAD" w:rsidRDefault="00FB2FAD" w:rsidP="00FB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B2FAD" w:rsidRPr="000B45FE" w:rsidRDefault="00FB2FAD" w:rsidP="00FB2FA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B2FAD" w:rsidRDefault="00FB2FAD" w:rsidP="00FB2F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B2FAD" w:rsidRDefault="00FB2FAD" w:rsidP="00FB2FAD">
      <w:pPr>
        <w:jc w:val="both"/>
        <w:rPr>
          <w:sz w:val="22"/>
          <w:szCs w:val="22"/>
        </w:rPr>
      </w:pPr>
    </w:p>
    <w:p w:rsidR="00FB2FAD" w:rsidRDefault="00FB2FAD" w:rsidP="00FB2FAD">
      <w:pPr>
        <w:jc w:val="both"/>
        <w:rPr>
          <w:sz w:val="22"/>
          <w:szCs w:val="22"/>
        </w:rPr>
      </w:pPr>
    </w:p>
    <w:p w:rsidR="00FB2FAD" w:rsidRPr="002C6D4F" w:rsidRDefault="00FB2FAD" w:rsidP="00FB2FAD">
      <w:pPr>
        <w:jc w:val="both"/>
        <w:rPr>
          <w:sz w:val="22"/>
          <w:szCs w:val="22"/>
        </w:rPr>
      </w:pPr>
      <w:r w:rsidRPr="002C6D4F">
        <w:rPr>
          <w:b/>
          <w:color w:val="FF0000"/>
        </w:rPr>
        <w:t>Dokument należy sporządzić w postaci elektronicznej i podpisać kwalifikowanym podpisem elektronicznym.</w:t>
      </w:r>
    </w:p>
    <w:p w:rsidR="00FB2FAD" w:rsidRDefault="00FB2FAD" w:rsidP="00FB2FAD">
      <w:pPr>
        <w:jc w:val="right"/>
        <w:rPr>
          <w:sz w:val="20"/>
          <w:szCs w:val="20"/>
        </w:rPr>
      </w:pPr>
    </w:p>
    <w:p w:rsidR="00FE545C" w:rsidRPr="00FB2FAD" w:rsidRDefault="00FE545C" w:rsidP="00FB2FAD">
      <w:bookmarkStart w:id="0" w:name="_GoBack"/>
      <w:bookmarkEnd w:id="0"/>
    </w:p>
    <w:sectPr w:rsidR="00FE545C" w:rsidRPr="00FB2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FA" w:rsidRDefault="00DF26FA">
      <w:r>
        <w:separator/>
      </w:r>
    </w:p>
  </w:endnote>
  <w:endnote w:type="continuationSeparator" w:id="0">
    <w:p w:rsidR="00DF26FA" w:rsidRDefault="00DF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6" w:rsidRDefault="00F05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6" w:rsidRDefault="00F0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FA" w:rsidRDefault="00DF26FA">
      <w:r>
        <w:separator/>
      </w:r>
    </w:p>
  </w:footnote>
  <w:footnote w:type="continuationSeparator" w:id="0">
    <w:p w:rsidR="00DF26FA" w:rsidRDefault="00DF26FA">
      <w:r>
        <w:continuationSeparator/>
      </w:r>
    </w:p>
  </w:footnote>
  <w:footnote w:id="1">
    <w:p w:rsidR="00FB2FAD" w:rsidRDefault="00FB2FAD" w:rsidP="00FB2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43F9">
        <w:t>Dotyczy wewnątrzwspólnotowego nabycia towarów (art. 17 ust. 1 pkt 3 ustawy o podatku VAT), importu towarów (art. 17 ust. 1 pkt 1 ustawy o podatku VAT) bądź importu usług (art. 17 ust. 1 pkt 4 ustawy o podatku VAT) w przypadku Wykonawców spoza terytorium RP oraz pozostałych w przypadku dostawy towarów wskazanych w Załączniku nr 11 do ustawy o podatku o VAT, do którego stosuje się tzw. mechanizm odwróconego podatku VAT w przypadku Wykonawców krajowych (art. 17 ust. 1c ustawy o podatku VAT).</w:t>
      </w:r>
    </w:p>
  </w:footnote>
  <w:footnote w:id="2">
    <w:p w:rsidR="00FB2FAD" w:rsidRDefault="00FB2FAD" w:rsidP="00FB2FAD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B2FAD" w:rsidRDefault="00FB2FAD" w:rsidP="00FB2FAD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B2FAD" w:rsidRDefault="00FB2FAD" w:rsidP="00FB2F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6" w:rsidRDefault="00F05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6" w:rsidRDefault="00F05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6FA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84F82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DF26FA"/>
    <w:rsid w:val="00E44371"/>
    <w:rsid w:val="00E949B0"/>
    <w:rsid w:val="00F00591"/>
    <w:rsid w:val="00F05F26"/>
    <w:rsid w:val="00F51688"/>
    <w:rsid w:val="00F53146"/>
    <w:rsid w:val="00F91018"/>
    <w:rsid w:val="00FA0F30"/>
    <w:rsid w:val="00FA51A4"/>
    <w:rsid w:val="00FB2FA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D746-7869-4E0B-BB61-9D003FB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739</Words>
  <Characters>6138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1900-12-31T22:00:00Z</cp:lastPrinted>
  <dcterms:created xsi:type="dcterms:W3CDTF">2020-06-17T12:00:00Z</dcterms:created>
  <dcterms:modified xsi:type="dcterms:W3CDTF">2020-06-17T12:00:00Z</dcterms:modified>
</cp:coreProperties>
</file>