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79" w:rsidRPr="00335F79" w:rsidRDefault="00335F79" w:rsidP="00335F79">
      <w:pPr>
        <w:rPr>
          <w:rFonts w:ascii="Tahoma" w:hAnsi="Tahoma" w:cs="Tahoma"/>
          <w:color w:val="000000"/>
          <w:sz w:val="18"/>
          <w:szCs w:val="18"/>
        </w:rPr>
      </w:pPr>
      <w:r w:rsidRPr="00335F79">
        <w:rPr>
          <w:rFonts w:ascii="Tahoma" w:hAnsi="Tahoma" w:cs="Tahoma"/>
          <w:color w:val="000000"/>
          <w:sz w:val="18"/>
          <w:szCs w:val="18"/>
        </w:rPr>
        <w:t xml:space="preserve">Ogłoszenie nr 540089866-N-2020 z dnia 25-05-2020 r. </w:t>
      </w:r>
    </w:p>
    <w:p w:rsidR="00335F79" w:rsidRDefault="00335F79" w:rsidP="00335F79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35F79" w:rsidRDefault="00335F79" w:rsidP="00335F79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35F79" w:rsidRPr="00335F79" w:rsidRDefault="00335F79" w:rsidP="00335F79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335F79">
        <w:rPr>
          <w:rFonts w:ascii="Tahoma" w:hAnsi="Tahoma" w:cs="Tahoma"/>
          <w:b/>
          <w:bCs/>
          <w:color w:val="000000"/>
          <w:sz w:val="27"/>
          <w:szCs w:val="27"/>
        </w:rPr>
        <w:t>Katowice:</w:t>
      </w:r>
      <w:r w:rsidRPr="00335F79">
        <w:rPr>
          <w:rFonts w:ascii="Tahoma" w:hAnsi="Tahoma" w:cs="Tahoma"/>
          <w:b/>
          <w:bCs/>
          <w:color w:val="000000"/>
          <w:sz w:val="27"/>
          <w:szCs w:val="27"/>
        </w:rPr>
        <w:br/>
        <w:t xml:space="preserve">OGŁOSZENIE O ZMIANIE OGŁOSZENIA </w:t>
      </w:r>
    </w:p>
    <w:p w:rsidR="00335F79" w:rsidRDefault="00335F79" w:rsidP="00335F79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35F79" w:rsidRDefault="00335F79" w:rsidP="00335F79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35F79" w:rsidRDefault="00335F79" w:rsidP="00335F79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35F79" w:rsidRPr="00335F79" w:rsidRDefault="00335F79" w:rsidP="00335F79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35F79" w:rsidRPr="00335F79" w:rsidRDefault="00335F79" w:rsidP="00335F79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335F79">
        <w:rPr>
          <w:rFonts w:ascii="Tahoma" w:hAnsi="Tahoma" w:cs="Tahoma"/>
          <w:color w:val="000000"/>
          <w:sz w:val="18"/>
          <w:szCs w:val="18"/>
        </w:rPr>
        <w:t xml:space="preserve">Ogłoszenia o zamówieniu </w:t>
      </w:r>
    </w:p>
    <w:p w:rsidR="00335F79" w:rsidRDefault="00335F79" w:rsidP="00335F79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335F79" w:rsidRPr="00335F79" w:rsidRDefault="00335F79" w:rsidP="00335F79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35F7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  <w:r w:rsidRPr="00335F79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</w:p>
    <w:p w:rsidR="00335F79" w:rsidRPr="00335F79" w:rsidRDefault="00335F79" w:rsidP="00335F79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 xml:space="preserve">Numer: 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541485-N-2020 </w:t>
      </w:r>
      <w:r w:rsidRPr="00335F79">
        <w:rPr>
          <w:rFonts w:ascii="Tahoma" w:hAnsi="Tahoma" w:cs="Tahoma"/>
          <w:color w:val="000000"/>
          <w:sz w:val="18"/>
          <w:szCs w:val="18"/>
        </w:rPr>
        <w:br/>
      </w: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 xml:space="preserve">Data: 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19/05/2020 </w:t>
      </w:r>
    </w:p>
    <w:p w:rsidR="00335F79" w:rsidRDefault="00335F79" w:rsidP="00335F79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335F79" w:rsidRPr="00335F79" w:rsidRDefault="00335F79" w:rsidP="00335F79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35F7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  <w:r w:rsidRPr="00335F79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</w:p>
    <w:p w:rsidR="00335F79" w:rsidRPr="00335F79" w:rsidRDefault="00335F79" w:rsidP="00335F79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335F79">
        <w:rPr>
          <w:rFonts w:ascii="Tahoma" w:hAnsi="Tahoma" w:cs="Tahoma"/>
          <w:color w:val="000000"/>
          <w:sz w:val="18"/>
          <w:szCs w:val="18"/>
        </w:rPr>
        <w:t xml:space="preserve">Okręgowy Szpital Kolejowy w Katowicach - </w:t>
      </w:r>
      <w:proofErr w:type="spellStart"/>
      <w:r w:rsidRPr="00335F79">
        <w:rPr>
          <w:rFonts w:ascii="Tahoma" w:hAnsi="Tahoma" w:cs="Tahoma"/>
          <w:color w:val="000000"/>
          <w:sz w:val="18"/>
          <w:szCs w:val="18"/>
        </w:rPr>
        <w:t>s.p.z.o.z</w:t>
      </w:r>
      <w:proofErr w:type="spellEnd"/>
      <w:r w:rsidRPr="00335F79">
        <w:rPr>
          <w:rFonts w:ascii="Tahoma" w:hAnsi="Tahoma" w:cs="Tahoma"/>
          <w:color w:val="000000"/>
          <w:sz w:val="18"/>
          <w:szCs w:val="18"/>
        </w:rPr>
        <w:t xml:space="preserve">., Krajowy numer identyfikacyjny 27626768600000, ul. ul. </w:t>
      </w:r>
      <w:proofErr w:type="spellStart"/>
      <w:r w:rsidRPr="00335F79">
        <w:rPr>
          <w:rFonts w:ascii="Tahoma" w:hAnsi="Tahoma" w:cs="Tahoma"/>
          <w:color w:val="000000"/>
          <w:sz w:val="18"/>
          <w:szCs w:val="18"/>
        </w:rPr>
        <w:t>Panewnicka</w:t>
      </w:r>
      <w:proofErr w:type="spellEnd"/>
      <w:r w:rsidRPr="00335F79">
        <w:rPr>
          <w:rFonts w:ascii="Tahoma" w:hAnsi="Tahoma" w:cs="Tahoma"/>
          <w:color w:val="000000"/>
          <w:sz w:val="18"/>
          <w:szCs w:val="18"/>
        </w:rPr>
        <w:t xml:space="preserve">  65, 40-760  Katowice, woj. śląskie, państwo Polska, tel. 32 605 35 00, e-mail osk_katowice@op.pl, faks 32 605 35 08. </w:t>
      </w:r>
      <w:r w:rsidRPr="00335F79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335F79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335F79">
        <w:rPr>
          <w:rFonts w:ascii="Tahoma" w:hAnsi="Tahoma" w:cs="Tahoma"/>
          <w:color w:val="000000"/>
          <w:sz w:val="18"/>
          <w:szCs w:val="18"/>
        </w:rPr>
        <w:t xml:space="preserve">): http://kolejowy.katowice.pl/ </w:t>
      </w:r>
    </w:p>
    <w:p w:rsidR="00335F79" w:rsidRDefault="00335F79" w:rsidP="00335F79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335F79" w:rsidRPr="00335F79" w:rsidRDefault="00335F79" w:rsidP="00335F79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35F79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 xml:space="preserve">SEKCJA II: ZMIANY W OGŁOSZENIU </w:t>
      </w:r>
    </w:p>
    <w:p w:rsidR="00335F79" w:rsidRPr="00335F79" w:rsidRDefault="00335F79" w:rsidP="00335F79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35F79" w:rsidRPr="00335F79" w:rsidRDefault="00335F79" w:rsidP="00335F79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35F79">
        <w:rPr>
          <w:rFonts w:ascii="Tahoma" w:hAnsi="Tahoma" w:cs="Tahoma"/>
          <w:color w:val="000000"/>
          <w:sz w:val="18"/>
          <w:szCs w:val="18"/>
        </w:rPr>
        <w:br/>
      </w: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 xml:space="preserve">Numer sekcji: 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IV </w:t>
      </w:r>
      <w:r w:rsidRPr="00335F79">
        <w:rPr>
          <w:rFonts w:ascii="Tahoma" w:hAnsi="Tahoma" w:cs="Tahoma"/>
          <w:color w:val="000000"/>
          <w:sz w:val="18"/>
          <w:szCs w:val="18"/>
        </w:rPr>
        <w:br/>
      </w: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 xml:space="preserve">Punkt: 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6.2 </w:t>
      </w:r>
      <w:r w:rsidRPr="00335F79">
        <w:rPr>
          <w:rFonts w:ascii="Tahoma" w:hAnsi="Tahoma" w:cs="Tahoma"/>
          <w:color w:val="000000"/>
          <w:sz w:val="18"/>
          <w:szCs w:val="18"/>
        </w:rPr>
        <w:br/>
      </w: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 xml:space="preserve">W ogłoszeniu jest: 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Data: 2020-05-27, godzina: 10:00 </w:t>
      </w:r>
      <w:r w:rsidRPr="00335F79">
        <w:rPr>
          <w:rFonts w:ascii="Tahoma" w:hAnsi="Tahoma" w:cs="Tahoma"/>
          <w:color w:val="000000"/>
          <w:sz w:val="18"/>
          <w:szCs w:val="18"/>
        </w:rPr>
        <w:br/>
      </w:r>
      <w:r w:rsidRPr="00335F79">
        <w:rPr>
          <w:rFonts w:ascii="Tahoma" w:hAnsi="Tahoma" w:cs="Tahoma"/>
          <w:b/>
          <w:bCs/>
          <w:color w:val="000000"/>
          <w:sz w:val="18"/>
          <w:szCs w:val="18"/>
        </w:rPr>
        <w:t xml:space="preserve">W ogłoszeniu powinno być: </w:t>
      </w:r>
      <w:r w:rsidRPr="00335F79">
        <w:rPr>
          <w:rFonts w:ascii="Tahoma" w:hAnsi="Tahoma" w:cs="Tahoma"/>
          <w:color w:val="000000"/>
          <w:sz w:val="18"/>
          <w:szCs w:val="18"/>
        </w:rPr>
        <w:t xml:space="preserve">Data: 2020-05-28, godzina: 10:00 </w:t>
      </w:r>
    </w:p>
    <w:p w:rsidR="00F8425D" w:rsidRPr="00417A86" w:rsidRDefault="00F8425D" w:rsidP="00335F79">
      <w:pPr>
        <w:spacing w:line="360" w:lineRule="auto"/>
      </w:pPr>
    </w:p>
    <w:sectPr w:rsidR="00F8425D" w:rsidRPr="00417A86" w:rsidSect="00A9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36" w:rsidRDefault="00AD5236">
      <w:r>
        <w:separator/>
      </w:r>
    </w:p>
  </w:endnote>
  <w:endnote w:type="continuationSeparator" w:id="0">
    <w:p w:rsidR="00AD5236" w:rsidRDefault="00AD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A914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A914E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914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914E5">
      <w:rPr>
        <w:rStyle w:val="Numerstrony"/>
        <w:rFonts w:ascii="Arial" w:hAnsi="Arial"/>
        <w:sz w:val="18"/>
        <w:szCs w:val="18"/>
      </w:rPr>
      <w:fldChar w:fldCharType="separate"/>
    </w:r>
    <w:r w:rsidR="00335F79">
      <w:rPr>
        <w:rStyle w:val="Numerstrony"/>
        <w:rFonts w:ascii="Arial" w:hAnsi="Arial"/>
        <w:noProof/>
        <w:sz w:val="18"/>
        <w:szCs w:val="18"/>
      </w:rPr>
      <w:t>1</w:t>
    </w:r>
    <w:r w:rsidR="00A914E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914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914E5">
      <w:rPr>
        <w:rStyle w:val="Numerstrony"/>
        <w:rFonts w:ascii="Arial" w:hAnsi="Arial"/>
        <w:sz w:val="18"/>
        <w:szCs w:val="18"/>
      </w:rPr>
      <w:fldChar w:fldCharType="separate"/>
    </w:r>
    <w:r w:rsidR="00335F79">
      <w:rPr>
        <w:rStyle w:val="Numerstrony"/>
        <w:rFonts w:ascii="Arial" w:hAnsi="Arial"/>
        <w:noProof/>
        <w:sz w:val="18"/>
        <w:szCs w:val="18"/>
      </w:rPr>
      <w:t>1</w:t>
    </w:r>
    <w:r w:rsidR="00A914E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A914E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914E5">
      <w:rPr>
        <w:rStyle w:val="Numerstrony"/>
      </w:rPr>
      <w:fldChar w:fldCharType="separate"/>
    </w:r>
    <w:r>
      <w:rPr>
        <w:rStyle w:val="Numerstrony"/>
        <w:noProof/>
      </w:rPr>
      <w:t>1</w:t>
    </w:r>
    <w:r w:rsidR="00A914E5">
      <w:rPr>
        <w:rStyle w:val="Numerstrony"/>
      </w:rPr>
      <w:fldChar w:fldCharType="end"/>
    </w:r>
    <w:r>
      <w:rPr>
        <w:rStyle w:val="Numerstrony"/>
      </w:rPr>
      <w:t>/</w:t>
    </w:r>
    <w:r w:rsidR="00A914E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914E5">
      <w:rPr>
        <w:rStyle w:val="Numerstrony"/>
      </w:rPr>
      <w:fldChar w:fldCharType="separate"/>
    </w:r>
    <w:r w:rsidR="00AD5236">
      <w:rPr>
        <w:rStyle w:val="Numerstrony"/>
        <w:noProof/>
      </w:rPr>
      <w:t>1</w:t>
    </w:r>
    <w:r w:rsidR="00A914E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36" w:rsidRDefault="00AD5236">
      <w:r>
        <w:separator/>
      </w:r>
    </w:p>
  </w:footnote>
  <w:footnote w:type="continuationSeparator" w:id="0">
    <w:p w:rsidR="00AD5236" w:rsidRDefault="00AD5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DB" w:rsidRDefault="00373A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DB" w:rsidRDefault="00373A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DB" w:rsidRDefault="00373A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ADB"/>
    <w:rsid w:val="000B65B1"/>
    <w:rsid w:val="000B6C6C"/>
    <w:rsid w:val="00186D37"/>
    <w:rsid w:val="00226741"/>
    <w:rsid w:val="002271C8"/>
    <w:rsid w:val="003070D1"/>
    <w:rsid w:val="00335F79"/>
    <w:rsid w:val="00346292"/>
    <w:rsid w:val="00373ADB"/>
    <w:rsid w:val="00417A86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A36A9B"/>
    <w:rsid w:val="00A914E5"/>
    <w:rsid w:val="00AC32AC"/>
    <w:rsid w:val="00AD5236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14E5"/>
  </w:style>
  <w:style w:type="paragraph" w:styleId="Nagwek1">
    <w:name w:val="heading 1"/>
    <w:basedOn w:val="Normalny"/>
    <w:next w:val="Normalny"/>
    <w:qFormat/>
    <w:rsid w:val="00A914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914E5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914E5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914E5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A914E5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A914E5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A914E5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14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14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14E5"/>
  </w:style>
  <w:style w:type="paragraph" w:styleId="Tekstpodstawowywcity">
    <w:name w:val="Body Text Indent"/>
    <w:basedOn w:val="Normalny"/>
    <w:rsid w:val="00A914E5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914E5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914E5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A914E5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A914E5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A914E5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A914E5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2001-02-10T18:50:00Z</cp:lastPrinted>
  <dcterms:created xsi:type="dcterms:W3CDTF">2020-05-25T12:40:00Z</dcterms:created>
  <dcterms:modified xsi:type="dcterms:W3CDTF">2020-05-25T12:40:00Z</dcterms:modified>
</cp:coreProperties>
</file>