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5A93" w14:textId="77777777" w:rsidR="006D4AB3" w:rsidRDefault="000A1C50">
      <w:pPr>
        <w:rPr>
          <w:b/>
          <w:bCs/>
          <w:sz w:val="24"/>
        </w:rPr>
      </w:pPr>
      <w:r w:rsidRPr="000A1C50">
        <w:rPr>
          <w:b/>
          <w:bCs/>
          <w:sz w:val="24"/>
        </w:rPr>
        <w:t xml:space="preserve">Okręgowy Szpital Kolejowy w Katowicach - </w:t>
      </w:r>
      <w:proofErr w:type="spellStart"/>
      <w:r w:rsidRPr="000A1C50">
        <w:rPr>
          <w:b/>
          <w:bCs/>
          <w:sz w:val="24"/>
        </w:rPr>
        <w:t>s.p.z.o.z</w:t>
      </w:r>
      <w:proofErr w:type="spellEnd"/>
      <w:r w:rsidRPr="000A1C50">
        <w:rPr>
          <w:b/>
          <w:bCs/>
          <w:sz w:val="24"/>
        </w:rPr>
        <w:t>.</w:t>
      </w:r>
    </w:p>
    <w:p w14:paraId="5420BF00" w14:textId="77777777" w:rsidR="006D4AB3" w:rsidRDefault="000A1C50">
      <w:pPr>
        <w:rPr>
          <w:b/>
          <w:bCs/>
          <w:sz w:val="24"/>
        </w:rPr>
      </w:pPr>
      <w:proofErr w:type="spellStart"/>
      <w:r w:rsidRPr="000A1C50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0A1C50">
        <w:rPr>
          <w:b/>
          <w:bCs/>
          <w:sz w:val="24"/>
        </w:rPr>
        <w:t>65</w:t>
      </w:r>
    </w:p>
    <w:p w14:paraId="074C37BF" w14:textId="77777777" w:rsidR="006D4AB3" w:rsidRDefault="000A1C50">
      <w:pPr>
        <w:rPr>
          <w:b/>
          <w:bCs/>
          <w:sz w:val="24"/>
        </w:rPr>
      </w:pPr>
      <w:r w:rsidRPr="000A1C50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0A1C50">
        <w:rPr>
          <w:b/>
          <w:bCs/>
          <w:sz w:val="24"/>
        </w:rPr>
        <w:t>Katowice</w:t>
      </w:r>
    </w:p>
    <w:p w14:paraId="12035E93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264FEC1F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3221602" w14:textId="67858BAF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A1C50" w:rsidRPr="000A1C50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0A1C50" w:rsidRPr="000A1C50">
        <w:rPr>
          <w:sz w:val="24"/>
        </w:rPr>
        <w:t>Katowice</w:t>
      </w:r>
      <w:r>
        <w:rPr>
          <w:sz w:val="24"/>
        </w:rPr>
        <w:t xml:space="preserve"> dnia: </w:t>
      </w:r>
      <w:r w:rsidR="000A1C50" w:rsidRPr="000A1C50">
        <w:rPr>
          <w:sz w:val="24"/>
        </w:rPr>
        <w:t>2020-0</w:t>
      </w:r>
      <w:r w:rsidR="00B836B6">
        <w:rPr>
          <w:sz w:val="24"/>
        </w:rPr>
        <w:t>5</w:t>
      </w:r>
      <w:r w:rsidR="000A1C50" w:rsidRPr="000A1C50">
        <w:rPr>
          <w:sz w:val="24"/>
        </w:rPr>
        <w:t>-</w:t>
      </w:r>
      <w:r w:rsidR="00B836B6">
        <w:rPr>
          <w:sz w:val="24"/>
        </w:rPr>
        <w:t>1</w:t>
      </w:r>
      <w:r w:rsidR="007975BF">
        <w:rPr>
          <w:sz w:val="24"/>
        </w:rPr>
        <w:t>8</w:t>
      </w:r>
    </w:p>
    <w:p w14:paraId="2DB34623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1966669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11E39EBE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23A57">
        <w:rPr>
          <w:rFonts w:ascii="Times New Roman" w:hAnsi="Times New Roman"/>
        </w:rPr>
        <w:t xml:space="preserve"> – 2 </w:t>
      </w:r>
    </w:p>
    <w:p w14:paraId="644D9545" w14:textId="77777777" w:rsidR="00A23A57" w:rsidRPr="00A23A57" w:rsidRDefault="00A23A57" w:rsidP="00A23A57"/>
    <w:p w14:paraId="0F646564" w14:textId="77777777" w:rsidR="006D4AB3" w:rsidRDefault="006D4AB3" w:rsidP="00A23A57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19926155" w14:textId="77777777" w:rsidR="006D4AB3" w:rsidRDefault="006D4AB3" w:rsidP="00A23A57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A1C50" w:rsidRPr="000A1C50">
        <w:rPr>
          <w:sz w:val="24"/>
        </w:rPr>
        <w:t>2020-04-28</w:t>
      </w:r>
      <w:r>
        <w:rPr>
          <w:sz w:val="24"/>
        </w:rPr>
        <w:t xml:space="preserve"> do Zamawiającego wpłynęła prośba o</w:t>
      </w:r>
      <w:r w:rsidR="00A23A57">
        <w:rPr>
          <w:sz w:val="24"/>
        </w:rPr>
        <w:t> </w:t>
      </w:r>
      <w:r>
        <w:rPr>
          <w:sz w:val="24"/>
        </w:rPr>
        <w:t xml:space="preserve">wyjaśnienie zapisu </w:t>
      </w:r>
      <w:r w:rsidR="00A23A57">
        <w:rPr>
          <w:sz w:val="24"/>
        </w:rPr>
        <w:t>S</w:t>
      </w:r>
      <w:r>
        <w:rPr>
          <w:sz w:val="24"/>
        </w:rPr>
        <w:t xml:space="preserve">pecyfikacji </w:t>
      </w:r>
      <w:r w:rsidR="00A23A57">
        <w:rPr>
          <w:sz w:val="24"/>
        </w:rPr>
        <w:t>I</w:t>
      </w:r>
      <w:r>
        <w:rPr>
          <w:sz w:val="24"/>
        </w:rPr>
        <w:t xml:space="preserve">stotnych </w:t>
      </w:r>
      <w:r w:rsidR="00A23A57">
        <w:rPr>
          <w:sz w:val="24"/>
        </w:rPr>
        <w:t>W</w:t>
      </w:r>
      <w:r>
        <w:rPr>
          <w:sz w:val="24"/>
        </w:rPr>
        <w:t xml:space="preserve">arunków </w:t>
      </w:r>
      <w:r w:rsidR="00A23A57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0A1C50" w:rsidRPr="000A1C50">
        <w:rPr>
          <w:sz w:val="24"/>
        </w:rPr>
        <w:t>(</w:t>
      </w:r>
      <w:proofErr w:type="spellStart"/>
      <w:r w:rsidR="000A1C50" w:rsidRPr="000A1C50">
        <w:rPr>
          <w:sz w:val="24"/>
        </w:rPr>
        <w:t>t.j</w:t>
      </w:r>
      <w:proofErr w:type="spellEnd"/>
      <w:r w:rsidR="000A1C50" w:rsidRPr="000A1C50">
        <w:rPr>
          <w:sz w:val="24"/>
        </w:rPr>
        <w:t>. Dz.U. z 2019 r. poz. 1843</w:t>
      </w:r>
      <w:r w:rsidR="008C5F9D">
        <w:rPr>
          <w:sz w:val="24"/>
        </w:rPr>
        <w:t xml:space="preserve"> z </w:t>
      </w:r>
      <w:proofErr w:type="spellStart"/>
      <w:r w:rsidR="008C5F9D">
        <w:rPr>
          <w:sz w:val="24"/>
        </w:rPr>
        <w:t>późn</w:t>
      </w:r>
      <w:proofErr w:type="spellEnd"/>
      <w:r w:rsidR="008C5F9D">
        <w:rPr>
          <w:sz w:val="24"/>
        </w:rPr>
        <w:t>. zm.</w:t>
      </w:r>
      <w:r w:rsidR="000A1C50" w:rsidRPr="000A1C50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0A1C50" w:rsidRPr="000A1C50">
        <w:rPr>
          <w:b/>
          <w:sz w:val="24"/>
        </w:rPr>
        <w:t>przetarg</w:t>
      </w:r>
      <w:r w:rsidR="00A23A57">
        <w:rPr>
          <w:b/>
          <w:sz w:val="24"/>
        </w:rPr>
        <w:t>u</w:t>
      </w:r>
      <w:r w:rsidR="000A1C50" w:rsidRPr="000A1C50">
        <w:rPr>
          <w:b/>
          <w:sz w:val="24"/>
        </w:rPr>
        <w:t xml:space="preserve"> nieograniczon</w:t>
      </w:r>
      <w:r w:rsidR="00A23A57">
        <w:rPr>
          <w:b/>
          <w:sz w:val="24"/>
        </w:rPr>
        <w:t>ego</w:t>
      </w:r>
      <w:r>
        <w:rPr>
          <w:sz w:val="24"/>
        </w:rPr>
        <w:t>, na:</w:t>
      </w:r>
    </w:p>
    <w:p w14:paraId="1FACAF9B" w14:textId="77777777" w:rsidR="006D4AB3" w:rsidRDefault="000A1C50" w:rsidP="00A23A57">
      <w:pPr>
        <w:pStyle w:val="Tekstpodstawowywcity3"/>
        <w:spacing w:before="120" w:after="120"/>
        <w:ind w:firstLine="0"/>
        <w:jc w:val="center"/>
        <w:rPr>
          <w:sz w:val="24"/>
        </w:rPr>
      </w:pPr>
      <w:r w:rsidRPr="000A1C50">
        <w:rPr>
          <w:b/>
          <w:sz w:val="24"/>
        </w:rPr>
        <w:t>Dostaw</w:t>
      </w:r>
      <w:r w:rsidR="00A23A57">
        <w:rPr>
          <w:b/>
          <w:sz w:val="24"/>
        </w:rPr>
        <w:t>ę</w:t>
      </w:r>
      <w:r w:rsidRPr="000A1C50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3ED989DA" w14:textId="77777777" w:rsidR="006D4AB3" w:rsidRDefault="006D4AB3" w:rsidP="00A23A57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3A8A410B" w14:textId="77777777" w:rsidR="000A1C50" w:rsidRPr="000A1C50" w:rsidRDefault="000A1C50" w:rsidP="00A23A57">
      <w:pPr>
        <w:pStyle w:val="Tekstpodstawowywcity3"/>
        <w:ind w:firstLine="0"/>
        <w:rPr>
          <w:sz w:val="24"/>
        </w:rPr>
      </w:pPr>
      <w:r w:rsidRPr="000A1C50">
        <w:rPr>
          <w:sz w:val="24"/>
        </w:rPr>
        <w:t>1.</w:t>
      </w:r>
      <w:r w:rsidRPr="000A1C50">
        <w:rPr>
          <w:sz w:val="24"/>
        </w:rPr>
        <w:tab/>
        <w:t>Dot. pakietu nr 70 poz. 20</w:t>
      </w:r>
    </w:p>
    <w:p w14:paraId="64EE1C75" w14:textId="77777777" w:rsidR="000A1C50" w:rsidRDefault="000A1C50" w:rsidP="00A23A57">
      <w:pPr>
        <w:pStyle w:val="Tekstpodstawowywcity3"/>
        <w:ind w:firstLine="0"/>
        <w:rPr>
          <w:sz w:val="24"/>
        </w:rPr>
      </w:pPr>
      <w:r w:rsidRPr="000A1C50">
        <w:rPr>
          <w:sz w:val="24"/>
        </w:rPr>
        <w:t>Zważywszy na fakt, iż minimalne opakowanie handlowe bezpiecznych igieł motylkowych zawiera 120 szt. produktu, zwracamy się z prośbą do Zamawiającego o ponowne oszacowanie zapotrzebowania na 12 miesięcy. Uwzględnienie minimalnej ilości w opakowaniu handlowym, zapobiegnie ewentualnym problemom podczas realizacji zamówienia.</w:t>
      </w:r>
    </w:p>
    <w:p w14:paraId="1DC6B010" w14:textId="77777777" w:rsidR="00A23A57" w:rsidRPr="00A23A57" w:rsidRDefault="00A23A57" w:rsidP="00A23A57">
      <w:pPr>
        <w:pStyle w:val="Tekstpodstawowywcity3"/>
        <w:ind w:firstLine="0"/>
        <w:rPr>
          <w:b/>
          <w:bCs/>
          <w:sz w:val="24"/>
        </w:rPr>
      </w:pPr>
      <w:r w:rsidRPr="00A23A57">
        <w:rPr>
          <w:b/>
          <w:bCs/>
          <w:sz w:val="24"/>
        </w:rPr>
        <w:t>Odp.:</w:t>
      </w:r>
      <w:r w:rsidR="007A4C66">
        <w:rPr>
          <w:b/>
          <w:bCs/>
          <w:sz w:val="24"/>
        </w:rPr>
        <w:t xml:space="preserve"> </w:t>
      </w:r>
      <w:r w:rsidR="007A4C66" w:rsidRPr="007A4C66">
        <w:rPr>
          <w:sz w:val="24"/>
        </w:rPr>
        <w:t xml:space="preserve">Zamawiający </w:t>
      </w:r>
      <w:r w:rsidR="000D65D5">
        <w:rPr>
          <w:sz w:val="24"/>
        </w:rPr>
        <w:t>dopuszcza w Pakiecie nr 70 poz. 20 odpowiednie przeliczenie ilości oraz wycenę za najmniejsze opakowanie handlowe a’120 szt. z zaokrągleniem w górę do pełnych opakowań.</w:t>
      </w:r>
    </w:p>
    <w:p w14:paraId="6A5D1D71" w14:textId="77777777" w:rsidR="000A1C50" w:rsidRPr="000A1C50" w:rsidRDefault="000A1C50" w:rsidP="00A23A57">
      <w:pPr>
        <w:pStyle w:val="Tekstpodstawowywcity3"/>
        <w:ind w:firstLine="0"/>
        <w:rPr>
          <w:sz w:val="24"/>
        </w:rPr>
      </w:pPr>
    </w:p>
    <w:p w14:paraId="113F6AC5" w14:textId="77777777" w:rsidR="000A1C50" w:rsidRPr="000A1C50" w:rsidRDefault="000A1C50" w:rsidP="00A23A57">
      <w:pPr>
        <w:pStyle w:val="Tekstpodstawowywcity3"/>
        <w:ind w:firstLine="0"/>
        <w:rPr>
          <w:sz w:val="24"/>
        </w:rPr>
      </w:pPr>
      <w:r w:rsidRPr="000A1C50">
        <w:rPr>
          <w:sz w:val="24"/>
        </w:rPr>
        <w:t>2.</w:t>
      </w:r>
      <w:r w:rsidRPr="000A1C50">
        <w:rPr>
          <w:sz w:val="24"/>
        </w:rPr>
        <w:tab/>
        <w:t>Dot. pakietu nr 70 poz. 29</w:t>
      </w:r>
    </w:p>
    <w:p w14:paraId="48EFBE90" w14:textId="77777777" w:rsidR="006D4AB3" w:rsidRDefault="000A1C50" w:rsidP="00A23A57">
      <w:pPr>
        <w:pStyle w:val="Tekstpodstawowywcity3"/>
        <w:ind w:firstLine="0"/>
        <w:rPr>
          <w:sz w:val="24"/>
        </w:rPr>
      </w:pPr>
      <w:r w:rsidRPr="000A1C50">
        <w:rPr>
          <w:sz w:val="24"/>
        </w:rPr>
        <w:t>Zważywszy na fakt, iż minimalne opakowanie handlowe mikroprobówek z kapilarą do hematologii zawiera 100 szt. produktu, zwracamy się z prośbą do Zamawiającego o ponowne oszacowanie zapotrzebowania na 12 miesięcy. Uwzględnienie minimalnej ilości w</w:t>
      </w:r>
      <w:r w:rsidR="00A23A57">
        <w:rPr>
          <w:sz w:val="24"/>
        </w:rPr>
        <w:t> </w:t>
      </w:r>
      <w:r w:rsidRPr="000A1C50">
        <w:rPr>
          <w:sz w:val="24"/>
        </w:rPr>
        <w:t>opakowaniu handlowym, zapobiegnie ewentualnym problemom podczas realizacji zamówienia.</w:t>
      </w:r>
    </w:p>
    <w:p w14:paraId="306E8097" w14:textId="77777777" w:rsidR="00A23A57" w:rsidRDefault="00A23A57" w:rsidP="00A23A57">
      <w:pPr>
        <w:pStyle w:val="Tekstpodstawowywcity3"/>
        <w:ind w:firstLine="0"/>
        <w:rPr>
          <w:sz w:val="24"/>
        </w:rPr>
      </w:pPr>
      <w:r w:rsidRPr="00A23A57">
        <w:rPr>
          <w:b/>
          <w:bCs/>
          <w:sz w:val="24"/>
        </w:rPr>
        <w:t>Odp.:</w:t>
      </w:r>
      <w:r w:rsidR="007A4C66">
        <w:rPr>
          <w:b/>
          <w:bCs/>
          <w:sz w:val="24"/>
        </w:rPr>
        <w:t xml:space="preserve"> </w:t>
      </w:r>
      <w:r w:rsidR="000D65D5" w:rsidRPr="007A4C66">
        <w:rPr>
          <w:sz w:val="24"/>
        </w:rPr>
        <w:t xml:space="preserve">Zamawiający </w:t>
      </w:r>
      <w:r w:rsidR="000D65D5">
        <w:rPr>
          <w:sz w:val="24"/>
        </w:rPr>
        <w:t>dopuszcza w Pakiecie nr 70 poz. 29 odpowiednie przeliczenie ilości oraz wycenę za najmniejsze opakowanie handlowe a’120 szt. z zaokrągleniem w górę do pełnych opakowań.</w:t>
      </w:r>
    </w:p>
    <w:p w14:paraId="1A47F860" w14:textId="77777777" w:rsidR="000D65D5" w:rsidRPr="00A23A57" w:rsidRDefault="000D65D5" w:rsidP="00A23A57">
      <w:pPr>
        <w:pStyle w:val="Tekstpodstawowywcity3"/>
        <w:ind w:firstLine="0"/>
        <w:rPr>
          <w:b/>
          <w:bCs/>
          <w:sz w:val="24"/>
        </w:rPr>
      </w:pPr>
    </w:p>
    <w:p w14:paraId="56103458" w14:textId="4C371775" w:rsidR="006D4AB3" w:rsidRDefault="006D4AB3" w:rsidP="00A23A57">
      <w:pPr>
        <w:pStyle w:val="Tekstpodstawowy"/>
        <w:spacing w:line="360" w:lineRule="auto"/>
        <w:ind w:left="3117" w:firstLine="423"/>
        <w:jc w:val="right"/>
        <w:rPr>
          <w:i/>
          <w:iCs/>
          <w:sz w:val="24"/>
        </w:rPr>
      </w:pPr>
      <w:r w:rsidRPr="00A23A57">
        <w:rPr>
          <w:i/>
          <w:iCs/>
          <w:sz w:val="24"/>
        </w:rPr>
        <w:t>Zamawiający</w:t>
      </w:r>
    </w:p>
    <w:p w14:paraId="788BB77F" w14:textId="77777777" w:rsidR="002533F2" w:rsidRPr="00A23A57" w:rsidRDefault="002533F2" w:rsidP="00A23A57">
      <w:pPr>
        <w:pStyle w:val="Tekstpodstawowy"/>
        <w:spacing w:line="360" w:lineRule="auto"/>
        <w:ind w:left="3117" w:firstLine="423"/>
        <w:jc w:val="right"/>
        <w:rPr>
          <w:i/>
          <w:iCs/>
          <w:sz w:val="24"/>
        </w:rPr>
      </w:pPr>
    </w:p>
    <w:p w14:paraId="46B4FA05" w14:textId="77777777" w:rsidR="006D4AB3" w:rsidRPr="00A23A57" w:rsidRDefault="00A23A57" w:rsidP="007A4C66">
      <w:pPr>
        <w:ind w:left="567"/>
        <w:jc w:val="right"/>
        <w:rPr>
          <w:i/>
          <w:iCs/>
          <w:sz w:val="24"/>
        </w:rPr>
      </w:pPr>
      <w:r w:rsidRPr="00A23A57">
        <w:rPr>
          <w:i/>
          <w:iCs/>
          <w:sz w:val="24"/>
        </w:rPr>
        <w:t>p.o. Dyrektor</w:t>
      </w:r>
    </w:p>
    <w:p w14:paraId="27E87ACB" w14:textId="77777777" w:rsidR="006D4AB3" w:rsidRPr="00A23A57" w:rsidRDefault="00A23A57" w:rsidP="007A4C66">
      <w:pPr>
        <w:ind w:left="567"/>
        <w:jc w:val="right"/>
        <w:rPr>
          <w:i/>
          <w:iCs/>
          <w:sz w:val="24"/>
        </w:rPr>
      </w:pPr>
      <w:r w:rsidRPr="00A23A57">
        <w:rPr>
          <w:i/>
          <w:iCs/>
          <w:sz w:val="24"/>
        </w:rPr>
        <w:t>lek. med. Janusz Orman</w:t>
      </w:r>
    </w:p>
    <w:sectPr w:rsidR="006D4AB3" w:rsidRPr="00A23A57" w:rsidSect="008C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CAA2" w14:textId="77777777" w:rsidR="004A7849" w:rsidRDefault="004A7849">
      <w:r>
        <w:separator/>
      </w:r>
    </w:p>
  </w:endnote>
  <w:endnote w:type="continuationSeparator" w:id="0">
    <w:p w14:paraId="4F984CBA" w14:textId="77777777" w:rsidR="004A7849" w:rsidRDefault="004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53D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811E6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7A17" w14:textId="143643BD" w:rsidR="006D4AB3" w:rsidRDefault="002B2E3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79096F" wp14:editId="250D8F1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2D9D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068B54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B12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67A07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844AB4" w14:textId="77777777" w:rsidR="006D4AB3" w:rsidRDefault="006D4AB3">
    <w:pPr>
      <w:pStyle w:val="Stopka"/>
      <w:tabs>
        <w:tab w:val="clear" w:pos="4536"/>
        <w:tab w:val="left" w:pos="6237"/>
      </w:tabs>
    </w:pPr>
  </w:p>
  <w:p w14:paraId="2532A1E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8395" w14:textId="77777777" w:rsidR="004A7849" w:rsidRDefault="004A7849">
      <w:r>
        <w:separator/>
      </w:r>
    </w:p>
  </w:footnote>
  <w:footnote w:type="continuationSeparator" w:id="0">
    <w:p w14:paraId="6781DED7" w14:textId="77777777" w:rsidR="004A7849" w:rsidRDefault="004A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67A2" w14:textId="77777777" w:rsidR="000A1C50" w:rsidRDefault="000A1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DC18" w14:textId="77777777" w:rsidR="000A1C50" w:rsidRDefault="000A1C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1274" w14:textId="77777777" w:rsidR="000A1C50" w:rsidRDefault="000A1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49"/>
    <w:rsid w:val="00031374"/>
    <w:rsid w:val="000A1097"/>
    <w:rsid w:val="000A1C50"/>
    <w:rsid w:val="000D65D5"/>
    <w:rsid w:val="00180C6E"/>
    <w:rsid w:val="002533F2"/>
    <w:rsid w:val="002B2E3A"/>
    <w:rsid w:val="004A75F2"/>
    <w:rsid w:val="004A7849"/>
    <w:rsid w:val="005144A9"/>
    <w:rsid w:val="005B1B08"/>
    <w:rsid w:val="00662BDB"/>
    <w:rsid w:val="006B7198"/>
    <w:rsid w:val="006D4AB3"/>
    <w:rsid w:val="006F3B81"/>
    <w:rsid w:val="007975BF"/>
    <w:rsid w:val="007A4C66"/>
    <w:rsid w:val="00897AB0"/>
    <w:rsid w:val="008C5F9D"/>
    <w:rsid w:val="00A23A57"/>
    <w:rsid w:val="00A905AC"/>
    <w:rsid w:val="00B66B4C"/>
    <w:rsid w:val="00B836B6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6FA2D7"/>
  <w15:chartTrackingRefBased/>
  <w15:docId w15:val="{08862F8E-4EAB-4117-9D01-1977470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2020-05-18T06:09:00Z</cp:lastPrinted>
  <dcterms:created xsi:type="dcterms:W3CDTF">2020-05-18T09:16:00Z</dcterms:created>
  <dcterms:modified xsi:type="dcterms:W3CDTF">2020-05-18T09:16:00Z</dcterms:modified>
</cp:coreProperties>
</file>