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860E3F" w:rsidP="006A5DF1">
      <w:pPr>
        <w:spacing w:after="240"/>
        <w:jc w:val="right"/>
        <w:rPr>
          <w:sz w:val="22"/>
          <w:szCs w:val="22"/>
        </w:rPr>
      </w:pPr>
      <w:r w:rsidRPr="00860E3F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860E3F">
        <w:rPr>
          <w:sz w:val="22"/>
          <w:szCs w:val="22"/>
        </w:rPr>
        <w:t>2020-05-18</w:t>
      </w:r>
    </w:p>
    <w:p w:rsidR="00860E3F" w:rsidRPr="00860E3F" w:rsidRDefault="00860E3F" w:rsidP="006A5DF1">
      <w:pPr>
        <w:rPr>
          <w:b/>
          <w:bCs/>
          <w:sz w:val="22"/>
          <w:szCs w:val="22"/>
        </w:rPr>
      </w:pPr>
      <w:r w:rsidRPr="00860E3F">
        <w:rPr>
          <w:b/>
          <w:bCs/>
          <w:sz w:val="22"/>
          <w:szCs w:val="22"/>
        </w:rPr>
        <w:t>Politechnika Rzeszowska</w:t>
      </w:r>
    </w:p>
    <w:p w:rsidR="006A5DF1" w:rsidRPr="00D91931" w:rsidRDefault="00860E3F" w:rsidP="006A5DF1">
      <w:pPr>
        <w:rPr>
          <w:b/>
          <w:bCs/>
          <w:sz w:val="22"/>
          <w:szCs w:val="22"/>
        </w:rPr>
      </w:pPr>
      <w:r w:rsidRPr="00860E3F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860E3F" w:rsidP="006A5DF1">
      <w:pPr>
        <w:rPr>
          <w:sz w:val="22"/>
          <w:szCs w:val="22"/>
        </w:rPr>
      </w:pPr>
      <w:r w:rsidRPr="00860E3F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860E3F">
        <w:rPr>
          <w:sz w:val="22"/>
          <w:szCs w:val="22"/>
        </w:rPr>
        <w:t>12</w:t>
      </w:r>
    </w:p>
    <w:p w:rsidR="006A5DF1" w:rsidRPr="00BD5546" w:rsidRDefault="00860E3F" w:rsidP="006A5DF1">
      <w:pPr>
        <w:rPr>
          <w:sz w:val="22"/>
          <w:szCs w:val="22"/>
        </w:rPr>
      </w:pPr>
      <w:r w:rsidRPr="00860E3F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860E3F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794B68">
        <w:rPr>
          <w:bCs/>
          <w:sz w:val="22"/>
          <w:szCs w:val="22"/>
        </w:rPr>
        <w:t>MA/P/121/2020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60E3F" w:rsidRPr="00860E3F">
        <w:rPr>
          <w:sz w:val="22"/>
          <w:szCs w:val="22"/>
        </w:rPr>
        <w:t>przetarg</w:t>
      </w:r>
      <w:r w:rsidR="00794B68">
        <w:rPr>
          <w:sz w:val="22"/>
          <w:szCs w:val="22"/>
        </w:rPr>
        <w:t>u</w:t>
      </w:r>
      <w:r w:rsidR="00860E3F" w:rsidRPr="00860E3F">
        <w:rPr>
          <w:sz w:val="22"/>
          <w:szCs w:val="22"/>
        </w:rPr>
        <w:t xml:space="preserve"> nieograniczon</w:t>
      </w:r>
      <w:r w:rsidR="00794B68">
        <w:rPr>
          <w:sz w:val="22"/>
          <w:szCs w:val="22"/>
        </w:rPr>
        <w:t>ego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860E3F" w:rsidRPr="00860E3F">
        <w:rPr>
          <w:b/>
          <w:bCs/>
          <w:sz w:val="22"/>
          <w:szCs w:val="22"/>
        </w:rPr>
        <w:t xml:space="preserve">Budowa kompresorowni dla laboratorium Wydziału Budowy Maszyn </w:t>
      </w:r>
      <w:r w:rsidR="00794B68">
        <w:rPr>
          <w:b/>
          <w:bCs/>
          <w:sz w:val="22"/>
          <w:szCs w:val="22"/>
        </w:rPr>
        <w:br/>
      </w:r>
      <w:r w:rsidR="00860E3F" w:rsidRPr="00860E3F">
        <w:rPr>
          <w:b/>
          <w:bCs/>
          <w:sz w:val="22"/>
          <w:szCs w:val="22"/>
        </w:rPr>
        <w:t>i Lotnictwa PRz w systemie zaprojektuj i wybuduj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860E3F" w:rsidRPr="00860E3F">
        <w:rPr>
          <w:b/>
          <w:sz w:val="22"/>
          <w:szCs w:val="22"/>
        </w:rPr>
        <w:t>NA/P/121/2020</w:t>
      </w:r>
      <w:r w:rsidRPr="006A5DF1">
        <w:rPr>
          <w:b/>
          <w:sz w:val="22"/>
          <w:szCs w:val="22"/>
        </w:rPr>
        <w:t>.</w:t>
      </w:r>
    </w:p>
    <w:p w:rsidR="0012774F" w:rsidRPr="00794B68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860E3F" w:rsidRPr="00860E3F">
        <w:rPr>
          <w:b/>
          <w:sz w:val="22"/>
          <w:szCs w:val="22"/>
        </w:rPr>
        <w:t>Politechnika Rzeszowska</w:t>
      </w:r>
      <w:r w:rsidR="00794B68">
        <w:rPr>
          <w:b/>
          <w:sz w:val="22"/>
          <w:szCs w:val="22"/>
        </w:rPr>
        <w:t xml:space="preserve">, </w:t>
      </w:r>
      <w:r w:rsidR="00860E3F" w:rsidRPr="00860E3F">
        <w:rPr>
          <w:b/>
          <w:sz w:val="22"/>
          <w:szCs w:val="22"/>
        </w:rPr>
        <w:t>Dział Logistyki i Zamówień Publicznych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860E3F" w:rsidRPr="00860E3F">
        <w:rPr>
          <w:sz w:val="22"/>
          <w:szCs w:val="22"/>
        </w:rPr>
        <w:t>(t.j.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60E3F" w:rsidRPr="006A5DF1" w:rsidTr="0091156C">
        <w:tc>
          <w:tcPr>
            <w:tcW w:w="9356" w:type="dxa"/>
            <w:shd w:val="clear" w:color="auto" w:fill="auto"/>
          </w:tcPr>
          <w:p w:rsidR="00860E3F" w:rsidRPr="006A5DF1" w:rsidRDefault="00860E3F" w:rsidP="00794B68">
            <w:pPr>
              <w:spacing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860E3F">
              <w:rPr>
                <w:b/>
                <w:bCs/>
                <w:sz w:val="22"/>
                <w:szCs w:val="22"/>
              </w:rPr>
              <w:t>1</w:t>
            </w:r>
          </w:p>
          <w:p w:rsidR="00860E3F" w:rsidRPr="006A5DF1" w:rsidRDefault="00860E3F" w:rsidP="00794B68">
            <w:pPr>
              <w:ind w:left="30" w:right="-72"/>
              <w:jc w:val="both"/>
              <w:rPr>
                <w:sz w:val="22"/>
                <w:szCs w:val="22"/>
              </w:rPr>
            </w:pPr>
            <w:r w:rsidRPr="00860E3F">
              <w:rPr>
                <w:sz w:val="22"/>
                <w:szCs w:val="22"/>
              </w:rPr>
              <w:t xml:space="preserve">Czy Inwestor może zrezygnować z pobierania zabezpieczenia na wykonanie roboty w związku </w:t>
            </w:r>
            <w:r w:rsidR="001C20E7">
              <w:rPr>
                <w:sz w:val="22"/>
                <w:szCs w:val="22"/>
              </w:rPr>
              <w:br/>
            </w:r>
            <w:r w:rsidRPr="00860E3F">
              <w:rPr>
                <w:sz w:val="22"/>
                <w:szCs w:val="22"/>
              </w:rPr>
              <w:t xml:space="preserve">z sytuacją pandemii COVID-19, gdyż w obecnej chwili firmy są w trudnej sytuacji finansowej, </w:t>
            </w:r>
            <w:r w:rsidR="001C20E7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860E3F">
              <w:rPr>
                <w:sz w:val="22"/>
                <w:szCs w:val="22"/>
              </w:rPr>
              <w:t>a ponadto ewentualny wykonawca musi dodatkowo wyłożyć gotówkę na wykonanie bądź zamówienie kontenera.</w:t>
            </w:r>
          </w:p>
          <w:p w:rsidR="00860E3F" w:rsidRPr="006A5DF1" w:rsidRDefault="00860E3F" w:rsidP="00794B68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1C20E7">
              <w:rPr>
                <w:sz w:val="22"/>
                <w:szCs w:val="22"/>
              </w:rPr>
              <w:t xml:space="preserve"> Zamawiający nie wyraża zgody.</w:t>
            </w:r>
          </w:p>
          <w:p w:rsidR="00860E3F" w:rsidRPr="00860E3F" w:rsidRDefault="00860E3F" w:rsidP="00794B68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860E3F" w:rsidRPr="006A5DF1" w:rsidTr="0091156C">
        <w:tc>
          <w:tcPr>
            <w:tcW w:w="9356" w:type="dxa"/>
            <w:shd w:val="clear" w:color="auto" w:fill="auto"/>
          </w:tcPr>
          <w:p w:rsidR="00860E3F" w:rsidRPr="006A5DF1" w:rsidRDefault="00860E3F" w:rsidP="00794B68">
            <w:pPr>
              <w:spacing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860E3F">
              <w:rPr>
                <w:b/>
                <w:bCs/>
                <w:sz w:val="22"/>
                <w:szCs w:val="22"/>
              </w:rPr>
              <w:t>2</w:t>
            </w:r>
          </w:p>
          <w:p w:rsidR="00860E3F" w:rsidRDefault="00860E3F" w:rsidP="00794B68">
            <w:pPr>
              <w:ind w:left="30" w:right="-72"/>
              <w:jc w:val="both"/>
              <w:rPr>
                <w:sz w:val="22"/>
                <w:szCs w:val="22"/>
              </w:rPr>
            </w:pPr>
            <w:r w:rsidRPr="00860E3F">
              <w:rPr>
                <w:sz w:val="22"/>
                <w:szCs w:val="22"/>
              </w:rPr>
              <w:t xml:space="preserve">Proszę określić co dokładnie jest wymagane w zakresie prac osób: inspektor nadzoru budowlanego, inspektor sanitarny, inspektor prac elektrycznych. </w:t>
            </w:r>
          </w:p>
          <w:p w:rsidR="00794B68" w:rsidRPr="006A5DF1" w:rsidRDefault="00794B68" w:rsidP="00794B68">
            <w:pPr>
              <w:spacing w:after="4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 w:rsidRPr="00860E3F">
              <w:rPr>
                <w:sz w:val="22"/>
                <w:szCs w:val="22"/>
              </w:rPr>
              <w:t xml:space="preserve"> Inspektorzy są z ramienia Zamawiającego a zakres ich prac wynika z przepisów Prawa budowlanego. </w:t>
            </w:r>
          </w:p>
          <w:p w:rsidR="00794B68" w:rsidRDefault="00794B68" w:rsidP="00794B68">
            <w:pPr>
              <w:spacing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794B68" w:rsidRPr="00794B68" w:rsidRDefault="00794B68" w:rsidP="00794B68">
            <w:pPr>
              <w:spacing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860E3F" w:rsidRPr="006A5DF1" w:rsidRDefault="00860E3F" w:rsidP="00794B68">
            <w:pPr>
              <w:ind w:left="30" w:right="-72"/>
              <w:jc w:val="both"/>
              <w:rPr>
                <w:sz w:val="22"/>
                <w:szCs w:val="22"/>
              </w:rPr>
            </w:pPr>
            <w:r w:rsidRPr="00860E3F">
              <w:rPr>
                <w:sz w:val="22"/>
                <w:szCs w:val="22"/>
              </w:rPr>
              <w:t>Czy muszą zostać wykonane wszystkie następujące projekty: projekt kontenera, projekt instalacji elektrycznej w kontenerze, projekt przyłącza elektrycznego z rozdzielni, projekt instalacji sprężonego powietrza?</w:t>
            </w:r>
          </w:p>
          <w:p w:rsidR="00860E3F" w:rsidRPr="00794B68" w:rsidRDefault="00860E3F" w:rsidP="00794B68">
            <w:pPr>
              <w:spacing w:after="4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  <w:r w:rsidR="00794B68">
              <w:rPr>
                <w:b/>
                <w:bCs/>
                <w:sz w:val="22"/>
                <w:szCs w:val="22"/>
              </w:rPr>
              <w:t xml:space="preserve"> </w:t>
            </w:r>
            <w:r w:rsidRPr="00860E3F">
              <w:rPr>
                <w:sz w:val="22"/>
                <w:szCs w:val="22"/>
              </w:rPr>
              <w:t>Tak, wszystkie wyszczególnione elementy muszą zostać zaprojektowane w sposób indywidualny.</w:t>
            </w:r>
          </w:p>
        </w:tc>
      </w:tr>
    </w:tbl>
    <w:p w:rsidR="00BE7BFD" w:rsidRPr="006A5DF1" w:rsidRDefault="00BE7BFD" w:rsidP="00794B68">
      <w:pPr>
        <w:jc w:val="both"/>
        <w:rPr>
          <w:sz w:val="22"/>
          <w:szCs w:val="22"/>
        </w:rPr>
      </w:pPr>
    </w:p>
    <w:p w:rsidR="006D4AB3" w:rsidRPr="006A5DF1" w:rsidRDefault="006D4AB3" w:rsidP="00794B68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3A" w:rsidRDefault="009B723A">
      <w:r>
        <w:separator/>
      </w:r>
    </w:p>
  </w:endnote>
  <w:endnote w:type="continuationSeparator" w:id="0">
    <w:p w:rsidR="009B723A" w:rsidRDefault="009B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1C20E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1C20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3A" w:rsidRDefault="009B723A">
      <w:r>
        <w:separator/>
      </w:r>
    </w:p>
  </w:footnote>
  <w:footnote w:type="continuationSeparator" w:id="0">
    <w:p w:rsidR="009B723A" w:rsidRDefault="009B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3F" w:rsidRDefault="00860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3F" w:rsidRDefault="00860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3F" w:rsidRDefault="00860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23A"/>
    <w:rsid w:val="00031374"/>
    <w:rsid w:val="000A1097"/>
    <w:rsid w:val="000E2A8F"/>
    <w:rsid w:val="0012774F"/>
    <w:rsid w:val="00144B7A"/>
    <w:rsid w:val="00180C6E"/>
    <w:rsid w:val="001C20E7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94B68"/>
    <w:rsid w:val="007D7198"/>
    <w:rsid w:val="00860E3F"/>
    <w:rsid w:val="00870F9F"/>
    <w:rsid w:val="00897AB0"/>
    <w:rsid w:val="008A3553"/>
    <w:rsid w:val="009B723A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C224D4"/>
  <w15:chartTrackingRefBased/>
  <w15:docId w15:val="{BAFAA4DB-F26E-4D2B-B4C1-57A66DE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C2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2020-05-18T10:18:00Z</cp:lastPrinted>
  <dcterms:created xsi:type="dcterms:W3CDTF">2020-05-18T10:18:00Z</dcterms:created>
  <dcterms:modified xsi:type="dcterms:W3CDTF">2020-05-18T10:18:00Z</dcterms:modified>
</cp:coreProperties>
</file>