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BA738F" w:rsidP="001A443E">
      <w:pPr>
        <w:jc w:val="right"/>
        <w:rPr>
          <w:b/>
          <w:bCs/>
          <w:sz w:val="24"/>
        </w:rPr>
      </w:pPr>
      <w:r w:rsidRPr="00BA738F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BA738F">
        <w:rPr>
          <w:sz w:val="24"/>
        </w:rPr>
        <w:t>2020-05-15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BA738F" w:rsidRPr="00BA738F" w:rsidRDefault="00BA738F" w:rsidP="00A80738">
      <w:pPr>
        <w:rPr>
          <w:b/>
          <w:bCs/>
          <w:sz w:val="24"/>
        </w:rPr>
      </w:pPr>
      <w:r w:rsidRPr="00BA738F">
        <w:rPr>
          <w:b/>
          <w:bCs/>
          <w:sz w:val="24"/>
        </w:rPr>
        <w:t>Szpital Miejski Specjalistyczny</w:t>
      </w:r>
    </w:p>
    <w:p w:rsidR="00BA738F" w:rsidRPr="00BA738F" w:rsidRDefault="00BA738F" w:rsidP="00A80738">
      <w:pPr>
        <w:rPr>
          <w:b/>
          <w:bCs/>
          <w:sz w:val="24"/>
        </w:rPr>
      </w:pPr>
      <w:r w:rsidRPr="00BA738F">
        <w:rPr>
          <w:b/>
          <w:bCs/>
          <w:sz w:val="24"/>
        </w:rPr>
        <w:t>im. Gabriela Narutowicza w Krakowie</w:t>
      </w:r>
    </w:p>
    <w:p w:rsidR="00A80738" w:rsidRDefault="00BA738F" w:rsidP="00A80738">
      <w:pPr>
        <w:rPr>
          <w:b/>
          <w:bCs/>
          <w:sz w:val="24"/>
        </w:rPr>
      </w:pPr>
      <w:r w:rsidRPr="00BA738F">
        <w:rPr>
          <w:b/>
          <w:bCs/>
          <w:sz w:val="24"/>
        </w:rPr>
        <w:t>Dział Zamówień Publicznych i Umów</w:t>
      </w:r>
    </w:p>
    <w:p w:rsidR="00A80738" w:rsidRDefault="00BA738F" w:rsidP="00A80738">
      <w:pPr>
        <w:rPr>
          <w:b/>
          <w:bCs/>
          <w:sz w:val="24"/>
        </w:rPr>
      </w:pPr>
      <w:r w:rsidRPr="00BA738F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BA738F">
        <w:rPr>
          <w:b/>
          <w:bCs/>
          <w:sz w:val="24"/>
        </w:rPr>
        <w:t>35-37</w:t>
      </w:r>
    </w:p>
    <w:p w:rsidR="00A80738" w:rsidRDefault="00BA738F" w:rsidP="00A80738">
      <w:pPr>
        <w:rPr>
          <w:b/>
          <w:bCs/>
          <w:sz w:val="24"/>
        </w:rPr>
      </w:pPr>
      <w:r w:rsidRPr="00BA738F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BA738F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BA738F" w:rsidRPr="00BA738F">
        <w:rPr>
          <w:b/>
          <w:sz w:val="24"/>
          <w:szCs w:val="24"/>
        </w:rPr>
        <w:t>ZP/19/2020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A738F" w:rsidRPr="00BA738F">
        <w:rPr>
          <w:sz w:val="24"/>
          <w:szCs w:val="24"/>
        </w:rPr>
        <w:t>(</w:t>
      </w:r>
      <w:proofErr w:type="spellStart"/>
      <w:r w:rsidR="00BA738F" w:rsidRPr="00BA738F">
        <w:rPr>
          <w:sz w:val="24"/>
          <w:szCs w:val="24"/>
        </w:rPr>
        <w:t>t.j</w:t>
      </w:r>
      <w:proofErr w:type="spellEnd"/>
      <w:r w:rsidR="00BA738F" w:rsidRPr="00BA738F">
        <w:rPr>
          <w:sz w:val="24"/>
          <w:szCs w:val="24"/>
        </w:rPr>
        <w:t>. Dz.U. z 2019 r. poz. 1843)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</w:t>
      </w:r>
      <w:r w:rsidR="00FE0051">
        <w:rPr>
          <w:sz w:val="24"/>
          <w:szCs w:val="24"/>
        </w:rPr>
        <w:br/>
      </w:r>
      <w:r w:rsidR="005028C0">
        <w:rPr>
          <w:sz w:val="24"/>
          <w:szCs w:val="24"/>
        </w:rPr>
        <w:t>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BA738F" w:rsidRPr="00BA738F">
        <w:rPr>
          <w:b/>
          <w:sz w:val="24"/>
          <w:szCs w:val="24"/>
        </w:rPr>
        <w:t>Zakup i dostawa nici chirurgicznych II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bookmarkStart w:id="0" w:name="_GoBack"/>
      <w:r w:rsidR="00BA738F" w:rsidRPr="00B63ED8">
        <w:rPr>
          <w:b/>
          <w:bCs/>
          <w:sz w:val="24"/>
          <w:szCs w:val="24"/>
        </w:rPr>
        <w:t>15/05/2020</w:t>
      </w:r>
      <w:r w:rsidR="00FE0051" w:rsidRPr="00B63ED8">
        <w:rPr>
          <w:b/>
          <w:bCs/>
          <w:sz w:val="24"/>
          <w:szCs w:val="24"/>
        </w:rPr>
        <w:t xml:space="preserve"> r.</w:t>
      </w:r>
      <w:r w:rsidR="00FF4AB1" w:rsidRPr="00FF4AB1">
        <w:rPr>
          <w:sz w:val="24"/>
          <w:szCs w:val="24"/>
        </w:rPr>
        <w:t xml:space="preserve"> </w:t>
      </w:r>
      <w:bookmarkEnd w:id="0"/>
      <w:r w:rsidR="00FF4AB1" w:rsidRPr="00FF4AB1">
        <w:rPr>
          <w:sz w:val="24"/>
          <w:szCs w:val="24"/>
        </w:rPr>
        <w:t xml:space="preserve">o godz. </w:t>
      </w:r>
      <w:r w:rsidR="00BA738F" w:rsidRPr="00FE0051">
        <w:rPr>
          <w:b/>
          <w:bCs/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A738F" w:rsidRPr="00075CD0" w:rsidTr="004231E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38F" w:rsidRPr="00075CD0" w:rsidRDefault="00BA738F" w:rsidP="004231E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A738F">
              <w:rPr>
                <w:sz w:val="24"/>
                <w:szCs w:val="24"/>
              </w:rPr>
              <w:t>części 1 zamówienia w wysokości 11 507.31 zł brutto;</w:t>
            </w:r>
          </w:p>
        </w:tc>
      </w:tr>
      <w:tr w:rsidR="00BA738F" w:rsidRPr="00075CD0" w:rsidTr="004231E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38F" w:rsidRPr="00075CD0" w:rsidRDefault="00BA738F" w:rsidP="004231E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A738F">
              <w:rPr>
                <w:sz w:val="24"/>
                <w:szCs w:val="24"/>
              </w:rPr>
              <w:t>części 2 zamówienia w wysokości 6 480.39 zł brutto;</w:t>
            </w:r>
          </w:p>
        </w:tc>
      </w:tr>
      <w:tr w:rsidR="00BA738F" w:rsidRPr="00075CD0" w:rsidTr="004231E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38F" w:rsidRPr="00075CD0" w:rsidRDefault="00BA738F" w:rsidP="004231E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A738F">
              <w:rPr>
                <w:sz w:val="24"/>
                <w:szCs w:val="24"/>
              </w:rPr>
              <w:t>części 3 zamówienia w wysokości 3 746.48 zł brutto;</w:t>
            </w:r>
          </w:p>
        </w:tc>
      </w:tr>
      <w:tr w:rsidR="00BA738F" w:rsidRPr="00075CD0" w:rsidTr="004231E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38F" w:rsidRPr="00075CD0" w:rsidRDefault="00BA738F" w:rsidP="004231E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A738F">
              <w:rPr>
                <w:sz w:val="24"/>
                <w:szCs w:val="24"/>
              </w:rPr>
              <w:t>części 4 zamówienia w wysokości 657.85 zł brutto;</w:t>
            </w:r>
          </w:p>
        </w:tc>
      </w:tr>
      <w:tr w:rsidR="00BA738F" w:rsidRPr="00075CD0" w:rsidTr="004231E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38F" w:rsidRPr="00075CD0" w:rsidRDefault="00BA738F" w:rsidP="004231E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A738F">
              <w:rPr>
                <w:sz w:val="24"/>
                <w:szCs w:val="24"/>
              </w:rPr>
              <w:t>części 5 zamówienia w wysokości 9 595.84 zł brutto;</w:t>
            </w:r>
          </w:p>
        </w:tc>
      </w:tr>
      <w:tr w:rsidR="00BA738F" w:rsidRPr="00075CD0" w:rsidTr="004231E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38F" w:rsidRPr="00075CD0" w:rsidRDefault="00BA738F" w:rsidP="004231E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A738F">
              <w:rPr>
                <w:sz w:val="24"/>
                <w:szCs w:val="24"/>
              </w:rPr>
              <w:t>części 6 zamówienia w wysokości 9 823.55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4128"/>
        <w:gridCol w:w="3260"/>
      </w:tblGrid>
      <w:tr w:rsidR="00FE0051" w:rsidRPr="00075CD0" w:rsidTr="00FE0051">
        <w:tc>
          <w:tcPr>
            <w:tcW w:w="901" w:type="dxa"/>
            <w:shd w:val="clear" w:color="auto" w:fill="auto"/>
            <w:vAlign w:val="center"/>
          </w:tcPr>
          <w:p w:rsidR="00FE0051" w:rsidRPr="00075CD0" w:rsidRDefault="00FE0051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E0051" w:rsidRPr="00075CD0" w:rsidRDefault="00FE0051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FE0051" w:rsidRPr="00075CD0" w:rsidRDefault="00FE0051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FE0051" w:rsidRPr="00075CD0" w:rsidRDefault="00FE0051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0051" w:rsidRPr="00075CD0" w:rsidRDefault="00FE0051" w:rsidP="00FE0051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</w:tr>
      <w:tr w:rsidR="00FE0051" w:rsidRPr="00075CD0" w:rsidTr="00FE0051">
        <w:tc>
          <w:tcPr>
            <w:tcW w:w="901" w:type="dxa"/>
            <w:shd w:val="clear" w:color="auto" w:fill="auto"/>
          </w:tcPr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FE0051" w:rsidRPr="00075CD0" w:rsidRDefault="00FE0051" w:rsidP="004231E0">
            <w:pPr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Przedsiębiorstwo YAVO Sp. z o. o.</w:t>
            </w:r>
          </w:p>
          <w:p w:rsidR="00FE0051" w:rsidRPr="00075CD0" w:rsidRDefault="00FE0051" w:rsidP="004231E0">
            <w:pPr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ul. Bawełniana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A738F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A738F">
              <w:rPr>
                <w:sz w:val="22"/>
                <w:szCs w:val="22"/>
              </w:rPr>
              <w:t>Bełchatów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0051" w:rsidRPr="00075CD0" w:rsidRDefault="00FE0051" w:rsidP="00FE005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11 175.80 zł</w:t>
            </w:r>
          </w:p>
        </w:tc>
      </w:tr>
      <w:tr w:rsidR="00FE0051" w:rsidRPr="00075CD0" w:rsidTr="00FE0051">
        <w:tc>
          <w:tcPr>
            <w:tcW w:w="901" w:type="dxa"/>
            <w:shd w:val="clear" w:color="auto" w:fill="auto"/>
          </w:tcPr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FE0051" w:rsidRPr="00075CD0" w:rsidRDefault="00FE0051" w:rsidP="004231E0">
            <w:pPr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Przedsiębiorstwo YAVO Sp. z o. o.</w:t>
            </w:r>
          </w:p>
          <w:p w:rsidR="00FE0051" w:rsidRPr="00075CD0" w:rsidRDefault="00FE0051" w:rsidP="004231E0">
            <w:pPr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ul. Bawełniana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A738F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A738F">
              <w:rPr>
                <w:sz w:val="22"/>
                <w:szCs w:val="22"/>
              </w:rPr>
              <w:t>Bełchatów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0051" w:rsidRPr="00075CD0" w:rsidRDefault="00FE0051" w:rsidP="00FE005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5 824.35 zł</w:t>
            </w:r>
          </w:p>
        </w:tc>
      </w:tr>
      <w:tr w:rsidR="00FE0051" w:rsidRPr="00075CD0" w:rsidTr="00FE0051">
        <w:tc>
          <w:tcPr>
            <w:tcW w:w="901" w:type="dxa"/>
            <w:shd w:val="clear" w:color="auto" w:fill="auto"/>
          </w:tcPr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25" w:type="dxa"/>
            <w:shd w:val="clear" w:color="auto" w:fill="auto"/>
          </w:tcPr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5</w:t>
            </w:r>
          </w:p>
        </w:tc>
        <w:tc>
          <w:tcPr>
            <w:tcW w:w="4128" w:type="dxa"/>
            <w:shd w:val="clear" w:color="auto" w:fill="auto"/>
          </w:tcPr>
          <w:p w:rsidR="00FE0051" w:rsidRPr="00075CD0" w:rsidRDefault="00FE0051" w:rsidP="004231E0">
            <w:pPr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Przedsiębiorstwo YAVO Sp. z o. o.</w:t>
            </w:r>
          </w:p>
          <w:p w:rsidR="00FE0051" w:rsidRPr="00075CD0" w:rsidRDefault="00FE0051" w:rsidP="004231E0">
            <w:pPr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ul. Bawełniana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A738F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A738F">
              <w:rPr>
                <w:sz w:val="22"/>
                <w:szCs w:val="22"/>
              </w:rPr>
              <w:t>Bełchatów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0051" w:rsidRPr="00075CD0" w:rsidRDefault="00FE0051" w:rsidP="00FE005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11 191.48 zł</w:t>
            </w:r>
          </w:p>
        </w:tc>
      </w:tr>
      <w:tr w:rsidR="00FE0051" w:rsidRPr="00075CD0" w:rsidTr="00FE0051">
        <w:tc>
          <w:tcPr>
            <w:tcW w:w="901" w:type="dxa"/>
            <w:shd w:val="clear" w:color="auto" w:fill="auto"/>
          </w:tcPr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:rsidR="00FE0051" w:rsidRPr="00075CD0" w:rsidRDefault="00FE0051" w:rsidP="004231E0">
            <w:pPr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Przedsiębiorstwo YAVO Sp. z o. o.</w:t>
            </w:r>
          </w:p>
          <w:p w:rsidR="00FE0051" w:rsidRPr="00075CD0" w:rsidRDefault="00FE0051" w:rsidP="004231E0">
            <w:pPr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ul. Bawełniana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A738F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FE0051" w:rsidRPr="00075CD0" w:rsidRDefault="00FE0051" w:rsidP="004231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A738F">
              <w:rPr>
                <w:sz w:val="22"/>
                <w:szCs w:val="22"/>
              </w:rPr>
              <w:t>Bełchatów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0051" w:rsidRPr="00075CD0" w:rsidRDefault="00FE0051" w:rsidP="00FE005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738F">
              <w:rPr>
                <w:sz w:val="22"/>
                <w:szCs w:val="22"/>
              </w:rPr>
              <w:t>8 761.87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Pzp,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oświadczenie o przynależności lub braku przynależności do tej samej grupy kapitałowej, o której mowa w art. 24 ust. 1 pkt 23 ustawy Pzp.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F8" w:rsidRDefault="00A168F8">
      <w:r>
        <w:separator/>
      </w:r>
    </w:p>
  </w:endnote>
  <w:endnote w:type="continuationSeparator" w:id="0">
    <w:p w:rsidR="00A168F8" w:rsidRDefault="00A1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B63ED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F8" w:rsidRDefault="00A168F8">
      <w:r>
        <w:separator/>
      </w:r>
    </w:p>
  </w:footnote>
  <w:footnote w:type="continuationSeparator" w:id="0">
    <w:p w:rsidR="00A168F8" w:rsidRDefault="00A1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8F" w:rsidRDefault="00BA73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8F" w:rsidRDefault="00BA73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8F" w:rsidRDefault="00BA73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8F8"/>
    <w:rsid w:val="0001764B"/>
    <w:rsid w:val="0003529D"/>
    <w:rsid w:val="00040C07"/>
    <w:rsid w:val="00075CD0"/>
    <w:rsid w:val="001A443E"/>
    <w:rsid w:val="001E77BE"/>
    <w:rsid w:val="003B044E"/>
    <w:rsid w:val="004C7E9B"/>
    <w:rsid w:val="005028C0"/>
    <w:rsid w:val="005664FF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168F8"/>
    <w:rsid w:val="00A80738"/>
    <w:rsid w:val="00AC7F83"/>
    <w:rsid w:val="00B63ED8"/>
    <w:rsid w:val="00BA738F"/>
    <w:rsid w:val="00C236D3"/>
    <w:rsid w:val="00C94D43"/>
    <w:rsid w:val="00E314E0"/>
    <w:rsid w:val="00E71A02"/>
    <w:rsid w:val="00EB7963"/>
    <w:rsid w:val="00F273AC"/>
    <w:rsid w:val="00F95C33"/>
    <w:rsid w:val="00FE005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5A9B2B-25EE-40B0-8D80-DFBFEB4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297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Beata Żbik</dc:creator>
  <cp:keywords/>
  <dc:description/>
  <cp:lastModifiedBy>Beata Żbik</cp:lastModifiedBy>
  <cp:revision>2</cp:revision>
  <cp:lastPrinted>2020-05-15T10:38:00Z</cp:lastPrinted>
  <dcterms:created xsi:type="dcterms:W3CDTF">2020-05-15T12:26:00Z</dcterms:created>
  <dcterms:modified xsi:type="dcterms:W3CDTF">2020-05-15T12:26:00Z</dcterms:modified>
</cp:coreProperties>
</file>