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D7176">
            <w:pPr>
              <w:spacing w:before="120" w:after="120" w:line="254" w:lineRule="auto"/>
              <w:ind w:left="0" w:right="0" w:firstLine="0"/>
              <w:jc w:val="left"/>
              <w:rPr>
                <w:rFonts w:ascii="Arial" w:hAnsi="Arial" w:cs="Arial"/>
                <w:sz w:val="18"/>
                <w:szCs w:val="18"/>
                <w:lang w:eastAsia="en-US"/>
              </w:rPr>
            </w:pPr>
            <w:r w:rsidRPr="008D7176">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Pr="008A2302" w:rsidRDefault="00C24737">
            <w:pPr>
              <w:spacing w:before="120" w:after="120" w:line="254" w:lineRule="auto"/>
              <w:ind w:left="0" w:right="0" w:firstLine="0"/>
              <w:jc w:val="left"/>
              <w:rPr>
                <w:rFonts w:ascii="Times New Roman" w:hAnsi="Times New Roman" w:cs="Times New Roman"/>
                <w:sz w:val="18"/>
                <w:szCs w:val="18"/>
                <w:lang w:eastAsia="en-US"/>
              </w:rPr>
            </w:pPr>
            <w:r w:rsidRPr="008A2302">
              <w:rPr>
                <w:rFonts w:ascii="Times New Roman" w:eastAsia="Calibri" w:hAnsi="Times New Roman" w:cs="Times New Roman"/>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EE3F97" w:rsidRDefault="00EE3F97" w:rsidP="00EE3F97">
            <w:pPr>
              <w:rPr>
                <w:rFonts w:ascii="Times New Roman" w:hAnsi="Times New Roman" w:cs="Times New Roman"/>
                <w:sz w:val="18"/>
                <w:szCs w:val="18"/>
                <w:lang w:eastAsia="en-US"/>
              </w:rPr>
            </w:pPr>
            <w:r w:rsidRPr="00EE3F97">
              <w:rPr>
                <w:rFonts w:ascii="Times New Roman" w:hAnsi="Times New Roman" w:cs="Times New Roman"/>
                <w:sz w:val="18"/>
                <w:szCs w:val="32"/>
              </w:rPr>
              <w:t>sukcesywną dostawę materiałów promocyjnych na potrzeby Centrum Rekrutacji AGH - KC-zp.272-174</w:t>
            </w:r>
            <w:bookmarkStart w:id="0" w:name="_GoBack"/>
            <w:bookmarkEnd w:id="0"/>
            <w:r w:rsidRPr="00EE3F97">
              <w:rPr>
                <w:rFonts w:ascii="Times New Roman" w:hAnsi="Times New Roman" w:cs="Times New Roman"/>
                <w:sz w:val="18"/>
                <w:szCs w:val="32"/>
              </w:rPr>
              <w:t>/20</w:t>
            </w:r>
          </w:p>
        </w:tc>
      </w:tr>
      <w:tr w:rsidR="008D7176" w:rsidRPr="00C24737" w:rsidTr="00BF730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8D7176" w:rsidRDefault="008D7176" w:rsidP="00BF730C">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8D7176" w:rsidRDefault="00C80B1D" w:rsidP="00B34382">
            <w:pPr>
              <w:spacing w:before="120" w:after="0" w:line="254" w:lineRule="auto"/>
              <w:ind w:left="0" w:right="0" w:firstLine="0"/>
              <w:jc w:val="left"/>
              <w:rPr>
                <w:rFonts w:ascii="Arial" w:hAnsi="Arial" w:cs="Arial"/>
                <w:sz w:val="18"/>
                <w:szCs w:val="18"/>
                <w:lang w:eastAsia="en-US"/>
              </w:rPr>
            </w:pPr>
            <w:r>
              <w:rPr>
                <w:rFonts w:ascii="Arial" w:hAnsi="Arial" w:cs="Arial"/>
                <w:sz w:val="18"/>
                <w:szCs w:val="18"/>
                <w:lang w:eastAsia="en-US"/>
              </w:rPr>
              <w:t>KC-zp.272-</w:t>
            </w:r>
            <w:r w:rsidR="008A2302">
              <w:rPr>
                <w:rFonts w:ascii="Arial" w:hAnsi="Arial" w:cs="Arial"/>
                <w:sz w:val="18"/>
                <w:szCs w:val="18"/>
                <w:lang w:eastAsia="en-US"/>
              </w:rPr>
              <w:t>1</w:t>
            </w:r>
            <w:r w:rsidR="00EE3F97">
              <w:rPr>
                <w:rFonts w:ascii="Arial" w:hAnsi="Arial" w:cs="Arial"/>
                <w:sz w:val="18"/>
                <w:szCs w:val="18"/>
                <w:lang w:eastAsia="en-US"/>
              </w:rPr>
              <w:t>74</w:t>
            </w:r>
            <w:r w:rsidR="00320590">
              <w:rPr>
                <w:rFonts w:ascii="Arial" w:hAnsi="Arial" w:cs="Arial"/>
                <w:sz w:val="18"/>
                <w:szCs w:val="18"/>
                <w:lang w:eastAsia="en-US"/>
              </w:rPr>
              <w:t>/20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D7176"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C42D58">
              <w:rPr>
                <w:szCs w:val="20"/>
              </w:rPr>
            </w:r>
            <w:r w:rsidR="00C42D58">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C42D58">
              <w:rPr>
                <w:rFonts w:ascii="Arial" w:eastAsia="Times New Roman" w:hAnsi="Arial" w:cs="Arial"/>
                <w:sz w:val="22"/>
                <w:szCs w:val="20"/>
                <w:lang w:eastAsia="en-US"/>
              </w:rPr>
            </w:r>
            <w:r w:rsidR="00C42D58">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58" w:rsidRDefault="00C42D58">
      <w:pPr>
        <w:spacing w:after="0" w:line="240" w:lineRule="auto"/>
      </w:pPr>
      <w:r>
        <w:separator/>
      </w:r>
    </w:p>
  </w:endnote>
  <w:endnote w:type="continuationSeparator" w:id="0">
    <w:p w:rsidR="00C42D58" w:rsidRDefault="00C4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EE3F97">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58" w:rsidRDefault="00C42D58">
      <w:pPr>
        <w:spacing w:after="0" w:line="244" w:lineRule="auto"/>
        <w:ind w:left="0" w:right="69" w:firstLine="0"/>
      </w:pPr>
      <w:r>
        <w:separator/>
      </w:r>
    </w:p>
  </w:footnote>
  <w:footnote w:type="continuationSeparator" w:id="0">
    <w:p w:rsidR="00C42D58" w:rsidRDefault="00C42D58">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176" w:rsidRDefault="008D717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176" w:rsidRDefault="008D717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176" w:rsidRDefault="008D717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D8"/>
    <w:rsid w:val="0000532E"/>
    <w:rsid w:val="00007967"/>
    <w:rsid w:val="0001314B"/>
    <w:rsid w:val="00040B1D"/>
    <w:rsid w:val="00051391"/>
    <w:rsid w:val="000607D0"/>
    <w:rsid w:val="000663DA"/>
    <w:rsid w:val="000679C4"/>
    <w:rsid w:val="00067E83"/>
    <w:rsid w:val="0008187F"/>
    <w:rsid w:val="000955B3"/>
    <w:rsid w:val="000A5A19"/>
    <w:rsid w:val="000B02E5"/>
    <w:rsid w:val="000B4D53"/>
    <w:rsid w:val="000D3F83"/>
    <w:rsid w:val="000E51DF"/>
    <w:rsid w:val="000E738F"/>
    <w:rsid w:val="00105AEB"/>
    <w:rsid w:val="00106883"/>
    <w:rsid w:val="00115FBE"/>
    <w:rsid w:val="001726B7"/>
    <w:rsid w:val="0018744C"/>
    <w:rsid w:val="001917D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0590"/>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3D5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14D8"/>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A2302"/>
    <w:rsid w:val="008C1B72"/>
    <w:rsid w:val="008D2A28"/>
    <w:rsid w:val="008D2EB6"/>
    <w:rsid w:val="008D717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12F63"/>
    <w:rsid w:val="00A41F91"/>
    <w:rsid w:val="00A65C15"/>
    <w:rsid w:val="00A67D85"/>
    <w:rsid w:val="00AA016C"/>
    <w:rsid w:val="00AA1F95"/>
    <w:rsid w:val="00AB1FEF"/>
    <w:rsid w:val="00AB4178"/>
    <w:rsid w:val="00AF2FB7"/>
    <w:rsid w:val="00B058FA"/>
    <w:rsid w:val="00B24DC2"/>
    <w:rsid w:val="00B3331E"/>
    <w:rsid w:val="00B34382"/>
    <w:rsid w:val="00B6472C"/>
    <w:rsid w:val="00B67957"/>
    <w:rsid w:val="00B73EA7"/>
    <w:rsid w:val="00B77B5F"/>
    <w:rsid w:val="00B97922"/>
    <w:rsid w:val="00BA5922"/>
    <w:rsid w:val="00BD0E86"/>
    <w:rsid w:val="00BD0E87"/>
    <w:rsid w:val="00BF2AE8"/>
    <w:rsid w:val="00C01365"/>
    <w:rsid w:val="00C128BE"/>
    <w:rsid w:val="00C24737"/>
    <w:rsid w:val="00C36FB1"/>
    <w:rsid w:val="00C42D58"/>
    <w:rsid w:val="00C44977"/>
    <w:rsid w:val="00C57126"/>
    <w:rsid w:val="00C721E3"/>
    <w:rsid w:val="00C73371"/>
    <w:rsid w:val="00C80B1D"/>
    <w:rsid w:val="00C80EE8"/>
    <w:rsid w:val="00CA5AC4"/>
    <w:rsid w:val="00CB4489"/>
    <w:rsid w:val="00D163D3"/>
    <w:rsid w:val="00D36229"/>
    <w:rsid w:val="00D54590"/>
    <w:rsid w:val="00D70908"/>
    <w:rsid w:val="00D90946"/>
    <w:rsid w:val="00D92344"/>
    <w:rsid w:val="00DA52BF"/>
    <w:rsid w:val="00DB4EDA"/>
    <w:rsid w:val="00DE0147"/>
    <w:rsid w:val="00DE2AA0"/>
    <w:rsid w:val="00E03B23"/>
    <w:rsid w:val="00E03B6A"/>
    <w:rsid w:val="00E20BEA"/>
    <w:rsid w:val="00E50882"/>
    <w:rsid w:val="00E7498D"/>
    <w:rsid w:val="00E823A7"/>
    <w:rsid w:val="00E87D61"/>
    <w:rsid w:val="00EE3F97"/>
    <w:rsid w:val="00F023B5"/>
    <w:rsid w:val="00F104D3"/>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6D8C"/>
  <w15:docId w15:val="{16D941CA-4EC5-46A6-91B4-EE0EE688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ORZ~1.W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C982-38EE-47F9-A225-4C024873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15</Pages>
  <Words>4115</Words>
  <Characters>25927</Characters>
  <Application>Microsoft Office Word</Application>
  <DocSecurity>0</DocSecurity>
  <Lines>551</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M. Waligórska</cp:lastModifiedBy>
  <cp:revision>2</cp:revision>
  <cp:lastPrinted>2020-01-02T10:17:00Z</cp:lastPrinted>
  <dcterms:created xsi:type="dcterms:W3CDTF">2020-05-11T10:25:00Z</dcterms:created>
  <dcterms:modified xsi:type="dcterms:W3CDTF">2020-05-11T10:25:00Z</dcterms:modified>
</cp:coreProperties>
</file>