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9" w:rsidRPr="003107A9" w:rsidRDefault="003107A9" w:rsidP="008B58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905375" cy="447675"/>
            <wp:effectExtent l="0" t="0" r="9525" b="9525"/>
            <wp:docPr id="1" name="Obraz 1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9D" w:rsidRPr="0041609D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val="x-none"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val="x-none" w:eastAsia="pl-PL"/>
        </w:rPr>
        <w:t>Załącznik nr 3</w:t>
      </w: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</w:t>
      </w:r>
      <w:r w:rsidRPr="00F0440F">
        <w:rPr>
          <w:rFonts w:ascii="Times New Roman" w:hAnsi="Times New Roman"/>
          <w:sz w:val="24"/>
          <w:szCs w:val="24"/>
        </w:rPr>
        <w:t xml:space="preserve">udzielenie zamówienia publicznego pn.: </w:t>
      </w:r>
      <w:r w:rsidR="008B5859">
        <w:rPr>
          <w:rFonts w:ascii="Times New Roman" w:hAnsi="Times New Roman"/>
          <w:b/>
          <w:sz w:val="24"/>
          <w:szCs w:val="24"/>
        </w:rPr>
        <w:t>usługa</w:t>
      </w:r>
      <w:bookmarkStart w:id="0" w:name="_GoBack"/>
      <w:bookmarkEnd w:id="0"/>
      <w:r w:rsidR="008B5859" w:rsidRPr="008B5859">
        <w:rPr>
          <w:rFonts w:ascii="Times New Roman" w:hAnsi="Times New Roman"/>
          <w:b/>
          <w:sz w:val="24"/>
          <w:szCs w:val="24"/>
        </w:rPr>
        <w:t xml:space="preserve"> przeprowadzenia certyfikowanych szkoleń wraz z egzaminem, dla pracowników AGH w zakresie zarządzania informacją w celu doskonalenia jakości kształcenia - Szkolenie CISM/CISSP wraz z egzaminem i certyfikatami - w ramach projektu POWR.03.05.00-00-Z307/17 - Kc-zp.272-145/20.</w:t>
      </w:r>
      <w:r w:rsidRPr="00F0440F">
        <w:rPr>
          <w:rFonts w:ascii="Times New Roman" w:hAnsi="Times New Roman"/>
          <w:sz w:val="24"/>
          <w:szCs w:val="24"/>
        </w:rPr>
        <w:t>, prowadzonego przez Akademię Górniczo-Hutniczą im. St. Staszica</w:t>
      </w:r>
      <w:r w:rsidRPr="0041609D">
        <w:rPr>
          <w:rFonts w:ascii="Times New Roman" w:hAnsi="Times New Roman"/>
          <w:sz w:val="24"/>
          <w:szCs w:val="24"/>
        </w:rPr>
        <w:t xml:space="preserve">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</w:p>
    <w:p w:rsidR="00F0440F" w:rsidRDefault="00F0440F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2E" w:rsidRDefault="00BA2D2E" w:rsidP="00B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2E" w:rsidRDefault="00BA2D2E" w:rsidP="00BA2D2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A2D2E" w:rsidRDefault="00BA2D2E" w:rsidP="00B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pkt V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BA2D2E" w:rsidRDefault="00BA2D2E" w:rsidP="00BA2D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A2D2E" w:rsidRDefault="00BA2D2E" w:rsidP="00BA2D2E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A2D2E" w:rsidRDefault="00BA2D2E" w:rsidP="00BA2D2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A2D2E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2E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2E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2E" w:rsidRPr="00101116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/>
          <w:b/>
          <w:i/>
          <w:color w:val="FF0000"/>
          <w:lang w:eastAsia="pl-PL"/>
        </w:rPr>
        <w:t>Oświadczenie należy sporządzić w postaci elektronicznej i podpisać kwalifikowanym podpisem elektronicznym.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609D" w:rsidRPr="0041609D" w:rsidSect="008E13E3">
      <w:footerReference w:type="default" r:id="rId9"/>
      <w:endnotePr>
        <w:numFmt w:val="decimal"/>
      </w:endnotePr>
      <w:pgSz w:w="11906" w:h="16838"/>
      <w:pgMar w:top="567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2B" w:rsidRDefault="00026D2B" w:rsidP="0038231F">
      <w:pPr>
        <w:spacing w:after="0" w:line="240" w:lineRule="auto"/>
      </w:pPr>
      <w:r>
        <w:separator/>
      </w:r>
    </w:p>
  </w:endnote>
  <w:endnote w:type="continuationSeparator" w:id="0">
    <w:p w:rsidR="00026D2B" w:rsidRDefault="00026D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58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58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2B" w:rsidRDefault="00026D2B" w:rsidP="0038231F">
      <w:pPr>
        <w:spacing w:after="0" w:line="240" w:lineRule="auto"/>
      </w:pPr>
      <w:r>
        <w:separator/>
      </w:r>
    </w:p>
  </w:footnote>
  <w:footnote w:type="continuationSeparator" w:id="0">
    <w:p w:rsidR="00026D2B" w:rsidRDefault="00026D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21"/>
    <w:rsid w:val="00023477"/>
    <w:rsid w:val="000247FF"/>
    <w:rsid w:val="00025C8D"/>
    <w:rsid w:val="00026D2B"/>
    <w:rsid w:val="000303EE"/>
    <w:rsid w:val="00047C21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01116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1090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4447B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9D"/>
    <w:rsid w:val="00434290"/>
    <w:rsid w:val="00434CC2"/>
    <w:rsid w:val="004541F9"/>
    <w:rsid w:val="004609F1"/>
    <w:rsid w:val="004651B5"/>
    <w:rsid w:val="00466BDA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844A3"/>
    <w:rsid w:val="005B403D"/>
    <w:rsid w:val="005C39CA"/>
    <w:rsid w:val="005E176A"/>
    <w:rsid w:val="005F586D"/>
    <w:rsid w:val="00634311"/>
    <w:rsid w:val="00641874"/>
    <w:rsid w:val="006676AE"/>
    <w:rsid w:val="00674714"/>
    <w:rsid w:val="00695D89"/>
    <w:rsid w:val="006A3A1F"/>
    <w:rsid w:val="006A52B6"/>
    <w:rsid w:val="006B4020"/>
    <w:rsid w:val="006E2A40"/>
    <w:rsid w:val="006E46C6"/>
    <w:rsid w:val="006F0034"/>
    <w:rsid w:val="006F3D32"/>
    <w:rsid w:val="007118F0"/>
    <w:rsid w:val="0072560B"/>
    <w:rsid w:val="007320A0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92E48"/>
    <w:rsid w:val="008B5859"/>
    <w:rsid w:val="008C5709"/>
    <w:rsid w:val="008C6DF8"/>
    <w:rsid w:val="008D0487"/>
    <w:rsid w:val="008D5694"/>
    <w:rsid w:val="008E13E3"/>
    <w:rsid w:val="008F3B4E"/>
    <w:rsid w:val="008F522D"/>
    <w:rsid w:val="0090204C"/>
    <w:rsid w:val="00912438"/>
    <w:rsid w:val="0091264E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90C35"/>
    <w:rsid w:val="00A93A0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A2D2E"/>
    <w:rsid w:val="00BB0C3C"/>
    <w:rsid w:val="00BD445D"/>
    <w:rsid w:val="00BE6F94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B03B9"/>
    <w:rsid w:val="00DD146A"/>
    <w:rsid w:val="00DD3E9D"/>
    <w:rsid w:val="00DD69FD"/>
    <w:rsid w:val="00E022A1"/>
    <w:rsid w:val="00E053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0440F"/>
    <w:rsid w:val="00F118F3"/>
    <w:rsid w:val="00F365F2"/>
    <w:rsid w:val="00F43919"/>
    <w:rsid w:val="00F66810"/>
    <w:rsid w:val="00F8042D"/>
    <w:rsid w:val="00F90085"/>
    <w:rsid w:val="00FB79F3"/>
    <w:rsid w:val="00FC0317"/>
    <w:rsid w:val="00FD59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B670"/>
  <w15:docId w15:val="{A2632F26-A608-4DBE-9953-5B8CC2A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B04B-1D1E-432D-8B7C-1E1D0F6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M. Waligórska</cp:lastModifiedBy>
  <cp:revision>3</cp:revision>
  <cp:lastPrinted>2020-01-23T10:04:00Z</cp:lastPrinted>
  <dcterms:created xsi:type="dcterms:W3CDTF">2020-04-03T09:15:00Z</dcterms:created>
  <dcterms:modified xsi:type="dcterms:W3CDTF">2020-04-03T09:40:00Z</dcterms:modified>
</cp:coreProperties>
</file>