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5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</w:t>
      </w:r>
    </w:p>
    <w:p w:rsidR="00871DE5" w:rsidRDefault="00871DE5" w:rsidP="00871DE5">
      <w:pPr>
        <w:jc w:val="right"/>
        <w:rPr>
          <w:rFonts w:ascii="Tahoma" w:hAnsi="Tahoma" w:cs="Tahoma"/>
        </w:rPr>
      </w:pPr>
    </w:p>
    <w:p w:rsidR="00E178A5" w:rsidRPr="009230BA" w:rsidRDefault="0046167F" w:rsidP="00871DE5">
      <w:pPr>
        <w:jc w:val="right"/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 </w:t>
      </w:r>
      <w:r w:rsidR="00E178A5" w:rsidRPr="009230BA">
        <w:rPr>
          <w:rFonts w:ascii="Tahoma" w:hAnsi="Tahoma" w:cs="Tahoma"/>
        </w:rPr>
        <w:t xml:space="preserve">Częstochowa, dn. </w:t>
      </w:r>
      <w:r w:rsidR="00871DE5">
        <w:rPr>
          <w:rFonts w:ascii="Tahoma" w:hAnsi="Tahoma" w:cs="Tahoma"/>
        </w:rPr>
        <w:t>………………………………………..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FA4483">
      <w:pPr>
        <w:jc w:val="center"/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  <w:b/>
          <w:u w:val="single"/>
        </w:rPr>
        <w:t>PROTOKÓŁ  ODBIORU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B97771">
        <w:rPr>
          <w:rFonts w:ascii="Tahoma" w:hAnsi="Tahoma" w:cs="Tahoma"/>
          <w:b/>
        </w:rPr>
        <w:t>ZP/D-17</w:t>
      </w:r>
      <w:r w:rsidR="008320A5">
        <w:rPr>
          <w:rFonts w:ascii="Tahoma" w:hAnsi="Tahoma" w:cs="Tahoma"/>
          <w:b/>
        </w:rPr>
        <w:t>/A</w:t>
      </w:r>
      <w:r w:rsidR="00D93DD0">
        <w:rPr>
          <w:rFonts w:ascii="Tahoma" w:hAnsi="Tahoma" w:cs="Tahoma"/>
          <w:b/>
        </w:rPr>
        <w:t>/20</w:t>
      </w:r>
      <w:r w:rsidR="00871DE5">
        <w:rPr>
          <w:rFonts w:ascii="Tahoma" w:hAnsi="Tahoma" w:cs="Tahoma"/>
          <w:b/>
        </w:rPr>
        <w:t xml:space="preserve"> 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  <w:bookmarkStart w:id="0" w:name="_GoBack"/>
      <w:bookmarkEnd w:id="0"/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  <w:spacing w:val="-1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 xml:space="preserve">identyfikacyjny urządzenia, specyfikację techniczną urządzenia oraz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  <w:spacing w:val="-1"/>
        </w:rPr>
        <w:t xml:space="preserve">      komplet dysków instalacyjnych wraz z dokumentacją.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sectPr w:rsidR="00E178A5" w:rsidRPr="009230B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04" w:rsidRDefault="00097C04">
      <w:r>
        <w:separator/>
      </w:r>
    </w:p>
  </w:endnote>
  <w:endnote w:type="continuationSeparator" w:id="0">
    <w:p w:rsidR="00097C04" w:rsidRDefault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04" w:rsidRDefault="00097C04">
      <w:r>
        <w:separator/>
      </w:r>
    </w:p>
  </w:footnote>
  <w:footnote w:type="continuationSeparator" w:id="0">
    <w:p w:rsidR="00097C04" w:rsidRDefault="00097C04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71" w:rsidRDefault="00B97771">
    <w:pPr>
      <w:pStyle w:val="Nagwek"/>
    </w:pPr>
    <w:r>
      <w:rPr>
        <w:noProof/>
      </w:rPr>
      <w:drawing>
        <wp:inline distT="0" distB="0" distL="0" distR="0">
          <wp:extent cx="5760720" cy="942663"/>
          <wp:effectExtent l="0" t="0" r="0" b="0"/>
          <wp:docPr id="1" name="Obraz 1" descr="logo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7F2B"/>
    <w:rsid w:val="00061991"/>
    <w:rsid w:val="00076CA3"/>
    <w:rsid w:val="00097C04"/>
    <w:rsid w:val="000D09FE"/>
    <w:rsid w:val="000F4358"/>
    <w:rsid w:val="0017664A"/>
    <w:rsid w:val="001C3131"/>
    <w:rsid w:val="001D1421"/>
    <w:rsid w:val="002C2EF3"/>
    <w:rsid w:val="00320372"/>
    <w:rsid w:val="0033024D"/>
    <w:rsid w:val="003617E1"/>
    <w:rsid w:val="003A6849"/>
    <w:rsid w:val="0043369E"/>
    <w:rsid w:val="0046167F"/>
    <w:rsid w:val="00463E3A"/>
    <w:rsid w:val="00475D21"/>
    <w:rsid w:val="004C6FC6"/>
    <w:rsid w:val="004D0706"/>
    <w:rsid w:val="00567EC8"/>
    <w:rsid w:val="005C0F97"/>
    <w:rsid w:val="00644349"/>
    <w:rsid w:val="00645330"/>
    <w:rsid w:val="00706A38"/>
    <w:rsid w:val="00720EC9"/>
    <w:rsid w:val="00792BE0"/>
    <w:rsid w:val="007D09A4"/>
    <w:rsid w:val="0082622C"/>
    <w:rsid w:val="008320A5"/>
    <w:rsid w:val="00871DE5"/>
    <w:rsid w:val="009230BA"/>
    <w:rsid w:val="00943B7A"/>
    <w:rsid w:val="00951EE9"/>
    <w:rsid w:val="00957C8F"/>
    <w:rsid w:val="00990D67"/>
    <w:rsid w:val="009B0C0B"/>
    <w:rsid w:val="00A22293"/>
    <w:rsid w:val="00AE69AC"/>
    <w:rsid w:val="00AF3477"/>
    <w:rsid w:val="00B46E99"/>
    <w:rsid w:val="00B97771"/>
    <w:rsid w:val="00BF5CED"/>
    <w:rsid w:val="00CC0B0D"/>
    <w:rsid w:val="00D27AC5"/>
    <w:rsid w:val="00D44F2D"/>
    <w:rsid w:val="00D93DD0"/>
    <w:rsid w:val="00DB1138"/>
    <w:rsid w:val="00DB15C6"/>
    <w:rsid w:val="00E178A5"/>
    <w:rsid w:val="00E26C34"/>
    <w:rsid w:val="00E32F5D"/>
    <w:rsid w:val="00E75400"/>
    <w:rsid w:val="00E76F8C"/>
    <w:rsid w:val="00EE5E19"/>
    <w:rsid w:val="00EE6CFA"/>
    <w:rsid w:val="00F32D78"/>
    <w:rsid w:val="00FA4483"/>
    <w:rsid w:val="00FA491F"/>
    <w:rsid w:val="00FB77A2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E7CB9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71"/>
  </w:style>
  <w:style w:type="paragraph" w:styleId="Stopka">
    <w:name w:val="footer"/>
    <w:basedOn w:val="Normalny"/>
    <w:link w:val="Stopka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1</TotalTime>
  <Pages>1</Pages>
  <Words>170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Marcin Malicki</cp:lastModifiedBy>
  <cp:revision>2</cp:revision>
  <cp:lastPrinted>2020-05-07T11:34:00Z</cp:lastPrinted>
  <dcterms:created xsi:type="dcterms:W3CDTF">2020-05-07T11:35:00Z</dcterms:created>
  <dcterms:modified xsi:type="dcterms:W3CDTF">2020-05-07T11:35:00Z</dcterms:modified>
</cp:coreProperties>
</file>