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06B" w:rsidRPr="00315D72" w:rsidRDefault="0021206B" w:rsidP="00E5026B">
      <w:pPr>
        <w:pStyle w:val="Nagwek"/>
        <w:tabs>
          <w:tab w:val="clear" w:pos="4536"/>
          <w:tab w:val="clear" w:pos="9072"/>
          <w:tab w:val="right" w:pos="5387"/>
        </w:tabs>
        <w:spacing w:line="360" w:lineRule="auto"/>
        <w:rPr>
          <w:rFonts w:ascii="Verdana" w:hAnsi="Verdana"/>
          <w:sz w:val="16"/>
          <w:szCs w:val="16"/>
        </w:rPr>
      </w:pPr>
      <w:r w:rsidRPr="00315D72">
        <w:rPr>
          <w:rFonts w:ascii="Verdana" w:hAnsi="Verdana"/>
          <w:sz w:val="16"/>
          <w:szCs w:val="16"/>
        </w:rPr>
        <w:t xml:space="preserve">Pismo: </w:t>
      </w:r>
      <w:r w:rsidR="00381B6E" w:rsidRPr="00381B6E">
        <w:rPr>
          <w:rFonts w:ascii="Verdana" w:hAnsi="Verdana"/>
          <w:sz w:val="16"/>
          <w:szCs w:val="16"/>
        </w:rPr>
        <w:t>KC-zp.272-99/20</w:t>
      </w:r>
      <w:r w:rsidR="007B12A7">
        <w:rPr>
          <w:rFonts w:ascii="Verdana" w:hAnsi="Verdana"/>
          <w:sz w:val="16"/>
          <w:szCs w:val="16"/>
        </w:rPr>
        <w:t xml:space="preserve">                   </w:t>
      </w:r>
      <w:r w:rsidR="00E5026B">
        <w:rPr>
          <w:rFonts w:ascii="Verdana" w:hAnsi="Verdana"/>
          <w:sz w:val="16"/>
          <w:szCs w:val="16"/>
        </w:rPr>
        <w:tab/>
      </w:r>
      <w:r w:rsidR="00E5026B">
        <w:rPr>
          <w:rFonts w:ascii="Verdana" w:hAnsi="Verdana"/>
          <w:sz w:val="16"/>
          <w:szCs w:val="16"/>
        </w:rPr>
        <w:tab/>
      </w:r>
      <w:r w:rsidR="00E700D7">
        <w:rPr>
          <w:rFonts w:ascii="Verdana" w:hAnsi="Verdana"/>
          <w:sz w:val="16"/>
          <w:szCs w:val="16"/>
        </w:rPr>
        <w:tab/>
      </w:r>
      <w:r w:rsidR="00E700D7">
        <w:rPr>
          <w:rFonts w:ascii="Verdana" w:hAnsi="Verdana"/>
          <w:sz w:val="16"/>
          <w:szCs w:val="16"/>
        </w:rPr>
        <w:tab/>
      </w:r>
      <w:r w:rsidR="00E700D7">
        <w:rPr>
          <w:rFonts w:ascii="Verdana" w:hAnsi="Verdana"/>
          <w:sz w:val="16"/>
          <w:szCs w:val="16"/>
        </w:rPr>
        <w:tab/>
      </w:r>
      <w:r w:rsidR="00381B6E" w:rsidRPr="00381B6E">
        <w:rPr>
          <w:rFonts w:ascii="Verdana" w:hAnsi="Verdana"/>
          <w:sz w:val="16"/>
          <w:szCs w:val="16"/>
        </w:rPr>
        <w:t>Kraków</w:t>
      </w:r>
      <w:r w:rsidR="00DF0345" w:rsidRPr="00315D72">
        <w:rPr>
          <w:rFonts w:ascii="Verdana" w:hAnsi="Verdana"/>
          <w:sz w:val="16"/>
          <w:szCs w:val="16"/>
        </w:rPr>
        <w:t>,</w:t>
      </w:r>
      <w:r w:rsidRPr="00315D72">
        <w:rPr>
          <w:rFonts w:ascii="Verdana" w:hAnsi="Verdana"/>
          <w:sz w:val="16"/>
          <w:szCs w:val="16"/>
        </w:rPr>
        <w:t xml:space="preserve"> </w:t>
      </w:r>
      <w:r w:rsidR="00381B6E" w:rsidRPr="00381B6E">
        <w:rPr>
          <w:rFonts w:ascii="Verdana" w:hAnsi="Verdana"/>
          <w:sz w:val="16"/>
          <w:szCs w:val="16"/>
        </w:rPr>
        <w:t>2020-05-06</w:t>
      </w:r>
    </w:p>
    <w:p w:rsidR="0021206B" w:rsidRPr="00315D72" w:rsidRDefault="0021206B">
      <w:pPr>
        <w:pStyle w:val="Nagwek"/>
        <w:tabs>
          <w:tab w:val="clear" w:pos="4536"/>
          <w:tab w:val="clear" w:pos="9072"/>
        </w:tabs>
        <w:rPr>
          <w:rFonts w:ascii="Verdana" w:hAnsi="Verdana"/>
        </w:rPr>
      </w:pPr>
    </w:p>
    <w:p w:rsidR="0021206B" w:rsidRPr="00315D72" w:rsidRDefault="00D74780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</w:rPr>
      </w:pPr>
      <w:r w:rsidRPr="00315D72">
        <w:rPr>
          <w:rFonts w:ascii="Verdana" w:hAnsi="Verdana"/>
          <w:b/>
        </w:rPr>
        <w:t>WYKONAWCY</w:t>
      </w:r>
      <w:r w:rsidR="0021206B" w:rsidRPr="00315D72">
        <w:rPr>
          <w:rFonts w:ascii="Verdana" w:hAnsi="Verdana"/>
          <w:b/>
        </w:rPr>
        <w:t xml:space="preserve">, </w:t>
      </w:r>
    </w:p>
    <w:p w:rsidR="0021206B" w:rsidRPr="00315D72" w:rsidRDefault="00D74780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</w:rPr>
      </w:pPr>
      <w:r w:rsidRPr="00315D72">
        <w:rPr>
          <w:rFonts w:ascii="Verdana" w:hAnsi="Verdana"/>
          <w:b/>
        </w:rPr>
        <w:t xml:space="preserve">którzy pobrali </w:t>
      </w:r>
      <w:r w:rsidR="0021206B" w:rsidRPr="00315D72">
        <w:rPr>
          <w:rFonts w:ascii="Verdana" w:hAnsi="Verdana"/>
          <w:b/>
        </w:rPr>
        <w:t>SIWZ</w:t>
      </w:r>
    </w:p>
    <w:p w:rsidR="0021206B" w:rsidRPr="00315D72" w:rsidRDefault="0021206B">
      <w:pPr>
        <w:pStyle w:val="Nagwek1"/>
        <w:jc w:val="center"/>
        <w:rPr>
          <w:rFonts w:ascii="Verdana" w:hAnsi="Verdana"/>
          <w:sz w:val="20"/>
        </w:rPr>
      </w:pPr>
      <w:r w:rsidRPr="00315D72">
        <w:rPr>
          <w:rFonts w:ascii="Verdana" w:hAnsi="Verdana"/>
          <w:sz w:val="20"/>
        </w:rPr>
        <w:t>ODPOWIEDŹ NA ZAPYTANIA W SPRAWIE SIWZ</w:t>
      </w:r>
    </w:p>
    <w:p w:rsidR="0061472E" w:rsidRPr="00315D72" w:rsidRDefault="0061472E">
      <w:pPr>
        <w:ind w:left="539" w:firstLine="540"/>
        <w:jc w:val="center"/>
        <w:rPr>
          <w:rFonts w:ascii="Verdana" w:hAnsi="Verdana"/>
          <w:b/>
          <w:u w:val="single"/>
        </w:rPr>
      </w:pPr>
    </w:p>
    <w:p w:rsidR="0021206B" w:rsidRPr="00A17896" w:rsidRDefault="0021206B" w:rsidP="00542F2E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</w:rPr>
      </w:pPr>
      <w:r w:rsidRPr="00A17896">
        <w:rPr>
          <w:rFonts w:ascii="Verdana" w:hAnsi="Verdana"/>
          <w:sz w:val="20"/>
        </w:rPr>
        <w:t xml:space="preserve">Uprzejmie informujemy, że w dniu </w:t>
      </w:r>
      <w:r w:rsidR="00381B6E" w:rsidRPr="00381B6E">
        <w:rPr>
          <w:rFonts w:ascii="Verdana" w:hAnsi="Verdana"/>
          <w:b/>
          <w:sz w:val="20"/>
        </w:rPr>
        <w:t>2020-05-05</w:t>
      </w:r>
      <w:r w:rsidRPr="00A17896">
        <w:rPr>
          <w:rFonts w:ascii="Verdana" w:hAnsi="Verdana"/>
          <w:sz w:val="20"/>
        </w:rPr>
        <w:t xml:space="preserve"> wpłynęła prośba o wyjaśnienie zapisu specyfikacji istotnych warunków zamówienia, w postępowaniu prowadzonym </w:t>
      </w:r>
      <w:r w:rsidR="003F7802" w:rsidRPr="00A17896">
        <w:rPr>
          <w:rFonts w:ascii="Verdana" w:hAnsi="Verdana"/>
          <w:sz w:val="20"/>
        </w:rPr>
        <w:t xml:space="preserve">na podstawie przepisów ustawy z dnia 29 stycznia 2004 roku Prawo Zamówień Publicznych </w:t>
      </w:r>
      <w:r w:rsidR="0083033C" w:rsidRPr="0083033C">
        <w:rPr>
          <w:rFonts w:ascii="Verdana" w:hAnsi="Verdana"/>
          <w:sz w:val="20"/>
        </w:rPr>
        <w:t>(</w:t>
      </w:r>
      <w:r w:rsidR="002405E1">
        <w:rPr>
          <w:rFonts w:ascii="Verdana" w:hAnsi="Verdana"/>
          <w:sz w:val="20"/>
        </w:rPr>
        <w:t>Dz. U. z  201</w:t>
      </w:r>
      <w:r w:rsidR="00E700D7">
        <w:rPr>
          <w:rFonts w:ascii="Verdana" w:hAnsi="Verdana"/>
          <w:sz w:val="20"/>
        </w:rPr>
        <w:t>9</w:t>
      </w:r>
      <w:r w:rsidR="00775A72" w:rsidRPr="00775A72">
        <w:rPr>
          <w:rFonts w:ascii="Verdana" w:hAnsi="Verdana"/>
          <w:sz w:val="20"/>
        </w:rPr>
        <w:t xml:space="preserve"> r. poz. </w:t>
      </w:r>
      <w:r w:rsidR="00E700D7">
        <w:rPr>
          <w:rFonts w:ascii="Verdana" w:hAnsi="Verdana"/>
          <w:sz w:val="20"/>
        </w:rPr>
        <w:t>1843</w:t>
      </w:r>
      <w:r w:rsidR="00D90657">
        <w:rPr>
          <w:rFonts w:ascii="Verdana" w:hAnsi="Verdana"/>
          <w:sz w:val="20"/>
        </w:rPr>
        <w:t xml:space="preserve"> ze zm.</w:t>
      </w:r>
      <w:r w:rsidR="0083033C" w:rsidRPr="0083033C">
        <w:rPr>
          <w:rFonts w:ascii="Verdana" w:hAnsi="Verdana"/>
          <w:sz w:val="20"/>
        </w:rPr>
        <w:t xml:space="preserve">) </w:t>
      </w:r>
      <w:r w:rsidRPr="00A17896">
        <w:rPr>
          <w:rFonts w:ascii="Verdana" w:hAnsi="Verdana"/>
          <w:sz w:val="20"/>
        </w:rPr>
        <w:t>w trybie „</w:t>
      </w:r>
      <w:r w:rsidR="00381B6E" w:rsidRPr="00381B6E">
        <w:rPr>
          <w:rFonts w:ascii="Verdana" w:hAnsi="Verdana"/>
          <w:b/>
          <w:sz w:val="20"/>
        </w:rPr>
        <w:t>przetarg nieograniczony</w:t>
      </w:r>
      <w:r w:rsidR="005D718B">
        <w:rPr>
          <w:rFonts w:ascii="Verdana" w:hAnsi="Verdana"/>
          <w:b/>
          <w:sz w:val="20"/>
        </w:rPr>
        <w:t>”,</w:t>
      </w:r>
      <w:r w:rsidRPr="00A17896">
        <w:rPr>
          <w:rFonts w:ascii="Verdana" w:hAnsi="Verdana"/>
          <w:sz w:val="20"/>
        </w:rPr>
        <w:t xml:space="preserve"> </w:t>
      </w:r>
      <w:r w:rsidR="00476899">
        <w:rPr>
          <w:rFonts w:ascii="Verdana" w:hAnsi="Verdana"/>
          <w:sz w:val="20"/>
        </w:rPr>
        <w:t xml:space="preserve">którego przedmiotem jest </w:t>
      </w:r>
      <w:r w:rsidR="00381B6E" w:rsidRPr="00381B6E">
        <w:rPr>
          <w:rFonts w:ascii="Verdana" w:hAnsi="Verdana"/>
          <w:b/>
          <w:sz w:val="20"/>
        </w:rPr>
        <w:t>badania nowych przewodów napowietrznego systemu elektroenergetycznego w warunkach kontrolowanej eksploatacji - KC-zp.272-99/20</w:t>
      </w:r>
      <w:r w:rsidRPr="00A17896">
        <w:rPr>
          <w:rFonts w:ascii="Verdana" w:hAnsi="Verdana"/>
          <w:b/>
          <w:sz w:val="20"/>
        </w:rPr>
        <w:t>.</w:t>
      </w:r>
    </w:p>
    <w:p w:rsidR="0021206B" w:rsidRPr="00315D72" w:rsidRDefault="0021206B">
      <w:pPr>
        <w:pStyle w:val="Tekstpodstawowywcity3"/>
        <w:spacing w:line="240" w:lineRule="auto"/>
        <w:ind w:firstLine="284"/>
        <w:rPr>
          <w:rFonts w:ascii="Verdana" w:hAnsi="Verdana"/>
          <w:sz w:val="20"/>
        </w:rPr>
      </w:pPr>
    </w:p>
    <w:p w:rsidR="0021206B" w:rsidRPr="00315D72" w:rsidRDefault="0021206B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  <w:u w:val="single"/>
        </w:rPr>
      </w:pPr>
      <w:r w:rsidRPr="00315D72">
        <w:rPr>
          <w:rFonts w:ascii="Verdana" w:hAnsi="Verdana"/>
          <w:b/>
          <w:sz w:val="20"/>
          <w:u w:val="single"/>
        </w:rPr>
        <w:t>Treść zapytania brzmi następująco:</w:t>
      </w:r>
    </w:p>
    <w:p w:rsidR="004B2ECA" w:rsidRDefault="004B2ECA" w:rsidP="004B2ECA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</w:rPr>
      </w:pPr>
    </w:p>
    <w:p w:rsidR="004B2ECA" w:rsidRPr="004B2ECA" w:rsidRDefault="004B2ECA" w:rsidP="004B2ECA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</w:rPr>
      </w:pPr>
      <w:r w:rsidRPr="004B2ECA">
        <w:rPr>
          <w:rFonts w:ascii="Verdana" w:hAnsi="Verdana"/>
          <w:b/>
          <w:sz w:val="20"/>
        </w:rPr>
        <w:t>Pytanie nr 1</w:t>
      </w:r>
    </w:p>
    <w:p w:rsidR="005D718B" w:rsidRPr="004B2ECA" w:rsidRDefault="005D718B" w:rsidP="004B2ECA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4B2ECA">
        <w:rPr>
          <w:rFonts w:ascii="Verdana" w:hAnsi="Verdana"/>
          <w:sz w:val="20"/>
        </w:rPr>
        <w:t xml:space="preserve">Proszę o udostępnienie wykazu montażowego linii 110 </w:t>
      </w:r>
      <w:proofErr w:type="spellStart"/>
      <w:r w:rsidRPr="004B2ECA">
        <w:rPr>
          <w:rFonts w:ascii="Verdana" w:hAnsi="Verdana"/>
          <w:sz w:val="20"/>
        </w:rPr>
        <w:t>kV</w:t>
      </w:r>
      <w:proofErr w:type="spellEnd"/>
      <w:r w:rsidRPr="004B2ECA">
        <w:rPr>
          <w:rFonts w:ascii="Verdana" w:hAnsi="Verdana"/>
          <w:sz w:val="20"/>
        </w:rPr>
        <w:t xml:space="preserve"> nr S414</w:t>
      </w:r>
    </w:p>
    <w:p w:rsidR="005D718B" w:rsidRPr="004B2ECA" w:rsidRDefault="005D718B" w:rsidP="004B2ECA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4B2ECA">
        <w:rPr>
          <w:rFonts w:ascii="Verdana" w:hAnsi="Verdana"/>
          <w:sz w:val="20"/>
        </w:rPr>
        <w:t>Polkowice - Rudna Zachodnia.</w:t>
      </w:r>
    </w:p>
    <w:p w:rsidR="005D718B" w:rsidRPr="004B2ECA" w:rsidRDefault="005D718B" w:rsidP="004B2ECA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</w:rPr>
      </w:pPr>
      <w:r w:rsidRPr="004B2ECA">
        <w:rPr>
          <w:rFonts w:ascii="Verdana" w:hAnsi="Verdana"/>
          <w:b/>
          <w:sz w:val="20"/>
        </w:rPr>
        <w:t>Odpowiedź</w:t>
      </w:r>
    </w:p>
    <w:p w:rsidR="005D718B" w:rsidRPr="004B2ECA" w:rsidRDefault="005D718B" w:rsidP="004B2ECA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4B2ECA">
        <w:rPr>
          <w:rFonts w:ascii="Verdana" w:hAnsi="Verdana"/>
          <w:sz w:val="20"/>
        </w:rPr>
        <w:t>Wykonawca w ramach prac ma zaprojektować odcinek linii, na której będą przeprowadzane testy nowego przewodu. Wszystkie działania powinny być uzgadniane z właścicielem linii Tauron Dystrybucja SA. Na tej podstawie powinien zostać wykonany wykaz montażowy.</w:t>
      </w:r>
    </w:p>
    <w:p w:rsidR="004B2ECA" w:rsidRPr="004B2ECA" w:rsidRDefault="004B2ECA" w:rsidP="004B2ECA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</w:rPr>
      </w:pPr>
    </w:p>
    <w:p w:rsidR="004B2ECA" w:rsidRPr="004B2ECA" w:rsidRDefault="004B2ECA" w:rsidP="004B2ECA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</w:rPr>
      </w:pPr>
      <w:r w:rsidRPr="004B2ECA">
        <w:rPr>
          <w:rFonts w:ascii="Verdana" w:hAnsi="Verdana"/>
          <w:b/>
          <w:sz w:val="20"/>
        </w:rPr>
        <w:t xml:space="preserve">Pytanie nr </w:t>
      </w:r>
      <w:r w:rsidR="005D718B" w:rsidRPr="004B2ECA">
        <w:rPr>
          <w:rFonts w:ascii="Verdana" w:hAnsi="Verdana"/>
          <w:b/>
          <w:sz w:val="20"/>
        </w:rPr>
        <w:t>2</w:t>
      </w:r>
    </w:p>
    <w:p w:rsidR="005D718B" w:rsidRPr="004B2ECA" w:rsidRDefault="005D718B" w:rsidP="004B2ECA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4B2ECA">
        <w:rPr>
          <w:rFonts w:ascii="Verdana" w:hAnsi="Verdana"/>
          <w:sz w:val="20"/>
        </w:rPr>
        <w:t>Czy przedmiotowy przewód ma być wymieniony na całej długości</w:t>
      </w:r>
      <w:r w:rsidR="004B2ECA" w:rsidRPr="004B2ECA">
        <w:rPr>
          <w:rFonts w:ascii="Verdana" w:hAnsi="Verdana"/>
          <w:sz w:val="20"/>
        </w:rPr>
        <w:t xml:space="preserve"> </w:t>
      </w:r>
      <w:r w:rsidRPr="004B2ECA">
        <w:rPr>
          <w:rFonts w:ascii="Verdana" w:hAnsi="Verdana"/>
          <w:sz w:val="20"/>
        </w:rPr>
        <w:t>linii Polkowice - Rudna Zachodnia, od bramki do bramki ? Proszę o</w:t>
      </w:r>
      <w:r w:rsidR="004B2ECA" w:rsidRPr="004B2ECA">
        <w:rPr>
          <w:rFonts w:ascii="Verdana" w:hAnsi="Verdana"/>
          <w:sz w:val="20"/>
        </w:rPr>
        <w:t xml:space="preserve"> </w:t>
      </w:r>
      <w:r w:rsidRPr="004B2ECA">
        <w:rPr>
          <w:rFonts w:ascii="Verdana" w:hAnsi="Verdana"/>
          <w:sz w:val="20"/>
        </w:rPr>
        <w:t>podanie długości odcinka.</w:t>
      </w:r>
    </w:p>
    <w:p w:rsidR="004B2ECA" w:rsidRPr="004B2ECA" w:rsidRDefault="004B2ECA" w:rsidP="004B2ECA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</w:rPr>
      </w:pPr>
      <w:r w:rsidRPr="004B2ECA">
        <w:rPr>
          <w:rFonts w:ascii="Verdana" w:hAnsi="Verdana"/>
          <w:b/>
          <w:sz w:val="20"/>
        </w:rPr>
        <w:t>Odpowiedź</w:t>
      </w:r>
    </w:p>
    <w:p w:rsidR="004B2ECA" w:rsidRPr="004B2ECA" w:rsidRDefault="004B2ECA" w:rsidP="004B2ECA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4B2ECA">
        <w:rPr>
          <w:rFonts w:ascii="Verdana" w:hAnsi="Verdana"/>
          <w:sz w:val="20"/>
        </w:rPr>
        <w:t>Badany przewód będzie wymieniony na 2 przęsłach linii nr S-414, każde przęsło o długości ok. 170m, na 3 fazach.</w:t>
      </w:r>
    </w:p>
    <w:p w:rsidR="004B2ECA" w:rsidRPr="004B2ECA" w:rsidRDefault="004B2ECA" w:rsidP="004B2ECA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</w:rPr>
      </w:pPr>
    </w:p>
    <w:p w:rsidR="004B2ECA" w:rsidRPr="004B2ECA" w:rsidRDefault="004B2ECA" w:rsidP="004B2ECA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</w:rPr>
      </w:pPr>
      <w:r w:rsidRPr="004B2ECA">
        <w:rPr>
          <w:rFonts w:ascii="Verdana" w:hAnsi="Verdana"/>
          <w:b/>
          <w:sz w:val="20"/>
        </w:rPr>
        <w:t>Pytanie nr 3</w:t>
      </w:r>
    </w:p>
    <w:p w:rsidR="005D718B" w:rsidRPr="004B2ECA" w:rsidRDefault="005D718B" w:rsidP="004B2ECA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4B2ECA">
        <w:rPr>
          <w:rFonts w:ascii="Verdana" w:hAnsi="Verdana"/>
          <w:sz w:val="20"/>
        </w:rPr>
        <w:t>Proszę o przedstawienie wykazu osprzętu koniecznego do zawieszenia</w:t>
      </w:r>
      <w:r w:rsidR="004B2ECA" w:rsidRPr="004B2ECA">
        <w:rPr>
          <w:rFonts w:ascii="Verdana" w:hAnsi="Verdana"/>
          <w:sz w:val="20"/>
        </w:rPr>
        <w:t xml:space="preserve"> </w:t>
      </w:r>
      <w:r w:rsidRPr="004B2ECA">
        <w:rPr>
          <w:rFonts w:ascii="Verdana" w:hAnsi="Verdana"/>
          <w:sz w:val="20"/>
        </w:rPr>
        <w:t>przedmiotowego przewodu.</w:t>
      </w:r>
    </w:p>
    <w:p w:rsidR="004B2ECA" w:rsidRPr="004B2ECA" w:rsidRDefault="004B2ECA" w:rsidP="004B2ECA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</w:p>
    <w:p w:rsidR="004B2ECA" w:rsidRPr="00162B24" w:rsidRDefault="004B2ECA" w:rsidP="004B2ECA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</w:rPr>
      </w:pPr>
      <w:r w:rsidRPr="00162B24">
        <w:rPr>
          <w:rFonts w:ascii="Verdana" w:hAnsi="Verdana"/>
          <w:b/>
          <w:sz w:val="20"/>
        </w:rPr>
        <w:lastRenderedPageBreak/>
        <w:t>Odpowiedź</w:t>
      </w:r>
    </w:p>
    <w:p w:rsidR="004B2ECA" w:rsidRPr="004B2ECA" w:rsidRDefault="004B2ECA" w:rsidP="004B2ECA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4B2ECA">
        <w:rPr>
          <w:rFonts w:ascii="Verdana" w:hAnsi="Verdana"/>
          <w:sz w:val="20"/>
        </w:rPr>
        <w:t>Do Wykonawcy należy zaprojektowanie linii wraz z kompletnym osprzętem, przy czym osprzęt dla celów badawczych musi uwzględniać uchwyty oplotowe, klinowe, zaprasowane.</w:t>
      </w:r>
    </w:p>
    <w:p w:rsidR="004B2ECA" w:rsidRPr="004B2ECA" w:rsidRDefault="004B2ECA" w:rsidP="004B2ECA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</w:p>
    <w:p w:rsidR="004B2ECA" w:rsidRPr="004B2ECA" w:rsidRDefault="004B2ECA" w:rsidP="004B2ECA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</w:rPr>
      </w:pPr>
      <w:r w:rsidRPr="004B2ECA">
        <w:rPr>
          <w:rFonts w:ascii="Verdana" w:hAnsi="Verdana"/>
          <w:b/>
          <w:sz w:val="20"/>
        </w:rPr>
        <w:t>Pytanie nr 4</w:t>
      </w:r>
    </w:p>
    <w:p w:rsidR="005D718B" w:rsidRPr="004B2ECA" w:rsidRDefault="005D718B" w:rsidP="004B2ECA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4B2ECA">
        <w:rPr>
          <w:rFonts w:ascii="Verdana" w:hAnsi="Verdana"/>
          <w:sz w:val="20"/>
        </w:rPr>
        <w:t>Proszę o przedstawienie karty katalogowej przewodu Cu-Ag lub danych</w:t>
      </w:r>
    </w:p>
    <w:p w:rsidR="005D718B" w:rsidRPr="004B2ECA" w:rsidRDefault="005D718B" w:rsidP="004B2ECA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4B2ECA">
        <w:rPr>
          <w:rFonts w:ascii="Verdana" w:hAnsi="Verdana"/>
          <w:sz w:val="20"/>
        </w:rPr>
        <w:t>technicznych, w szczególności średnicy oraz szkicu przekroju.</w:t>
      </w:r>
    </w:p>
    <w:p w:rsidR="004B2ECA" w:rsidRPr="004B2ECA" w:rsidRDefault="004B2ECA" w:rsidP="004B2ECA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</w:rPr>
      </w:pPr>
      <w:r w:rsidRPr="004B2ECA">
        <w:rPr>
          <w:rFonts w:ascii="Verdana" w:hAnsi="Verdana"/>
          <w:b/>
          <w:sz w:val="20"/>
        </w:rPr>
        <w:t>Odpowiedź</w:t>
      </w:r>
    </w:p>
    <w:p w:rsidR="004B2ECA" w:rsidRPr="004B2ECA" w:rsidRDefault="004B2ECA" w:rsidP="004B2ECA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4B2ECA">
        <w:rPr>
          <w:rFonts w:ascii="Verdana" w:hAnsi="Verdana"/>
          <w:sz w:val="20"/>
        </w:rPr>
        <w:t>Prototyp przewodu w zamierzeniu ma stanowić elektromechaniczny zamiennik przewodu stalowo-aluminiowego typu AFL-6 240. Nowy przewód zamiast rdzenia z 7 drutów stalowych, zawiera 19 drutów (budowa 1+6+12) ze stopu Cu-Ag. Część aluminiowa odpowiada budowie przewodu AFL-6 240.</w:t>
      </w:r>
    </w:p>
    <w:p w:rsidR="004B2ECA" w:rsidRPr="004B2ECA" w:rsidRDefault="004B2ECA" w:rsidP="004B2ECA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</w:rPr>
      </w:pPr>
    </w:p>
    <w:p w:rsidR="004B2ECA" w:rsidRPr="004B2ECA" w:rsidRDefault="004B2ECA" w:rsidP="004B2ECA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</w:rPr>
      </w:pPr>
      <w:r w:rsidRPr="004B2ECA">
        <w:rPr>
          <w:rFonts w:ascii="Verdana" w:hAnsi="Verdana"/>
          <w:b/>
          <w:sz w:val="20"/>
        </w:rPr>
        <w:t>Pytanie nr 5</w:t>
      </w:r>
    </w:p>
    <w:p w:rsidR="005D718B" w:rsidRPr="004B2ECA" w:rsidRDefault="005D718B" w:rsidP="004B2ECA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4B2ECA">
        <w:rPr>
          <w:rFonts w:ascii="Verdana" w:hAnsi="Verdana"/>
          <w:sz w:val="20"/>
        </w:rPr>
        <w:t>Proszę o podanie wymaganych parametrów systemu monitoringu.</w:t>
      </w:r>
    </w:p>
    <w:p w:rsidR="004B2ECA" w:rsidRPr="004B2ECA" w:rsidRDefault="004B2ECA" w:rsidP="004B2ECA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</w:rPr>
      </w:pPr>
      <w:r w:rsidRPr="004B2ECA">
        <w:rPr>
          <w:rFonts w:ascii="Verdana" w:hAnsi="Verdana"/>
          <w:b/>
          <w:sz w:val="20"/>
        </w:rPr>
        <w:t>Odpowiedź</w:t>
      </w:r>
    </w:p>
    <w:p w:rsidR="004B2ECA" w:rsidRPr="004B2ECA" w:rsidRDefault="004B2ECA" w:rsidP="004B2ECA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4B2ECA">
        <w:rPr>
          <w:rFonts w:ascii="Verdana" w:hAnsi="Verdana"/>
          <w:sz w:val="20"/>
        </w:rPr>
        <w:t>Zakres wymaganych danych które mają być rejestrowane przez systemy pomiarowe, a także wymagany do uzyskania zakres parametrów pracy przewodu został zamieszczony w SIWZ. Na tej podstawie Wykonawca powinien dobrać odpowiednie system/systemy + stację pogodową, natomiast Zlecenio</w:t>
      </w:r>
      <w:r w:rsidR="006E3CE9">
        <w:rPr>
          <w:rFonts w:ascii="Verdana" w:hAnsi="Verdana"/>
          <w:sz w:val="20"/>
        </w:rPr>
        <w:t>dawca</w:t>
      </w:r>
      <w:r w:rsidRPr="004B2ECA">
        <w:rPr>
          <w:rFonts w:ascii="Verdana" w:hAnsi="Verdana"/>
          <w:sz w:val="20"/>
        </w:rPr>
        <w:t xml:space="preserve"> ma prawo do kontroli, czy te systemy zapewnią uzyskanie wskazanego w ogłoszeniu zakresu pomiarowego.</w:t>
      </w:r>
    </w:p>
    <w:p w:rsidR="004B2ECA" w:rsidRPr="004B2ECA" w:rsidRDefault="004B2ECA" w:rsidP="004B2ECA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</w:rPr>
      </w:pPr>
    </w:p>
    <w:p w:rsidR="004B2ECA" w:rsidRPr="004B2ECA" w:rsidRDefault="004B2ECA" w:rsidP="004B2ECA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</w:rPr>
      </w:pPr>
      <w:r w:rsidRPr="004B2ECA">
        <w:rPr>
          <w:rFonts w:ascii="Verdana" w:hAnsi="Verdana"/>
          <w:b/>
          <w:sz w:val="20"/>
        </w:rPr>
        <w:t>Pytanie nr 6</w:t>
      </w:r>
    </w:p>
    <w:p w:rsidR="004B2ECA" w:rsidRPr="004B2ECA" w:rsidRDefault="005D718B" w:rsidP="004B2ECA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4B2ECA">
        <w:rPr>
          <w:rFonts w:ascii="Verdana" w:hAnsi="Verdana"/>
          <w:sz w:val="20"/>
        </w:rPr>
        <w:t>Proszę o informacje jakie mają zostać wykonane pomiary</w:t>
      </w:r>
      <w:r w:rsidR="004B2ECA" w:rsidRPr="004B2ECA">
        <w:rPr>
          <w:rFonts w:ascii="Verdana" w:hAnsi="Verdana"/>
          <w:sz w:val="20"/>
        </w:rPr>
        <w:t xml:space="preserve"> </w:t>
      </w:r>
      <w:r w:rsidRPr="004B2ECA">
        <w:rPr>
          <w:rFonts w:ascii="Verdana" w:hAnsi="Verdana"/>
          <w:sz w:val="20"/>
        </w:rPr>
        <w:t>powykonawcze linii 110kV.</w:t>
      </w:r>
    </w:p>
    <w:p w:rsidR="004B2ECA" w:rsidRPr="004B2ECA" w:rsidRDefault="004B2ECA" w:rsidP="004B2ECA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</w:rPr>
      </w:pPr>
      <w:r w:rsidRPr="004B2ECA">
        <w:rPr>
          <w:rFonts w:ascii="Verdana" w:hAnsi="Verdana"/>
          <w:b/>
          <w:sz w:val="20"/>
        </w:rPr>
        <w:t>Odpowiedź</w:t>
      </w:r>
    </w:p>
    <w:p w:rsidR="004B2ECA" w:rsidRPr="004B2ECA" w:rsidRDefault="004B2ECA" w:rsidP="004B2ECA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4B2ECA">
        <w:rPr>
          <w:rFonts w:ascii="Verdana" w:hAnsi="Verdana"/>
          <w:sz w:val="20"/>
        </w:rPr>
        <w:t xml:space="preserve">Zgodnie z wymaganiami zawartymi w </w:t>
      </w:r>
      <w:r w:rsidR="00162B24">
        <w:rPr>
          <w:rFonts w:ascii="Verdana" w:hAnsi="Verdana"/>
          <w:sz w:val="20"/>
        </w:rPr>
        <w:t>SIWZ</w:t>
      </w:r>
      <w:r w:rsidRPr="004B2ECA">
        <w:rPr>
          <w:rFonts w:ascii="Verdana" w:hAnsi="Verdana"/>
          <w:sz w:val="20"/>
        </w:rPr>
        <w:t>, Wykonawca po zainstalowaniu przewodu do badań oraz po zakończeniu testowania przewodu i po przywróceniu linii do stanu sprzed badań, powinien uzyskać protokół odbioru od Tauron Dystrybucja SA. Wykonawca powinien uzgodnić z TD zakres niezbędnych pomiarów powykonawczych.</w:t>
      </w:r>
    </w:p>
    <w:p w:rsidR="004B2ECA" w:rsidRPr="004B2ECA" w:rsidRDefault="004B2ECA" w:rsidP="004B2ECA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</w:rPr>
      </w:pPr>
    </w:p>
    <w:p w:rsidR="004B2ECA" w:rsidRPr="004B2ECA" w:rsidRDefault="004B2ECA" w:rsidP="004B2ECA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</w:rPr>
      </w:pPr>
      <w:r w:rsidRPr="004B2ECA">
        <w:rPr>
          <w:rFonts w:ascii="Verdana" w:hAnsi="Verdana"/>
          <w:b/>
          <w:sz w:val="20"/>
        </w:rPr>
        <w:t xml:space="preserve">Pytanie nr </w:t>
      </w:r>
      <w:r w:rsidR="005D718B" w:rsidRPr="004B2ECA">
        <w:rPr>
          <w:rFonts w:ascii="Verdana" w:hAnsi="Verdana"/>
          <w:b/>
          <w:sz w:val="20"/>
        </w:rPr>
        <w:t>7</w:t>
      </w:r>
    </w:p>
    <w:p w:rsidR="004B2ECA" w:rsidRPr="004B2ECA" w:rsidRDefault="005D718B" w:rsidP="004B2ECA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4B2ECA">
        <w:rPr>
          <w:rFonts w:ascii="Verdana" w:hAnsi="Verdana"/>
          <w:sz w:val="20"/>
        </w:rPr>
        <w:t>Czy Inwestor dopuszcza możliwość zawieszenia starego przewodu po</w:t>
      </w:r>
      <w:r w:rsidR="004B2ECA" w:rsidRPr="004B2ECA">
        <w:rPr>
          <w:rFonts w:ascii="Verdana" w:hAnsi="Verdana"/>
          <w:sz w:val="20"/>
        </w:rPr>
        <w:t xml:space="preserve"> </w:t>
      </w:r>
      <w:r w:rsidRPr="004B2ECA">
        <w:rPr>
          <w:rFonts w:ascii="Verdana" w:hAnsi="Verdana"/>
          <w:sz w:val="20"/>
        </w:rPr>
        <w:t>demontażu prototypowego przewodu ?</w:t>
      </w:r>
    </w:p>
    <w:p w:rsidR="004B2ECA" w:rsidRPr="004B2ECA" w:rsidRDefault="004B2ECA" w:rsidP="004B2ECA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</w:p>
    <w:p w:rsidR="004B2ECA" w:rsidRPr="004B2ECA" w:rsidRDefault="004B2ECA" w:rsidP="004B2ECA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</w:rPr>
      </w:pPr>
      <w:r w:rsidRPr="004B2ECA">
        <w:rPr>
          <w:rFonts w:ascii="Verdana" w:hAnsi="Verdana"/>
          <w:b/>
          <w:sz w:val="20"/>
        </w:rPr>
        <w:t>Odpowiedź</w:t>
      </w:r>
    </w:p>
    <w:p w:rsidR="004B2ECA" w:rsidRPr="004B2ECA" w:rsidRDefault="004B2ECA" w:rsidP="004B2ECA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4B2ECA">
        <w:rPr>
          <w:rFonts w:ascii="Verdana" w:hAnsi="Verdana"/>
          <w:sz w:val="20"/>
        </w:rPr>
        <w:t xml:space="preserve">Nie. Zgodnie z zapisami zawartymi w </w:t>
      </w:r>
      <w:r w:rsidR="00162B24">
        <w:rPr>
          <w:rFonts w:ascii="Verdana" w:hAnsi="Verdana"/>
          <w:sz w:val="20"/>
        </w:rPr>
        <w:t>SIWZ</w:t>
      </w:r>
      <w:r w:rsidRPr="004B2ECA">
        <w:rPr>
          <w:rFonts w:ascii="Verdana" w:hAnsi="Verdana"/>
          <w:sz w:val="20"/>
        </w:rPr>
        <w:t>, Zleceniodawca (AGH) zapewni i dostarczy nowy przewód typu AFL-6 240, który Wykonawca zawiesi w linii po demontażu przewodu testowego.</w:t>
      </w:r>
    </w:p>
    <w:p w:rsidR="004B2ECA" w:rsidRPr="004B2ECA" w:rsidRDefault="004B2ECA" w:rsidP="004B2ECA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</w:rPr>
      </w:pPr>
    </w:p>
    <w:p w:rsidR="004B2ECA" w:rsidRPr="004B2ECA" w:rsidRDefault="004B2ECA" w:rsidP="004B2ECA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</w:rPr>
      </w:pPr>
      <w:r w:rsidRPr="004B2ECA">
        <w:rPr>
          <w:rFonts w:ascii="Verdana" w:hAnsi="Verdana"/>
          <w:b/>
          <w:sz w:val="20"/>
        </w:rPr>
        <w:t xml:space="preserve">Pytanie nr </w:t>
      </w:r>
      <w:r w:rsidR="005D718B" w:rsidRPr="004B2ECA">
        <w:rPr>
          <w:rFonts w:ascii="Verdana" w:hAnsi="Verdana"/>
          <w:b/>
          <w:sz w:val="20"/>
        </w:rPr>
        <w:t>8</w:t>
      </w:r>
    </w:p>
    <w:p w:rsidR="004B2ECA" w:rsidRPr="004B2ECA" w:rsidRDefault="005D718B" w:rsidP="004B2ECA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4B2ECA">
        <w:rPr>
          <w:rFonts w:ascii="Verdana" w:hAnsi="Verdana"/>
          <w:sz w:val="20"/>
        </w:rPr>
        <w:t>Proszę o udostępnienie warunków techniczny na wykonanie</w:t>
      </w:r>
    </w:p>
    <w:p w:rsidR="004B2ECA" w:rsidRPr="004B2ECA" w:rsidRDefault="005D718B" w:rsidP="004B2ECA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4B2ECA">
        <w:rPr>
          <w:rFonts w:ascii="Verdana" w:hAnsi="Verdana"/>
          <w:sz w:val="20"/>
        </w:rPr>
        <w:t>przedmiotowych prac z Tauron.</w:t>
      </w:r>
    </w:p>
    <w:p w:rsidR="00162B24" w:rsidRDefault="00162B24" w:rsidP="004B2ECA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</w:rPr>
      </w:pPr>
    </w:p>
    <w:p w:rsidR="00162B24" w:rsidRDefault="00162B24" w:rsidP="004B2ECA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</w:rPr>
      </w:pPr>
    </w:p>
    <w:p w:rsidR="004B2ECA" w:rsidRPr="004B2ECA" w:rsidRDefault="004B2ECA" w:rsidP="004B2ECA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</w:rPr>
      </w:pPr>
      <w:r w:rsidRPr="004B2ECA">
        <w:rPr>
          <w:rFonts w:ascii="Verdana" w:hAnsi="Verdana"/>
          <w:b/>
          <w:sz w:val="20"/>
        </w:rPr>
        <w:lastRenderedPageBreak/>
        <w:t>Odpowiedź</w:t>
      </w:r>
    </w:p>
    <w:p w:rsidR="004B2ECA" w:rsidRPr="004B2ECA" w:rsidRDefault="004B2ECA" w:rsidP="004B2ECA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4B2ECA">
        <w:rPr>
          <w:rFonts w:ascii="Verdana" w:hAnsi="Verdana"/>
          <w:sz w:val="20"/>
        </w:rPr>
        <w:t>Zleceniodawca (AGH) nie dysponuje takimi danymi. Wykonawca powinien to ustalić z TD.</w:t>
      </w:r>
    </w:p>
    <w:p w:rsidR="004B2ECA" w:rsidRPr="004B2ECA" w:rsidRDefault="004B2ECA" w:rsidP="004B2ECA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</w:rPr>
      </w:pPr>
    </w:p>
    <w:p w:rsidR="004B2ECA" w:rsidRPr="004B2ECA" w:rsidRDefault="004B2ECA" w:rsidP="004B2ECA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</w:rPr>
      </w:pPr>
      <w:r w:rsidRPr="004B2ECA">
        <w:rPr>
          <w:rFonts w:ascii="Verdana" w:hAnsi="Verdana"/>
          <w:b/>
          <w:sz w:val="20"/>
        </w:rPr>
        <w:t xml:space="preserve">Pytanie nr </w:t>
      </w:r>
      <w:r w:rsidR="005D718B" w:rsidRPr="004B2ECA">
        <w:rPr>
          <w:rFonts w:ascii="Verdana" w:hAnsi="Verdana"/>
          <w:b/>
          <w:sz w:val="20"/>
        </w:rPr>
        <w:t>9</w:t>
      </w:r>
    </w:p>
    <w:p w:rsidR="004B2ECA" w:rsidRPr="004B2ECA" w:rsidRDefault="005D718B" w:rsidP="004B2ECA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4B2ECA">
        <w:rPr>
          <w:rFonts w:ascii="Verdana" w:hAnsi="Verdana"/>
          <w:sz w:val="20"/>
        </w:rPr>
        <w:t>Proszę o informację czy Tauron jest w sporze z właścicielami</w:t>
      </w:r>
    </w:p>
    <w:p w:rsidR="005D718B" w:rsidRPr="004B2ECA" w:rsidRDefault="005D718B" w:rsidP="004B2ECA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4B2ECA">
        <w:rPr>
          <w:rFonts w:ascii="Verdana" w:hAnsi="Verdana"/>
          <w:sz w:val="20"/>
        </w:rPr>
        <w:t>działek na przedmiotowej linii.</w:t>
      </w:r>
    </w:p>
    <w:p w:rsidR="004B2ECA" w:rsidRPr="004B2ECA" w:rsidRDefault="004B2ECA" w:rsidP="004B2ECA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</w:rPr>
      </w:pPr>
      <w:r w:rsidRPr="004B2ECA">
        <w:rPr>
          <w:rFonts w:ascii="Verdana" w:hAnsi="Verdana"/>
          <w:b/>
          <w:sz w:val="20"/>
        </w:rPr>
        <w:t>Odpowiedź</w:t>
      </w:r>
    </w:p>
    <w:p w:rsidR="004B2ECA" w:rsidRPr="004B2ECA" w:rsidRDefault="004B2ECA" w:rsidP="004B2ECA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4B2ECA">
        <w:rPr>
          <w:rFonts w:ascii="Verdana" w:hAnsi="Verdana"/>
          <w:sz w:val="20"/>
        </w:rPr>
        <w:t>Zleceniodawca (AGH) nie posiada wiedzy w tym zakresie.</w:t>
      </w:r>
    </w:p>
    <w:p w:rsidR="004B2ECA" w:rsidRPr="004B2ECA" w:rsidRDefault="004B2ECA" w:rsidP="004B2ECA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</w:rPr>
      </w:pPr>
    </w:p>
    <w:p w:rsidR="004B2ECA" w:rsidRPr="004B2ECA" w:rsidRDefault="004B2ECA" w:rsidP="004B2ECA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</w:rPr>
      </w:pPr>
      <w:r w:rsidRPr="004B2ECA">
        <w:rPr>
          <w:rFonts w:ascii="Verdana" w:hAnsi="Verdana"/>
          <w:b/>
          <w:sz w:val="20"/>
        </w:rPr>
        <w:t>Pytanie nr 10</w:t>
      </w:r>
    </w:p>
    <w:p w:rsidR="005D718B" w:rsidRPr="004B2ECA" w:rsidRDefault="005D718B" w:rsidP="004B2ECA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4B2ECA">
        <w:rPr>
          <w:rFonts w:ascii="Verdana" w:hAnsi="Verdana"/>
          <w:sz w:val="20"/>
        </w:rPr>
        <w:t>Proszę o doprecyzowanie zapisu:</w:t>
      </w:r>
    </w:p>
    <w:p w:rsidR="005D718B" w:rsidRPr="005A73F8" w:rsidRDefault="005D718B" w:rsidP="005A73F8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4B2ECA">
        <w:rPr>
          <w:rFonts w:ascii="Verdana" w:hAnsi="Verdana"/>
          <w:sz w:val="20"/>
        </w:rPr>
        <w:t>"</w:t>
      </w:r>
      <w:r w:rsidRPr="005A73F8">
        <w:rPr>
          <w:rFonts w:ascii="Verdana" w:hAnsi="Verdana"/>
          <w:sz w:val="20"/>
        </w:rPr>
        <w:t>Wykonawca winien wykazać, że (...) należycie wykonał (...):</w:t>
      </w:r>
    </w:p>
    <w:p w:rsidR="005D718B" w:rsidRPr="005A73F8" w:rsidRDefault="005D718B" w:rsidP="005A73F8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5A73F8">
        <w:rPr>
          <w:rFonts w:ascii="Verdana" w:hAnsi="Verdana"/>
          <w:sz w:val="20"/>
        </w:rPr>
        <w:t>1 usługę obejmującą projektowanie konstrukcji przewodów fazowych</w:t>
      </w:r>
    </w:p>
    <w:p w:rsidR="005D718B" w:rsidRPr="005A73F8" w:rsidRDefault="005D718B" w:rsidP="005A73F8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5A73F8">
        <w:rPr>
          <w:rFonts w:ascii="Verdana" w:hAnsi="Verdana"/>
          <w:sz w:val="20"/>
        </w:rPr>
        <w:t xml:space="preserve">dla linii o napięciu 110 </w:t>
      </w:r>
      <w:proofErr w:type="spellStart"/>
      <w:r w:rsidRPr="005A73F8">
        <w:rPr>
          <w:rFonts w:ascii="Verdana" w:hAnsi="Verdana"/>
          <w:sz w:val="20"/>
        </w:rPr>
        <w:t>kV</w:t>
      </w:r>
      <w:proofErr w:type="spellEnd"/>
      <w:r w:rsidRPr="005A73F8">
        <w:rPr>
          <w:rFonts w:ascii="Verdana" w:hAnsi="Verdana"/>
          <w:sz w:val="20"/>
        </w:rPr>
        <w:t xml:space="preserve"> lub wyższym"</w:t>
      </w:r>
    </w:p>
    <w:p w:rsidR="005D718B" w:rsidRPr="005A73F8" w:rsidRDefault="005D718B" w:rsidP="005A73F8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5A73F8">
        <w:rPr>
          <w:rFonts w:ascii="Verdana" w:hAnsi="Verdana"/>
          <w:sz w:val="20"/>
        </w:rPr>
        <w:t>Chodzi o wykonanie usługi polegającej na wykonaniu dokumentacji</w:t>
      </w:r>
    </w:p>
    <w:p w:rsidR="005D718B" w:rsidRPr="005A73F8" w:rsidRDefault="005D718B" w:rsidP="005A73F8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5A73F8">
        <w:rPr>
          <w:rFonts w:ascii="Verdana" w:hAnsi="Verdana"/>
          <w:sz w:val="20"/>
        </w:rPr>
        <w:t>projektowej na wymianę przewodów fazowych czy na zaprojektowaniu</w:t>
      </w:r>
    </w:p>
    <w:p w:rsidR="0021206B" w:rsidRPr="005A73F8" w:rsidRDefault="005D718B" w:rsidP="005A73F8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5A73F8">
        <w:rPr>
          <w:rFonts w:ascii="Verdana" w:hAnsi="Verdana"/>
          <w:sz w:val="20"/>
        </w:rPr>
        <w:t>przewodu fazowego pod względem strukturalnym ?</w:t>
      </w:r>
    </w:p>
    <w:p w:rsidR="004B2ECA" w:rsidRPr="005A73F8" w:rsidRDefault="004B2ECA" w:rsidP="005A73F8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</w:rPr>
      </w:pPr>
      <w:r w:rsidRPr="005A73F8">
        <w:rPr>
          <w:rFonts w:ascii="Verdana" w:hAnsi="Verdana"/>
          <w:b/>
          <w:sz w:val="20"/>
        </w:rPr>
        <w:t>Odpowiedź</w:t>
      </w:r>
    </w:p>
    <w:p w:rsidR="0021206B" w:rsidRPr="005A73F8" w:rsidRDefault="005A73F8" w:rsidP="005A73F8">
      <w:pPr>
        <w:jc w:val="both"/>
        <w:rPr>
          <w:rFonts w:ascii="Verdana" w:hAnsi="Verdana"/>
          <w:i/>
        </w:rPr>
      </w:pPr>
      <w:r w:rsidRPr="005A73F8">
        <w:rPr>
          <w:rFonts w:ascii="Verdana" w:hAnsi="Verdana"/>
        </w:rPr>
        <w:t xml:space="preserve">Zleceniodawca (AGH) w tym przypadku miał na myśli usługę obejmującą projektowanie konstrukcji przewodów fazowych dla linii o napięciu 110 </w:t>
      </w:r>
      <w:proofErr w:type="spellStart"/>
      <w:r w:rsidRPr="005A73F8">
        <w:rPr>
          <w:rFonts w:ascii="Verdana" w:hAnsi="Verdana"/>
        </w:rPr>
        <w:t>kV</w:t>
      </w:r>
      <w:proofErr w:type="spellEnd"/>
      <w:r w:rsidRPr="005A73F8">
        <w:rPr>
          <w:rFonts w:ascii="Verdana" w:hAnsi="Verdana"/>
        </w:rPr>
        <w:t xml:space="preserve"> lub wyższym</w:t>
      </w:r>
      <w:r w:rsidR="00E730DA">
        <w:rPr>
          <w:rFonts w:ascii="Verdana" w:hAnsi="Verdana"/>
        </w:rPr>
        <w:t>.</w:t>
      </w:r>
      <w:bookmarkStart w:id="0" w:name="_GoBack"/>
      <w:bookmarkEnd w:id="0"/>
    </w:p>
    <w:p w:rsidR="00943AEF" w:rsidRPr="00943AEF" w:rsidRDefault="00943AEF" w:rsidP="00943AEF">
      <w:pPr>
        <w:pStyle w:val="Tekstpodstawowy"/>
        <w:ind w:firstLine="423"/>
        <w:jc w:val="right"/>
        <w:rPr>
          <w:rFonts w:ascii="Verdana" w:hAnsi="Verdana"/>
          <w:sz w:val="20"/>
        </w:rPr>
      </w:pPr>
    </w:p>
    <w:sectPr w:rsidR="00943AEF" w:rsidRPr="00943AEF" w:rsidSect="00347E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35" w:right="1134" w:bottom="1701" w:left="3345" w:header="544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5318" w:rsidRDefault="00E75318">
      <w:r>
        <w:separator/>
      </w:r>
    </w:p>
  </w:endnote>
  <w:endnote w:type="continuationSeparator" w:id="0">
    <w:p w:rsidR="00E75318" w:rsidRDefault="00E75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AB3" w:rsidRDefault="00DD2AB3" w:rsidP="00DD2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2AB3" w:rsidRDefault="00DD2AB3" w:rsidP="00DD2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AB3" w:rsidRDefault="00DD2AB3" w:rsidP="009F4EC1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E12" w:rsidRDefault="00E730DA" w:rsidP="00347E12">
    <w:pPr>
      <w:pStyle w:val="Stopka"/>
      <w:rPr>
        <w:rFonts w:ascii="Verdana" w:hAnsi="Verdana" w:cs="Arial"/>
        <w:b/>
        <w:sz w:val="14"/>
        <w:szCs w:val="14"/>
      </w:rPr>
    </w:pPr>
    <w:r>
      <w:rPr>
        <w:rFonts w:ascii="Verdana" w:hAnsi="Verdana" w:cs="Arial"/>
        <w:noProof/>
        <w:sz w:val="14"/>
        <w:szCs w:val="1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76.3pt;margin-top:2.95pt;width:62.5pt;height:43.8pt;z-index:251657728">
          <v:imagedata r:id="rId1" o:title="100_lat_agh_firmowka_kolor"/>
        </v:shape>
      </w:pict>
    </w:r>
    <w:r w:rsidR="00347E12" w:rsidRPr="00633BD9">
      <w:rPr>
        <w:rFonts w:ascii="Verdana" w:hAnsi="Verdana" w:cs="Arial"/>
        <w:b/>
        <w:sz w:val="14"/>
        <w:szCs w:val="14"/>
      </w:rPr>
      <w:t>Akademia Górniczo–Hutnicza |</w:t>
    </w:r>
    <w:r w:rsidR="00FC588B">
      <w:rPr>
        <w:rFonts w:ascii="Verdana" w:hAnsi="Verdana" w:cs="Arial"/>
        <w:b/>
        <w:sz w:val="14"/>
        <w:szCs w:val="14"/>
      </w:rPr>
      <w:t xml:space="preserve">Pion </w:t>
    </w:r>
    <w:r w:rsidR="00347E12">
      <w:rPr>
        <w:rFonts w:ascii="Verdana" w:hAnsi="Verdana" w:cs="Arial"/>
        <w:b/>
        <w:sz w:val="14"/>
        <w:szCs w:val="14"/>
      </w:rPr>
      <w:t>Kanclerz</w:t>
    </w:r>
    <w:r w:rsidR="00FC588B">
      <w:rPr>
        <w:rFonts w:ascii="Verdana" w:hAnsi="Verdana" w:cs="Arial"/>
        <w:b/>
        <w:sz w:val="14"/>
        <w:szCs w:val="14"/>
      </w:rPr>
      <w:t>a</w:t>
    </w:r>
    <w:r w:rsidR="00347E12">
      <w:rPr>
        <w:rFonts w:ascii="Verdana" w:hAnsi="Verdana" w:cs="Arial"/>
        <w:b/>
        <w:sz w:val="14"/>
        <w:szCs w:val="14"/>
      </w:rPr>
      <w:t xml:space="preserve">, </w:t>
    </w:r>
    <w:r w:rsidR="00347E12" w:rsidRPr="00633BD9">
      <w:rPr>
        <w:rFonts w:ascii="Verdana" w:hAnsi="Verdana" w:cs="Arial"/>
        <w:b/>
        <w:sz w:val="14"/>
        <w:szCs w:val="14"/>
      </w:rPr>
      <w:t xml:space="preserve">Dział Zamówień </w:t>
    </w:r>
    <w:r w:rsidR="00347E12">
      <w:rPr>
        <w:rFonts w:ascii="Verdana" w:hAnsi="Verdana" w:cs="Arial"/>
        <w:b/>
        <w:sz w:val="14"/>
        <w:szCs w:val="14"/>
      </w:rPr>
      <w:t>Publicznych</w:t>
    </w:r>
  </w:p>
  <w:p w:rsidR="00347E12" w:rsidRDefault="00347E12" w:rsidP="009B3CE0">
    <w:pPr>
      <w:pStyle w:val="Stopka"/>
      <w:ind w:left="-1985"/>
      <w:rPr>
        <w:rFonts w:ascii="Verdana" w:hAnsi="Verdana" w:cs="Arial"/>
        <w:sz w:val="14"/>
        <w:szCs w:val="14"/>
      </w:rPr>
    </w:pPr>
  </w:p>
  <w:p w:rsidR="00347E12" w:rsidRPr="00633BD9" w:rsidRDefault="00347E12" w:rsidP="00347E12">
    <w:pPr>
      <w:pStyle w:val="Stopka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+48 12 617 35 95, fax +48 12 617 35 95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 w:rsidR="00130D1C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5318" w:rsidRDefault="00E75318">
      <w:r>
        <w:separator/>
      </w:r>
    </w:p>
  </w:footnote>
  <w:footnote w:type="continuationSeparator" w:id="0">
    <w:p w:rsidR="00E75318" w:rsidRDefault="00E753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B6E" w:rsidRDefault="00381B6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AEF" w:rsidRDefault="00E730DA" w:rsidP="00943AEF">
    <w:pPr>
      <w:pStyle w:val="Nagwek"/>
      <w:tabs>
        <w:tab w:val="clear" w:pos="4536"/>
        <w:tab w:val="clear" w:pos="9072"/>
        <w:tab w:val="left" w:pos="1980"/>
      </w:tabs>
      <w:ind w:hanging="1560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80.25pt">
          <v:imagedata r:id="rId1" o:title="logo agh oryginal"/>
        </v:shape>
      </w:pict>
    </w:r>
    <w:r w:rsidR="00943AEF">
      <w:tab/>
    </w:r>
  </w:p>
  <w:p w:rsid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</w:pPr>
  </w:p>
  <w:p w:rsidR="00943AEF" w:rsidRP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  <w:rPr>
        <w:sz w:val="2"/>
        <w:szCs w:val="2"/>
      </w:rPr>
    </w:pPr>
  </w:p>
  <w:p w:rsidR="00347E12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</w:pPr>
    <w:r>
      <w:tab/>
    </w:r>
  </w:p>
  <w:p w:rsidR="00943AEF" w:rsidRP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  <w:rPr>
        <w:rFonts w:ascii="Verdana" w:hAnsi="Verdana"/>
        <w:sz w:val="2"/>
        <w:szCs w:val="2"/>
      </w:rPr>
    </w:pPr>
  </w:p>
  <w:p w:rsidR="00347E12" w:rsidRPr="001001FE" w:rsidRDefault="00347E12" w:rsidP="00347E12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347E12" w:rsidRDefault="00347E1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E12" w:rsidRDefault="00E730DA" w:rsidP="00347E12">
    <w:pPr>
      <w:pStyle w:val="Nagwek"/>
      <w:tabs>
        <w:tab w:val="clear" w:pos="9072"/>
        <w:tab w:val="right" w:pos="7371"/>
      </w:tabs>
      <w:ind w:hanging="1456"/>
      <w:rPr>
        <w:rFonts w:ascii="Verdana" w:hAnsi="Verdana"/>
        <w:noProof/>
        <w:sz w:val="26"/>
        <w:szCs w:val="26"/>
      </w:rPr>
    </w:pPr>
    <w:r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09.25pt;height:107.25pt;visibility:visible">
          <v:imagedata r:id="rId1" o:title="logo agh firmówka"/>
        </v:shape>
      </w:pict>
    </w:r>
  </w:p>
  <w:p w:rsidR="00347E12" w:rsidRDefault="00347E12" w:rsidP="00347E12">
    <w:pPr>
      <w:pStyle w:val="Nagwek"/>
      <w:tabs>
        <w:tab w:val="clear" w:pos="9072"/>
        <w:tab w:val="right" w:pos="7371"/>
      </w:tabs>
      <w:ind w:hanging="1560"/>
      <w:rPr>
        <w:rFonts w:ascii="Verdana" w:hAnsi="Verdana"/>
        <w:noProof/>
        <w:sz w:val="26"/>
        <w:szCs w:val="26"/>
      </w:rPr>
    </w:pPr>
  </w:p>
  <w:p w:rsidR="00347E12" w:rsidRDefault="00130D1C" w:rsidP="00347E12">
    <w:pPr>
      <w:pStyle w:val="Nagwek"/>
      <w:tabs>
        <w:tab w:val="clear" w:pos="9072"/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>Pion K</w:t>
    </w:r>
    <w:r w:rsidR="00347E12">
      <w:rPr>
        <w:rFonts w:ascii="Verdana" w:hAnsi="Verdana"/>
        <w:sz w:val="26"/>
        <w:szCs w:val="26"/>
      </w:rPr>
      <w:t>anclerz</w:t>
    </w:r>
    <w:r>
      <w:rPr>
        <w:rFonts w:ascii="Verdana" w:hAnsi="Verdana"/>
        <w:sz w:val="26"/>
        <w:szCs w:val="26"/>
      </w:rPr>
      <w:t>a</w:t>
    </w:r>
  </w:p>
  <w:p w:rsidR="00347E12" w:rsidRPr="007D0E69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>Dział Zamówień Publicznych</w:t>
    </w: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61472E" w:rsidRPr="00130D1C" w:rsidRDefault="0061472E">
    <w:pPr>
      <w:pStyle w:val="Nagwek"/>
      <w:rPr>
        <w:rFonts w:ascii="Arial" w:hAnsi="Arial"/>
        <w:color w:val="000000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5318"/>
    <w:rsid w:val="000607BF"/>
    <w:rsid w:val="000A2D5C"/>
    <w:rsid w:val="000C4220"/>
    <w:rsid w:val="000D254E"/>
    <w:rsid w:val="001102A4"/>
    <w:rsid w:val="00130D1C"/>
    <w:rsid w:val="00162B24"/>
    <w:rsid w:val="00180DBD"/>
    <w:rsid w:val="0021206B"/>
    <w:rsid w:val="002405E1"/>
    <w:rsid w:val="00315D72"/>
    <w:rsid w:val="00333103"/>
    <w:rsid w:val="00347E12"/>
    <w:rsid w:val="00381B6E"/>
    <w:rsid w:val="003B15E7"/>
    <w:rsid w:val="003F7802"/>
    <w:rsid w:val="00476899"/>
    <w:rsid w:val="004B2ECA"/>
    <w:rsid w:val="00542F2E"/>
    <w:rsid w:val="005A73F8"/>
    <w:rsid w:val="005A7BE4"/>
    <w:rsid w:val="005D718B"/>
    <w:rsid w:val="0061472E"/>
    <w:rsid w:val="006E3CE9"/>
    <w:rsid w:val="00721200"/>
    <w:rsid w:val="00750FB8"/>
    <w:rsid w:val="00775A72"/>
    <w:rsid w:val="007B12A7"/>
    <w:rsid w:val="00825F26"/>
    <w:rsid w:val="0083033C"/>
    <w:rsid w:val="008B02CB"/>
    <w:rsid w:val="00943AEF"/>
    <w:rsid w:val="009B3CE0"/>
    <w:rsid w:val="009F4EC1"/>
    <w:rsid w:val="00A17896"/>
    <w:rsid w:val="00A27DDB"/>
    <w:rsid w:val="00A45032"/>
    <w:rsid w:val="00C529DB"/>
    <w:rsid w:val="00C914F4"/>
    <w:rsid w:val="00CA338E"/>
    <w:rsid w:val="00CB1285"/>
    <w:rsid w:val="00D108D9"/>
    <w:rsid w:val="00D74780"/>
    <w:rsid w:val="00D90657"/>
    <w:rsid w:val="00DD218F"/>
    <w:rsid w:val="00DD2AB3"/>
    <w:rsid w:val="00DF0345"/>
    <w:rsid w:val="00E5026B"/>
    <w:rsid w:val="00E700D7"/>
    <w:rsid w:val="00E730DA"/>
    <w:rsid w:val="00E75318"/>
    <w:rsid w:val="00E76CE4"/>
    <w:rsid w:val="00F255EB"/>
    <w:rsid w:val="00F47BC4"/>
    <w:rsid w:val="00FC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4CFC2D7D"/>
  <w15:chartTrackingRefBased/>
  <w15:docId w15:val="{E3C18E68-C6FC-4EA0-A997-4EE9B31F7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Stopka">
    <w:name w:val="footer"/>
    <w:basedOn w:val="Normalny"/>
    <w:rsid w:val="0061472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D2AB3"/>
  </w:style>
  <w:style w:type="paragraph" w:styleId="Tytu">
    <w:name w:val="Title"/>
    <w:basedOn w:val="Normalny"/>
    <w:qFormat/>
    <w:rsid w:val="00347E12"/>
    <w:pPr>
      <w:jc w:val="center"/>
      <w:outlineLvl w:val="0"/>
    </w:pPr>
    <w:rPr>
      <w:b/>
      <w:sz w:val="24"/>
      <w:szCs w:val="24"/>
    </w:rPr>
  </w:style>
  <w:style w:type="table" w:styleId="Tabela-Siatka">
    <w:name w:val="Table Grid"/>
    <w:basedOn w:val="Standardowy"/>
    <w:uiPriority w:val="39"/>
    <w:rsid w:val="004B2EC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1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lanta.Oleksy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43</TotalTime>
  <Pages>3</Pages>
  <Words>555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Pismo: @#sygnatura</vt:lpstr>
    </vt:vector>
  </TitlesOfParts>
  <Company>AGH</Company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Pismo: @#sygnatura</dc:title>
  <dc:subject/>
  <dc:creator>Jolata Oleksy</dc:creator>
  <cp:keywords/>
  <dc:description/>
  <cp:lastModifiedBy>Jolata Oleksy</cp:lastModifiedBy>
  <cp:revision>7</cp:revision>
  <cp:lastPrinted>1899-12-31T23:00:00Z</cp:lastPrinted>
  <dcterms:created xsi:type="dcterms:W3CDTF">2020-05-06T09:42:00Z</dcterms:created>
  <dcterms:modified xsi:type="dcterms:W3CDTF">2020-05-06T13:02:00Z</dcterms:modified>
</cp:coreProperties>
</file>